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D3" w:rsidRDefault="00786BD3" w:rsidP="0024187F">
      <w:pPr>
        <w:jc w:val="center"/>
        <w:rPr>
          <w:rFonts w:ascii="Gill Sans MT" w:hAnsi="Gill Sans MT"/>
          <w:b/>
          <w:sz w:val="20"/>
        </w:rPr>
      </w:pPr>
      <w:bookmarkStart w:id="0" w:name="_GoBack"/>
      <w:bookmarkEnd w:id="0"/>
    </w:p>
    <w:p w:rsidR="0024187F" w:rsidRPr="008E0D8A" w:rsidRDefault="007479ED" w:rsidP="004A01B7">
      <w:pPr>
        <w:jc w:val="right"/>
        <w:rPr>
          <w:rFonts w:ascii="Gill Sans MT" w:hAnsi="Gill Sans MT"/>
          <w:b/>
          <w:sz w:val="20"/>
        </w:rPr>
      </w:pPr>
      <w:r>
        <w:rPr>
          <w:rFonts w:ascii="Gill Sans MT" w:hAnsi="Gill Sans MT"/>
          <w:b/>
          <w:noProof/>
          <w:sz w:val="20"/>
        </w:rPr>
        <w:drawing>
          <wp:inline distT="0" distB="0" distL="0" distR="0">
            <wp:extent cx="1104900" cy="1095375"/>
            <wp:effectExtent l="0" t="0" r="0" b="9525"/>
            <wp:docPr id="1" name="Picture 1" descr="MHSG_C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G_Cor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rsidR="00786BD3" w:rsidRPr="008E0D8A" w:rsidRDefault="00786BD3" w:rsidP="0024187F">
      <w:pPr>
        <w:jc w:val="center"/>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1D1771" w:rsidRPr="001D11FD" w:rsidTr="001D11FD">
        <w:trPr>
          <w:trHeight w:val="586"/>
        </w:trPr>
        <w:tc>
          <w:tcPr>
            <w:tcW w:w="9962" w:type="dxa"/>
            <w:shd w:val="clear" w:color="auto" w:fill="F3F3F3"/>
            <w:vAlign w:val="center"/>
          </w:tcPr>
          <w:p w:rsidR="005444AA" w:rsidRPr="001D11FD" w:rsidRDefault="001D1771" w:rsidP="001D11FD">
            <w:pPr>
              <w:spacing w:before="100" w:after="100"/>
              <w:jc w:val="center"/>
              <w:rPr>
                <w:rFonts w:ascii="Gill Sans MT" w:hAnsi="Gill Sans MT" w:cs="Arial"/>
                <w:b/>
                <w:szCs w:val="24"/>
              </w:rPr>
            </w:pPr>
            <w:r w:rsidRPr="001D11FD">
              <w:rPr>
                <w:rFonts w:ascii="Gill Sans MT" w:hAnsi="Gill Sans MT" w:cs="Arial"/>
                <w:b/>
                <w:szCs w:val="24"/>
              </w:rPr>
              <w:t>Equal Opportunities Monitoring Form</w:t>
            </w:r>
          </w:p>
        </w:tc>
      </w:tr>
      <w:tr w:rsidR="001D1771" w:rsidRPr="001D11FD" w:rsidTr="001D11FD">
        <w:tc>
          <w:tcPr>
            <w:tcW w:w="9962" w:type="dxa"/>
            <w:shd w:val="clear" w:color="auto" w:fill="auto"/>
          </w:tcPr>
          <w:p w:rsidR="001D1771" w:rsidRPr="001D11FD" w:rsidRDefault="0024187F" w:rsidP="001D11FD">
            <w:pPr>
              <w:tabs>
                <w:tab w:val="left" w:pos="9360"/>
              </w:tabs>
              <w:spacing w:before="240"/>
              <w:ind w:left="360" w:right="386"/>
              <w:jc w:val="both"/>
              <w:rPr>
                <w:rFonts w:ascii="Gill Sans MT" w:hAnsi="Gill Sans MT"/>
                <w:sz w:val="20"/>
              </w:rPr>
            </w:pPr>
            <w:r w:rsidRPr="001D11FD">
              <w:rPr>
                <w:rFonts w:ascii="Gill Sans MT" w:hAnsi="Gill Sans MT"/>
                <w:sz w:val="20"/>
              </w:rPr>
              <w:t>Manchester High School for Girls</w:t>
            </w:r>
            <w:r w:rsidR="006F60BC" w:rsidRPr="001D11FD">
              <w:rPr>
                <w:rFonts w:ascii="Gill Sans MT" w:hAnsi="Gill Sans MT"/>
                <w:sz w:val="20"/>
              </w:rPr>
              <w:t xml:space="preserve"> </w:t>
            </w:r>
            <w:r w:rsidR="001D1771" w:rsidRPr="001D11FD">
              <w:rPr>
                <w:rFonts w:ascii="Gill Sans MT" w:hAnsi="Gill Sans MT"/>
                <w:sz w:val="20"/>
              </w:rP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1D1771" w:rsidRPr="001D11FD" w:rsidRDefault="001D1771" w:rsidP="001D11FD">
            <w:pPr>
              <w:tabs>
                <w:tab w:val="left" w:pos="9360"/>
              </w:tabs>
              <w:ind w:right="386"/>
              <w:jc w:val="both"/>
              <w:rPr>
                <w:rFonts w:ascii="Gill Sans MT" w:hAnsi="Gill Sans MT"/>
                <w:sz w:val="14"/>
                <w:szCs w:val="16"/>
              </w:rPr>
            </w:pPr>
          </w:p>
          <w:p w:rsidR="001D1771" w:rsidRPr="001D11FD" w:rsidRDefault="001D1771" w:rsidP="001D11FD">
            <w:pPr>
              <w:tabs>
                <w:tab w:val="left" w:pos="9360"/>
              </w:tabs>
              <w:ind w:left="360" w:right="386"/>
              <w:jc w:val="both"/>
              <w:rPr>
                <w:rFonts w:ascii="Gill Sans MT" w:hAnsi="Gill Sans MT"/>
                <w:sz w:val="20"/>
              </w:rPr>
            </w:pPr>
            <w:r w:rsidRPr="001D11FD">
              <w:rPr>
                <w:rFonts w:ascii="Gill Sans MT" w:hAnsi="Gill Sans MT"/>
                <w:sz w:val="20"/>
              </w:rPr>
              <w:t xml:space="preserve">This form will be separated from your Application Form on receipt and kept securely. </w:t>
            </w:r>
          </w:p>
          <w:p w:rsidR="001D1771" w:rsidRPr="001D11FD" w:rsidRDefault="001D1771" w:rsidP="001D11FD">
            <w:pPr>
              <w:tabs>
                <w:tab w:val="left" w:pos="9360"/>
              </w:tabs>
              <w:ind w:left="360" w:right="386"/>
              <w:jc w:val="both"/>
              <w:rPr>
                <w:rFonts w:ascii="Gill Sans MT" w:hAnsi="Gill Sans MT"/>
                <w:sz w:val="14"/>
                <w:szCs w:val="16"/>
              </w:rPr>
            </w:pPr>
          </w:p>
          <w:p w:rsidR="001D1771" w:rsidRPr="001D11FD" w:rsidRDefault="001D1771" w:rsidP="001D11FD">
            <w:pPr>
              <w:tabs>
                <w:tab w:val="left" w:pos="9360"/>
              </w:tabs>
              <w:ind w:left="360" w:right="386"/>
              <w:jc w:val="both"/>
              <w:rPr>
                <w:rFonts w:ascii="Gill Sans MT" w:hAnsi="Gill Sans MT"/>
                <w:sz w:val="20"/>
              </w:rPr>
            </w:pPr>
            <w:r w:rsidRPr="001D11FD">
              <w:rPr>
                <w:rFonts w:ascii="Gill Sans MT" w:hAnsi="Gill Sans MT"/>
                <w:sz w:val="20"/>
              </w:rPr>
              <w:t>We would be grateful if you would fill in this form and return it with your Application</w:t>
            </w:r>
            <w:r w:rsidR="00A474AB" w:rsidRPr="001D11FD">
              <w:rPr>
                <w:rFonts w:ascii="Gill Sans MT" w:hAnsi="Gill Sans MT"/>
                <w:sz w:val="20"/>
              </w:rPr>
              <w:t>.</w:t>
            </w:r>
            <w:r w:rsidR="00A805AF" w:rsidRPr="001D11FD">
              <w:rPr>
                <w:rFonts w:ascii="Gill Sans MT" w:hAnsi="Gill Sans MT"/>
                <w:sz w:val="20"/>
              </w:rPr>
              <w:t xml:space="preserve"> </w:t>
            </w:r>
            <w:r w:rsidRPr="001D11FD">
              <w:rPr>
                <w:rFonts w:ascii="Gill Sans MT" w:hAnsi="Gill Sans MT"/>
                <w:sz w:val="20"/>
              </w:rPr>
              <w:t>You are not obliged to answer all the questions but the more information you supply, the more effective our monitoring will be.</w:t>
            </w:r>
            <w:r w:rsidR="00A805AF" w:rsidRPr="001D11FD">
              <w:rPr>
                <w:rFonts w:ascii="Gill Sans MT" w:hAnsi="Gill Sans MT"/>
                <w:sz w:val="20"/>
              </w:rPr>
              <w:t xml:space="preserve"> </w:t>
            </w:r>
            <w:r w:rsidRPr="001D11FD">
              <w:rPr>
                <w:rFonts w:ascii="Gill Sans MT" w:hAnsi="Gill Sans MT"/>
                <w:sz w:val="20"/>
              </w:rPr>
              <w:t>All information supplied will be treated in the strictest confidence.</w:t>
            </w:r>
            <w:r w:rsidR="00A805AF" w:rsidRPr="001D11FD">
              <w:rPr>
                <w:rFonts w:ascii="Gill Sans MT" w:hAnsi="Gill Sans MT"/>
                <w:sz w:val="20"/>
              </w:rPr>
              <w:t xml:space="preserve"> </w:t>
            </w:r>
            <w:r w:rsidRPr="001D11FD">
              <w:rPr>
                <w:rFonts w:ascii="Gill Sans MT" w:hAnsi="Gill Sans MT"/>
                <w:sz w:val="20"/>
              </w:rPr>
              <w:t>Thank you for your assistance.</w:t>
            </w:r>
          </w:p>
          <w:p w:rsidR="001D1771" w:rsidRPr="001D11FD" w:rsidRDefault="001D1771" w:rsidP="001D11FD">
            <w:pPr>
              <w:tabs>
                <w:tab w:val="left" w:pos="9360"/>
              </w:tabs>
              <w:ind w:left="360" w:right="386"/>
              <w:jc w:val="both"/>
              <w:rPr>
                <w:rFonts w:ascii="Gill Sans MT" w:hAnsi="Gill Sans MT"/>
                <w:sz w:val="14"/>
                <w:szCs w:val="16"/>
              </w:rPr>
            </w:pPr>
          </w:p>
          <w:p w:rsidR="001D1771" w:rsidRPr="001D11FD" w:rsidRDefault="001D1771" w:rsidP="001D11FD">
            <w:pPr>
              <w:tabs>
                <w:tab w:val="left" w:pos="9360"/>
              </w:tabs>
              <w:spacing w:after="160"/>
              <w:ind w:left="357" w:right="386"/>
              <w:jc w:val="both"/>
              <w:rPr>
                <w:rFonts w:ascii="Gill Sans MT" w:hAnsi="Gill Sans MT" w:cs="Arial"/>
                <w:b/>
              </w:rPr>
            </w:pPr>
            <w:r w:rsidRPr="001D11FD">
              <w:rPr>
                <w:rFonts w:ascii="Gill Sans MT" w:hAnsi="Gill Sans MT"/>
                <w:i/>
                <w:sz w:val="20"/>
              </w:rPr>
              <w:t>Please complete in block capitals or typescript, ticking the boxes which most closely relate to you.</w:t>
            </w:r>
          </w:p>
        </w:tc>
      </w:tr>
      <w:tr w:rsidR="001D1771" w:rsidRPr="001D11FD" w:rsidTr="001D11FD">
        <w:tc>
          <w:tcPr>
            <w:tcW w:w="9962" w:type="dxa"/>
            <w:shd w:val="clear" w:color="auto" w:fill="auto"/>
          </w:tcPr>
          <w:p w:rsidR="001D1771" w:rsidRPr="001D11FD" w:rsidRDefault="001D1771" w:rsidP="001D11FD">
            <w:pPr>
              <w:spacing w:before="80" w:after="80"/>
              <w:rPr>
                <w:rFonts w:ascii="Gill Sans MT" w:hAnsi="Gill Sans MT"/>
                <w:sz w:val="20"/>
              </w:rPr>
            </w:pPr>
            <w:r w:rsidRPr="001D11FD">
              <w:rPr>
                <w:rFonts w:ascii="Gill Sans MT" w:hAnsi="Gill Sans MT"/>
                <w:sz w:val="20"/>
              </w:rPr>
              <w:t>1.</w:t>
            </w:r>
            <w:r w:rsidRPr="001D11FD">
              <w:rPr>
                <w:rFonts w:ascii="Gill Sans MT" w:hAnsi="Gill Sans MT"/>
                <w:sz w:val="20"/>
              </w:rPr>
              <w:tab/>
              <w:t>Please state which job you have applied for and the date of your application.</w:t>
            </w:r>
          </w:p>
          <w:p w:rsidR="001D1771" w:rsidRPr="001D11FD" w:rsidRDefault="001D1771" w:rsidP="001D11FD">
            <w:pPr>
              <w:spacing w:before="80" w:after="80"/>
              <w:ind w:firstLine="720"/>
              <w:rPr>
                <w:rFonts w:ascii="Gill Sans MT" w:hAnsi="Gill Sans MT"/>
                <w:sz w:val="20"/>
              </w:rPr>
            </w:pPr>
            <w:r w:rsidRPr="001D11FD">
              <w:rPr>
                <w:rFonts w:ascii="Gill Sans MT" w:hAnsi="Gill Sans MT"/>
                <w:sz w:val="20"/>
              </w:rPr>
              <w:t>Job applied for:......................................................</w:t>
            </w:r>
            <w:r w:rsidR="0024187F" w:rsidRPr="001D11FD">
              <w:rPr>
                <w:rFonts w:ascii="Gill Sans MT" w:hAnsi="Gill Sans MT"/>
                <w:sz w:val="20"/>
              </w:rPr>
              <w:t>.................................................................................................</w:t>
            </w:r>
          </w:p>
          <w:p w:rsidR="00D371E3" w:rsidRPr="001D11FD" w:rsidRDefault="001D1771" w:rsidP="001D11FD">
            <w:pPr>
              <w:spacing w:before="80" w:after="80"/>
              <w:ind w:firstLine="720"/>
              <w:rPr>
                <w:rFonts w:ascii="Gill Sans MT" w:hAnsi="Gill Sans MT"/>
                <w:sz w:val="20"/>
              </w:rPr>
            </w:pPr>
            <w:r w:rsidRPr="001D11FD">
              <w:rPr>
                <w:rFonts w:ascii="Gill Sans MT" w:hAnsi="Gill Sans MT"/>
                <w:sz w:val="20"/>
              </w:rPr>
              <w:t>Date of application:................................................</w:t>
            </w:r>
          </w:p>
        </w:tc>
      </w:tr>
      <w:tr w:rsidR="005444AA" w:rsidRPr="001D11FD" w:rsidTr="001D11FD">
        <w:tc>
          <w:tcPr>
            <w:tcW w:w="9962" w:type="dxa"/>
            <w:shd w:val="clear" w:color="auto" w:fill="auto"/>
          </w:tcPr>
          <w:p w:rsidR="005444AA" w:rsidRPr="001D11FD" w:rsidRDefault="005444AA" w:rsidP="001D11FD">
            <w:pPr>
              <w:spacing w:before="100"/>
              <w:ind w:left="720" w:hanging="720"/>
              <w:rPr>
                <w:rFonts w:ascii="Gill Sans MT" w:hAnsi="Gill Sans MT"/>
                <w:sz w:val="20"/>
              </w:rPr>
            </w:pPr>
            <w:r w:rsidRPr="001D11FD">
              <w:rPr>
                <w:rFonts w:ascii="Gill Sans MT" w:hAnsi="Gill Sans MT"/>
                <w:sz w:val="20"/>
              </w:rPr>
              <w:t>2.</w:t>
            </w:r>
            <w:r w:rsidRPr="001D11FD">
              <w:rPr>
                <w:rFonts w:ascii="Gill Sans MT" w:hAnsi="Gill Sans MT"/>
                <w:sz w:val="20"/>
              </w:rPr>
              <w:tab/>
              <w:t>Where did you hear about the job for which you have applied?</w:t>
            </w:r>
          </w:p>
          <w:p w:rsidR="005444AA" w:rsidRPr="001D11FD" w:rsidRDefault="005444AA" w:rsidP="001D11FD">
            <w:pPr>
              <w:spacing w:before="100"/>
              <w:ind w:left="720" w:hanging="720"/>
              <w:rPr>
                <w:rFonts w:ascii="Gill Sans MT" w:hAnsi="Gill Sans MT"/>
                <w:sz w:val="20"/>
              </w:rPr>
            </w:pPr>
            <w:r w:rsidRPr="001D11FD">
              <w:rPr>
                <w:rFonts w:ascii="Gill Sans MT" w:hAnsi="Gill Sans MT"/>
                <w:sz w:val="20"/>
              </w:rPr>
              <w:tab/>
              <w:t>Newspaper (please specify which one)</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r w:rsidRPr="001D11FD">
              <w:rPr>
                <w:rFonts w:ascii="Gill Sans MT" w:hAnsi="Gill Sans MT"/>
                <w:sz w:val="20"/>
              </w:rPr>
              <w:tab/>
              <w:t>………………………………………..</w:t>
            </w:r>
            <w:r w:rsidR="0024187F" w:rsidRPr="001D11FD">
              <w:rPr>
                <w:rFonts w:ascii="Gill Sans MT" w:hAnsi="Gill Sans MT"/>
                <w:sz w:val="20"/>
              </w:rPr>
              <w:t>.....</w:t>
            </w:r>
          </w:p>
          <w:p w:rsidR="005444AA" w:rsidRPr="001D11FD" w:rsidRDefault="006C5E78" w:rsidP="001D11FD">
            <w:pPr>
              <w:spacing w:before="100"/>
              <w:ind w:left="720" w:hanging="720"/>
              <w:rPr>
                <w:rFonts w:ascii="Gill Sans MT" w:hAnsi="Gill Sans MT"/>
                <w:sz w:val="20"/>
              </w:rPr>
            </w:pPr>
            <w:r w:rsidRPr="001D11FD">
              <w:rPr>
                <w:rFonts w:ascii="Gill Sans MT" w:hAnsi="Gill Sans MT"/>
                <w:sz w:val="20"/>
              </w:rPr>
              <w:tab/>
              <w:t>School w</w:t>
            </w:r>
            <w:r w:rsidR="005444AA" w:rsidRPr="001D11FD">
              <w:rPr>
                <w:rFonts w:ascii="Gill Sans MT" w:hAnsi="Gill Sans MT"/>
                <w:sz w:val="20"/>
              </w:rPr>
              <w:t>ebsite</w:t>
            </w:r>
            <w:r w:rsidR="005444AA" w:rsidRPr="001D11FD">
              <w:rPr>
                <w:rFonts w:ascii="Gill Sans MT" w:hAnsi="Gill Sans MT"/>
                <w:sz w:val="20"/>
              </w:rPr>
              <w:tab/>
            </w:r>
            <w:r w:rsidR="005444AA" w:rsidRPr="001D11FD">
              <w:rPr>
                <w:rFonts w:ascii="Gill Sans MT" w:hAnsi="Gill Sans MT"/>
                <w:sz w:val="20"/>
              </w:rPr>
              <w:tab/>
            </w:r>
            <w:r w:rsidR="005444AA" w:rsidRPr="001D11FD">
              <w:rPr>
                <w:rFonts w:ascii="Gill Sans MT" w:hAnsi="Gill Sans MT"/>
                <w:sz w:val="20"/>
              </w:rPr>
              <w:tab/>
            </w:r>
            <w:r w:rsidR="005444AA"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5444AA" w:rsidRPr="001D11FD">
              <w:rPr>
                <w:rFonts w:ascii="Gill Sans MT" w:hAnsi="Gill Sans MT"/>
                <w:sz w:val="20"/>
              </w:rPr>
              <w:tab/>
            </w:r>
            <w:r w:rsidR="005444AA" w:rsidRPr="001D11FD">
              <w:rPr>
                <w:rFonts w:ascii="Gill Sans MT" w:hAnsi="Gill Sans MT"/>
                <w:sz w:val="20"/>
              </w:rPr>
              <w:tab/>
              <w:t>Agency</w:t>
            </w:r>
            <w:r w:rsidR="005444AA" w:rsidRPr="001D11FD">
              <w:rPr>
                <w:rFonts w:ascii="Gill Sans MT" w:hAnsi="Gill Sans MT"/>
                <w:sz w:val="20"/>
              </w:rPr>
              <w:tab/>
            </w:r>
            <w:r w:rsidR="005444AA"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276AB7" w:rsidRPr="001D11FD" w:rsidRDefault="005444AA" w:rsidP="001D11FD">
            <w:pPr>
              <w:spacing w:before="100"/>
              <w:ind w:left="720" w:hanging="720"/>
              <w:rPr>
                <w:rFonts w:ascii="Gill Sans MT" w:hAnsi="Gill Sans MT"/>
                <w:sz w:val="20"/>
              </w:rPr>
            </w:pPr>
            <w:r w:rsidRPr="001D11FD">
              <w:rPr>
                <w:rFonts w:ascii="Gill Sans MT" w:hAnsi="Gill Sans MT"/>
                <w:sz w:val="20"/>
              </w:rPr>
              <w:tab/>
              <w:t>Friend</w:t>
            </w:r>
            <w:r w:rsidRPr="001D11FD">
              <w:rPr>
                <w:rFonts w:ascii="Gill Sans MT" w:hAnsi="Gill Sans MT"/>
                <w:sz w:val="20"/>
              </w:rPr>
              <w:tab/>
            </w:r>
            <w:r w:rsidRPr="001D11FD">
              <w:rPr>
                <w:rFonts w:ascii="Gill Sans MT" w:hAnsi="Gill Sans MT"/>
                <w:sz w:val="20"/>
              </w:rPr>
              <w:tab/>
            </w:r>
            <w:r w:rsidRPr="001D11FD">
              <w:rPr>
                <w:rFonts w:ascii="Gill Sans MT" w:hAnsi="Gill Sans MT"/>
                <w:sz w:val="20"/>
              </w:rPr>
              <w:tab/>
            </w:r>
            <w:r w:rsidRPr="001D11FD">
              <w:rPr>
                <w:rFonts w:ascii="Gill Sans MT" w:hAnsi="Gill Sans MT"/>
                <w:sz w:val="20"/>
              </w:rPr>
              <w:tab/>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5444AA" w:rsidRPr="001D11FD" w:rsidRDefault="00276AB7" w:rsidP="001D11FD">
            <w:pPr>
              <w:spacing w:before="100" w:after="100"/>
              <w:rPr>
                <w:rFonts w:ascii="Gill Sans MT" w:hAnsi="Gill Sans MT"/>
                <w:sz w:val="20"/>
              </w:rPr>
            </w:pPr>
            <w:r w:rsidRPr="001D11FD">
              <w:rPr>
                <w:rFonts w:ascii="Gill Sans MT" w:hAnsi="Gill Sans MT"/>
                <w:sz w:val="20"/>
              </w:rPr>
              <w:tab/>
            </w:r>
            <w:r w:rsidR="005444AA" w:rsidRPr="001D11FD">
              <w:rPr>
                <w:rFonts w:ascii="Gill Sans MT" w:hAnsi="Gill Sans MT"/>
                <w:sz w:val="20"/>
              </w:rPr>
              <w:t>Other (please specify)</w:t>
            </w:r>
            <w:r w:rsidR="005444AA" w:rsidRPr="001D11FD">
              <w:rPr>
                <w:rFonts w:ascii="Gill Sans MT" w:hAnsi="Gill Sans MT"/>
                <w:sz w:val="20"/>
              </w:rPr>
              <w:tab/>
            </w:r>
            <w:r w:rsidR="005444AA" w:rsidRPr="001D11FD">
              <w:rPr>
                <w:rFonts w:ascii="Gill Sans MT" w:hAnsi="Gill Sans MT"/>
                <w:sz w:val="20"/>
              </w:rPr>
              <w:tab/>
            </w:r>
            <w:r w:rsidR="005444AA"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5444AA" w:rsidRPr="001D11FD">
              <w:rPr>
                <w:rFonts w:ascii="Gill Sans MT" w:hAnsi="Gill Sans MT"/>
                <w:sz w:val="20"/>
              </w:rPr>
              <w:tab/>
            </w:r>
            <w:r w:rsidR="005444AA" w:rsidRPr="001D11FD">
              <w:rPr>
                <w:rFonts w:ascii="Gill Sans MT" w:hAnsi="Gill Sans MT"/>
                <w:sz w:val="20"/>
              </w:rPr>
              <w:tab/>
              <w:t>………………………………………..</w:t>
            </w:r>
            <w:r w:rsidR="0024187F" w:rsidRPr="001D11FD">
              <w:rPr>
                <w:rFonts w:ascii="Gill Sans MT" w:hAnsi="Gill Sans MT"/>
                <w:sz w:val="20"/>
              </w:rPr>
              <w:t>.....</w:t>
            </w:r>
          </w:p>
        </w:tc>
      </w:tr>
      <w:tr w:rsidR="001D1771" w:rsidRPr="001D11FD" w:rsidTr="001D11FD">
        <w:tc>
          <w:tcPr>
            <w:tcW w:w="9962" w:type="dxa"/>
            <w:shd w:val="clear" w:color="auto" w:fill="auto"/>
          </w:tcPr>
          <w:p w:rsidR="001D1771" w:rsidRPr="001D11FD" w:rsidRDefault="000B3394" w:rsidP="001D11FD">
            <w:pPr>
              <w:spacing w:before="100"/>
              <w:rPr>
                <w:rFonts w:ascii="Gill Sans MT" w:hAnsi="Gill Sans MT"/>
                <w:sz w:val="20"/>
              </w:rPr>
            </w:pPr>
            <w:r w:rsidRPr="001D11FD">
              <w:rPr>
                <w:rFonts w:ascii="Gill Sans MT" w:hAnsi="Gill Sans MT"/>
                <w:sz w:val="20"/>
              </w:rPr>
              <w:t>3</w:t>
            </w:r>
            <w:r w:rsidR="001D1771" w:rsidRPr="001D11FD">
              <w:rPr>
                <w:rFonts w:ascii="Gill Sans MT" w:hAnsi="Gill Sans MT"/>
                <w:sz w:val="20"/>
              </w:rPr>
              <w:t>.</w:t>
            </w:r>
            <w:r w:rsidR="001D1771" w:rsidRPr="001D11FD">
              <w:rPr>
                <w:rFonts w:ascii="Gill Sans MT" w:hAnsi="Gill Sans MT"/>
                <w:sz w:val="20"/>
              </w:rPr>
              <w:tab/>
              <w:t>What is your gender (please tick)?</w:t>
            </w:r>
            <w:r w:rsidR="00A805AF" w:rsidRPr="001D11FD">
              <w:rPr>
                <w:rFonts w:ascii="Gill Sans MT" w:hAnsi="Gill Sans MT"/>
                <w:sz w:val="20"/>
              </w:rPr>
              <w:t xml:space="preserve"> </w:t>
            </w:r>
          </w:p>
          <w:p w:rsidR="001D1771" w:rsidRPr="001D11FD" w:rsidRDefault="00492EB8" w:rsidP="001D11FD">
            <w:pPr>
              <w:spacing w:before="80" w:after="80"/>
              <w:ind w:firstLine="720"/>
              <w:rPr>
                <w:rFonts w:ascii="Gill Sans MT" w:hAnsi="Gill Sans MT"/>
                <w:sz w:val="20"/>
              </w:rPr>
            </w:pPr>
            <w:r w:rsidRPr="001D11FD">
              <w:rPr>
                <w:rFonts w:ascii="Gill Sans MT" w:hAnsi="Gill Sans MT"/>
                <w:sz w:val="20"/>
              </w:rPr>
              <w:t>Male</w:t>
            </w:r>
            <w:r w:rsidRPr="001D11FD">
              <w:rPr>
                <w:rFonts w:ascii="Gill Sans MT" w:hAnsi="Gill Sans MT"/>
                <w:sz w:val="20"/>
              </w:rPr>
              <w:tab/>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D371E3" w:rsidRPr="001D11FD">
              <w:rPr>
                <w:rFonts w:ascii="Gill Sans MT" w:hAnsi="Gill Sans MT"/>
                <w:sz w:val="20"/>
              </w:rPr>
              <w:t xml:space="preserve"> </w:t>
            </w:r>
            <w:r w:rsidR="00D371E3" w:rsidRPr="001D11FD">
              <w:rPr>
                <w:rFonts w:ascii="Gill Sans MT" w:hAnsi="Gill Sans MT"/>
                <w:sz w:val="20"/>
              </w:rPr>
              <w:tab/>
            </w:r>
            <w:r w:rsidR="00D371E3" w:rsidRPr="001D11FD">
              <w:rPr>
                <w:rFonts w:ascii="Gill Sans MT" w:hAnsi="Gill Sans MT"/>
                <w:sz w:val="20"/>
              </w:rPr>
              <w:tab/>
            </w:r>
            <w:r w:rsidR="00D371E3" w:rsidRPr="001D11FD">
              <w:rPr>
                <w:rFonts w:ascii="Gill Sans MT" w:hAnsi="Gill Sans MT"/>
                <w:sz w:val="20"/>
              </w:rPr>
              <w:tab/>
              <w:t>Female</w:t>
            </w:r>
            <w:r w:rsidR="00D371E3" w:rsidRPr="001D11FD">
              <w:rPr>
                <w:rFonts w:ascii="Gill Sans MT" w:hAnsi="Gill Sans MT"/>
                <w:sz w:val="20"/>
              </w:rPr>
              <w:tab/>
            </w:r>
            <w:r w:rsidR="00D371E3"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276AB7" w:rsidRPr="001D11FD" w:rsidRDefault="00276AB7" w:rsidP="001D11FD">
            <w:pPr>
              <w:spacing w:before="80" w:after="80"/>
              <w:rPr>
                <w:rFonts w:ascii="Gill Sans MT" w:hAnsi="Gill Sans MT"/>
                <w:sz w:val="20"/>
              </w:rPr>
            </w:pPr>
            <w:r w:rsidRPr="001D11FD">
              <w:rPr>
                <w:rFonts w:ascii="Gill Sans MT" w:hAnsi="Gill Sans MT"/>
                <w:sz w:val="20"/>
              </w:rPr>
              <w:tab/>
            </w:r>
            <w:r w:rsidR="001D1771" w:rsidRPr="001D11FD">
              <w:rPr>
                <w:rFonts w:ascii="Gill Sans MT" w:hAnsi="Gill Sans MT"/>
                <w:sz w:val="20"/>
              </w:rPr>
              <w:t>If you are currently undergoing the process of gender reassignment, please tick your future gender.</w:t>
            </w:r>
          </w:p>
        </w:tc>
      </w:tr>
      <w:tr w:rsidR="001D1771" w:rsidRPr="001D11FD" w:rsidTr="001D11FD">
        <w:tc>
          <w:tcPr>
            <w:tcW w:w="9962" w:type="dxa"/>
            <w:tcBorders>
              <w:bottom w:val="single" w:sz="4" w:space="0" w:color="auto"/>
            </w:tcBorders>
            <w:shd w:val="clear" w:color="auto" w:fill="auto"/>
          </w:tcPr>
          <w:p w:rsidR="001D1771" w:rsidRPr="001D11FD" w:rsidRDefault="00804887" w:rsidP="001D11FD">
            <w:pPr>
              <w:spacing w:before="120" w:after="120"/>
              <w:rPr>
                <w:rFonts w:ascii="Gill Sans MT" w:hAnsi="Gill Sans MT"/>
                <w:sz w:val="20"/>
              </w:rPr>
            </w:pPr>
            <w:r w:rsidRPr="001D11FD">
              <w:rPr>
                <w:rFonts w:ascii="Gill Sans MT" w:hAnsi="Gill Sans MT"/>
                <w:sz w:val="20"/>
              </w:rPr>
              <w:t>4</w:t>
            </w:r>
            <w:r w:rsidR="00492EB8" w:rsidRPr="001D11FD">
              <w:rPr>
                <w:rFonts w:ascii="Gill Sans MT" w:hAnsi="Gill Sans MT"/>
                <w:sz w:val="20"/>
              </w:rPr>
              <w:t>.</w:t>
            </w:r>
            <w:r w:rsidR="00492EB8" w:rsidRPr="001D11FD">
              <w:rPr>
                <w:rFonts w:ascii="Gill Sans MT" w:hAnsi="Gill Sans MT"/>
                <w:sz w:val="20"/>
              </w:rPr>
              <w:tab/>
              <w:t>How would you describe your nationality and/or ethnicity (please tick)?</w:t>
            </w:r>
          </w:p>
          <w:tbl>
            <w:tblPr>
              <w:tblW w:w="0" w:type="auto"/>
              <w:tblInd w:w="475" w:type="dxa"/>
              <w:tblLook w:val="01E0" w:firstRow="1" w:lastRow="1" w:firstColumn="1" w:lastColumn="1" w:noHBand="0" w:noVBand="0"/>
            </w:tblPr>
            <w:tblGrid>
              <w:gridCol w:w="1800"/>
              <w:gridCol w:w="968"/>
              <w:gridCol w:w="2037"/>
              <w:gridCol w:w="960"/>
              <w:gridCol w:w="2040"/>
              <w:gridCol w:w="960"/>
            </w:tblGrid>
            <w:tr w:rsidR="00A474AB" w:rsidRPr="001D11FD" w:rsidTr="001D11FD">
              <w:tc>
                <w:tcPr>
                  <w:tcW w:w="1800" w:type="dxa"/>
                  <w:shd w:val="clear" w:color="auto" w:fill="auto"/>
                </w:tcPr>
                <w:p w:rsidR="00A474AB" w:rsidRPr="001D11FD" w:rsidRDefault="00A474AB" w:rsidP="001D11FD">
                  <w:pPr>
                    <w:spacing w:before="120" w:after="120"/>
                    <w:rPr>
                      <w:rFonts w:ascii="Gill Sans MT" w:hAnsi="Gill Sans MT" w:cs="Arial"/>
                      <w:sz w:val="18"/>
                      <w:szCs w:val="20"/>
                    </w:rPr>
                  </w:pPr>
                  <w:r w:rsidRPr="001D11FD">
                    <w:rPr>
                      <w:rFonts w:ascii="Gill Sans MT" w:hAnsi="Gill Sans MT" w:cs="Arial"/>
                      <w:b/>
                      <w:bCs/>
                      <w:sz w:val="18"/>
                      <w:szCs w:val="20"/>
                    </w:rPr>
                    <w:t>White:</w:t>
                  </w:r>
                </w:p>
              </w:tc>
              <w:tc>
                <w:tcPr>
                  <w:tcW w:w="968" w:type="dxa"/>
                  <w:shd w:val="clear" w:color="auto" w:fill="auto"/>
                </w:tcPr>
                <w:p w:rsidR="00A474AB" w:rsidRPr="001D11FD" w:rsidRDefault="00A474AB" w:rsidP="001D11FD">
                  <w:pPr>
                    <w:spacing w:before="120" w:after="120"/>
                    <w:rPr>
                      <w:rFonts w:ascii="Gill Sans MT" w:hAnsi="Gill Sans MT" w:cs="Arial"/>
                      <w:sz w:val="18"/>
                      <w:szCs w:val="20"/>
                    </w:rPr>
                  </w:pPr>
                </w:p>
              </w:tc>
              <w:tc>
                <w:tcPr>
                  <w:tcW w:w="2037" w:type="dxa"/>
                  <w:shd w:val="clear" w:color="auto" w:fill="auto"/>
                </w:tcPr>
                <w:p w:rsidR="00A474AB" w:rsidRPr="001D11FD" w:rsidRDefault="00A474AB" w:rsidP="001D11FD">
                  <w:pPr>
                    <w:spacing w:before="120" w:after="120"/>
                    <w:rPr>
                      <w:rFonts w:ascii="Gill Sans MT" w:hAnsi="Gill Sans MT" w:cs="Arial"/>
                      <w:sz w:val="18"/>
                      <w:szCs w:val="20"/>
                    </w:rPr>
                  </w:pPr>
                  <w:r w:rsidRPr="001D11FD">
                    <w:rPr>
                      <w:rFonts w:ascii="Gill Sans MT" w:hAnsi="Gill Sans MT" w:cs="Arial"/>
                      <w:b/>
                      <w:bCs/>
                      <w:sz w:val="18"/>
                      <w:szCs w:val="20"/>
                    </w:rPr>
                    <w:t>Black or Black British:</w:t>
                  </w:r>
                </w:p>
              </w:tc>
              <w:tc>
                <w:tcPr>
                  <w:tcW w:w="960" w:type="dxa"/>
                  <w:shd w:val="clear" w:color="auto" w:fill="auto"/>
                </w:tcPr>
                <w:p w:rsidR="00A474AB" w:rsidRPr="001D11FD" w:rsidRDefault="00A474AB" w:rsidP="001D11FD">
                  <w:pPr>
                    <w:spacing w:before="120" w:after="120"/>
                    <w:rPr>
                      <w:rFonts w:ascii="Gill Sans MT" w:hAnsi="Gill Sans MT" w:cs="Arial"/>
                      <w:sz w:val="18"/>
                      <w:szCs w:val="20"/>
                    </w:rPr>
                  </w:pPr>
                </w:p>
              </w:tc>
              <w:tc>
                <w:tcPr>
                  <w:tcW w:w="2040" w:type="dxa"/>
                  <w:shd w:val="clear" w:color="auto" w:fill="auto"/>
                </w:tcPr>
                <w:p w:rsidR="00A474AB" w:rsidRPr="001D11FD" w:rsidRDefault="00A474AB" w:rsidP="001D11FD">
                  <w:pPr>
                    <w:spacing w:before="120" w:after="120"/>
                    <w:rPr>
                      <w:rFonts w:ascii="Gill Sans MT" w:hAnsi="Gill Sans MT" w:cs="Arial"/>
                      <w:sz w:val="18"/>
                      <w:szCs w:val="20"/>
                    </w:rPr>
                  </w:pPr>
                  <w:r w:rsidRPr="001D11FD">
                    <w:rPr>
                      <w:rFonts w:ascii="Gill Sans MT" w:hAnsi="Gill Sans MT" w:cs="Arial"/>
                      <w:b/>
                      <w:bCs/>
                      <w:sz w:val="18"/>
                      <w:szCs w:val="20"/>
                    </w:rPr>
                    <w:t>Chinese or other ethnic group:</w:t>
                  </w:r>
                </w:p>
              </w:tc>
              <w:tc>
                <w:tcPr>
                  <w:tcW w:w="960" w:type="dxa"/>
                  <w:shd w:val="clear" w:color="auto" w:fill="auto"/>
                </w:tcPr>
                <w:p w:rsidR="00A474AB" w:rsidRPr="001D11FD" w:rsidRDefault="00A474AB" w:rsidP="001D11FD">
                  <w:pPr>
                    <w:spacing w:before="120" w:after="12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British — English, Scottish or Welsh</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smartTag w:uri="urn:schemas-microsoft-com:office:smarttags" w:element="place">
                    <w:r w:rsidRPr="001D11FD">
                      <w:rPr>
                        <w:rFonts w:ascii="Gill Sans MT" w:hAnsi="Gill Sans MT"/>
                        <w:sz w:val="20"/>
                      </w:rPr>
                      <w:t>Caribbean</w:t>
                    </w:r>
                  </w:smartTag>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Chinese</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Irish</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African</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Any other ethnic group</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Any other white background</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Any other Black background</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60" w:after="60"/>
                    <w:rPr>
                      <w:rFonts w:ascii="Gill Sans MT" w:hAnsi="Gill Sans MT"/>
                      <w:sz w:val="20"/>
                    </w:rPr>
                  </w:pPr>
                </w:p>
              </w:tc>
              <w:tc>
                <w:tcPr>
                  <w:tcW w:w="960" w:type="dxa"/>
                  <w:shd w:val="clear" w:color="auto" w:fill="auto"/>
                </w:tcPr>
                <w:p w:rsidR="00A474AB" w:rsidRPr="001D11FD" w:rsidRDefault="00A474AB" w:rsidP="001D11FD">
                  <w:pPr>
                    <w:spacing w:before="60" w:after="6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b/>
                      <w:sz w:val="20"/>
                    </w:rPr>
                  </w:pPr>
                  <w:r w:rsidRPr="001D11FD">
                    <w:rPr>
                      <w:rFonts w:ascii="Gill Sans MT" w:hAnsi="Gill Sans MT"/>
                      <w:b/>
                      <w:sz w:val="20"/>
                    </w:rPr>
                    <w:t>Mixed race:</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b/>
                      <w:sz w:val="20"/>
                    </w:rPr>
                  </w:pPr>
                  <w:r w:rsidRPr="001D11FD">
                    <w:rPr>
                      <w:rFonts w:ascii="Gill Sans MT" w:hAnsi="Gill Sans MT"/>
                      <w:b/>
                      <w:sz w:val="20"/>
                    </w:rPr>
                    <w:t>Asian or Asian British:</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60" w:after="60"/>
                    <w:rPr>
                      <w:rFonts w:ascii="Gill Sans MT" w:hAnsi="Gill Sans MT"/>
                      <w:sz w:val="20"/>
                    </w:rPr>
                  </w:pPr>
                </w:p>
              </w:tc>
              <w:tc>
                <w:tcPr>
                  <w:tcW w:w="960" w:type="dxa"/>
                  <w:shd w:val="clear" w:color="auto" w:fill="auto"/>
                </w:tcPr>
                <w:p w:rsidR="00A474AB" w:rsidRPr="001D11FD" w:rsidRDefault="00A474AB" w:rsidP="001D11FD">
                  <w:pPr>
                    <w:spacing w:before="60" w:after="6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White and Black Caribbean</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Indian</w:t>
                  </w:r>
                </w:p>
              </w:tc>
              <w:tc>
                <w:tcPr>
                  <w:tcW w:w="960"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60" w:after="60"/>
                    <w:rPr>
                      <w:rFonts w:ascii="Gill Sans MT" w:hAnsi="Gill Sans MT"/>
                      <w:sz w:val="20"/>
                    </w:rPr>
                  </w:pPr>
                </w:p>
              </w:tc>
              <w:tc>
                <w:tcPr>
                  <w:tcW w:w="960" w:type="dxa"/>
                  <w:shd w:val="clear" w:color="auto" w:fill="auto"/>
                </w:tcPr>
                <w:p w:rsidR="00A474AB" w:rsidRPr="001D11FD" w:rsidRDefault="00A474AB" w:rsidP="001D11FD">
                  <w:pPr>
                    <w:spacing w:before="60" w:after="6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White and Black African</w:t>
                  </w:r>
                </w:p>
              </w:tc>
              <w:tc>
                <w:tcPr>
                  <w:tcW w:w="968" w:type="dxa"/>
                  <w:shd w:val="clear" w:color="auto" w:fill="auto"/>
                </w:tcPr>
                <w:p w:rsidR="00A474AB" w:rsidRPr="001D11FD" w:rsidRDefault="007479ED" w:rsidP="001D11FD">
                  <w:pPr>
                    <w:spacing w:before="120" w:after="120"/>
                    <w:rPr>
                      <w:rFonts w:ascii="Gill Sans MT" w:hAnsi="Gill Sans MT"/>
                      <w:sz w:val="20"/>
                    </w:rPr>
                  </w:pPr>
                  <w:r>
                    <w:rPr>
                      <w:rFonts w:ascii="Gill Sans MT" w:hAnsi="Gill Sans MT"/>
                      <w:noProof/>
                      <w:sz w:val="20"/>
                    </w:rPr>
                    <w:drawing>
                      <wp:inline distT="0" distB="0" distL="0" distR="0">
                        <wp:extent cx="438150" cy="152400"/>
                        <wp:effectExtent l="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120" w:after="120"/>
                    <w:rPr>
                      <w:rFonts w:ascii="Gill Sans MT" w:hAnsi="Gill Sans MT"/>
                      <w:sz w:val="20"/>
                    </w:rPr>
                  </w:pPr>
                  <w:r w:rsidRPr="001D11FD">
                    <w:rPr>
                      <w:rFonts w:ascii="Gill Sans MT" w:hAnsi="Gill Sans MT"/>
                      <w:sz w:val="20"/>
                    </w:rPr>
                    <w:t>Pakistani</w:t>
                  </w:r>
                </w:p>
              </w:tc>
              <w:tc>
                <w:tcPr>
                  <w:tcW w:w="960" w:type="dxa"/>
                  <w:shd w:val="clear" w:color="auto" w:fill="auto"/>
                </w:tcPr>
                <w:p w:rsidR="00A474AB" w:rsidRPr="001D11FD" w:rsidRDefault="007479ED" w:rsidP="001D11FD">
                  <w:pPr>
                    <w:spacing w:before="120" w:after="120"/>
                    <w:rPr>
                      <w:rFonts w:ascii="Gill Sans MT" w:hAnsi="Gill Sans MT"/>
                      <w:sz w:val="20"/>
                    </w:rPr>
                  </w:pPr>
                  <w:r>
                    <w:rPr>
                      <w:rFonts w:ascii="Gill Sans MT" w:hAnsi="Gill Sans MT"/>
                      <w:noProof/>
                      <w:sz w:val="20"/>
                    </w:rPr>
                    <w:drawing>
                      <wp:inline distT="0" distB="0" distL="0" distR="0">
                        <wp:extent cx="438150" cy="152400"/>
                        <wp:effectExtent l="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120" w:after="120"/>
                    <w:rPr>
                      <w:rFonts w:ascii="Gill Sans MT" w:hAnsi="Gill Sans MT"/>
                      <w:sz w:val="20"/>
                    </w:rPr>
                  </w:pPr>
                </w:p>
              </w:tc>
              <w:tc>
                <w:tcPr>
                  <w:tcW w:w="960" w:type="dxa"/>
                  <w:shd w:val="clear" w:color="auto" w:fill="auto"/>
                </w:tcPr>
                <w:p w:rsidR="00A474AB" w:rsidRPr="001D11FD" w:rsidRDefault="00A474AB" w:rsidP="001D11FD">
                  <w:pPr>
                    <w:spacing w:before="120" w:after="12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White and Asian</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Bangladeshi</w:t>
                  </w:r>
                </w:p>
              </w:tc>
              <w:tc>
                <w:tcPr>
                  <w:tcW w:w="960" w:type="dxa"/>
                  <w:shd w:val="clear" w:color="auto" w:fill="auto"/>
                </w:tcPr>
                <w:p w:rsidR="00A474AB" w:rsidRPr="001D11FD" w:rsidRDefault="007479ED" w:rsidP="001D11FD">
                  <w:pPr>
                    <w:spacing w:before="120" w:after="120"/>
                    <w:rPr>
                      <w:rFonts w:ascii="Gill Sans MT" w:hAnsi="Gill Sans MT"/>
                      <w:sz w:val="20"/>
                    </w:rPr>
                  </w:pPr>
                  <w:r>
                    <w:rPr>
                      <w:rFonts w:ascii="Gill Sans MT" w:hAnsi="Gill Sans MT"/>
                      <w:noProof/>
                      <w:sz w:val="20"/>
                    </w:rPr>
                    <w:drawing>
                      <wp:inline distT="0" distB="0" distL="0" distR="0">
                        <wp:extent cx="438150" cy="152400"/>
                        <wp:effectExtent l="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120" w:after="120"/>
                    <w:rPr>
                      <w:rFonts w:ascii="Gill Sans MT" w:hAnsi="Gill Sans MT"/>
                      <w:sz w:val="20"/>
                    </w:rPr>
                  </w:pPr>
                </w:p>
              </w:tc>
              <w:tc>
                <w:tcPr>
                  <w:tcW w:w="960" w:type="dxa"/>
                  <w:shd w:val="clear" w:color="auto" w:fill="auto"/>
                </w:tcPr>
                <w:p w:rsidR="00A474AB" w:rsidRPr="001D11FD" w:rsidRDefault="00A474AB" w:rsidP="001D11FD">
                  <w:pPr>
                    <w:spacing w:before="120" w:after="120"/>
                    <w:rPr>
                      <w:rFonts w:ascii="Gill Sans MT" w:hAnsi="Gill Sans MT"/>
                      <w:sz w:val="20"/>
                    </w:rPr>
                  </w:pPr>
                </w:p>
              </w:tc>
            </w:tr>
            <w:tr w:rsidR="00A474AB" w:rsidRPr="001D11FD" w:rsidTr="001D11FD">
              <w:tc>
                <w:tcPr>
                  <w:tcW w:w="1800"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lastRenderedPageBreak/>
                    <w:t>Any other mixed background</w:t>
                  </w:r>
                </w:p>
              </w:tc>
              <w:tc>
                <w:tcPr>
                  <w:tcW w:w="968" w:type="dxa"/>
                  <w:shd w:val="clear" w:color="auto" w:fill="auto"/>
                </w:tcPr>
                <w:p w:rsidR="00A474AB" w:rsidRPr="001D11FD" w:rsidRDefault="007479ED" w:rsidP="001D11FD">
                  <w:pPr>
                    <w:spacing w:before="60" w:after="60"/>
                    <w:rPr>
                      <w:rFonts w:ascii="Gill Sans MT" w:hAnsi="Gill Sans MT"/>
                      <w:sz w:val="20"/>
                    </w:rPr>
                  </w:pPr>
                  <w:r>
                    <w:rPr>
                      <w:rFonts w:ascii="Gill Sans MT" w:hAnsi="Gill Sans MT"/>
                      <w:noProof/>
                      <w:sz w:val="20"/>
                    </w:rPr>
                    <w:drawing>
                      <wp:inline distT="0" distB="0" distL="0" distR="0">
                        <wp:extent cx="438150" cy="152400"/>
                        <wp:effectExtent l="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A474AB" w:rsidRPr="001D11FD" w:rsidRDefault="00A474AB" w:rsidP="001D11FD">
                  <w:pPr>
                    <w:spacing w:before="60" w:after="60"/>
                    <w:rPr>
                      <w:rFonts w:ascii="Gill Sans MT" w:hAnsi="Gill Sans MT"/>
                      <w:sz w:val="20"/>
                    </w:rPr>
                  </w:pPr>
                  <w:r w:rsidRPr="001D11FD">
                    <w:rPr>
                      <w:rFonts w:ascii="Gill Sans MT" w:hAnsi="Gill Sans MT"/>
                      <w:sz w:val="20"/>
                    </w:rPr>
                    <w:t>Any other Asian background</w:t>
                  </w:r>
                </w:p>
              </w:tc>
              <w:tc>
                <w:tcPr>
                  <w:tcW w:w="960" w:type="dxa"/>
                  <w:shd w:val="clear" w:color="auto" w:fill="auto"/>
                </w:tcPr>
                <w:p w:rsidR="00A474AB" w:rsidRPr="001D11FD" w:rsidRDefault="007479ED" w:rsidP="001D11FD">
                  <w:pPr>
                    <w:spacing w:before="120" w:after="120"/>
                    <w:rPr>
                      <w:rFonts w:ascii="Gill Sans MT" w:hAnsi="Gill Sans MT"/>
                      <w:sz w:val="20"/>
                    </w:rPr>
                  </w:pPr>
                  <w:r>
                    <w:rPr>
                      <w:rFonts w:ascii="Gill Sans MT" w:hAnsi="Gill Sans MT"/>
                      <w:noProof/>
                      <w:sz w:val="20"/>
                    </w:rPr>
                    <w:drawing>
                      <wp:inline distT="0" distB="0" distL="0" distR="0">
                        <wp:extent cx="438150" cy="152400"/>
                        <wp:effectExtent l="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A474AB" w:rsidRPr="001D11FD" w:rsidRDefault="00A474AB" w:rsidP="001D11FD">
                  <w:pPr>
                    <w:spacing w:before="120" w:after="120"/>
                    <w:rPr>
                      <w:rFonts w:ascii="Gill Sans MT" w:hAnsi="Gill Sans MT"/>
                      <w:sz w:val="20"/>
                    </w:rPr>
                  </w:pPr>
                </w:p>
              </w:tc>
              <w:tc>
                <w:tcPr>
                  <w:tcW w:w="960" w:type="dxa"/>
                  <w:shd w:val="clear" w:color="auto" w:fill="auto"/>
                </w:tcPr>
                <w:p w:rsidR="00A474AB" w:rsidRPr="001D11FD" w:rsidRDefault="00A474AB" w:rsidP="001D11FD">
                  <w:pPr>
                    <w:spacing w:before="120" w:after="120"/>
                    <w:rPr>
                      <w:rFonts w:ascii="Gill Sans MT" w:hAnsi="Gill Sans MT"/>
                      <w:sz w:val="20"/>
                    </w:rPr>
                  </w:pPr>
                </w:p>
              </w:tc>
            </w:tr>
          </w:tbl>
          <w:p w:rsidR="007935BF" w:rsidRPr="001D11FD" w:rsidRDefault="007935BF" w:rsidP="001D11FD">
            <w:pPr>
              <w:spacing w:before="120" w:after="120"/>
              <w:rPr>
                <w:rFonts w:ascii="Gill Sans MT" w:hAnsi="Gill Sans MT"/>
                <w:sz w:val="20"/>
              </w:rPr>
            </w:pPr>
          </w:p>
        </w:tc>
      </w:tr>
      <w:tr w:rsidR="000B42C8" w:rsidRPr="001D11FD" w:rsidTr="001D11FD">
        <w:tc>
          <w:tcPr>
            <w:tcW w:w="9962" w:type="dxa"/>
            <w:tcBorders>
              <w:top w:val="single" w:sz="4" w:space="0" w:color="auto"/>
            </w:tcBorders>
            <w:shd w:val="clear" w:color="auto" w:fill="auto"/>
          </w:tcPr>
          <w:p w:rsidR="00804887" w:rsidRPr="001D11FD" w:rsidRDefault="00804887" w:rsidP="001D11FD">
            <w:pPr>
              <w:spacing w:before="160" w:after="80"/>
              <w:rPr>
                <w:rFonts w:ascii="Gill Sans MT" w:hAnsi="Gill Sans MT"/>
                <w:sz w:val="20"/>
              </w:rPr>
            </w:pPr>
            <w:r w:rsidRPr="001D11FD">
              <w:rPr>
                <w:rFonts w:ascii="Gill Sans MT" w:hAnsi="Gill Sans MT"/>
                <w:sz w:val="20"/>
              </w:rPr>
              <w:lastRenderedPageBreak/>
              <w:t>5.</w:t>
            </w:r>
            <w:r w:rsidRPr="001D11FD">
              <w:rPr>
                <w:rFonts w:ascii="Gill Sans MT" w:hAnsi="Gill Sans MT"/>
                <w:sz w:val="20"/>
              </w:rPr>
              <w:tab/>
              <w:t>Is your age between (please tick)?:</w:t>
            </w:r>
          </w:p>
          <w:p w:rsidR="00804887" w:rsidRPr="001D11FD" w:rsidRDefault="00804887" w:rsidP="001D11FD">
            <w:pPr>
              <w:spacing w:before="80" w:after="80"/>
              <w:rPr>
                <w:rFonts w:ascii="Gill Sans MT" w:hAnsi="Gill Sans MT"/>
                <w:sz w:val="20"/>
              </w:rPr>
            </w:pPr>
            <w:r w:rsidRPr="001D11FD">
              <w:rPr>
                <w:rFonts w:ascii="Gill Sans MT" w:hAnsi="Gill Sans MT"/>
                <w:sz w:val="20"/>
              </w:rPr>
              <w:tab/>
              <w:t>16-24</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27" name="Picture 2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r w:rsidRPr="001D11FD">
              <w:rPr>
                <w:rFonts w:ascii="Gill Sans MT" w:hAnsi="Gill Sans MT"/>
                <w:sz w:val="20"/>
              </w:rPr>
              <w:tab/>
              <w:t>25-34</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28" name="Picture 2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r w:rsidRPr="001D11FD">
              <w:rPr>
                <w:rFonts w:ascii="Gill Sans MT" w:hAnsi="Gill Sans MT"/>
                <w:sz w:val="20"/>
              </w:rPr>
              <w:tab/>
              <w:t>35-44</w:t>
            </w:r>
            <w:r w:rsidRPr="001D11FD">
              <w:rPr>
                <w:rFonts w:ascii="Gill Sans MT" w:hAnsi="Gill Sans MT"/>
                <w:sz w:val="20"/>
              </w:rPr>
              <w:tab/>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29" name="Picture 2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0B42C8" w:rsidRPr="001D11FD" w:rsidRDefault="00804887" w:rsidP="001D11FD">
            <w:pPr>
              <w:spacing w:before="80" w:after="80"/>
              <w:rPr>
                <w:rFonts w:ascii="Gill Sans MT" w:hAnsi="Gill Sans MT"/>
                <w:sz w:val="20"/>
              </w:rPr>
            </w:pPr>
            <w:r w:rsidRPr="001D11FD">
              <w:rPr>
                <w:rFonts w:ascii="Gill Sans MT" w:hAnsi="Gill Sans MT"/>
                <w:sz w:val="20"/>
              </w:rPr>
              <w:tab/>
              <w:t>45-54</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0" name="Picture 30"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r w:rsidRPr="001D11FD">
              <w:rPr>
                <w:rFonts w:ascii="Gill Sans MT" w:hAnsi="Gill Sans MT"/>
                <w:sz w:val="20"/>
              </w:rPr>
              <w:tab/>
              <w:t>55-64</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1" name="Picture 3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r w:rsidRPr="001D11FD">
              <w:rPr>
                <w:rFonts w:ascii="Gill Sans MT" w:hAnsi="Gill Sans MT"/>
                <w:sz w:val="20"/>
              </w:rPr>
              <w:tab/>
              <w:t>65 or over</w:t>
            </w:r>
            <w:r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2" name="Picture 32"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mployment.practicallaw.com/jsp/binaryContent.jsp?item=:108219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786BD3" w:rsidRPr="001D11FD" w:rsidTr="001D11FD">
        <w:tc>
          <w:tcPr>
            <w:tcW w:w="9962" w:type="dxa"/>
            <w:tcBorders>
              <w:top w:val="single" w:sz="4" w:space="0" w:color="auto"/>
            </w:tcBorders>
            <w:shd w:val="clear" w:color="auto" w:fill="auto"/>
          </w:tcPr>
          <w:p w:rsidR="00786BD3" w:rsidRPr="001D11FD" w:rsidRDefault="00786BD3" w:rsidP="001D11FD">
            <w:pPr>
              <w:spacing w:before="80" w:after="80"/>
              <w:rPr>
                <w:rFonts w:ascii="Gill Sans MT" w:hAnsi="Gill Sans MT"/>
                <w:sz w:val="20"/>
              </w:rPr>
            </w:pPr>
            <w:r w:rsidRPr="001D11FD">
              <w:rPr>
                <w:rFonts w:ascii="Gill Sans MT" w:hAnsi="Gill Sans MT"/>
                <w:sz w:val="20"/>
              </w:rPr>
              <w:t>6.</w:t>
            </w:r>
            <w:r w:rsidRPr="001D11FD">
              <w:rPr>
                <w:rFonts w:ascii="Gill Sans MT" w:hAnsi="Gill Sans MT"/>
                <w:sz w:val="20"/>
              </w:rPr>
              <w:tab/>
              <w:t>How would you describe your sexual orientation (please tick)?</w:t>
            </w:r>
          </w:p>
          <w:p w:rsidR="00786BD3" w:rsidRPr="001D11FD" w:rsidRDefault="00786BD3" w:rsidP="001D11FD">
            <w:pPr>
              <w:spacing w:before="160" w:after="80"/>
              <w:rPr>
                <w:rFonts w:ascii="Gill Sans MT" w:hAnsi="Gill Sans MT"/>
                <w:sz w:val="20"/>
              </w:rPr>
            </w:pPr>
            <w:r w:rsidRPr="001D11FD">
              <w:rPr>
                <w:rFonts w:ascii="Gill Sans MT" w:hAnsi="Gill Sans MT"/>
                <w:sz w:val="20"/>
              </w:rPr>
              <w:tab/>
              <w:t>Heterosexual</w:t>
            </w:r>
            <w:r w:rsidR="007479ED">
              <w:rPr>
                <w:rFonts w:ascii="Gill Sans MT" w:hAnsi="Gill Sans MT"/>
                <w:noProof/>
                <w:sz w:val="20"/>
              </w:rPr>
              <w:drawing>
                <wp:inline distT="0" distB="0" distL="0" distR="0">
                  <wp:extent cx="438150" cy="152400"/>
                  <wp:effectExtent l="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Bisexual</w:t>
            </w:r>
            <w:r w:rsidR="007479ED">
              <w:rPr>
                <w:rFonts w:ascii="Gill Sans MT" w:hAnsi="Gill Sans MT"/>
                <w:noProof/>
                <w:sz w:val="20"/>
              </w:rPr>
              <w:drawing>
                <wp:inline distT="0" distB="0" distL="0" distR="0">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Lesbian</w:t>
            </w:r>
            <w:r w:rsidR="007479ED">
              <w:rPr>
                <w:rFonts w:ascii="Gill Sans MT" w:hAnsi="Gill Sans MT"/>
                <w:noProof/>
                <w:sz w:val="20"/>
              </w:rPr>
              <w:drawing>
                <wp:inline distT="0" distB="0" distL="0" distR="0">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Gay</w:t>
            </w:r>
            <w:r w:rsidR="007479ED">
              <w:rPr>
                <w:rFonts w:ascii="Gill Sans MT" w:hAnsi="Gill Sans MT"/>
                <w:noProof/>
                <w:sz w:val="20"/>
              </w:rPr>
              <w:drawing>
                <wp:inline distT="0" distB="0" distL="0" distR="0">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 xml:space="preserve">Prefer not to say </w:t>
            </w:r>
            <w:r w:rsidR="007479ED">
              <w:rPr>
                <w:rFonts w:ascii="Gill Sans MT" w:hAnsi="Gill Sans MT"/>
                <w:noProof/>
                <w:sz w:val="20"/>
              </w:rPr>
              <w:drawing>
                <wp:inline distT="0" distB="0" distL="0" distR="0">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0B42C8" w:rsidRPr="001D11FD" w:rsidTr="001D11FD">
        <w:tc>
          <w:tcPr>
            <w:tcW w:w="9962" w:type="dxa"/>
            <w:shd w:val="clear" w:color="auto" w:fill="auto"/>
          </w:tcPr>
          <w:p w:rsidR="00E14653" w:rsidRPr="001D11FD" w:rsidRDefault="00CD61C2" w:rsidP="001D11FD">
            <w:pPr>
              <w:spacing w:before="80" w:after="80"/>
              <w:rPr>
                <w:rFonts w:ascii="Gill Sans MT" w:hAnsi="Gill Sans MT"/>
                <w:sz w:val="20"/>
              </w:rPr>
            </w:pPr>
            <w:r w:rsidRPr="001D11FD">
              <w:rPr>
                <w:rFonts w:ascii="Gill Sans MT" w:hAnsi="Gill Sans MT"/>
                <w:sz w:val="20"/>
              </w:rPr>
              <w:t>7</w:t>
            </w:r>
            <w:r w:rsidR="00E14653" w:rsidRPr="001D11FD">
              <w:rPr>
                <w:rFonts w:ascii="Gill Sans MT" w:hAnsi="Gill Sans MT"/>
                <w:sz w:val="20"/>
              </w:rPr>
              <w:t>.</w:t>
            </w:r>
            <w:r w:rsidR="00E14653" w:rsidRPr="001D11FD">
              <w:rPr>
                <w:rFonts w:ascii="Gill Sans MT" w:hAnsi="Gill Sans MT"/>
                <w:sz w:val="20"/>
              </w:rPr>
              <w:tab/>
              <w:t>How would you describe your religion (please tick)?</w:t>
            </w:r>
          </w:p>
          <w:p w:rsidR="00B95DFF" w:rsidRPr="001D11FD" w:rsidRDefault="008E0D8A" w:rsidP="001D11FD">
            <w:pPr>
              <w:spacing w:before="80" w:after="80"/>
              <w:rPr>
                <w:rFonts w:ascii="Gill Sans MT" w:hAnsi="Gill Sans MT"/>
                <w:sz w:val="20"/>
              </w:rPr>
            </w:pPr>
            <w:r w:rsidRPr="001D11FD">
              <w:rPr>
                <w:rFonts w:ascii="Gill Sans MT" w:hAnsi="Gill Sans MT"/>
                <w:sz w:val="20"/>
              </w:rPr>
              <w:tab/>
            </w:r>
            <w:r w:rsidR="00B95DFF" w:rsidRPr="001D11FD">
              <w:rPr>
                <w:rFonts w:ascii="Gill Sans MT" w:hAnsi="Gill Sans MT"/>
                <w:sz w:val="20"/>
              </w:rPr>
              <w:t>My religion is:...........................................................</w:t>
            </w:r>
            <w:r w:rsidR="0024187F" w:rsidRPr="001D11FD">
              <w:rPr>
                <w:rFonts w:ascii="Gill Sans MT" w:hAnsi="Gill Sans MT"/>
                <w:sz w:val="20"/>
              </w:rPr>
              <w:t>......................................................</w:t>
            </w:r>
          </w:p>
          <w:p w:rsidR="000B42C8" w:rsidRPr="001D11FD" w:rsidRDefault="008E0D8A" w:rsidP="001D11FD">
            <w:pPr>
              <w:spacing w:before="80" w:after="80"/>
              <w:rPr>
                <w:rFonts w:ascii="Gill Sans MT" w:hAnsi="Gill Sans MT"/>
                <w:sz w:val="20"/>
              </w:rPr>
            </w:pPr>
            <w:r w:rsidRPr="001D11FD">
              <w:rPr>
                <w:rFonts w:ascii="Gill Sans MT" w:hAnsi="Gill Sans MT"/>
                <w:sz w:val="20"/>
              </w:rPr>
              <w:tab/>
            </w:r>
            <w:r w:rsidR="00B95DFF" w:rsidRPr="001D11FD">
              <w:rPr>
                <w:rFonts w:ascii="Gill Sans MT" w:hAnsi="Gill Sans MT"/>
                <w:sz w:val="20"/>
              </w:rPr>
              <w:t>I am not religious</w:t>
            </w:r>
            <w:r w:rsidR="00B95DFF"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A805AF" w:rsidRPr="001D11FD">
              <w:rPr>
                <w:rFonts w:ascii="Gill Sans MT" w:hAnsi="Gill Sans MT"/>
                <w:sz w:val="20"/>
              </w:rPr>
              <w:t xml:space="preserve"> </w:t>
            </w:r>
            <w:r w:rsidR="00A805AF" w:rsidRPr="001D11FD">
              <w:rPr>
                <w:rFonts w:ascii="Gill Sans MT" w:hAnsi="Gill Sans MT"/>
                <w:sz w:val="20"/>
              </w:rPr>
              <w:tab/>
            </w:r>
            <w:r w:rsidR="00A805AF" w:rsidRPr="001D11FD">
              <w:rPr>
                <w:rFonts w:ascii="Gill Sans MT" w:hAnsi="Gill Sans MT"/>
                <w:sz w:val="20"/>
              </w:rPr>
              <w:tab/>
              <w:t>Prefer not to say</w:t>
            </w:r>
            <w:r w:rsidR="00A805AF" w:rsidRPr="001D11FD">
              <w:rPr>
                <w:rFonts w:ascii="Gill Sans MT" w:hAnsi="Gill Sans MT"/>
                <w:sz w:val="20"/>
              </w:rPr>
              <w:tab/>
            </w:r>
            <w:r w:rsidR="007479ED">
              <w:rPr>
                <w:rFonts w:ascii="Gill Sans MT" w:hAnsi="Gill Sans MT"/>
                <w:noProof/>
                <w:sz w:val="20"/>
              </w:rPr>
              <w:drawing>
                <wp:inline distT="0" distB="0" distL="0" distR="0">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0B42C8" w:rsidRPr="001D11FD" w:rsidTr="001D11FD">
        <w:trPr>
          <w:trHeight w:val="11575"/>
        </w:trPr>
        <w:tc>
          <w:tcPr>
            <w:tcW w:w="9962" w:type="dxa"/>
            <w:shd w:val="clear" w:color="auto" w:fill="auto"/>
          </w:tcPr>
          <w:p w:rsidR="0078678F" w:rsidRPr="001D11FD" w:rsidRDefault="00CD61C2" w:rsidP="001D11FD">
            <w:pPr>
              <w:spacing w:before="80" w:after="80"/>
              <w:ind w:left="720" w:hanging="720"/>
              <w:rPr>
                <w:rFonts w:ascii="Gill Sans MT" w:hAnsi="Gill Sans MT"/>
                <w:sz w:val="20"/>
              </w:rPr>
            </w:pPr>
            <w:r w:rsidRPr="001D11FD">
              <w:rPr>
                <w:rFonts w:ascii="Gill Sans MT" w:hAnsi="Gill Sans MT"/>
                <w:sz w:val="20"/>
              </w:rPr>
              <w:lastRenderedPageBreak/>
              <w:t>8</w:t>
            </w:r>
            <w:r w:rsidR="0078678F" w:rsidRPr="001D11FD">
              <w:rPr>
                <w:rFonts w:ascii="Gill Sans MT" w:hAnsi="Gill Sans MT"/>
                <w:sz w:val="20"/>
              </w:rPr>
              <w:t>.</w:t>
            </w:r>
            <w:r w:rsidR="0078678F" w:rsidRPr="001D11FD">
              <w:rPr>
                <w:rFonts w:ascii="Gill Sans MT" w:hAnsi="Gill Sans MT"/>
                <w:sz w:val="20"/>
              </w:rPr>
              <w:tab/>
              <w:t>The Disability Discrimination Act 1995 ("DDA") defines a disability as a "physical or mental impairment which has a substantial and long-term adverse effect on a person's ability to carry out normal day-to-day activities".</w:t>
            </w:r>
            <w:r w:rsidR="00A805AF" w:rsidRPr="001D11FD">
              <w:rPr>
                <w:rFonts w:ascii="Gill Sans MT" w:hAnsi="Gill Sans MT"/>
                <w:sz w:val="20"/>
              </w:rPr>
              <w:t xml:space="preserve"> </w:t>
            </w:r>
            <w:r w:rsidR="0078678F" w:rsidRPr="001D11FD">
              <w:rPr>
                <w:rFonts w:ascii="Gill Sans MT" w:hAnsi="Gill Sans MT"/>
                <w:sz w:val="20"/>
              </w:rPr>
              <w:t>An effect is long-term if it has lasted, or is likely to last, over 12 months. Do you consider yourself to have a disability under the DDA (please tick)?</w:t>
            </w:r>
          </w:p>
          <w:p w:rsidR="00D47FF7" w:rsidRPr="001D11FD" w:rsidRDefault="00D47FF7" w:rsidP="001D11FD">
            <w:pPr>
              <w:spacing w:before="80" w:after="80"/>
              <w:rPr>
                <w:rFonts w:ascii="Gill Sans MT" w:hAnsi="Gill Sans MT"/>
                <w:sz w:val="20"/>
              </w:rPr>
            </w:pPr>
            <w:r w:rsidRPr="001D11FD">
              <w:rPr>
                <w:rFonts w:ascii="Gill Sans MT" w:hAnsi="Gill Sans MT"/>
                <w:sz w:val="20"/>
              </w:rPr>
              <w:tab/>
              <w:t>Yes</w:t>
            </w:r>
            <w:r w:rsidR="007479ED">
              <w:rPr>
                <w:rFonts w:ascii="Gill Sans MT" w:hAnsi="Gill Sans MT"/>
                <w:noProof/>
                <w:sz w:val="20"/>
              </w:rPr>
              <w:drawing>
                <wp:inline distT="0" distB="0" distL="0" distR="0">
                  <wp:extent cx="438150" cy="152400"/>
                  <wp:effectExtent l="0" t="0" r="0" b="0"/>
                  <wp:docPr id="40" name="Picture 4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9A4C92" w:rsidRPr="001D11FD">
              <w:rPr>
                <w:rFonts w:ascii="Gill Sans MT" w:hAnsi="Gill Sans MT"/>
                <w:sz w:val="20"/>
              </w:rPr>
              <w:t>No</w:t>
            </w:r>
            <w:r w:rsidR="007479ED">
              <w:rPr>
                <w:rFonts w:ascii="Gill Sans MT" w:hAnsi="Gill Sans MT"/>
                <w:noProof/>
                <w:sz w:val="20"/>
              </w:rPr>
              <w:drawing>
                <wp:inline distT="0" distB="0" distL="0" distR="0">
                  <wp:extent cx="438150" cy="152400"/>
                  <wp:effectExtent l="0" t="0" r="0" b="0"/>
                  <wp:docPr id="41" name="Picture 4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009A4C92" w:rsidRPr="001D11FD">
              <w:rPr>
                <w:rFonts w:ascii="Gill Sans MT" w:hAnsi="Gill Sans MT"/>
                <w:sz w:val="20"/>
              </w:rPr>
              <w:t xml:space="preserve"> Don’t know</w:t>
            </w:r>
            <w:r w:rsidR="007479ED">
              <w:rPr>
                <w:rFonts w:ascii="Gill Sans MT" w:hAnsi="Gill Sans MT"/>
                <w:noProof/>
                <w:sz w:val="20"/>
              </w:rPr>
              <w:drawing>
                <wp:inline distT="0" distB="0" distL="0" distR="0">
                  <wp:extent cx="438150" cy="152400"/>
                  <wp:effectExtent l="0" t="0" r="0" b="0"/>
                  <wp:docPr id="42" name="Picture 4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I used to have a disability but have now recovered</w:t>
            </w:r>
            <w:r w:rsidR="007479ED">
              <w:rPr>
                <w:rFonts w:ascii="Gill Sans MT" w:hAnsi="Gill Sans MT"/>
                <w:noProof/>
                <w:sz w:val="20"/>
              </w:rPr>
              <w:drawing>
                <wp:inline distT="0" distB="0" distL="0" distR="0">
                  <wp:extent cx="438150" cy="152400"/>
                  <wp:effectExtent l="0" t="0" r="0" b="0"/>
                  <wp:docPr id="43" name="Picture 4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D11FD">
              <w:rPr>
                <w:rFonts w:ascii="Gill Sans MT" w:hAnsi="Gill Sans MT"/>
                <w:sz w:val="20"/>
              </w:rPr>
              <w:tab/>
            </w:r>
          </w:p>
          <w:p w:rsidR="009A4C92" w:rsidRPr="001D11FD" w:rsidRDefault="009A4C92" w:rsidP="001D11FD">
            <w:pPr>
              <w:spacing w:beforeLines="80" w:before="192" w:after="120"/>
              <w:ind w:left="658" w:hanging="658"/>
              <w:jc w:val="both"/>
              <w:rPr>
                <w:rFonts w:ascii="Gill Sans MT" w:hAnsi="Gill Sans MT"/>
                <w:sz w:val="20"/>
              </w:rPr>
            </w:pPr>
          </w:p>
          <w:p w:rsidR="0024187F" w:rsidRPr="001D11FD" w:rsidRDefault="00CD61C2" w:rsidP="001D11FD">
            <w:pPr>
              <w:spacing w:beforeLines="80" w:before="192" w:after="120"/>
              <w:ind w:left="658" w:hanging="658"/>
              <w:jc w:val="both"/>
              <w:rPr>
                <w:rFonts w:ascii="Gill Sans MT" w:hAnsi="Gill Sans MT"/>
                <w:sz w:val="20"/>
              </w:rPr>
            </w:pPr>
            <w:r w:rsidRPr="001D11FD">
              <w:rPr>
                <w:rFonts w:ascii="Gill Sans MT" w:hAnsi="Gill Sans MT"/>
                <w:sz w:val="20"/>
              </w:rPr>
              <w:t>9</w:t>
            </w:r>
            <w:r w:rsidR="0078678F" w:rsidRPr="001D11FD">
              <w:rPr>
                <w:rFonts w:ascii="Gill Sans MT" w:hAnsi="Gill Sans MT"/>
                <w:sz w:val="20"/>
              </w:rPr>
              <w:t>.</w:t>
            </w:r>
            <w:r w:rsidR="0078678F" w:rsidRPr="001D11FD">
              <w:rPr>
                <w:rFonts w:ascii="Gill Sans MT" w:hAnsi="Gill Sans MT"/>
                <w:sz w:val="20"/>
              </w:rPr>
              <w:tab/>
            </w:r>
            <w:r w:rsidR="00AA6C6D" w:rsidRPr="001D11FD">
              <w:rPr>
                <w:rFonts w:ascii="Gill Sans MT" w:hAnsi="Gill Sans MT"/>
                <w:sz w:val="20"/>
              </w:rPr>
              <w:t xml:space="preserve">If you answered "Yes" to question 8, please give </w:t>
            </w:r>
            <w:r w:rsidR="00A805AF" w:rsidRPr="001D11FD">
              <w:rPr>
                <w:rFonts w:ascii="Gill Sans MT" w:hAnsi="Gill Sans MT"/>
                <w:sz w:val="20"/>
              </w:rPr>
              <w:t>brief details of your condition.</w:t>
            </w:r>
          </w:p>
          <w:p w:rsidR="00AA6C6D" w:rsidRPr="001D11FD" w:rsidRDefault="00AA6C6D" w:rsidP="001D11FD">
            <w:pPr>
              <w:spacing w:before="160" w:after="80"/>
              <w:ind w:left="658"/>
              <w:rPr>
                <w:rFonts w:ascii="Gill Sans MT" w:hAnsi="Gill Sans MT"/>
                <w:sz w:val="20"/>
              </w:rPr>
            </w:pPr>
            <w:r w:rsidRPr="001D11FD">
              <w:rPr>
                <w:rFonts w:ascii="Gill Sans MT" w:hAnsi="Gill Sans MT"/>
                <w:sz w:val="20"/>
              </w:rPr>
              <w:t>………………………………………………………………………………………………………</w:t>
            </w:r>
            <w:r w:rsidR="009A4C92" w:rsidRPr="001D11FD">
              <w:rPr>
                <w:rFonts w:ascii="Gill Sans MT" w:hAnsi="Gill Sans MT"/>
                <w:sz w:val="20"/>
              </w:rPr>
              <w:t>...........................</w:t>
            </w:r>
          </w:p>
          <w:p w:rsidR="00AA6C6D" w:rsidRPr="001D11FD" w:rsidRDefault="00AA6C6D" w:rsidP="001D11FD">
            <w:pPr>
              <w:spacing w:before="160" w:after="80"/>
              <w:ind w:left="658"/>
              <w:rPr>
                <w:rFonts w:ascii="Gill Sans MT" w:hAnsi="Gill Sans MT"/>
                <w:sz w:val="20"/>
              </w:rPr>
            </w:pPr>
            <w:r w:rsidRPr="001D11FD">
              <w:rPr>
                <w:rFonts w:ascii="Gill Sans MT" w:hAnsi="Gill Sans MT"/>
                <w:sz w:val="20"/>
              </w:rPr>
              <w:t>………………………………………………………………………………………………………</w:t>
            </w:r>
            <w:r w:rsidR="009A4C92" w:rsidRPr="001D11FD">
              <w:rPr>
                <w:rFonts w:ascii="Gill Sans MT" w:hAnsi="Gill Sans MT"/>
                <w:sz w:val="20"/>
              </w:rPr>
              <w:t>...........................</w:t>
            </w:r>
          </w:p>
          <w:p w:rsidR="00AA6C6D" w:rsidRPr="001D11FD" w:rsidRDefault="00AA6C6D" w:rsidP="001D11FD">
            <w:pPr>
              <w:spacing w:before="160" w:after="80"/>
              <w:ind w:left="658"/>
              <w:rPr>
                <w:rFonts w:ascii="Gill Sans MT" w:hAnsi="Gill Sans MT"/>
                <w:sz w:val="20"/>
              </w:rPr>
            </w:pPr>
            <w:r w:rsidRPr="001D11FD">
              <w:rPr>
                <w:rFonts w:ascii="Gill Sans MT" w:hAnsi="Gill Sans MT"/>
                <w:sz w:val="20"/>
              </w:rPr>
              <w:t>………………………………………………………………………………………………………</w:t>
            </w:r>
            <w:r w:rsidR="009A4C92"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AA6C6D" w:rsidRPr="001D11FD" w:rsidRDefault="00AA6C6D" w:rsidP="001D11FD">
            <w:pPr>
              <w:ind w:left="660"/>
              <w:rPr>
                <w:rFonts w:ascii="Gill Sans MT" w:hAnsi="Gill Sans MT"/>
                <w:sz w:val="20"/>
              </w:rPr>
            </w:pPr>
          </w:p>
          <w:p w:rsidR="00AA6C6D" w:rsidRPr="001D11FD" w:rsidRDefault="00AA6C6D" w:rsidP="001D11FD">
            <w:pPr>
              <w:ind w:left="660" w:right="506"/>
              <w:rPr>
                <w:rFonts w:ascii="Gill Sans MT" w:hAnsi="Gill Sans MT"/>
                <w:sz w:val="20"/>
              </w:rPr>
            </w:pPr>
            <w:r w:rsidRPr="001D11FD">
              <w:rPr>
                <w:rFonts w:ascii="Gill Sans MT" w:hAnsi="Gill Sans MT"/>
                <w:sz w:val="20"/>
              </w:rPr>
              <w:t>Please provide details of any adjustments you may require to enable you to attend and participate in the interview (including, for example, induction loop/radio aid/speech-to-text reporter/BSL interpreter/other)</w:t>
            </w:r>
            <w:r w:rsidR="00A805AF"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p>
          <w:p w:rsidR="00AA6C6D" w:rsidRPr="001D11FD" w:rsidRDefault="00AA6C6D" w:rsidP="001D11FD">
            <w:pPr>
              <w:ind w:left="660" w:right="396"/>
              <w:jc w:val="both"/>
              <w:rPr>
                <w:rFonts w:ascii="Gill Sans MT" w:hAnsi="Gill Sans MT"/>
                <w:sz w:val="20"/>
              </w:rPr>
            </w:pPr>
            <w:r w:rsidRPr="001D11FD">
              <w:rPr>
                <w:rFonts w:ascii="Gill Sans MT" w:hAnsi="Gill Sans MT"/>
                <w:sz w:val="20"/>
              </w:rPr>
              <w:t>Please provide details of any adjustments you may require to enable you to undertake the job for which you have applied</w:t>
            </w:r>
            <w:r w:rsidR="00A805AF"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9A4C92" w:rsidRPr="001D11FD" w:rsidRDefault="009A4C92" w:rsidP="001D11FD">
            <w:pPr>
              <w:spacing w:before="160" w:after="80"/>
              <w:ind w:left="658"/>
              <w:rPr>
                <w:rFonts w:ascii="Gill Sans MT" w:hAnsi="Gill Sans MT"/>
                <w:sz w:val="20"/>
              </w:rPr>
            </w:pPr>
            <w:r w:rsidRPr="001D11FD">
              <w:rPr>
                <w:rFonts w:ascii="Gill Sans MT" w:hAnsi="Gill Sans MT"/>
                <w:sz w:val="20"/>
              </w:rPr>
              <w:t>………………………………………………………………………………………………………...........................</w:t>
            </w:r>
          </w:p>
          <w:p w:rsidR="008E0D8A" w:rsidRPr="001D11FD" w:rsidRDefault="008E0D8A" w:rsidP="001D11FD">
            <w:pPr>
              <w:ind w:left="660" w:right="506" w:hanging="720"/>
              <w:jc w:val="both"/>
              <w:rPr>
                <w:rFonts w:ascii="Gill Sans MT" w:hAnsi="Gill Sans MT"/>
                <w:sz w:val="20"/>
              </w:rPr>
            </w:pPr>
          </w:p>
          <w:p w:rsidR="009A4C92" w:rsidRPr="001D11FD" w:rsidRDefault="009A4C92" w:rsidP="001D11FD">
            <w:pPr>
              <w:ind w:left="660" w:right="506" w:hanging="720"/>
              <w:jc w:val="both"/>
              <w:rPr>
                <w:rFonts w:ascii="Gill Sans MT" w:hAnsi="Gill Sans MT"/>
                <w:sz w:val="20"/>
              </w:rPr>
            </w:pPr>
          </w:p>
          <w:p w:rsidR="0078678F" w:rsidRPr="001D11FD" w:rsidRDefault="00E74325" w:rsidP="001D11FD">
            <w:pPr>
              <w:ind w:left="660" w:right="506" w:hanging="720"/>
              <w:jc w:val="both"/>
              <w:rPr>
                <w:rFonts w:ascii="Gill Sans MT" w:hAnsi="Gill Sans MT"/>
                <w:sz w:val="20"/>
              </w:rPr>
            </w:pPr>
            <w:r w:rsidRPr="001D11FD">
              <w:rPr>
                <w:rFonts w:ascii="Gill Sans MT" w:hAnsi="Gill Sans MT"/>
                <w:sz w:val="20"/>
              </w:rPr>
              <w:t>10</w:t>
            </w:r>
            <w:r w:rsidR="0078678F" w:rsidRPr="001D11FD">
              <w:rPr>
                <w:rFonts w:ascii="Gill Sans MT" w:hAnsi="Gill Sans MT"/>
                <w:sz w:val="20"/>
              </w:rPr>
              <w:t>.</w:t>
            </w:r>
            <w:r w:rsidR="0078678F" w:rsidRPr="001D11FD">
              <w:rPr>
                <w:rFonts w:ascii="Gill Sans MT" w:hAnsi="Gill Sans MT"/>
                <w:sz w:val="20"/>
              </w:rPr>
              <w:tab/>
              <w:t xml:space="preserve">For the purposes of compliance with the Data Protection Act 1998, I hereby confirm that by completing this form I give my consent to </w:t>
            </w:r>
            <w:smartTag w:uri="urn:schemas-microsoft-com:office:smarttags" w:element="place">
              <w:smartTag w:uri="urn:schemas-microsoft-com:office:smarttags" w:element="PlaceName">
                <w:r w:rsidR="00A805AF" w:rsidRPr="001D11FD">
                  <w:rPr>
                    <w:rFonts w:ascii="Gill Sans MT" w:hAnsi="Gill Sans MT"/>
                    <w:sz w:val="20"/>
                  </w:rPr>
                  <w:t>Manchester</w:t>
                </w:r>
              </w:smartTag>
              <w:r w:rsidR="00A805AF" w:rsidRPr="001D11FD">
                <w:rPr>
                  <w:rFonts w:ascii="Gill Sans MT" w:hAnsi="Gill Sans MT"/>
                  <w:sz w:val="20"/>
                </w:rPr>
                <w:t xml:space="preserve"> </w:t>
              </w:r>
              <w:smartTag w:uri="urn:schemas-microsoft-com:office:smarttags" w:element="PlaceType">
                <w:r w:rsidR="00A805AF" w:rsidRPr="001D11FD">
                  <w:rPr>
                    <w:rFonts w:ascii="Gill Sans MT" w:hAnsi="Gill Sans MT"/>
                    <w:sz w:val="20"/>
                  </w:rPr>
                  <w:t>High School</w:t>
                </w:r>
              </w:smartTag>
            </w:smartTag>
            <w:r w:rsidR="00A805AF" w:rsidRPr="001D11FD">
              <w:rPr>
                <w:rFonts w:ascii="Gill Sans MT" w:hAnsi="Gill Sans MT"/>
                <w:sz w:val="20"/>
              </w:rPr>
              <w:t xml:space="preserve"> for Girls</w:t>
            </w:r>
            <w:r w:rsidRPr="001D11FD">
              <w:rPr>
                <w:rFonts w:ascii="Gill Sans MT" w:hAnsi="Gill Sans MT"/>
                <w:sz w:val="20"/>
              </w:rPr>
              <w:t xml:space="preserve"> </w:t>
            </w:r>
            <w:r w:rsidR="0078678F" w:rsidRPr="001D11FD">
              <w:rPr>
                <w:rFonts w:ascii="Gill Sans MT" w:hAnsi="Gill Sans MT"/>
                <w:sz w:val="20"/>
              </w:rPr>
              <w:t>processing the data supplied above in connection with monitoring compliance with its equal opportunities obligations and policy. I also agree to the storage of this information on manual and computerised files.</w:t>
            </w:r>
          </w:p>
          <w:p w:rsidR="0078678F" w:rsidRPr="001D11FD" w:rsidRDefault="0078678F" w:rsidP="001D11FD">
            <w:pPr>
              <w:ind w:left="600"/>
              <w:rPr>
                <w:rFonts w:ascii="Gill Sans MT" w:hAnsi="Gill Sans MT"/>
                <w:sz w:val="20"/>
              </w:rPr>
            </w:pPr>
          </w:p>
          <w:p w:rsidR="0078678F" w:rsidRPr="001D11FD" w:rsidRDefault="00276AB7" w:rsidP="001D11FD">
            <w:pPr>
              <w:ind w:left="600"/>
              <w:rPr>
                <w:rFonts w:ascii="Gill Sans MT" w:hAnsi="Gill Sans MT"/>
                <w:sz w:val="20"/>
              </w:rPr>
            </w:pPr>
            <w:r w:rsidRPr="001D11FD">
              <w:rPr>
                <w:rFonts w:ascii="Gill Sans MT" w:hAnsi="Gill Sans MT"/>
                <w:sz w:val="20"/>
              </w:rPr>
              <w:tab/>
            </w:r>
            <w:r w:rsidR="0078678F" w:rsidRPr="001D11FD">
              <w:rPr>
                <w:rFonts w:ascii="Gill Sans MT" w:hAnsi="Gill Sans MT"/>
                <w:sz w:val="20"/>
              </w:rPr>
              <w:t>Signed</w:t>
            </w:r>
            <w:r w:rsidR="00814A82" w:rsidRPr="001D11FD">
              <w:rPr>
                <w:rFonts w:ascii="Gill Sans MT" w:hAnsi="Gill Sans MT"/>
                <w:sz w:val="20"/>
              </w:rPr>
              <w:t xml:space="preserve">  </w:t>
            </w:r>
            <w:r w:rsidR="0078678F" w:rsidRPr="001D11FD">
              <w:rPr>
                <w:rFonts w:ascii="Gill Sans MT" w:hAnsi="Gill Sans MT"/>
                <w:sz w:val="20"/>
              </w:rPr>
              <w:t>..........................................</w:t>
            </w:r>
            <w:r w:rsidR="0024187F" w:rsidRPr="001D11FD">
              <w:rPr>
                <w:rFonts w:ascii="Gill Sans MT" w:hAnsi="Gill Sans MT"/>
                <w:sz w:val="20"/>
              </w:rPr>
              <w:t>......................................................................................</w:t>
            </w:r>
          </w:p>
          <w:p w:rsidR="0078678F" w:rsidRPr="001D11FD" w:rsidRDefault="0078678F" w:rsidP="001D11FD">
            <w:pPr>
              <w:ind w:left="600"/>
              <w:rPr>
                <w:rFonts w:ascii="Gill Sans MT" w:hAnsi="Gill Sans MT"/>
                <w:sz w:val="20"/>
              </w:rPr>
            </w:pPr>
          </w:p>
          <w:p w:rsidR="0078678F" w:rsidRPr="001D11FD" w:rsidRDefault="00AA6C6D" w:rsidP="001D11FD">
            <w:pPr>
              <w:ind w:left="600"/>
              <w:rPr>
                <w:rFonts w:ascii="Gill Sans MT" w:hAnsi="Gill Sans MT"/>
                <w:sz w:val="20"/>
              </w:rPr>
            </w:pPr>
            <w:r w:rsidRPr="001D11FD">
              <w:rPr>
                <w:rFonts w:ascii="Gill Sans MT" w:hAnsi="Gill Sans MT"/>
                <w:sz w:val="20"/>
              </w:rPr>
              <w:tab/>
            </w:r>
            <w:r w:rsidR="0078678F" w:rsidRPr="001D11FD">
              <w:rPr>
                <w:rFonts w:ascii="Gill Sans MT" w:hAnsi="Gill Sans MT"/>
                <w:sz w:val="20"/>
              </w:rPr>
              <w:t>Dated</w:t>
            </w:r>
            <w:r w:rsidR="00814A82" w:rsidRPr="001D11FD">
              <w:rPr>
                <w:rFonts w:ascii="Gill Sans MT" w:hAnsi="Gill Sans MT"/>
                <w:sz w:val="20"/>
              </w:rPr>
              <w:t xml:space="preserve">   </w:t>
            </w:r>
            <w:r w:rsidR="0078678F" w:rsidRPr="001D11FD">
              <w:rPr>
                <w:rFonts w:ascii="Gill Sans MT" w:hAnsi="Gill Sans MT"/>
                <w:sz w:val="20"/>
              </w:rPr>
              <w:t>...........................................................................</w:t>
            </w:r>
            <w:r w:rsidR="009A4C92" w:rsidRPr="001D11FD">
              <w:rPr>
                <w:rFonts w:ascii="Gill Sans MT" w:hAnsi="Gill Sans MT"/>
                <w:sz w:val="20"/>
              </w:rPr>
              <w:t>....................................................</w:t>
            </w:r>
          </w:p>
          <w:p w:rsidR="000B42C8" w:rsidRPr="001D11FD" w:rsidRDefault="000B42C8" w:rsidP="000B42C8">
            <w:pPr>
              <w:rPr>
                <w:rFonts w:ascii="Gill Sans MT" w:hAnsi="Gill Sans MT"/>
                <w:sz w:val="20"/>
              </w:rPr>
            </w:pPr>
          </w:p>
        </w:tc>
      </w:tr>
    </w:tbl>
    <w:p w:rsidR="00BE298D" w:rsidRPr="008E0D8A" w:rsidRDefault="00BE298D">
      <w:pPr>
        <w:rPr>
          <w:rFonts w:ascii="Gill Sans MT" w:hAnsi="Gill Sans MT"/>
          <w:sz w:val="20"/>
        </w:rPr>
      </w:pPr>
    </w:p>
    <w:sectPr w:rsidR="00BE298D" w:rsidRPr="008E0D8A" w:rsidSect="00786BD3">
      <w:footerReference w:type="even" r:id="rId11"/>
      <w:footerReference w:type="default" r:id="rId12"/>
      <w:footerReference w:type="first" r:id="rId13"/>
      <w:pgSz w:w="11906" w:h="16838" w:code="9"/>
      <w:pgMar w:top="899" w:right="1077" w:bottom="902" w:left="107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E6" w:rsidRDefault="00CD63E6">
      <w:r>
        <w:separator/>
      </w:r>
    </w:p>
  </w:endnote>
  <w:endnote w:type="continuationSeparator" w:id="0">
    <w:p w:rsidR="00CD63E6" w:rsidRDefault="00C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9A" w:rsidRDefault="003C1A9A" w:rsidP="00B60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A9A" w:rsidRDefault="003C1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9A" w:rsidRDefault="003C1A9A" w:rsidP="00D47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9ED">
      <w:rPr>
        <w:rStyle w:val="PageNumber"/>
        <w:noProof/>
      </w:rPr>
      <w:t>3</w:t>
    </w:r>
    <w:r>
      <w:rPr>
        <w:rStyle w:val="PageNumber"/>
      </w:rPr>
      <w:fldChar w:fldCharType="end"/>
    </w:r>
  </w:p>
  <w:p w:rsidR="003C1A9A" w:rsidRDefault="003C1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9A" w:rsidRPr="00E32E5A" w:rsidRDefault="003C1A9A">
    <w:pPr>
      <w:pStyle w:val="Footer"/>
      <w:rPr>
        <w:rFonts w:ascii="Gill Sans MT" w:hAnsi="Gill Sans MT" w:cs="Arial"/>
        <w:b/>
        <w:color w:val="808080"/>
        <w:sz w:val="14"/>
        <w:szCs w:val="20"/>
      </w:rPr>
    </w:pPr>
    <w:r w:rsidRPr="00510279">
      <w:rPr>
        <w:rFonts w:ascii="Gill Sans MT" w:hAnsi="Gill Sans MT" w:cs="Arial"/>
        <w:color w:val="808080"/>
        <w:sz w:val="14"/>
        <w:szCs w:val="20"/>
      </w:rPr>
      <w:t>Head Mistress/</w:t>
    </w:r>
    <w:r w:rsidR="00510279" w:rsidRPr="00510279">
      <w:rPr>
        <w:rFonts w:ascii="Gill Sans MT" w:hAnsi="Gill Sans MT" w:cs="Arial"/>
        <w:color w:val="808080"/>
        <w:sz w:val="14"/>
        <w:szCs w:val="20"/>
      </w:rPr>
      <w:t>recruitment/standard forms</w:t>
    </w:r>
    <w:r w:rsidRPr="00510279">
      <w:rPr>
        <w:rFonts w:ascii="Gill Sans MT" w:hAnsi="Gill Sans MT" w:cs="Arial"/>
        <w:color w:val="808080"/>
        <w:sz w:val="14"/>
        <w:szCs w:val="20"/>
      </w:rPr>
      <w:t>/Equal opportunities monitoring form</w:t>
    </w:r>
    <w:r w:rsidR="00E32E5A">
      <w:rPr>
        <w:rFonts w:ascii="Gill Sans MT" w:hAnsi="Gill Sans MT" w:cs="Arial"/>
        <w:color w:val="808080"/>
        <w:sz w:val="14"/>
        <w:szCs w:val="20"/>
      </w:rPr>
      <w:tab/>
    </w:r>
    <w:r w:rsidR="00E32E5A" w:rsidRPr="00E32E5A">
      <w:rPr>
        <w:rFonts w:ascii="Gill Sans MT" w:hAnsi="Gill Sans MT" w:cs="Arial"/>
        <w:b/>
        <w:color w:val="808080"/>
      </w:rP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E6" w:rsidRDefault="00CD63E6">
      <w:r>
        <w:separator/>
      </w:r>
    </w:p>
  </w:footnote>
  <w:footnote w:type="continuationSeparator" w:id="0">
    <w:p w:rsidR="00CD63E6" w:rsidRDefault="00CD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E91"/>
    <w:multiLevelType w:val="multilevel"/>
    <w:tmpl w:val="3BFE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85456"/>
    <w:multiLevelType w:val="multilevel"/>
    <w:tmpl w:val="3C9E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12255"/>
    <w:multiLevelType w:val="multilevel"/>
    <w:tmpl w:val="949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501B5"/>
    <w:multiLevelType w:val="multilevel"/>
    <w:tmpl w:val="50A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14070"/>
    <w:multiLevelType w:val="multilevel"/>
    <w:tmpl w:val="9EA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60CBE"/>
    <w:multiLevelType w:val="multilevel"/>
    <w:tmpl w:val="0472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F0D08"/>
    <w:multiLevelType w:val="multilevel"/>
    <w:tmpl w:val="2F2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B2332"/>
    <w:multiLevelType w:val="multilevel"/>
    <w:tmpl w:val="FC4E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D2B69"/>
    <w:multiLevelType w:val="multilevel"/>
    <w:tmpl w:val="30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D26B3"/>
    <w:multiLevelType w:val="hybridMultilevel"/>
    <w:tmpl w:val="21E4A8DC"/>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06111"/>
    <w:multiLevelType w:val="multilevel"/>
    <w:tmpl w:val="353A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1E543D"/>
    <w:multiLevelType w:val="hybridMultilevel"/>
    <w:tmpl w:val="F9C6B516"/>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6"/>
  </w:num>
  <w:num w:numId="5">
    <w:abstractNumId w:val="8"/>
  </w:num>
  <w:num w:numId="6">
    <w:abstractNumId w:val="2"/>
  </w:num>
  <w:num w:numId="7">
    <w:abstractNumId w:val="7"/>
  </w:num>
  <w:num w:numId="8">
    <w:abstractNumId w:val="1"/>
  </w:num>
  <w:num w:numId="9">
    <w:abstractNumId w:val="5"/>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F57454"/>
    <w:rsid w:val="00000B64"/>
    <w:rsid w:val="00000FC1"/>
    <w:rsid w:val="000027A8"/>
    <w:rsid w:val="000039C2"/>
    <w:rsid w:val="000043DF"/>
    <w:rsid w:val="0000452D"/>
    <w:rsid w:val="00005FFA"/>
    <w:rsid w:val="00007094"/>
    <w:rsid w:val="00007289"/>
    <w:rsid w:val="00011EE1"/>
    <w:rsid w:val="00012796"/>
    <w:rsid w:val="00013F29"/>
    <w:rsid w:val="00014F72"/>
    <w:rsid w:val="00015003"/>
    <w:rsid w:val="0001607F"/>
    <w:rsid w:val="0002127A"/>
    <w:rsid w:val="00021539"/>
    <w:rsid w:val="000236C1"/>
    <w:rsid w:val="00023BCC"/>
    <w:rsid w:val="0002485D"/>
    <w:rsid w:val="000253A6"/>
    <w:rsid w:val="00026FA9"/>
    <w:rsid w:val="00027CCD"/>
    <w:rsid w:val="00030B84"/>
    <w:rsid w:val="00031553"/>
    <w:rsid w:val="000320F8"/>
    <w:rsid w:val="00032376"/>
    <w:rsid w:val="000345CF"/>
    <w:rsid w:val="00034E3C"/>
    <w:rsid w:val="0003505A"/>
    <w:rsid w:val="000359E4"/>
    <w:rsid w:val="00035B58"/>
    <w:rsid w:val="00036851"/>
    <w:rsid w:val="000370E8"/>
    <w:rsid w:val="00040172"/>
    <w:rsid w:val="00040449"/>
    <w:rsid w:val="00040582"/>
    <w:rsid w:val="00041175"/>
    <w:rsid w:val="0004210F"/>
    <w:rsid w:val="0004288C"/>
    <w:rsid w:val="00042A5B"/>
    <w:rsid w:val="00044AA7"/>
    <w:rsid w:val="00045824"/>
    <w:rsid w:val="0004651C"/>
    <w:rsid w:val="000505CD"/>
    <w:rsid w:val="000513DB"/>
    <w:rsid w:val="0005266A"/>
    <w:rsid w:val="00052806"/>
    <w:rsid w:val="00052DF1"/>
    <w:rsid w:val="00054B0F"/>
    <w:rsid w:val="00055432"/>
    <w:rsid w:val="000564D0"/>
    <w:rsid w:val="00057140"/>
    <w:rsid w:val="0005740E"/>
    <w:rsid w:val="000600E8"/>
    <w:rsid w:val="000615B4"/>
    <w:rsid w:val="00062229"/>
    <w:rsid w:val="00062CDB"/>
    <w:rsid w:val="00062EC5"/>
    <w:rsid w:val="00064782"/>
    <w:rsid w:val="00066126"/>
    <w:rsid w:val="00070995"/>
    <w:rsid w:val="00072BE8"/>
    <w:rsid w:val="0007321A"/>
    <w:rsid w:val="000746DF"/>
    <w:rsid w:val="00074E03"/>
    <w:rsid w:val="00077968"/>
    <w:rsid w:val="000821FA"/>
    <w:rsid w:val="0008227A"/>
    <w:rsid w:val="00085043"/>
    <w:rsid w:val="00085210"/>
    <w:rsid w:val="0008777E"/>
    <w:rsid w:val="000904CA"/>
    <w:rsid w:val="00091CCE"/>
    <w:rsid w:val="0009200F"/>
    <w:rsid w:val="00093786"/>
    <w:rsid w:val="0009381B"/>
    <w:rsid w:val="0009668E"/>
    <w:rsid w:val="00097D25"/>
    <w:rsid w:val="000A2FF5"/>
    <w:rsid w:val="000A3554"/>
    <w:rsid w:val="000A4EE4"/>
    <w:rsid w:val="000A713A"/>
    <w:rsid w:val="000A720C"/>
    <w:rsid w:val="000B2045"/>
    <w:rsid w:val="000B2086"/>
    <w:rsid w:val="000B2886"/>
    <w:rsid w:val="000B309C"/>
    <w:rsid w:val="000B3394"/>
    <w:rsid w:val="000B388E"/>
    <w:rsid w:val="000B42C8"/>
    <w:rsid w:val="000B55DD"/>
    <w:rsid w:val="000B5E47"/>
    <w:rsid w:val="000B6211"/>
    <w:rsid w:val="000B7021"/>
    <w:rsid w:val="000B7BF9"/>
    <w:rsid w:val="000C0560"/>
    <w:rsid w:val="000C2281"/>
    <w:rsid w:val="000C36BB"/>
    <w:rsid w:val="000C4540"/>
    <w:rsid w:val="000C462D"/>
    <w:rsid w:val="000C5ACB"/>
    <w:rsid w:val="000C75F7"/>
    <w:rsid w:val="000D063A"/>
    <w:rsid w:val="000D18BF"/>
    <w:rsid w:val="000D1BE1"/>
    <w:rsid w:val="000D21AF"/>
    <w:rsid w:val="000D28DF"/>
    <w:rsid w:val="000D3401"/>
    <w:rsid w:val="000D42AC"/>
    <w:rsid w:val="000D4D53"/>
    <w:rsid w:val="000D6FBB"/>
    <w:rsid w:val="000E1308"/>
    <w:rsid w:val="000E14D4"/>
    <w:rsid w:val="000E1845"/>
    <w:rsid w:val="000E21D6"/>
    <w:rsid w:val="000E3F95"/>
    <w:rsid w:val="000E492F"/>
    <w:rsid w:val="000E4BB3"/>
    <w:rsid w:val="000E61A0"/>
    <w:rsid w:val="000F14B0"/>
    <w:rsid w:val="000F17C3"/>
    <w:rsid w:val="000F1F07"/>
    <w:rsid w:val="000F2FC6"/>
    <w:rsid w:val="000F318E"/>
    <w:rsid w:val="000F4ECB"/>
    <w:rsid w:val="000F620A"/>
    <w:rsid w:val="000F6D00"/>
    <w:rsid w:val="000F6DAC"/>
    <w:rsid w:val="000F6EE4"/>
    <w:rsid w:val="00100254"/>
    <w:rsid w:val="00100AD5"/>
    <w:rsid w:val="00101EFF"/>
    <w:rsid w:val="00102B68"/>
    <w:rsid w:val="0010328B"/>
    <w:rsid w:val="00103C68"/>
    <w:rsid w:val="0010640A"/>
    <w:rsid w:val="00110182"/>
    <w:rsid w:val="00110D46"/>
    <w:rsid w:val="00111B5D"/>
    <w:rsid w:val="00112910"/>
    <w:rsid w:val="00112F60"/>
    <w:rsid w:val="00114159"/>
    <w:rsid w:val="00114CC8"/>
    <w:rsid w:val="001150AA"/>
    <w:rsid w:val="001171BC"/>
    <w:rsid w:val="0012113D"/>
    <w:rsid w:val="00121505"/>
    <w:rsid w:val="00123624"/>
    <w:rsid w:val="00124C51"/>
    <w:rsid w:val="001260C6"/>
    <w:rsid w:val="00126BC3"/>
    <w:rsid w:val="00130CE5"/>
    <w:rsid w:val="00132967"/>
    <w:rsid w:val="00133342"/>
    <w:rsid w:val="00133BD1"/>
    <w:rsid w:val="0013509A"/>
    <w:rsid w:val="00135550"/>
    <w:rsid w:val="00135BEC"/>
    <w:rsid w:val="00140B1C"/>
    <w:rsid w:val="00141B95"/>
    <w:rsid w:val="001438E5"/>
    <w:rsid w:val="00144AB7"/>
    <w:rsid w:val="00144CA1"/>
    <w:rsid w:val="001451CA"/>
    <w:rsid w:val="00145650"/>
    <w:rsid w:val="00145BCB"/>
    <w:rsid w:val="001464DA"/>
    <w:rsid w:val="001476AA"/>
    <w:rsid w:val="00150709"/>
    <w:rsid w:val="00150B76"/>
    <w:rsid w:val="00151EE1"/>
    <w:rsid w:val="00153ED8"/>
    <w:rsid w:val="001540FE"/>
    <w:rsid w:val="0015428D"/>
    <w:rsid w:val="00154BE1"/>
    <w:rsid w:val="00155C21"/>
    <w:rsid w:val="0016220D"/>
    <w:rsid w:val="00162E95"/>
    <w:rsid w:val="0016314C"/>
    <w:rsid w:val="0016450B"/>
    <w:rsid w:val="001648B1"/>
    <w:rsid w:val="00167E85"/>
    <w:rsid w:val="001704B0"/>
    <w:rsid w:val="00171C40"/>
    <w:rsid w:val="0017204B"/>
    <w:rsid w:val="00172606"/>
    <w:rsid w:val="00172FF8"/>
    <w:rsid w:val="0017305D"/>
    <w:rsid w:val="0017346A"/>
    <w:rsid w:val="0017415B"/>
    <w:rsid w:val="0017644C"/>
    <w:rsid w:val="00176B17"/>
    <w:rsid w:val="00177E0E"/>
    <w:rsid w:val="0018027D"/>
    <w:rsid w:val="001808D7"/>
    <w:rsid w:val="001814AB"/>
    <w:rsid w:val="00182669"/>
    <w:rsid w:val="00183088"/>
    <w:rsid w:val="0018407C"/>
    <w:rsid w:val="001841E8"/>
    <w:rsid w:val="00184DB0"/>
    <w:rsid w:val="001854EF"/>
    <w:rsid w:val="0018599B"/>
    <w:rsid w:val="00190840"/>
    <w:rsid w:val="00192C13"/>
    <w:rsid w:val="00193839"/>
    <w:rsid w:val="00197034"/>
    <w:rsid w:val="001A02CB"/>
    <w:rsid w:val="001A0A6F"/>
    <w:rsid w:val="001A1E95"/>
    <w:rsid w:val="001A20F5"/>
    <w:rsid w:val="001A272F"/>
    <w:rsid w:val="001A2AFA"/>
    <w:rsid w:val="001A3415"/>
    <w:rsid w:val="001A4944"/>
    <w:rsid w:val="001A5B79"/>
    <w:rsid w:val="001A7140"/>
    <w:rsid w:val="001A7F42"/>
    <w:rsid w:val="001B064C"/>
    <w:rsid w:val="001B10A4"/>
    <w:rsid w:val="001B1312"/>
    <w:rsid w:val="001B18F6"/>
    <w:rsid w:val="001B2386"/>
    <w:rsid w:val="001B7767"/>
    <w:rsid w:val="001C051F"/>
    <w:rsid w:val="001C0B05"/>
    <w:rsid w:val="001C0C7B"/>
    <w:rsid w:val="001C37B4"/>
    <w:rsid w:val="001C48CA"/>
    <w:rsid w:val="001C49E9"/>
    <w:rsid w:val="001C767E"/>
    <w:rsid w:val="001C7900"/>
    <w:rsid w:val="001D11FD"/>
    <w:rsid w:val="001D123E"/>
    <w:rsid w:val="001D1771"/>
    <w:rsid w:val="001D302B"/>
    <w:rsid w:val="001D57A1"/>
    <w:rsid w:val="001D57D3"/>
    <w:rsid w:val="001E00D8"/>
    <w:rsid w:val="001E0445"/>
    <w:rsid w:val="001E0BE6"/>
    <w:rsid w:val="001E12FE"/>
    <w:rsid w:val="001E22A6"/>
    <w:rsid w:val="001E2FFD"/>
    <w:rsid w:val="001E3228"/>
    <w:rsid w:val="001E36FE"/>
    <w:rsid w:val="001E4580"/>
    <w:rsid w:val="001E4A16"/>
    <w:rsid w:val="001E6242"/>
    <w:rsid w:val="001E735E"/>
    <w:rsid w:val="001E73DB"/>
    <w:rsid w:val="001E7A47"/>
    <w:rsid w:val="001E7F96"/>
    <w:rsid w:val="001F1CFD"/>
    <w:rsid w:val="001F3AF0"/>
    <w:rsid w:val="001F43E3"/>
    <w:rsid w:val="001F4D38"/>
    <w:rsid w:val="001F5815"/>
    <w:rsid w:val="001F688C"/>
    <w:rsid w:val="001F693B"/>
    <w:rsid w:val="00200672"/>
    <w:rsid w:val="002016F3"/>
    <w:rsid w:val="00202B76"/>
    <w:rsid w:val="00203347"/>
    <w:rsid w:val="0020443A"/>
    <w:rsid w:val="00207278"/>
    <w:rsid w:val="00207414"/>
    <w:rsid w:val="002079BD"/>
    <w:rsid w:val="00207EF5"/>
    <w:rsid w:val="002118D0"/>
    <w:rsid w:val="00212498"/>
    <w:rsid w:val="0021384B"/>
    <w:rsid w:val="00214E91"/>
    <w:rsid w:val="0021519B"/>
    <w:rsid w:val="00215A60"/>
    <w:rsid w:val="002165B7"/>
    <w:rsid w:val="00221465"/>
    <w:rsid w:val="00221607"/>
    <w:rsid w:val="00221784"/>
    <w:rsid w:val="00223E04"/>
    <w:rsid w:val="002253AE"/>
    <w:rsid w:val="0022566E"/>
    <w:rsid w:val="00226128"/>
    <w:rsid w:val="002279DF"/>
    <w:rsid w:val="00227A20"/>
    <w:rsid w:val="00231A31"/>
    <w:rsid w:val="00231B24"/>
    <w:rsid w:val="0023367C"/>
    <w:rsid w:val="00235E13"/>
    <w:rsid w:val="002361D2"/>
    <w:rsid w:val="00236A47"/>
    <w:rsid w:val="00237492"/>
    <w:rsid w:val="00240819"/>
    <w:rsid w:val="002414DB"/>
    <w:rsid w:val="0024187F"/>
    <w:rsid w:val="00241B5C"/>
    <w:rsid w:val="00241C4A"/>
    <w:rsid w:val="00241C6F"/>
    <w:rsid w:val="0024283F"/>
    <w:rsid w:val="00243B6B"/>
    <w:rsid w:val="00245903"/>
    <w:rsid w:val="00246734"/>
    <w:rsid w:val="0024685E"/>
    <w:rsid w:val="00246AF1"/>
    <w:rsid w:val="00250158"/>
    <w:rsid w:val="002510C7"/>
    <w:rsid w:val="002525F3"/>
    <w:rsid w:val="00253CD6"/>
    <w:rsid w:val="00254821"/>
    <w:rsid w:val="00254C8F"/>
    <w:rsid w:val="00255FC1"/>
    <w:rsid w:val="00256120"/>
    <w:rsid w:val="002568D0"/>
    <w:rsid w:val="002569AB"/>
    <w:rsid w:val="00257573"/>
    <w:rsid w:val="002578F7"/>
    <w:rsid w:val="00257D4B"/>
    <w:rsid w:val="00260D68"/>
    <w:rsid w:val="00261141"/>
    <w:rsid w:val="002617BC"/>
    <w:rsid w:val="002618C4"/>
    <w:rsid w:val="00262696"/>
    <w:rsid w:val="00262A8D"/>
    <w:rsid w:val="00263240"/>
    <w:rsid w:val="00263AE1"/>
    <w:rsid w:val="00265297"/>
    <w:rsid w:val="0026629E"/>
    <w:rsid w:val="002667C3"/>
    <w:rsid w:val="0026716D"/>
    <w:rsid w:val="002672FA"/>
    <w:rsid w:val="00270278"/>
    <w:rsid w:val="002713C9"/>
    <w:rsid w:val="00273053"/>
    <w:rsid w:val="002738B4"/>
    <w:rsid w:val="002739F0"/>
    <w:rsid w:val="00274184"/>
    <w:rsid w:val="00275D46"/>
    <w:rsid w:val="002767E1"/>
    <w:rsid w:val="00276AB7"/>
    <w:rsid w:val="00276BA1"/>
    <w:rsid w:val="00277F7D"/>
    <w:rsid w:val="0028040F"/>
    <w:rsid w:val="00281DF7"/>
    <w:rsid w:val="00282319"/>
    <w:rsid w:val="00282EDA"/>
    <w:rsid w:val="00282F8D"/>
    <w:rsid w:val="00283E23"/>
    <w:rsid w:val="00284BB9"/>
    <w:rsid w:val="002850C3"/>
    <w:rsid w:val="002872A7"/>
    <w:rsid w:val="002901FD"/>
    <w:rsid w:val="00290536"/>
    <w:rsid w:val="002922D2"/>
    <w:rsid w:val="002929D1"/>
    <w:rsid w:val="00293385"/>
    <w:rsid w:val="00293AC8"/>
    <w:rsid w:val="00293C84"/>
    <w:rsid w:val="00294589"/>
    <w:rsid w:val="00294862"/>
    <w:rsid w:val="0029524E"/>
    <w:rsid w:val="00295A9D"/>
    <w:rsid w:val="002A0804"/>
    <w:rsid w:val="002A0CFD"/>
    <w:rsid w:val="002A11EF"/>
    <w:rsid w:val="002A291F"/>
    <w:rsid w:val="002A41D9"/>
    <w:rsid w:val="002A496D"/>
    <w:rsid w:val="002A4BCA"/>
    <w:rsid w:val="002A58B0"/>
    <w:rsid w:val="002A5E73"/>
    <w:rsid w:val="002A73E0"/>
    <w:rsid w:val="002A786F"/>
    <w:rsid w:val="002B273B"/>
    <w:rsid w:val="002B49BF"/>
    <w:rsid w:val="002B4BAD"/>
    <w:rsid w:val="002B58C7"/>
    <w:rsid w:val="002B6ED3"/>
    <w:rsid w:val="002C00DA"/>
    <w:rsid w:val="002C1455"/>
    <w:rsid w:val="002C1991"/>
    <w:rsid w:val="002C54BD"/>
    <w:rsid w:val="002C677E"/>
    <w:rsid w:val="002C6848"/>
    <w:rsid w:val="002C7908"/>
    <w:rsid w:val="002C7F59"/>
    <w:rsid w:val="002D0556"/>
    <w:rsid w:val="002D0BB0"/>
    <w:rsid w:val="002D273E"/>
    <w:rsid w:val="002D3BCB"/>
    <w:rsid w:val="002D3EC5"/>
    <w:rsid w:val="002E0976"/>
    <w:rsid w:val="002E1A5E"/>
    <w:rsid w:val="002E1D39"/>
    <w:rsid w:val="002E1FEC"/>
    <w:rsid w:val="002E3945"/>
    <w:rsid w:val="002E4040"/>
    <w:rsid w:val="002E548E"/>
    <w:rsid w:val="002E56D9"/>
    <w:rsid w:val="002E5F1B"/>
    <w:rsid w:val="002F093A"/>
    <w:rsid w:val="002F1A35"/>
    <w:rsid w:val="002F1B40"/>
    <w:rsid w:val="002F1E10"/>
    <w:rsid w:val="002F21B1"/>
    <w:rsid w:val="002F225D"/>
    <w:rsid w:val="002F2F8E"/>
    <w:rsid w:val="002F594C"/>
    <w:rsid w:val="002F600B"/>
    <w:rsid w:val="002F617F"/>
    <w:rsid w:val="002F620A"/>
    <w:rsid w:val="002F7426"/>
    <w:rsid w:val="002F779D"/>
    <w:rsid w:val="0030046E"/>
    <w:rsid w:val="00304107"/>
    <w:rsid w:val="00304BB2"/>
    <w:rsid w:val="0030530C"/>
    <w:rsid w:val="00305C3C"/>
    <w:rsid w:val="003066BA"/>
    <w:rsid w:val="00307485"/>
    <w:rsid w:val="00307FEB"/>
    <w:rsid w:val="00310242"/>
    <w:rsid w:val="00313679"/>
    <w:rsid w:val="00313D50"/>
    <w:rsid w:val="00315C65"/>
    <w:rsid w:val="00316D29"/>
    <w:rsid w:val="00317B8C"/>
    <w:rsid w:val="00321A8F"/>
    <w:rsid w:val="00321D41"/>
    <w:rsid w:val="00322158"/>
    <w:rsid w:val="00324A8D"/>
    <w:rsid w:val="0032568B"/>
    <w:rsid w:val="00325C0D"/>
    <w:rsid w:val="00326224"/>
    <w:rsid w:val="003262ED"/>
    <w:rsid w:val="00326699"/>
    <w:rsid w:val="003279BB"/>
    <w:rsid w:val="003279FA"/>
    <w:rsid w:val="0033105C"/>
    <w:rsid w:val="003322D6"/>
    <w:rsid w:val="00333158"/>
    <w:rsid w:val="00333C10"/>
    <w:rsid w:val="00334B0A"/>
    <w:rsid w:val="00334ED3"/>
    <w:rsid w:val="0033726A"/>
    <w:rsid w:val="003403CE"/>
    <w:rsid w:val="0034066E"/>
    <w:rsid w:val="0034164D"/>
    <w:rsid w:val="00342307"/>
    <w:rsid w:val="00342EA4"/>
    <w:rsid w:val="00343D1A"/>
    <w:rsid w:val="00344330"/>
    <w:rsid w:val="003445F7"/>
    <w:rsid w:val="0034538A"/>
    <w:rsid w:val="003454EE"/>
    <w:rsid w:val="0034600B"/>
    <w:rsid w:val="0034659B"/>
    <w:rsid w:val="003501BA"/>
    <w:rsid w:val="00350976"/>
    <w:rsid w:val="00353396"/>
    <w:rsid w:val="003542F0"/>
    <w:rsid w:val="0035581B"/>
    <w:rsid w:val="003565DF"/>
    <w:rsid w:val="00356C1E"/>
    <w:rsid w:val="003601E5"/>
    <w:rsid w:val="0036041D"/>
    <w:rsid w:val="00360EC8"/>
    <w:rsid w:val="00362197"/>
    <w:rsid w:val="00362F94"/>
    <w:rsid w:val="003633C5"/>
    <w:rsid w:val="0036373F"/>
    <w:rsid w:val="00363961"/>
    <w:rsid w:val="00364919"/>
    <w:rsid w:val="00364E62"/>
    <w:rsid w:val="00365120"/>
    <w:rsid w:val="00370BAC"/>
    <w:rsid w:val="00373188"/>
    <w:rsid w:val="0037369E"/>
    <w:rsid w:val="00374373"/>
    <w:rsid w:val="00374450"/>
    <w:rsid w:val="00374B83"/>
    <w:rsid w:val="00375B51"/>
    <w:rsid w:val="0037628E"/>
    <w:rsid w:val="00376AB5"/>
    <w:rsid w:val="00376CA7"/>
    <w:rsid w:val="00376DDB"/>
    <w:rsid w:val="00376E05"/>
    <w:rsid w:val="00381916"/>
    <w:rsid w:val="003834DA"/>
    <w:rsid w:val="00383A14"/>
    <w:rsid w:val="00384CDC"/>
    <w:rsid w:val="00385A22"/>
    <w:rsid w:val="00387E94"/>
    <w:rsid w:val="00390ACB"/>
    <w:rsid w:val="00391024"/>
    <w:rsid w:val="00392966"/>
    <w:rsid w:val="0039313A"/>
    <w:rsid w:val="0039517E"/>
    <w:rsid w:val="00396AB5"/>
    <w:rsid w:val="0039743A"/>
    <w:rsid w:val="003A00C4"/>
    <w:rsid w:val="003A0BEC"/>
    <w:rsid w:val="003A13A5"/>
    <w:rsid w:val="003A3A0C"/>
    <w:rsid w:val="003A4519"/>
    <w:rsid w:val="003A4ACA"/>
    <w:rsid w:val="003A4E12"/>
    <w:rsid w:val="003A7242"/>
    <w:rsid w:val="003A7610"/>
    <w:rsid w:val="003B0C07"/>
    <w:rsid w:val="003B19F1"/>
    <w:rsid w:val="003B2682"/>
    <w:rsid w:val="003B486A"/>
    <w:rsid w:val="003B5E07"/>
    <w:rsid w:val="003B6504"/>
    <w:rsid w:val="003B6F69"/>
    <w:rsid w:val="003B73D8"/>
    <w:rsid w:val="003C1728"/>
    <w:rsid w:val="003C1A9A"/>
    <w:rsid w:val="003C1B78"/>
    <w:rsid w:val="003C31A0"/>
    <w:rsid w:val="003C31FC"/>
    <w:rsid w:val="003C56F7"/>
    <w:rsid w:val="003C7344"/>
    <w:rsid w:val="003D1DA6"/>
    <w:rsid w:val="003D2E64"/>
    <w:rsid w:val="003D3CB8"/>
    <w:rsid w:val="003D47C6"/>
    <w:rsid w:val="003D4E6F"/>
    <w:rsid w:val="003E10AB"/>
    <w:rsid w:val="003E1217"/>
    <w:rsid w:val="003E1237"/>
    <w:rsid w:val="003E170D"/>
    <w:rsid w:val="003E21A9"/>
    <w:rsid w:val="003E21E2"/>
    <w:rsid w:val="003E299E"/>
    <w:rsid w:val="003E37B1"/>
    <w:rsid w:val="003E4686"/>
    <w:rsid w:val="003F109A"/>
    <w:rsid w:val="003F270A"/>
    <w:rsid w:val="003F2798"/>
    <w:rsid w:val="003F32BA"/>
    <w:rsid w:val="003F3BB7"/>
    <w:rsid w:val="003F4EEA"/>
    <w:rsid w:val="003F5233"/>
    <w:rsid w:val="003F606C"/>
    <w:rsid w:val="003F67B3"/>
    <w:rsid w:val="003F6FC4"/>
    <w:rsid w:val="003F706F"/>
    <w:rsid w:val="003F7D4A"/>
    <w:rsid w:val="00400576"/>
    <w:rsid w:val="00400D20"/>
    <w:rsid w:val="0040193C"/>
    <w:rsid w:val="00403335"/>
    <w:rsid w:val="00403431"/>
    <w:rsid w:val="004044EC"/>
    <w:rsid w:val="004045BA"/>
    <w:rsid w:val="0040470D"/>
    <w:rsid w:val="00407680"/>
    <w:rsid w:val="004119C1"/>
    <w:rsid w:val="00411F10"/>
    <w:rsid w:val="00411FE3"/>
    <w:rsid w:val="00414197"/>
    <w:rsid w:val="0041569B"/>
    <w:rsid w:val="00415F43"/>
    <w:rsid w:val="0041773C"/>
    <w:rsid w:val="004201EC"/>
    <w:rsid w:val="00422DEC"/>
    <w:rsid w:val="0042338F"/>
    <w:rsid w:val="00425944"/>
    <w:rsid w:val="004261EE"/>
    <w:rsid w:val="00427268"/>
    <w:rsid w:val="004272AC"/>
    <w:rsid w:val="00427E4D"/>
    <w:rsid w:val="004303E9"/>
    <w:rsid w:val="00432CF1"/>
    <w:rsid w:val="00433A2A"/>
    <w:rsid w:val="00435C75"/>
    <w:rsid w:val="004360A7"/>
    <w:rsid w:val="0043734E"/>
    <w:rsid w:val="004376FD"/>
    <w:rsid w:val="00437BEF"/>
    <w:rsid w:val="00437FDE"/>
    <w:rsid w:val="00440949"/>
    <w:rsid w:val="004411F8"/>
    <w:rsid w:val="00441E50"/>
    <w:rsid w:val="00442BD5"/>
    <w:rsid w:val="00444754"/>
    <w:rsid w:val="004457FC"/>
    <w:rsid w:val="00446DAA"/>
    <w:rsid w:val="004500F3"/>
    <w:rsid w:val="00450544"/>
    <w:rsid w:val="00450A13"/>
    <w:rsid w:val="0045232F"/>
    <w:rsid w:val="00452537"/>
    <w:rsid w:val="00452E98"/>
    <w:rsid w:val="00461638"/>
    <w:rsid w:val="004637D7"/>
    <w:rsid w:val="00463D60"/>
    <w:rsid w:val="00465238"/>
    <w:rsid w:val="004654E2"/>
    <w:rsid w:val="00466ADE"/>
    <w:rsid w:val="00470515"/>
    <w:rsid w:val="00470937"/>
    <w:rsid w:val="00470ACF"/>
    <w:rsid w:val="0047161D"/>
    <w:rsid w:val="00472166"/>
    <w:rsid w:val="004731B4"/>
    <w:rsid w:val="00473961"/>
    <w:rsid w:val="00473DB0"/>
    <w:rsid w:val="004753D4"/>
    <w:rsid w:val="00475418"/>
    <w:rsid w:val="004754D2"/>
    <w:rsid w:val="00475C1B"/>
    <w:rsid w:val="00475C35"/>
    <w:rsid w:val="00476DB2"/>
    <w:rsid w:val="004774D6"/>
    <w:rsid w:val="004776CD"/>
    <w:rsid w:val="0048067E"/>
    <w:rsid w:val="00480E7C"/>
    <w:rsid w:val="0048208C"/>
    <w:rsid w:val="004840B0"/>
    <w:rsid w:val="004840E5"/>
    <w:rsid w:val="0048548D"/>
    <w:rsid w:val="00485AEF"/>
    <w:rsid w:val="004861C6"/>
    <w:rsid w:val="004868BF"/>
    <w:rsid w:val="00486D83"/>
    <w:rsid w:val="00487A77"/>
    <w:rsid w:val="00490C5A"/>
    <w:rsid w:val="0049190F"/>
    <w:rsid w:val="004925BD"/>
    <w:rsid w:val="00492EB8"/>
    <w:rsid w:val="00494A61"/>
    <w:rsid w:val="00495E18"/>
    <w:rsid w:val="00496D85"/>
    <w:rsid w:val="004A00DC"/>
    <w:rsid w:val="004A01B7"/>
    <w:rsid w:val="004A032E"/>
    <w:rsid w:val="004A2121"/>
    <w:rsid w:val="004A266D"/>
    <w:rsid w:val="004A29D0"/>
    <w:rsid w:val="004A2F0E"/>
    <w:rsid w:val="004A31DA"/>
    <w:rsid w:val="004A449B"/>
    <w:rsid w:val="004A4D73"/>
    <w:rsid w:val="004A6072"/>
    <w:rsid w:val="004A63FC"/>
    <w:rsid w:val="004A6A76"/>
    <w:rsid w:val="004A7C2A"/>
    <w:rsid w:val="004B1465"/>
    <w:rsid w:val="004B1B4A"/>
    <w:rsid w:val="004B247F"/>
    <w:rsid w:val="004B33E6"/>
    <w:rsid w:val="004B4752"/>
    <w:rsid w:val="004B4D18"/>
    <w:rsid w:val="004B5C9B"/>
    <w:rsid w:val="004C0341"/>
    <w:rsid w:val="004C08EA"/>
    <w:rsid w:val="004C0CAC"/>
    <w:rsid w:val="004C1B97"/>
    <w:rsid w:val="004C2B34"/>
    <w:rsid w:val="004C3114"/>
    <w:rsid w:val="004C4406"/>
    <w:rsid w:val="004C4D45"/>
    <w:rsid w:val="004C4E8A"/>
    <w:rsid w:val="004C7BE7"/>
    <w:rsid w:val="004D4353"/>
    <w:rsid w:val="004D5BCC"/>
    <w:rsid w:val="004D7309"/>
    <w:rsid w:val="004E03A0"/>
    <w:rsid w:val="004E169A"/>
    <w:rsid w:val="004E2DFA"/>
    <w:rsid w:val="004E3AA4"/>
    <w:rsid w:val="004E3E75"/>
    <w:rsid w:val="004E5EB0"/>
    <w:rsid w:val="004F1731"/>
    <w:rsid w:val="004F355E"/>
    <w:rsid w:val="004F4845"/>
    <w:rsid w:val="004F7749"/>
    <w:rsid w:val="005002AB"/>
    <w:rsid w:val="005003DF"/>
    <w:rsid w:val="00500E9F"/>
    <w:rsid w:val="005025C3"/>
    <w:rsid w:val="00503B44"/>
    <w:rsid w:val="00504502"/>
    <w:rsid w:val="005046B7"/>
    <w:rsid w:val="00504CB9"/>
    <w:rsid w:val="00506628"/>
    <w:rsid w:val="00506B60"/>
    <w:rsid w:val="005075D8"/>
    <w:rsid w:val="00510279"/>
    <w:rsid w:val="00510C2A"/>
    <w:rsid w:val="00511AA5"/>
    <w:rsid w:val="00513A19"/>
    <w:rsid w:val="00513BBB"/>
    <w:rsid w:val="0051401A"/>
    <w:rsid w:val="005147BD"/>
    <w:rsid w:val="00514B71"/>
    <w:rsid w:val="00517F0E"/>
    <w:rsid w:val="00521867"/>
    <w:rsid w:val="00522FC3"/>
    <w:rsid w:val="00524005"/>
    <w:rsid w:val="005242B3"/>
    <w:rsid w:val="00524E4A"/>
    <w:rsid w:val="005260CB"/>
    <w:rsid w:val="0052638F"/>
    <w:rsid w:val="005267F1"/>
    <w:rsid w:val="005270A6"/>
    <w:rsid w:val="0052729F"/>
    <w:rsid w:val="0053119E"/>
    <w:rsid w:val="00531E31"/>
    <w:rsid w:val="005324F8"/>
    <w:rsid w:val="0053392F"/>
    <w:rsid w:val="00533B08"/>
    <w:rsid w:val="00534ADB"/>
    <w:rsid w:val="00535076"/>
    <w:rsid w:val="005362F0"/>
    <w:rsid w:val="005403BB"/>
    <w:rsid w:val="00540C1F"/>
    <w:rsid w:val="0054130A"/>
    <w:rsid w:val="00542A62"/>
    <w:rsid w:val="00543175"/>
    <w:rsid w:val="00543838"/>
    <w:rsid w:val="005444AA"/>
    <w:rsid w:val="0054525B"/>
    <w:rsid w:val="00545FF0"/>
    <w:rsid w:val="0054619C"/>
    <w:rsid w:val="0054739D"/>
    <w:rsid w:val="00547D21"/>
    <w:rsid w:val="00547D47"/>
    <w:rsid w:val="0055144A"/>
    <w:rsid w:val="00556467"/>
    <w:rsid w:val="005565F5"/>
    <w:rsid w:val="00560918"/>
    <w:rsid w:val="00560D0E"/>
    <w:rsid w:val="00561316"/>
    <w:rsid w:val="00562070"/>
    <w:rsid w:val="0056311D"/>
    <w:rsid w:val="00563150"/>
    <w:rsid w:val="00564A23"/>
    <w:rsid w:val="0056518C"/>
    <w:rsid w:val="00566A42"/>
    <w:rsid w:val="0056727A"/>
    <w:rsid w:val="005675BA"/>
    <w:rsid w:val="00567AE4"/>
    <w:rsid w:val="00567BF7"/>
    <w:rsid w:val="005728B6"/>
    <w:rsid w:val="00574E61"/>
    <w:rsid w:val="00574EDE"/>
    <w:rsid w:val="005763F8"/>
    <w:rsid w:val="0057751F"/>
    <w:rsid w:val="00580262"/>
    <w:rsid w:val="00580795"/>
    <w:rsid w:val="00580F77"/>
    <w:rsid w:val="005825E6"/>
    <w:rsid w:val="00583A23"/>
    <w:rsid w:val="00583AAC"/>
    <w:rsid w:val="00583F29"/>
    <w:rsid w:val="00586732"/>
    <w:rsid w:val="00586E6A"/>
    <w:rsid w:val="00586F57"/>
    <w:rsid w:val="0059067E"/>
    <w:rsid w:val="00590D1D"/>
    <w:rsid w:val="00591C67"/>
    <w:rsid w:val="00591F4A"/>
    <w:rsid w:val="00591FC1"/>
    <w:rsid w:val="00592E3B"/>
    <w:rsid w:val="00593708"/>
    <w:rsid w:val="005944FD"/>
    <w:rsid w:val="00595B72"/>
    <w:rsid w:val="00595DBD"/>
    <w:rsid w:val="00596D6E"/>
    <w:rsid w:val="005A14F4"/>
    <w:rsid w:val="005A4049"/>
    <w:rsid w:val="005A4547"/>
    <w:rsid w:val="005A467B"/>
    <w:rsid w:val="005A4A90"/>
    <w:rsid w:val="005A5921"/>
    <w:rsid w:val="005A5B8E"/>
    <w:rsid w:val="005A671D"/>
    <w:rsid w:val="005A7826"/>
    <w:rsid w:val="005A7F62"/>
    <w:rsid w:val="005B014A"/>
    <w:rsid w:val="005B044F"/>
    <w:rsid w:val="005B0DE2"/>
    <w:rsid w:val="005B0F15"/>
    <w:rsid w:val="005B20F1"/>
    <w:rsid w:val="005B2E64"/>
    <w:rsid w:val="005B3272"/>
    <w:rsid w:val="005B3A1C"/>
    <w:rsid w:val="005B4299"/>
    <w:rsid w:val="005B4711"/>
    <w:rsid w:val="005B644C"/>
    <w:rsid w:val="005B69B4"/>
    <w:rsid w:val="005C1C73"/>
    <w:rsid w:val="005C2289"/>
    <w:rsid w:val="005C4F4B"/>
    <w:rsid w:val="005C7747"/>
    <w:rsid w:val="005D0AF5"/>
    <w:rsid w:val="005D2F61"/>
    <w:rsid w:val="005D4170"/>
    <w:rsid w:val="005D5A12"/>
    <w:rsid w:val="005D6223"/>
    <w:rsid w:val="005D64E8"/>
    <w:rsid w:val="005D65B8"/>
    <w:rsid w:val="005E068E"/>
    <w:rsid w:val="005E1EAA"/>
    <w:rsid w:val="005E28A1"/>
    <w:rsid w:val="005E2DBE"/>
    <w:rsid w:val="005E2E1F"/>
    <w:rsid w:val="005E317D"/>
    <w:rsid w:val="005E5290"/>
    <w:rsid w:val="005E69D9"/>
    <w:rsid w:val="005E7EB3"/>
    <w:rsid w:val="005E7F94"/>
    <w:rsid w:val="005E7FE6"/>
    <w:rsid w:val="005F380F"/>
    <w:rsid w:val="005F3A28"/>
    <w:rsid w:val="005F3BA6"/>
    <w:rsid w:val="005F3CFE"/>
    <w:rsid w:val="005F457A"/>
    <w:rsid w:val="005F4A53"/>
    <w:rsid w:val="00600C72"/>
    <w:rsid w:val="0060487D"/>
    <w:rsid w:val="00605750"/>
    <w:rsid w:val="006100AD"/>
    <w:rsid w:val="006100FC"/>
    <w:rsid w:val="006107E0"/>
    <w:rsid w:val="00610B75"/>
    <w:rsid w:val="006128D7"/>
    <w:rsid w:val="00613EDA"/>
    <w:rsid w:val="00614066"/>
    <w:rsid w:val="00614173"/>
    <w:rsid w:val="006148E1"/>
    <w:rsid w:val="00615F23"/>
    <w:rsid w:val="00617F48"/>
    <w:rsid w:val="00620C7B"/>
    <w:rsid w:val="006215AF"/>
    <w:rsid w:val="00621B36"/>
    <w:rsid w:val="00622914"/>
    <w:rsid w:val="0062482F"/>
    <w:rsid w:val="006248A8"/>
    <w:rsid w:val="00625A39"/>
    <w:rsid w:val="00625EAA"/>
    <w:rsid w:val="00626988"/>
    <w:rsid w:val="006278CA"/>
    <w:rsid w:val="00627E9C"/>
    <w:rsid w:val="00641666"/>
    <w:rsid w:val="00641E7F"/>
    <w:rsid w:val="006439CD"/>
    <w:rsid w:val="00643A54"/>
    <w:rsid w:val="00643C03"/>
    <w:rsid w:val="006461F4"/>
    <w:rsid w:val="0064630E"/>
    <w:rsid w:val="006505E9"/>
    <w:rsid w:val="00651320"/>
    <w:rsid w:val="00652D8E"/>
    <w:rsid w:val="006554DA"/>
    <w:rsid w:val="0065571E"/>
    <w:rsid w:val="0065771B"/>
    <w:rsid w:val="00657B71"/>
    <w:rsid w:val="00657D70"/>
    <w:rsid w:val="00660E5D"/>
    <w:rsid w:val="006610B1"/>
    <w:rsid w:val="00661BA8"/>
    <w:rsid w:val="006634E2"/>
    <w:rsid w:val="006636B4"/>
    <w:rsid w:val="006642E3"/>
    <w:rsid w:val="00665AF8"/>
    <w:rsid w:val="00665B33"/>
    <w:rsid w:val="00667714"/>
    <w:rsid w:val="00670484"/>
    <w:rsid w:val="00670D15"/>
    <w:rsid w:val="00670F7F"/>
    <w:rsid w:val="00671061"/>
    <w:rsid w:val="0067154B"/>
    <w:rsid w:val="00671FDE"/>
    <w:rsid w:val="00672646"/>
    <w:rsid w:val="006728F8"/>
    <w:rsid w:val="00672CDE"/>
    <w:rsid w:val="00672E66"/>
    <w:rsid w:val="00674449"/>
    <w:rsid w:val="006753F9"/>
    <w:rsid w:val="00675FFD"/>
    <w:rsid w:val="00677240"/>
    <w:rsid w:val="006779F8"/>
    <w:rsid w:val="00677DB0"/>
    <w:rsid w:val="00681417"/>
    <w:rsid w:val="00682003"/>
    <w:rsid w:val="00685771"/>
    <w:rsid w:val="00686BD8"/>
    <w:rsid w:val="0068720E"/>
    <w:rsid w:val="00687D55"/>
    <w:rsid w:val="006912FF"/>
    <w:rsid w:val="006914C4"/>
    <w:rsid w:val="00691885"/>
    <w:rsid w:val="006926B4"/>
    <w:rsid w:val="00693EE6"/>
    <w:rsid w:val="00694381"/>
    <w:rsid w:val="00694633"/>
    <w:rsid w:val="006951AB"/>
    <w:rsid w:val="0069553A"/>
    <w:rsid w:val="006970D0"/>
    <w:rsid w:val="0069748F"/>
    <w:rsid w:val="00697802"/>
    <w:rsid w:val="00697D02"/>
    <w:rsid w:val="006A0E2F"/>
    <w:rsid w:val="006A1900"/>
    <w:rsid w:val="006A21FC"/>
    <w:rsid w:val="006A2E11"/>
    <w:rsid w:val="006A35BD"/>
    <w:rsid w:val="006A577D"/>
    <w:rsid w:val="006A5983"/>
    <w:rsid w:val="006A6C8F"/>
    <w:rsid w:val="006A777B"/>
    <w:rsid w:val="006A7BCC"/>
    <w:rsid w:val="006A7F15"/>
    <w:rsid w:val="006B0E03"/>
    <w:rsid w:val="006B101A"/>
    <w:rsid w:val="006B10CC"/>
    <w:rsid w:val="006B149A"/>
    <w:rsid w:val="006B26BF"/>
    <w:rsid w:val="006B38A4"/>
    <w:rsid w:val="006B3F22"/>
    <w:rsid w:val="006B6406"/>
    <w:rsid w:val="006B6F0A"/>
    <w:rsid w:val="006C020C"/>
    <w:rsid w:val="006C1391"/>
    <w:rsid w:val="006C1FBE"/>
    <w:rsid w:val="006C5E78"/>
    <w:rsid w:val="006C6667"/>
    <w:rsid w:val="006C6B7B"/>
    <w:rsid w:val="006D14D2"/>
    <w:rsid w:val="006D20F6"/>
    <w:rsid w:val="006D3546"/>
    <w:rsid w:val="006D5AC6"/>
    <w:rsid w:val="006D7DE5"/>
    <w:rsid w:val="006E0C06"/>
    <w:rsid w:val="006E41B6"/>
    <w:rsid w:val="006E454C"/>
    <w:rsid w:val="006E59B2"/>
    <w:rsid w:val="006E6663"/>
    <w:rsid w:val="006E7556"/>
    <w:rsid w:val="006E7CAC"/>
    <w:rsid w:val="006F155C"/>
    <w:rsid w:val="006F23C9"/>
    <w:rsid w:val="006F2AA5"/>
    <w:rsid w:val="006F3486"/>
    <w:rsid w:val="006F3ECE"/>
    <w:rsid w:val="006F4F0D"/>
    <w:rsid w:val="006F58A6"/>
    <w:rsid w:val="006F60BC"/>
    <w:rsid w:val="006F6A78"/>
    <w:rsid w:val="00700BCF"/>
    <w:rsid w:val="00702712"/>
    <w:rsid w:val="00702CAD"/>
    <w:rsid w:val="00703916"/>
    <w:rsid w:val="00703F7B"/>
    <w:rsid w:val="00704C4C"/>
    <w:rsid w:val="00705980"/>
    <w:rsid w:val="00706464"/>
    <w:rsid w:val="00707ECC"/>
    <w:rsid w:val="00707FB6"/>
    <w:rsid w:val="00710489"/>
    <w:rsid w:val="00713EA5"/>
    <w:rsid w:val="00714658"/>
    <w:rsid w:val="00714922"/>
    <w:rsid w:val="00714BA2"/>
    <w:rsid w:val="00715BCE"/>
    <w:rsid w:val="00715FF6"/>
    <w:rsid w:val="00716185"/>
    <w:rsid w:val="00716DE2"/>
    <w:rsid w:val="00716F98"/>
    <w:rsid w:val="007171C0"/>
    <w:rsid w:val="0071779B"/>
    <w:rsid w:val="007229F7"/>
    <w:rsid w:val="00722BF0"/>
    <w:rsid w:val="00724859"/>
    <w:rsid w:val="00724E5F"/>
    <w:rsid w:val="00726D4C"/>
    <w:rsid w:val="00727340"/>
    <w:rsid w:val="007305D1"/>
    <w:rsid w:val="00731EA2"/>
    <w:rsid w:val="00732815"/>
    <w:rsid w:val="00732ABE"/>
    <w:rsid w:val="00733178"/>
    <w:rsid w:val="007335F1"/>
    <w:rsid w:val="007352E4"/>
    <w:rsid w:val="00735725"/>
    <w:rsid w:val="00736048"/>
    <w:rsid w:val="007426DE"/>
    <w:rsid w:val="00742CD4"/>
    <w:rsid w:val="007434A5"/>
    <w:rsid w:val="007456ED"/>
    <w:rsid w:val="007473EC"/>
    <w:rsid w:val="00747400"/>
    <w:rsid w:val="007479ED"/>
    <w:rsid w:val="00747FB2"/>
    <w:rsid w:val="007509EB"/>
    <w:rsid w:val="00752ACA"/>
    <w:rsid w:val="00752DEB"/>
    <w:rsid w:val="00753563"/>
    <w:rsid w:val="007536A6"/>
    <w:rsid w:val="007547AC"/>
    <w:rsid w:val="0075591E"/>
    <w:rsid w:val="00755D69"/>
    <w:rsid w:val="00755EA5"/>
    <w:rsid w:val="00756BE6"/>
    <w:rsid w:val="00757008"/>
    <w:rsid w:val="00760310"/>
    <w:rsid w:val="00760746"/>
    <w:rsid w:val="00761451"/>
    <w:rsid w:val="0076174C"/>
    <w:rsid w:val="00761C53"/>
    <w:rsid w:val="00761CD3"/>
    <w:rsid w:val="0076550B"/>
    <w:rsid w:val="00765C32"/>
    <w:rsid w:val="00766B80"/>
    <w:rsid w:val="007674FB"/>
    <w:rsid w:val="00770CD4"/>
    <w:rsid w:val="00770FD3"/>
    <w:rsid w:val="00771A0C"/>
    <w:rsid w:val="007749C3"/>
    <w:rsid w:val="007802E3"/>
    <w:rsid w:val="00781EA7"/>
    <w:rsid w:val="007825B6"/>
    <w:rsid w:val="00782F5E"/>
    <w:rsid w:val="00784B9A"/>
    <w:rsid w:val="00784EA5"/>
    <w:rsid w:val="00784F2F"/>
    <w:rsid w:val="00786625"/>
    <w:rsid w:val="0078678F"/>
    <w:rsid w:val="00786BD3"/>
    <w:rsid w:val="007900B1"/>
    <w:rsid w:val="007909EC"/>
    <w:rsid w:val="0079203D"/>
    <w:rsid w:val="007920FC"/>
    <w:rsid w:val="007927AE"/>
    <w:rsid w:val="007935BF"/>
    <w:rsid w:val="00793D0E"/>
    <w:rsid w:val="0079411A"/>
    <w:rsid w:val="00794D0C"/>
    <w:rsid w:val="007966CD"/>
    <w:rsid w:val="007972CF"/>
    <w:rsid w:val="007A08AC"/>
    <w:rsid w:val="007A095B"/>
    <w:rsid w:val="007A17DB"/>
    <w:rsid w:val="007A183D"/>
    <w:rsid w:val="007A1D56"/>
    <w:rsid w:val="007A23D3"/>
    <w:rsid w:val="007A27DD"/>
    <w:rsid w:val="007A37AD"/>
    <w:rsid w:val="007A3ADB"/>
    <w:rsid w:val="007A3C41"/>
    <w:rsid w:val="007A4D29"/>
    <w:rsid w:val="007A6405"/>
    <w:rsid w:val="007A66FF"/>
    <w:rsid w:val="007A6753"/>
    <w:rsid w:val="007A7259"/>
    <w:rsid w:val="007B1CB0"/>
    <w:rsid w:val="007B2BD0"/>
    <w:rsid w:val="007B4D51"/>
    <w:rsid w:val="007B4E40"/>
    <w:rsid w:val="007B5109"/>
    <w:rsid w:val="007B625A"/>
    <w:rsid w:val="007B6F35"/>
    <w:rsid w:val="007B6F3E"/>
    <w:rsid w:val="007B7261"/>
    <w:rsid w:val="007B72B7"/>
    <w:rsid w:val="007B79E3"/>
    <w:rsid w:val="007C06CD"/>
    <w:rsid w:val="007C13BF"/>
    <w:rsid w:val="007C15E1"/>
    <w:rsid w:val="007C2219"/>
    <w:rsid w:val="007C3DFC"/>
    <w:rsid w:val="007C4143"/>
    <w:rsid w:val="007C46B9"/>
    <w:rsid w:val="007C4F87"/>
    <w:rsid w:val="007C500A"/>
    <w:rsid w:val="007C53E3"/>
    <w:rsid w:val="007C5DE4"/>
    <w:rsid w:val="007C7EC6"/>
    <w:rsid w:val="007D1181"/>
    <w:rsid w:val="007D1977"/>
    <w:rsid w:val="007D3117"/>
    <w:rsid w:val="007D3AC8"/>
    <w:rsid w:val="007D5E17"/>
    <w:rsid w:val="007D70FF"/>
    <w:rsid w:val="007D799D"/>
    <w:rsid w:val="007D7F63"/>
    <w:rsid w:val="007E1082"/>
    <w:rsid w:val="007E1EDF"/>
    <w:rsid w:val="007E33E7"/>
    <w:rsid w:val="007E37B9"/>
    <w:rsid w:val="007E3CD2"/>
    <w:rsid w:val="007E4400"/>
    <w:rsid w:val="007E4C94"/>
    <w:rsid w:val="007E4D5B"/>
    <w:rsid w:val="007E54BA"/>
    <w:rsid w:val="007E5FCC"/>
    <w:rsid w:val="007E66C0"/>
    <w:rsid w:val="007E7DF0"/>
    <w:rsid w:val="007E7F21"/>
    <w:rsid w:val="007F057C"/>
    <w:rsid w:val="007F1A44"/>
    <w:rsid w:val="007F1C08"/>
    <w:rsid w:val="007F25F0"/>
    <w:rsid w:val="007F2D76"/>
    <w:rsid w:val="007F369F"/>
    <w:rsid w:val="007F5725"/>
    <w:rsid w:val="007F621A"/>
    <w:rsid w:val="007F6F30"/>
    <w:rsid w:val="007F7B14"/>
    <w:rsid w:val="00800AA6"/>
    <w:rsid w:val="00800FE0"/>
    <w:rsid w:val="00802472"/>
    <w:rsid w:val="008032E9"/>
    <w:rsid w:val="00804887"/>
    <w:rsid w:val="0080548E"/>
    <w:rsid w:val="00805C48"/>
    <w:rsid w:val="00805CE5"/>
    <w:rsid w:val="00806A35"/>
    <w:rsid w:val="00807FA4"/>
    <w:rsid w:val="00810A3E"/>
    <w:rsid w:val="00813FCF"/>
    <w:rsid w:val="008146FC"/>
    <w:rsid w:val="00814A82"/>
    <w:rsid w:val="008175B9"/>
    <w:rsid w:val="00817E72"/>
    <w:rsid w:val="00820BCD"/>
    <w:rsid w:val="00821E70"/>
    <w:rsid w:val="00823364"/>
    <w:rsid w:val="00825BEF"/>
    <w:rsid w:val="00825DB4"/>
    <w:rsid w:val="00826A2C"/>
    <w:rsid w:val="0083034A"/>
    <w:rsid w:val="00832C4C"/>
    <w:rsid w:val="00833583"/>
    <w:rsid w:val="00833B95"/>
    <w:rsid w:val="00834A8D"/>
    <w:rsid w:val="00835C45"/>
    <w:rsid w:val="008363BE"/>
    <w:rsid w:val="00836923"/>
    <w:rsid w:val="0083741D"/>
    <w:rsid w:val="00837B02"/>
    <w:rsid w:val="0084031F"/>
    <w:rsid w:val="00840FA7"/>
    <w:rsid w:val="0084220D"/>
    <w:rsid w:val="008426EF"/>
    <w:rsid w:val="00844E6D"/>
    <w:rsid w:val="00847DAD"/>
    <w:rsid w:val="00850EA5"/>
    <w:rsid w:val="00851310"/>
    <w:rsid w:val="00852406"/>
    <w:rsid w:val="00853EBE"/>
    <w:rsid w:val="00854088"/>
    <w:rsid w:val="00854089"/>
    <w:rsid w:val="00854CC8"/>
    <w:rsid w:val="00857503"/>
    <w:rsid w:val="008603EE"/>
    <w:rsid w:val="0086166D"/>
    <w:rsid w:val="00861BC6"/>
    <w:rsid w:val="00862446"/>
    <w:rsid w:val="00862A60"/>
    <w:rsid w:val="008637FB"/>
    <w:rsid w:val="0086400C"/>
    <w:rsid w:val="008674CB"/>
    <w:rsid w:val="00867EA9"/>
    <w:rsid w:val="00871F16"/>
    <w:rsid w:val="00872C8C"/>
    <w:rsid w:val="008738B3"/>
    <w:rsid w:val="008738CB"/>
    <w:rsid w:val="00873F81"/>
    <w:rsid w:val="008740E1"/>
    <w:rsid w:val="00874658"/>
    <w:rsid w:val="008757E6"/>
    <w:rsid w:val="00875C72"/>
    <w:rsid w:val="008762EB"/>
    <w:rsid w:val="00876D7B"/>
    <w:rsid w:val="00877A04"/>
    <w:rsid w:val="00877FD7"/>
    <w:rsid w:val="00881B27"/>
    <w:rsid w:val="00881DA2"/>
    <w:rsid w:val="008823C9"/>
    <w:rsid w:val="00882FFF"/>
    <w:rsid w:val="00883287"/>
    <w:rsid w:val="00883561"/>
    <w:rsid w:val="00883AE9"/>
    <w:rsid w:val="00883F90"/>
    <w:rsid w:val="008848F8"/>
    <w:rsid w:val="0088497B"/>
    <w:rsid w:val="008855CF"/>
    <w:rsid w:val="008905EB"/>
    <w:rsid w:val="0089111A"/>
    <w:rsid w:val="0089132D"/>
    <w:rsid w:val="0089294E"/>
    <w:rsid w:val="008952C3"/>
    <w:rsid w:val="00897947"/>
    <w:rsid w:val="00897CA3"/>
    <w:rsid w:val="008A62F6"/>
    <w:rsid w:val="008A68BA"/>
    <w:rsid w:val="008A7662"/>
    <w:rsid w:val="008B08DB"/>
    <w:rsid w:val="008B117B"/>
    <w:rsid w:val="008B1DDB"/>
    <w:rsid w:val="008B211B"/>
    <w:rsid w:val="008B26FB"/>
    <w:rsid w:val="008B270E"/>
    <w:rsid w:val="008B3453"/>
    <w:rsid w:val="008B355B"/>
    <w:rsid w:val="008B53BF"/>
    <w:rsid w:val="008B657E"/>
    <w:rsid w:val="008B6FB3"/>
    <w:rsid w:val="008C2A5E"/>
    <w:rsid w:val="008C3A94"/>
    <w:rsid w:val="008C3E8E"/>
    <w:rsid w:val="008C644C"/>
    <w:rsid w:val="008C6DFF"/>
    <w:rsid w:val="008C71E2"/>
    <w:rsid w:val="008C7FC0"/>
    <w:rsid w:val="008D19B7"/>
    <w:rsid w:val="008D22D3"/>
    <w:rsid w:val="008D28B4"/>
    <w:rsid w:val="008D2AF3"/>
    <w:rsid w:val="008D386F"/>
    <w:rsid w:val="008D4E8E"/>
    <w:rsid w:val="008D5111"/>
    <w:rsid w:val="008D6EB3"/>
    <w:rsid w:val="008D70D0"/>
    <w:rsid w:val="008E0A3C"/>
    <w:rsid w:val="008E0D8A"/>
    <w:rsid w:val="008E129D"/>
    <w:rsid w:val="008E194B"/>
    <w:rsid w:val="008E5423"/>
    <w:rsid w:val="008E591A"/>
    <w:rsid w:val="008E6A68"/>
    <w:rsid w:val="008E6C31"/>
    <w:rsid w:val="008E7439"/>
    <w:rsid w:val="008E7F9C"/>
    <w:rsid w:val="008F01AC"/>
    <w:rsid w:val="008F12FA"/>
    <w:rsid w:val="008F4DE5"/>
    <w:rsid w:val="008F7EA8"/>
    <w:rsid w:val="009007E2"/>
    <w:rsid w:val="0090168A"/>
    <w:rsid w:val="00901FB5"/>
    <w:rsid w:val="0090210D"/>
    <w:rsid w:val="00905175"/>
    <w:rsid w:val="0090536B"/>
    <w:rsid w:val="0090668E"/>
    <w:rsid w:val="00907905"/>
    <w:rsid w:val="009116BD"/>
    <w:rsid w:val="009128AA"/>
    <w:rsid w:val="00912F6F"/>
    <w:rsid w:val="00913749"/>
    <w:rsid w:val="009164D8"/>
    <w:rsid w:val="009172F1"/>
    <w:rsid w:val="00917667"/>
    <w:rsid w:val="00920352"/>
    <w:rsid w:val="00923A43"/>
    <w:rsid w:val="00923B68"/>
    <w:rsid w:val="00923F3A"/>
    <w:rsid w:val="009244F4"/>
    <w:rsid w:val="00926E32"/>
    <w:rsid w:val="009273FD"/>
    <w:rsid w:val="00927481"/>
    <w:rsid w:val="00931B79"/>
    <w:rsid w:val="00932AFA"/>
    <w:rsid w:val="009342CF"/>
    <w:rsid w:val="00935B4D"/>
    <w:rsid w:val="0093678A"/>
    <w:rsid w:val="00936825"/>
    <w:rsid w:val="00937C67"/>
    <w:rsid w:val="00937E68"/>
    <w:rsid w:val="009401E8"/>
    <w:rsid w:val="00940801"/>
    <w:rsid w:val="00941364"/>
    <w:rsid w:val="0094151C"/>
    <w:rsid w:val="00941DFF"/>
    <w:rsid w:val="009447E2"/>
    <w:rsid w:val="0094692E"/>
    <w:rsid w:val="00947FFC"/>
    <w:rsid w:val="00950C6A"/>
    <w:rsid w:val="00952F5A"/>
    <w:rsid w:val="0095380A"/>
    <w:rsid w:val="00955199"/>
    <w:rsid w:val="00955463"/>
    <w:rsid w:val="009557EC"/>
    <w:rsid w:val="0095607F"/>
    <w:rsid w:val="0095658B"/>
    <w:rsid w:val="0095679B"/>
    <w:rsid w:val="00956C80"/>
    <w:rsid w:val="00956D4F"/>
    <w:rsid w:val="00963F55"/>
    <w:rsid w:val="0096408D"/>
    <w:rsid w:val="00964530"/>
    <w:rsid w:val="0096505B"/>
    <w:rsid w:val="009666B9"/>
    <w:rsid w:val="00966DDD"/>
    <w:rsid w:val="009674AB"/>
    <w:rsid w:val="00967663"/>
    <w:rsid w:val="00970298"/>
    <w:rsid w:val="00970E17"/>
    <w:rsid w:val="009711DA"/>
    <w:rsid w:val="0097137C"/>
    <w:rsid w:val="00974EFB"/>
    <w:rsid w:val="00975E64"/>
    <w:rsid w:val="00981F1F"/>
    <w:rsid w:val="00981F84"/>
    <w:rsid w:val="0098237A"/>
    <w:rsid w:val="00982386"/>
    <w:rsid w:val="009823FD"/>
    <w:rsid w:val="00982676"/>
    <w:rsid w:val="009829B0"/>
    <w:rsid w:val="00983AD1"/>
    <w:rsid w:val="0098443E"/>
    <w:rsid w:val="0098463E"/>
    <w:rsid w:val="00985140"/>
    <w:rsid w:val="009902BD"/>
    <w:rsid w:val="0099110E"/>
    <w:rsid w:val="00992A5D"/>
    <w:rsid w:val="0099372F"/>
    <w:rsid w:val="0099473F"/>
    <w:rsid w:val="00994EAD"/>
    <w:rsid w:val="009954BB"/>
    <w:rsid w:val="00996DEB"/>
    <w:rsid w:val="0099753E"/>
    <w:rsid w:val="009A1382"/>
    <w:rsid w:val="009A27B0"/>
    <w:rsid w:val="009A4C92"/>
    <w:rsid w:val="009A5153"/>
    <w:rsid w:val="009B0939"/>
    <w:rsid w:val="009B1053"/>
    <w:rsid w:val="009B10EE"/>
    <w:rsid w:val="009B1521"/>
    <w:rsid w:val="009B4245"/>
    <w:rsid w:val="009B44A1"/>
    <w:rsid w:val="009B707E"/>
    <w:rsid w:val="009B70F9"/>
    <w:rsid w:val="009B751B"/>
    <w:rsid w:val="009B7F6F"/>
    <w:rsid w:val="009C2AF8"/>
    <w:rsid w:val="009C2C89"/>
    <w:rsid w:val="009C2D42"/>
    <w:rsid w:val="009C3B87"/>
    <w:rsid w:val="009C3D9D"/>
    <w:rsid w:val="009C3EEB"/>
    <w:rsid w:val="009C5BC0"/>
    <w:rsid w:val="009C60DB"/>
    <w:rsid w:val="009C7270"/>
    <w:rsid w:val="009C7B60"/>
    <w:rsid w:val="009D02D5"/>
    <w:rsid w:val="009D05DB"/>
    <w:rsid w:val="009D29D4"/>
    <w:rsid w:val="009D3315"/>
    <w:rsid w:val="009D5A8E"/>
    <w:rsid w:val="009D6238"/>
    <w:rsid w:val="009E3E1B"/>
    <w:rsid w:val="009E4095"/>
    <w:rsid w:val="009E4E7D"/>
    <w:rsid w:val="009F002C"/>
    <w:rsid w:val="009F0685"/>
    <w:rsid w:val="009F12C0"/>
    <w:rsid w:val="009F139F"/>
    <w:rsid w:val="009F25B2"/>
    <w:rsid w:val="009F35E0"/>
    <w:rsid w:val="009F3CBE"/>
    <w:rsid w:val="009F4549"/>
    <w:rsid w:val="009F509C"/>
    <w:rsid w:val="009F5E24"/>
    <w:rsid w:val="009F68C5"/>
    <w:rsid w:val="009F6A26"/>
    <w:rsid w:val="00A003DF"/>
    <w:rsid w:val="00A01ADB"/>
    <w:rsid w:val="00A02807"/>
    <w:rsid w:val="00A03167"/>
    <w:rsid w:val="00A0354E"/>
    <w:rsid w:val="00A037A9"/>
    <w:rsid w:val="00A045B1"/>
    <w:rsid w:val="00A048D5"/>
    <w:rsid w:val="00A05BE9"/>
    <w:rsid w:val="00A064E0"/>
    <w:rsid w:val="00A11B19"/>
    <w:rsid w:val="00A1237C"/>
    <w:rsid w:val="00A13650"/>
    <w:rsid w:val="00A138F3"/>
    <w:rsid w:val="00A14041"/>
    <w:rsid w:val="00A15F60"/>
    <w:rsid w:val="00A170C5"/>
    <w:rsid w:val="00A17707"/>
    <w:rsid w:val="00A20B35"/>
    <w:rsid w:val="00A21AC5"/>
    <w:rsid w:val="00A24064"/>
    <w:rsid w:val="00A264CA"/>
    <w:rsid w:val="00A26D85"/>
    <w:rsid w:val="00A303F0"/>
    <w:rsid w:val="00A30D61"/>
    <w:rsid w:val="00A31265"/>
    <w:rsid w:val="00A3186A"/>
    <w:rsid w:val="00A324E8"/>
    <w:rsid w:val="00A3270B"/>
    <w:rsid w:val="00A3449F"/>
    <w:rsid w:val="00A3465B"/>
    <w:rsid w:val="00A35247"/>
    <w:rsid w:val="00A357A3"/>
    <w:rsid w:val="00A35AFD"/>
    <w:rsid w:val="00A4014A"/>
    <w:rsid w:val="00A40A57"/>
    <w:rsid w:val="00A4125B"/>
    <w:rsid w:val="00A417C9"/>
    <w:rsid w:val="00A41E82"/>
    <w:rsid w:val="00A42208"/>
    <w:rsid w:val="00A43BC0"/>
    <w:rsid w:val="00A44667"/>
    <w:rsid w:val="00A4667C"/>
    <w:rsid w:val="00A46F78"/>
    <w:rsid w:val="00A47041"/>
    <w:rsid w:val="00A472CB"/>
    <w:rsid w:val="00A474AB"/>
    <w:rsid w:val="00A4761A"/>
    <w:rsid w:val="00A56BEF"/>
    <w:rsid w:val="00A603F4"/>
    <w:rsid w:val="00A60690"/>
    <w:rsid w:val="00A607BD"/>
    <w:rsid w:val="00A61344"/>
    <w:rsid w:val="00A61A51"/>
    <w:rsid w:val="00A6201A"/>
    <w:rsid w:val="00A6292D"/>
    <w:rsid w:val="00A6312F"/>
    <w:rsid w:val="00A63299"/>
    <w:rsid w:val="00A63FE4"/>
    <w:rsid w:val="00A64737"/>
    <w:rsid w:val="00A67F4E"/>
    <w:rsid w:val="00A704B2"/>
    <w:rsid w:val="00A70CFF"/>
    <w:rsid w:val="00A70E78"/>
    <w:rsid w:val="00A7137D"/>
    <w:rsid w:val="00A73BF6"/>
    <w:rsid w:val="00A743FA"/>
    <w:rsid w:val="00A7452C"/>
    <w:rsid w:val="00A77448"/>
    <w:rsid w:val="00A805AF"/>
    <w:rsid w:val="00A80668"/>
    <w:rsid w:val="00A809FE"/>
    <w:rsid w:val="00A80CE5"/>
    <w:rsid w:val="00A83A32"/>
    <w:rsid w:val="00A83C26"/>
    <w:rsid w:val="00A84760"/>
    <w:rsid w:val="00A84FF0"/>
    <w:rsid w:val="00A85128"/>
    <w:rsid w:val="00A85750"/>
    <w:rsid w:val="00A90238"/>
    <w:rsid w:val="00A911EB"/>
    <w:rsid w:val="00A93509"/>
    <w:rsid w:val="00A935AA"/>
    <w:rsid w:val="00A936ED"/>
    <w:rsid w:val="00A944AA"/>
    <w:rsid w:val="00A94C05"/>
    <w:rsid w:val="00A9568A"/>
    <w:rsid w:val="00A95EFC"/>
    <w:rsid w:val="00A974C4"/>
    <w:rsid w:val="00A978A2"/>
    <w:rsid w:val="00AA09F0"/>
    <w:rsid w:val="00AA1125"/>
    <w:rsid w:val="00AA253E"/>
    <w:rsid w:val="00AA3566"/>
    <w:rsid w:val="00AA3E29"/>
    <w:rsid w:val="00AA40FA"/>
    <w:rsid w:val="00AA55AC"/>
    <w:rsid w:val="00AA653C"/>
    <w:rsid w:val="00AA68AB"/>
    <w:rsid w:val="00AA6C6D"/>
    <w:rsid w:val="00AB0326"/>
    <w:rsid w:val="00AB092B"/>
    <w:rsid w:val="00AB1290"/>
    <w:rsid w:val="00AB1541"/>
    <w:rsid w:val="00AB1E35"/>
    <w:rsid w:val="00AB231F"/>
    <w:rsid w:val="00AB5256"/>
    <w:rsid w:val="00AB554B"/>
    <w:rsid w:val="00AB728F"/>
    <w:rsid w:val="00AC0C5C"/>
    <w:rsid w:val="00AC0EBC"/>
    <w:rsid w:val="00AC191C"/>
    <w:rsid w:val="00AC1B37"/>
    <w:rsid w:val="00AC3A03"/>
    <w:rsid w:val="00AC45D5"/>
    <w:rsid w:val="00AC4951"/>
    <w:rsid w:val="00AC5F22"/>
    <w:rsid w:val="00AC6458"/>
    <w:rsid w:val="00AC66DB"/>
    <w:rsid w:val="00AC75D2"/>
    <w:rsid w:val="00AD068B"/>
    <w:rsid w:val="00AD0E7C"/>
    <w:rsid w:val="00AD31A8"/>
    <w:rsid w:val="00AD587A"/>
    <w:rsid w:val="00AE0FA5"/>
    <w:rsid w:val="00AE1518"/>
    <w:rsid w:val="00AE316C"/>
    <w:rsid w:val="00AE3AC5"/>
    <w:rsid w:val="00AE4648"/>
    <w:rsid w:val="00AE4C73"/>
    <w:rsid w:val="00AE5831"/>
    <w:rsid w:val="00AE5D67"/>
    <w:rsid w:val="00AE6B09"/>
    <w:rsid w:val="00AE7FC5"/>
    <w:rsid w:val="00AF152E"/>
    <w:rsid w:val="00AF2B62"/>
    <w:rsid w:val="00AF356C"/>
    <w:rsid w:val="00AF689D"/>
    <w:rsid w:val="00AF78E3"/>
    <w:rsid w:val="00B00345"/>
    <w:rsid w:val="00B0061F"/>
    <w:rsid w:val="00B007CD"/>
    <w:rsid w:val="00B0135A"/>
    <w:rsid w:val="00B014F9"/>
    <w:rsid w:val="00B01C62"/>
    <w:rsid w:val="00B01E2D"/>
    <w:rsid w:val="00B0543D"/>
    <w:rsid w:val="00B05B33"/>
    <w:rsid w:val="00B06821"/>
    <w:rsid w:val="00B07390"/>
    <w:rsid w:val="00B07669"/>
    <w:rsid w:val="00B07FC3"/>
    <w:rsid w:val="00B103B9"/>
    <w:rsid w:val="00B11105"/>
    <w:rsid w:val="00B120B0"/>
    <w:rsid w:val="00B12720"/>
    <w:rsid w:val="00B129DD"/>
    <w:rsid w:val="00B12A7D"/>
    <w:rsid w:val="00B15A8F"/>
    <w:rsid w:val="00B15B02"/>
    <w:rsid w:val="00B16CE2"/>
    <w:rsid w:val="00B21E45"/>
    <w:rsid w:val="00B22B78"/>
    <w:rsid w:val="00B2316A"/>
    <w:rsid w:val="00B236FE"/>
    <w:rsid w:val="00B23BEB"/>
    <w:rsid w:val="00B241E9"/>
    <w:rsid w:val="00B24300"/>
    <w:rsid w:val="00B24C38"/>
    <w:rsid w:val="00B24ED2"/>
    <w:rsid w:val="00B25917"/>
    <w:rsid w:val="00B25FE7"/>
    <w:rsid w:val="00B2611C"/>
    <w:rsid w:val="00B274EE"/>
    <w:rsid w:val="00B27CD6"/>
    <w:rsid w:val="00B30E60"/>
    <w:rsid w:val="00B31588"/>
    <w:rsid w:val="00B34244"/>
    <w:rsid w:val="00B40269"/>
    <w:rsid w:val="00B41F54"/>
    <w:rsid w:val="00B42402"/>
    <w:rsid w:val="00B43BE5"/>
    <w:rsid w:val="00B44B24"/>
    <w:rsid w:val="00B4508E"/>
    <w:rsid w:val="00B468E0"/>
    <w:rsid w:val="00B504C0"/>
    <w:rsid w:val="00B54CAE"/>
    <w:rsid w:val="00B54CEE"/>
    <w:rsid w:val="00B56B76"/>
    <w:rsid w:val="00B60AF6"/>
    <w:rsid w:val="00B61799"/>
    <w:rsid w:val="00B619A5"/>
    <w:rsid w:val="00B632D0"/>
    <w:rsid w:val="00B632F0"/>
    <w:rsid w:val="00B63487"/>
    <w:rsid w:val="00B63A05"/>
    <w:rsid w:val="00B64B1D"/>
    <w:rsid w:val="00B64C12"/>
    <w:rsid w:val="00B65C2B"/>
    <w:rsid w:val="00B66B5B"/>
    <w:rsid w:val="00B673FF"/>
    <w:rsid w:val="00B70789"/>
    <w:rsid w:val="00B70F3C"/>
    <w:rsid w:val="00B71437"/>
    <w:rsid w:val="00B717B7"/>
    <w:rsid w:val="00B71F1C"/>
    <w:rsid w:val="00B72990"/>
    <w:rsid w:val="00B72D2E"/>
    <w:rsid w:val="00B73EBD"/>
    <w:rsid w:val="00B74C80"/>
    <w:rsid w:val="00B74CB3"/>
    <w:rsid w:val="00B763B9"/>
    <w:rsid w:val="00B773F6"/>
    <w:rsid w:val="00B80223"/>
    <w:rsid w:val="00B8139F"/>
    <w:rsid w:val="00B81634"/>
    <w:rsid w:val="00B81A0D"/>
    <w:rsid w:val="00B81D63"/>
    <w:rsid w:val="00B81D81"/>
    <w:rsid w:val="00B8218E"/>
    <w:rsid w:val="00B82562"/>
    <w:rsid w:val="00B82A08"/>
    <w:rsid w:val="00B82CCF"/>
    <w:rsid w:val="00B8443C"/>
    <w:rsid w:val="00B84B97"/>
    <w:rsid w:val="00B860C4"/>
    <w:rsid w:val="00B860EA"/>
    <w:rsid w:val="00B8660E"/>
    <w:rsid w:val="00B86C36"/>
    <w:rsid w:val="00B87465"/>
    <w:rsid w:val="00B87516"/>
    <w:rsid w:val="00B91BCF"/>
    <w:rsid w:val="00B928EC"/>
    <w:rsid w:val="00B9291C"/>
    <w:rsid w:val="00B93DB6"/>
    <w:rsid w:val="00B95DFF"/>
    <w:rsid w:val="00B95F0D"/>
    <w:rsid w:val="00B96E07"/>
    <w:rsid w:val="00BA5D07"/>
    <w:rsid w:val="00BA622C"/>
    <w:rsid w:val="00BA6F35"/>
    <w:rsid w:val="00BA72DE"/>
    <w:rsid w:val="00BA7C86"/>
    <w:rsid w:val="00BB0F6A"/>
    <w:rsid w:val="00BB13D0"/>
    <w:rsid w:val="00BB1A1F"/>
    <w:rsid w:val="00BB567C"/>
    <w:rsid w:val="00BB6B4A"/>
    <w:rsid w:val="00BB6D1A"/>
    <w:rsid w:val="00BB71E7"/>
    <w:rsid w:val="00BC0752"/>
    <w:rsid w:val="00BC1B8C"/>
    <w:rsid w:val="00BC2524"/>
    <w:rsid w:val="00BC3A7C"/>
    <w:rsid w:val="00BC4C1C"/>
    <w:rsid w:val="00BC4E90"/>
    <w:rsid w:val="00BC5DA0"/>
    <w:rsid w:val="00BC61B1"/>
    <w:rsid w:val="00BC6969"/>
    <w:rsid w:val="00BD188B"/>
    <w:rsid w:val="00BD1AF5"/>
    <w:rsid w:val="00BD1E05"/>
    <w:rsid w:val="00BD1E2F"/>
    <w:rsid w:val="00BD2BB4"/>
    <w:rsid w:val="00BD2EB1"/>
    <w:rsid w:val="00BD3CF5"/>
    <w:rsid w:val="00BD3F96"/>
    <w:rsid w:val="00BD4A3D"/>
    <w:rsid w:val="00BD5471"/>
    <w:rsid w:val="00BD79B0"/>
    <w:rsid w:val="00BD7FF1"/>
    <w:rsid w:val="00BE048C"/>
    <w:rsid w:val="00BE116A"/>
    <w:rsid w:val="00BE298D"/>
    <w:rsid w:val="00BE2C22"/>
    <w:rsid w:val="00BE511A"/>
    <w:rsid w:val="00BE59FA"/>
    <w:rsid w:val="00BE5AEB"/>
    <w:rsid w:val="00BE5C13"/>
    <w:rsid w:val="00BE630C"/>
    <w:rsid w:val="00BF3114"/>
    <w:rsid w:val="00BF52C0"/>
    <w:rsid w:val="00BF7D0E"/>
    <w:rsid w:val="00C0014B"/>
    <w:rsid w:val="00C00434"/>
    <w:rsid w:val="00C00C79"/>
    <w:rsid w:val="00C0126D"/>
    <w:rsid w:val="00C01704"/>
    <w:rsid w:val="00C02560"/>
    <w:rsid w:val="00C02FBF"/>
    <w:rsid w:val="00C045DB"/>
    <w:rsid w:val="00C04F98"/>
    <w:rsid w:val="00C05E15"/>
    <w:rsid w:val="00C0671C"/>
    <w:rsid w:val="00C07028"/>
    <w:rsid w:val="00C10A4A"/>
    <w:rsid w:val="00C10B18"/>
    <w:rsid w:val="00C10EAE"/>
    <w:rsid w:val="00C12853"/>
    <w:rsid w:val="00C145DE"/>
    <w:rsid w:val="00C156A5"/>
    <w:rsid w:val="00C15FE6"/>
    <w:rsid w:val="00C166A2"/>
    <w:rsid w:val="00C23115"/>
    <w:rsid w:val="00C2312C"/>
    <w:rsid w:val="00C241B6"/>
    <w:rsid w:val="00C25436"/>
    <w:rsid w:val="00C25F0C"/>
    <w:rsid w:val="00C267EB"/>
    <w:rsid w:val="00C272FA"/>
    <w:rsid w:val="00C273C2"/>
    <w:rsid w:val="00C27A2A"/>
    <w:rsid w:val="00C30A94"/>
    <w:rsid w:val="00C30CFD"/>
    <w:rsid w:val="00C31627"/>
    <w:rsid w:val="00C32130"/>
    <w:rsid w:val="00C34FED"/>
    <w:rsid w:val="00C356F8"/>
    <w:rsid w:val="00C35D53"/>
    <w:rsid w:val="00C35EAB"/>
    <w:rsid w:val="00C40D8E"/>
    <w:rsid w:val="00C4111C"/>
    <w:rsid w:val="00C42103"/>
    <w:rsid w:val="00C42157"/>
    <w:rsid w:val="00C43D33"/>
    <w:rsid w:val="00C440FB"/>
    <w:rsid w:val="00C4512B"/>
    <w:rsid w:val="00C46C09"/>
    <w:rsid w:val="00C513F5"/>
    <w:rsid w:val="00C521CA"/>
    <w:rsid w:val="00C52611"/>
    <w:rsid w:val="00C528B8"/>
    <w:rsid w:val="00C5462E"/>
    <w:rsid w:val="00C54767"/>
    <w:rsid w:val="00C55F50"/>
    <w:rsid w:val="00C57C2A"/>
    <w:rsid w:val="00C6020E"/>
    <w:rsid w:val="00C61AFB"/>
    <w:rsid w:val="00C6275C"/>
    <w:rsid w:val="00C62AEC"/>
    <w:rsid w:val="00C6359D"/>
    <w:rsid w:val="00C63DBA"/>
    <w:rsid w:val="00C64182"/>
    <w:rsid w:val="00C643E6"/>
    <w:rsid w:val="00C64F96"/>
    <w:rsid w:val="00C65599"/>
    <w:rsid w:val="00C66BA3"/>
    <w:rsid w:val="00C67E15"/>
    <w:rsid w:val="00C702BC"/>
    <w:rsid w:val="00C71BBF"/>
    <w:rsid w:val="00C73C56"/>
    <w:rsid w:val="00C73CA6"/>
    <w:rsid w:val="00C742D7"/>
    <w:rsid w:val="00C752DB"/>
    <w:rsid w:val="00C75ADC"/>
    <w:rsid w:val="00C76229"/>
    <w:rsid w:val="00C778C4"/>
    <w:rsid w:val="00C80420"/>
    <w:rsid w:val="00C80AC2"/>
    <w:rsid w:val="00C81DC9"/>
    <w:rsid w:val="00C83092"/>
    <w:rsid w:val="00C8368A"/>
    <w:rsid w:val="00C83CB9"/>
    <w:rsid w:val="00C84019"/>
    <w:rsid w:val="00C86489"/>
    <w:rsid w:val="00C86C85"/>
    <w:rsid w:val="00C87241"/>
    <w:rsid w:val="00C87DEF"/>
    <w:rsid w:val="00C92455"/>
    <w:rsid w:val="00C92674"/>
    <w:rsid w:val="00C92B81"/>
    <w:rsid w:val="00C92F6F"/>
    <w:rsid w:val="00C95508"/>
    <w:rsid w:val="00C97D72"/>
    <w:rsid w:val="00CA056B"/>
    <w:rsid w:val="00CA14AC"/>
    <w:rsid w:val="00CA160D"/>
    <w:rsid w:val="00CA22F4"/>
    <w:rsid w:val="00CA2465"/>
    <w:rsid w:val="00CA2770"/>
    <w:rsid w:val="00CA294C"/>
    <w:rsid w:val="00CA382D"/>
    <w:rsid w:val="00CA44C7"/>
    <w:rsid w:val="00CA46E6"/>
    <w:rsid w:val="00CA736E"/>
    <w:rsid w:val="00CA7A00"/>
    <w:rsid w:val="00CB01B6"/>
    <w:rsid w:val="00CB0753"/>
    <w:rsid w:val="00CB111A"/>
    <w:rsid w:val="00CB157D"/>
    <w:rsid w:val="00CB2188"/>
    <w:rsid w:val="00CB2328"/>
    <w:rsid w:val="00CB27F0"/>
    <w:rsid w:val="00CB34DE"/>
    <w:rsid w:val="00CB3B4B"/>
    <w:rsid w:val="00CB452A"/>
    <w:rsid w:val="00CB6409"/>
    <w:rsid w:val="00CB7B6F"/>
    <w:rsid w:val="00CC3D73"/>
    <w:rsid w:val="00CC41E7"/>
    <w:rsid w:val="00CC60B0"/>
    <w:rsid w:val="00CC6358"/>
    <w:rsid w:val="00CC750F"/>
    <w:rsid w:val="00CC79DD"/>
    <w:rsid w:val="00CD0DD8"/>
    <w:rsid w:val="00CD250D"/>
    <w:rsid w:val="00CD29AB"/>
    <w:rsid w:val="00CD2E32"/>
    <w:rsid w:val="00CD38C1"/>
    <w:rsid w:val="00CD3B44"/>
    <w:rsid w:val="00CD4114"/>
    <w:rsid w:val="00CD4835"/>
    <w:rsid w:val="00CD61C2"/>
    <w:rsid w:val="00CD63E6"/>
    <w:rsid w:val="00CD67FC"/>
    <w:rsid w:val="00CD7E42"/>
    <w:rsid w:val="00CE0074"/>
    <w:rsid w:val="00CE2162"/>
    <w:rsid w:val="00CE25F8"/>
    <w:rsid w:val="00CE6A36"/>
    <w:rsid w:val="00CF0A67"/>
    <w:rsid w:val="00CF18B2"/>
    <w:rsid w:val="00CF235B"/>
    <w:rsid w:val="00CF3ECD"/>
    <w:rsid w:val="00CF4257"/>
    <w:rsid w:val="00CF4BDC"/>
    <w:rsid w:val="00CF4E98"/>
    <w:rsid w:val="00CF58C5"/>
    <w:rsid w:val="00CF7050"/>
    <w:rsid w:val="00CF7345"/>
    <w:rsid w:val="00D00724"/>
    <w:rsid w:val="00D008EB"/>
    <w:rsid w:val="00D00FFF"/>
    <w:rsid w:val="00D032D6"/>
    <w:rsid w:val="00D034A7"/>
    <w:rsid w:val="00D05A5C"/>
    <w:rsid w:val="00D06840"/>
    <w:rsid w:val="00D06850"/>
    <w:rsid w:val="00D07CDB"/>
    <w:rsid w:val="00D07E87"/>
    <w:rsid w:val="00D12A2E"/>
    <w:rsid w:val="00D15904"/>
    <w:rsid w:val="00D15DD1"/>
    <w:rsid w:val="00D16495"/>
    <w:rsid w:val="00D16734"/>
    <w:rsid w:val="00D168ED"/>
    <w:rsid w:val="00D203E1"/>
    <w:rsid w:val="00D240A5"/>
    <w:rsid w:val="00D24877"/>
    <w:rsid w:val="00D26183"/>
    <w:rsid w:val="00D26883"/>
    <w:rsid w:val="00D30063"/>
    <w:rsid w:val="00D30F6B"/>
    <w:rsid w:val="00D3338A"/>
    <w:rsid w:val="00D340B1"/>
    <w:rsid w:val="00D3491E"/>
    <w:rsid w:val="00D35823"/>
    <w:rsid w:val="00D3615E"/>
    <w:rsid w:val="00D366A4"/>
    <w:rsid w:val="00D371E3"/>
    <w:rsid w:val="00D37EF5"/>
    <w:rsid w:val="00D41383"/>
    <w:rsid w:val="00D41DB0"/>
    <w:rsid w:val="00D46B83"/>
    <w:rsid w:val="00D46D0E"/>
    <w:rsid w:val="00D47504"/>
    <w:rsid w:val="00D479EA"/>
    <w:rsid w:val="00D47E87"/>
    <w:rsid w:val="00D47FF7"/>
    <w:rsid w:val="00D52995"/>
    <w:rsid w:val="00D52D77"/>
    <w:rsid w:val="00D53192"/>
    <w:rsid w:val="00D54729"/>
    <w:rsid w:val="00D55302"/>
    <w:rsid w:val="00D57437"/>
    <w:rsid w:val="00D575C3"/>
    <w:rsid w:val="00D5765D"/>
    <w:rsid w:val="00D6072E"/>
    <w:rsid w:val="00D60A0B"/>
    <w:rsid w:val="00D61538"/>
    <w:rsid w:val="00D6162F"/>
    <w:rsid w:val="00D620BC"/>
    <w:rsid w:val="00D62229"/>
    <w:rsid w:val="00D64B59"/>
    <w:rsid w:val="00D661C9"/>
    <w:rsid w:val="00D66D83"/>
    <w:rsid w:val="00D70416"/>
    <w:rsid w:val="00D704A0"/>
    <w:rsid w:val="00D704C8"/>
    <w:rsid w:val="00D7238A"/>
    <w:rsid w:val="00D73471"/>
    <w:rsid w:val="00D73884"/>
    <w:rsid w:val="00D74830"/>
    <w:rsid w:val="00D7698C"/>
    <w:rsid w:val="00D8151E"/>
    <w:rsid w:val="00D81959"/>
    <w:rsid w:val="00D81AA3"/>
    <w:rsid w:val="00D82BFD"/>
    <w:rsid w:val="00D840C1"/>
    <w:rsid w:val="00D864E2"/>
    <w:rsid w:val="00D86530"/>
    <w:rsid w:val="00D86F89"/>
    <w:rsid w:val="00D90097"/>
    <w:rsid w:val="00D9047D"/>
    <w:rsid w:val="00D9084E"/>
    <w:rsid w:val="00D9088C"/>
    <w:rsid w:val="00D9418A"/>
    <w:rsid w:val="00D946A6"/>
    <w:rsid w:val="00D950E0"/>
    <w:rsid w:val="00D95DA0"/>
    <w:rsid w:val="00D95FA9"/>
    <w:rsid w:val="00D960D7"/>
    <w:rsid w:val="00D96F06"/>
    <w:rsid w:val="00D97080"/>
    <w:rsid w:val="00D97B08"/>
    <w:rsid w:val="00D97B96"/>
    <w:rsid w:val="00DA02E4"/>
    <w:rsid w:val="00DA105D"/>
    <w:rsid w:val="00DA1C0C"/>
    <w:rsid w:val="00DA3F91"/>
    <w:rsid w:val="00DA4505"/>
    <w:rsid w:val="00DA4D19"/>
    <w:rsid w:val="00DA5692"/>
    <w:rsid w:val="00DA5C34"/>
    <w:rsid w:val="00DA60C2"/>
    <w:rsid w:val="00DA6BD1"/>
    <w:rsid w:val="00DA6EA0"/>
    <w:rsid w:val="00DA7AE9"/>
    <w:rsid w:val="00DA7E96"/>
    <w:rsid w:val="00DB07FC"/>
    <w:rsid w:val="00DB19DB"/>
    <w:rsid w:val="00DB22BF"/>
    <w:rsid w:val="00DB3D16"/>
    <w:rsid w:val="00DB4ACD"/>
    <w:rsid w:val="00DB5902"/>
    <w:rsid w:val="00DB5BA2"/>
    <w:rsid w:val="00DB6032"/>
    <w:rsid w:val="00DB66A0"/>
    <w:rsid w:val="00DB6B70"/>
    <w:rsid w:val="00DB7106"/>
    <w:rsid w:val="00DB7F7F"/>
    <w:rsid w:val="00DC1106"/>
    <w:rsid w:val="00DC3213"/>
    <w:rsid w:val="00DC3618"/>
    <w:rsid w:val="00DC3883"/>
    <w:rsid w:val="00DC40DB"/>
    <w:rsid w:val="00DC4FB6"/>
    <w:rsid w:val="00DC5B06"/>
    <w:rsid w:val="00DC6288"/>
    <w:rsid w:val="00DC71D5"/>
    <w:rsid w:val="00DD0934"/>
    <w:rsid w:val="00DD1322"/>
    <w:rsid w:val="00DD3D0C"/>
    <w:rsid w:val="00DD4BBA"/>
    <w:rsid w:val="00DD7F77"/>
    <w:rsid w:val="00DE14CF"/>
    <w:rsid w:val="00DE18D3"/>
    <w:rsid w:val="00DE2C50"/>
    <w:rsid w:val="00DE32A6"/>
    <w:rsid w:val="00DE387F"/>
    <w:rsid w:val="00DE4023"/>
    <w:rsid w:val="00DF0660"/>
    <w:rsid w:val="00DF1A28"/>
    <w:rsid w:val="00DF2922"/>
    <w:rsid w:val="00DF4027"/>
    <w:rsid w:val="00DF474F"/>
    <w:rsid w:val="00DF4CE1"/>
    <w:rsid w:val="00DF5E84"/>
    <w:rsid w:val="00DF6A11"/>
    <w:rsid w:val="00DF6D81"/>
    <w:rsid w:val="00E0079C"/>
    <w:rsid w:val="00E023D1"/>
    <w:rsid w:val="00E02F3B"/>
    <w:rsid w:val="00E0380F"/>
    <w:rsid w:val="00E03A21"/>
    <w:rsid w:val="00E04327"/>
    <w:rsid w:val="00E04549"/>
    <w:rsid w:val="00E05323"/>
    <w:rsid w:val="00E115A1"/>
    <w:rsid w:val="00E12F8F"/>
    <w:rsid w:val="00E130FF"/>
    <w:rsid w:val="00E14287"/>
    <w:rsid w:val="00E14653"/>
    <w:rsid w:val="00E14B0C"/>
    <w:rsid w:val="00E14E17"/>
    <w:rsid w:val="00E14F53"/>
    <w:rsid w:val="00E16CC8"/>
    <w:rsid w:val="00E17D01"/>
    <w:rsid w:val="00E2035F"/>
    <w:rsid w:val="00E2057B"/>
    <w:rsid w:val="00E21124"/>
    <w:rsid w:val="00E22AE8"/>
    <w:rsid w:val="00E25AEC"/>
    <w:rsid w:val="00E27AB3"/>
    <w:rsid w:val="00E27DB1"/>
    <w:rsid w:val="00E3150A"/>
    <w:rsid w:val="00E31ABB"/>
    <w:rsid w:val="00E32920"/>
    <w:rsid w:val="00E32E5A"/>
    <w:rsid w:val="00E32F7F"/>
    <w:rsid w:val="00E332A3"/>
    <w:rsid w:val="00E34544"/>
    <w:rsid w:val="00E34A3B"/>
    <w:rsid w:val="00E34A7A"/>
    <w:rsid w:val="00E350D8"/>
    <w:rsid w:val="00E35CB4"/>
    <w:rsid w:val="00E35CC7"/>
    <w:rsid w:val="00E35F0E"/>
    <w:rsid w:val="00E35F86"/>
    <w:rsid w:val="00E3609A"/>
    <w:rsid w:val="00E37581"/>
    <w:rsid w:val="00E4077B"/>
    <w:rsid w:val="00E45958"/>
    <w:rsid w:val="00E45FA2"/>
    <w:rsid w:val="00E46278"/>
    <w:rsid w:val="00E46378"/>
    <w:rsid w:val="00E473E1"/>
    <w:rsid w:val="00E47A7C"/>
    <w:rsid w:val="00E50DAB"/>
    <w:rsid w:val="00E51788"/>
    <w:rsid w:val="00E51B3A"/>
    <w:rsid w:val="00E52B51"/>
    <w:rsid w:val="00E56E6E"/>
    <w:rsid w:val="00E60356"/>
    <w:rsid w:val="00E6040F"/>
    <w:rsid w:val="00E625C2"/>
    <w:rsid w:val="00E634AB"/>
    <w:rsid w:val="00E65E4A"/>
    <w:rsid w:val="00E66185"/>
    <w:rsid w:val="00E66284"/>
    <w:rsid w:val="00E66555"/>
    <w:rsid w:val="00E67974"/>
    <w:rsid w:val="00E72235"/>
    <w:rsid w:val="00E72621"/>
    <w:rsid w:val="00E72B07"/>
    <w:rsid w:val="00E74325"/>
    <w:rsid w:val="00E74E73"/>
    <w:rsid w:val="00E77764"/>
    <w:rsid w:val="00E81EFA"/>
    <w:rsid w:val="00E83FF0"/>
    <w:rsid w:val="00E84107"/>
    <w:rsid w:val="00E842C3"/>
    <w:rsid w:val="00E846D4"/>
    <w:rsid w:val="00E84FB9"/>
    <w:rsid w:val="00E85D45"/>
    <w:rsid w:val="00E85E4E"/>
    <w:rsid w:val="00E867A3"/>
    <w:rsid w:val="00E87B73"/>
    <w:rsid w:val="00E92D57"/>
    <w:rsid w:val="00E935FF"/>
    <w:rsid w:val="00E969E7"/>
    <w:rsid w:val="00E971DA"/>
    <w:rsid w:val="00E97A1B"/>
    <w:rsid w:val="00EA19BB"/>
    <w:rsid w:val="00EA1C37"/>
    <w:rsid w:val="00EA1F5C"/>
    <w:rsid w:val="00EA22A9"/>
    <w:rsid w:val="00EA2590"/>
    <w:rsid w:val="00EA2664"/>
    <w:rsid w:val="00EA3794"/>
    <w:rsid w:val="00EA45FA"/>
    <w:rsid w:val="00EA471C"/>
    <w:rsid w:val="00EA4FED"/>
    <w:rsid w:val="00EA7A25"/>
    <w:rsid w:val="00EA7AA3"/>
    <w:rsid w:val="00EA7BF4"/>
    <w:rsid w:val="00EB0746"/>
    <w:rsid w:val="00EB0ADA"/>
    <w:rsid w:val="00EB0C5E"/>
    <w:rsid w:val="00EB150E"/>
    <w:rsid w:val="00EB2E1F"/>
    <w:rsid w:val="00EB3897"/>
    <w:rsid w:val="00EB412C"/>
    <w:rsid w:val="00EB557D"/>
    <w:rsid w:val="00EB76FF"/>
    <w:rsid w:val="00EC082C"/>
    <w:rsid w:val="00EC232E"/>
    <w:rsid w:val="00EC2B5D"/>
    <w:rsid w:val="00EC2D78"/>
    <w:rsid w:val="00EC464E"/>
    <w:rsid w:val="00EC4A8D"/>
    <w:rsid w:val="00EC562C"/>
    <w:rsid w:val="00EC7140"/>
    <w:rsid w:val="00EC793A"/>
    <w:rsid w:val="00EC7BA8"/>
    <w:rsid w:val="00ED0AEB"/>
    <w:rsid w:val="00ED1BD9"/>
    <w:rsid w:val="00ED30F5"/>
    <w:rsid w:val="00ED3B5C"/>
    <w:rsid w:val="00ED46A5"/>
    <w:rsid w:val="00ED4DC6"/>
    <w:rsid w:val="00ED4EAD"/>
    <w:rsid w:val="00ED5596"/>
    <w:rsid w:val="00ED63AF"/>
    <w:rsid w:val="00ED69FE"/>
    <w:rsid w:val="00ED7EB3"/>
    <w:rsid w:val="00EE029D"/>
    <w:rsid w:val="00EE16E1"/>
    <w:rsid w:val="00EE22C8"/>
    <w:rsid w:val="00EE319A"/>
    <w:rsid w:val="00EE43CC"/>
    <w:rsid w:val="00EE6062"/>
    <w:rsid w:val="00EE6279"/>
    <w:rsid w:val="00EE66FD"/>
    <w:rsid w:val="00EE6F72"/>
    <w:rsid w:val="00EF0968"/>
    <w:rsid w:val="00EF0DC5"/>
    <w:rsid w:val="00EF0F98"/>
    <w:rsid w:val="00EF19CC"/>
    <w:rsid w:val="00EF28A4"/>
    <w:rsid w:val="00EF3A8F"/>
    <w:rsid w:val="00EF4DAD"/>
    <w:rsid w:val="00EF57BC"/>
    <w:rsid w:val="00EF6FC3"/>
    <w:rsid w:val="00EF7CE8"/>
    <w:rsid w:val="00F00C60"/>
    <w:rsid w:val="00F0535B"/>
    <w:rsid w:val="00F053AD"/>
    <w:rsid w:val="00F05F21"/>
    <w:rsid w:val="00F065B2"/>
    <w:rsid w:val="00F07501"/>
    <w:rsid w:val="00F10708"/>
    <w:rsid w:val="00F12877"/>
    <w:rsid w:val="00F12D75"/>
    <w:rsid w:val="00F13607"/>
    <w:rsid w:val="00F17D4F"/>
    <w:rsid w:val="00F17DE0"/>
    <w:rsid w:val="00F219B0"/>
    <w:rsid w:val="00F24972"/>
    <w:rsid w:val="00F25E3A"/>
    <w:rsid w:val="00F2798F"/>
    <w:rsid w:val="00F30BFC"/>
    <w:rsid w:val="00F3135C"/>
    <w:rsid w:val="00F35D7F"/>
    <w:rsid w:val="00F3622F"/>
    <w:rsid w:val="00F40B4E"/>
    <w:rsid w:val="00F423ED"/>
    <w:rsid w:val="00F42B3B"/>
    <w:rsid w:val="00F433E5"/>
    <w:rsid w:val="00F4456D"/>
    <w:rsid w:val="00F446DD"/>
    <w:rsid w:val="00F47568"/>
    <w:rsid w:val="00F47A70"/>
    <w:rsid w:val="00F501D2"/>
    <w:rsid w:val="00F50451"/>
    <w:rsid w:val="00F52822"/>
    <w:rsid w:val="00F53660"/>
    <w:rsid w:val="00F54B2F"/>
    <w:rsid w:val="00F54D47"/>
    <w:rsid w:val="00F55233"/>
    <w:rsid w:val="00F56067"/>
    <w:rsid w:val="00F57454"/>
    <w:rsid w:val="00F57588"/>
    <w:rsid w:val="00F5775C"/>
    <w:rsid w:val="00F57D0C"/>
    <w:rsid w:val="00F602F6"/>
    <w:rsid w:val="00F60E63"/>
    <w:rsid w:val="00F60FBC"/>
    <w:rsid w:val="00F631BA"/>
    <w:rsid w:val="00F662D5"/>
    <w:rsid w:val="00F66A93"/>
    <w:rsid w:val="00F716AE"/>
    <w:rsid w:val="00F71EF5"/>
    <w:rsid w:val="00F71FDE"/>
    <w:rsid w:val="00F72987"/>
    <w:rsid w:val="00F72D9D"/>
    <w:rsid w:val="00F7302F"/>
    <w:rsid w:val="00F7310B"/>
    <w:rsid w:val="00F73F00"/>
    <w:rsid w:val="00F74975"/>
    <w:rsid w:val="00F7673F"/>
    <w:rsid w:val="00F776CA"/>
    <w:rsid w:val="00F77FCE"/>
    <w:rsid w:val="00F80198"/>
    <w:rsid w:val="00F807A9"/>
    <w:rsid w:val="00F80FDA"/>
    <w:rsid w:val="00F82D6F"/>
    <w:rsid w:val="00F85184"/>
    <w:rsid w:val="00F858A7"/>
    <w:rsid w:val="00F86D27"/>
    <w:rsid w:val="00F902E0"/>
    <w:rsid w:val="00F90C94"/>
    <w:rsid w:val="00F94C5D"/>
    <w:rsid w:val="00FA0680"/>
    <w:rsid w:val="00FA0F13"/>
    <w:rsid w:val="00FA28DD"/>
    <w:rsid w:val="00FA3C71"/>
    <w:rsid w:val="00FA3C9C"/>
    <w:rsid w:val="00FA462D"/>
    <w:rsid w:val="00FA5835"/>
    <w:rsid w:val="00FA65F8"/>
    <w:rsid w:val="00FA78E6"/>
    <w:rsid w:val="00FA79D6"/>
    <w:rsid w:val="00FB001E"/>
    <w:rsid w:val="00FB020C"/>
    <w:rsid w:val="00FB04A1"/>
    <w:rsid w:val="00FB0AD5"/>
    <w:rsid w:val="00FB1089"/>
    <w:rsid w:val="00FB169E"/>
    <w:rsid w:val="00FB24EF"/>
    <w:rsid w:val="00FB38D9"/>
    <w:rsid w:val="00FB40CB"/>
    <w:rsid w:val="00FB7A55"/>
    <w:rsid w:val="00FC05C4"/>
    <w:rsid w:val="00FC21FB"/>
    <w:rsid w:val="00FC6C91"/>
    <w:rsid w:val="00FC6D6E"/>
    <w:rsid w:val="00FC75B1"/>
    <w:rsid w:val="00FD6419"/>
    <w:rsid w:val="00FD6FB2"/>
    <w:rsid w:val="00FD7397"/>
    <w:rsid w:val="00FD75C2"/>
    <w:rsid w:val="00FD793E"/>
    <w:rsid w:val="00FD7FDC"/>
    <w:rsid w:val="00FE0DA7"/>
    <w:rsid w:val="00FE1718"/>
    <w:rsid w:val="00FE1B40"/>
    <w:rsid w:val="00FE2BCB"/>
    <w:rsid w:val="00FE5857"/>
    <w:rsid w:val="00FF0C18"/>
    <w:rsid w:val="00FF27DB"/>
    <w:rsid w:val="00FF3BE8"/>
    <w:rsid w:val="00FF4CC6"/>
    <w:rsid w:val="00FF4F9E"/>
    <w:rsid w:val="00FF7597"/>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92"/>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8B4"/>
    <w:pPr>
      <w:tabs>
        <w:tab w:val="center" w:pos="4153"/>
        <w:tab w:val="right" w:pos="8306"/>
      </w:tabs>
    </w:pPr>
  </w:style>
  <w:style w:type="paragraph" w:styleId="Footer">
    <w:name w:val="footer"/>
    <w:basedOn w:val="Normal"/>
    <w:rsid w:val="002738B4"/>
    <w:pPr>
      <w:tabs>
        <w:tab w:val="center" w:pos="4153"/>
        <w:tab w:val="right" w:pos="8306"/>
      </w:tabs>
    </w:pPr>
  </w:style>
  <w:style w:type="paragraph" w:styleId="NormalWeb">
    <w:name w:val="Normal (Web)"/>
    <w:basedOn w:val="Normal"/>
    <w:rsid w:val="000A713A"/>
    <w:pPr>
      <w:spacing w:after="100" w:afterAutospacing="1"/>
    </w:pPr>
    <w:rPr>
      <w:rFonts w:ascii="Helvetica" w:hAnsi="Helvetica" w:cs="Helvetica"/>
      <w:sz w:val="20"/>
      <w:szCs w:val="20"/>
    </w:rPr>
  </w:style>
  <w:style w:type="character" w:styleId="Strong">
    <w:name w:val="Strong"/>
    <w:qFormat/>
    <w:rsid w:val="00212498"/>
    <w:rPr>
      <w:b/>
      <w:bCs/>
    </w:rPr>
  </w:style>
  <w:style w:type="table" w:styleId="TableGrid">
    <w:name w:val="Table Grid"/>
    <w:basedOn w:val="TableNormal"/>
    <w:rsid w:val="001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BBA"/>
  </w:style>
  <w:style w:type="paragraph" w:styleId="BalloonText">
    <w:name w:val="Balloon Text"/>
    <w:basedOn w:val="Normal"/>
    <w:semiHidden/>
    <w:rsid w:val="00333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92"/>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8B4"/>
    <w:pPr>
      <w:tabs>
        <w:tab w:val="center" w:pos="4153"/>
        <w:tab w:val="right" w:pos="8306"/>
      </w:tabs>
    </w:pPr>
  </w:style>
  <w:style w:type="paragraph" w:styleId="Footer">
    <w:name w:val="footer"/>
    <w:basedOn w:val="Normal"/>
    <w:rsid w:val="002738B4"/>
    <w:pPr>
      <w:tabs>
        <w:tab w:val="center" w:pos="4153"/>
        <w:tab w:val="right" w:pos="8306"/>
      </w:tabs>
    </w:pPr>
  </w:style>
  <w:style w:type="paragraph" w:styleId="NormalWeb">
    <w:name w:val="Normal (Web)"/>
    <w:basedOn w:val="Normal"/>
    <w:rsid w:val="000A713A"/>
    <w:pPr>
      <w:spacing w:after="100" w:afterAutospacing="1"/>
    </w:pPr>
    <w:rPr>
      <w:rFonts w:ascii="Helvetica" w:hAnsi="Helvetica" w:cs="Helvetica"/>
      <w:sz w:val="20"/>
      <w:szCs w:val="20"/>
    </w:rPr>
  </w:style>
  <w:style w:type="character" w:styleId="Strong">
    <w:name w:val="Strong"/>
    <w:qFormat/>
    <w:rsid w:val="00212498"/>
    <w:rPr>
      <w:b/>
      <w:bCs/>
    </w:rPr>
  </w:style>
  <w:style w:type="table" w:styleId="TableGrid">
    <w:name w:val="Table Grid"/>
    <w:basedOn w:val="TableNormal"/>
    <w:rsid w:val="001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BBA"/>
  </w:style>
  <w:style w:type="paragraph" w:styleId="BalloonText">
    <w:name w:val="Balloon Text"/>
    <w:basedOn w:val="Normal"/>
    <w:semiHidden/>
    <w:rsid w:val="0033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948">
      <w:bodyDiv w:val="1"/>
      <w:marLeft w:val="0"/>
      <w:marRight w:val="0"/>
      <w:marTop w:val="0"/>
      <w:marBottom w:val="0"/>
      <w:divBdr>
        <w:top w:val="none" w:sz="0" w:space="0" w:color="auto"/>
        <w:left w:val="none" w:sz="0" w:space="0" w:color="auto"/>
        <w:bottom w:val="none" w:sz="0" w:space="0" w:color="auto"/>
        <w:right w:val="none" w:sz="0" w:space="0" w:color="auto"/>
      </w:divBdr>
      <w:divsChild>
        <w:div w:id="591865362">
          <w:marLeft w:val="0"/>
          <w:marRight w:val="0"/>
          <w:marTop w:val="0"/>
          <w:marBottom w:val="480"/>
          <w:divBdr>
            <w:top w:val="none" w:sz="0" w:space="6" w:color="auto"/>
            <w:left w:val="none" w:sz="0" w:space="6" w:color="auto"/>
            <w:bottom w:val="none" w:sz="0" w:space="6" w:color="auto"/>
            <w:right w:val="none" w:sz="0" w:space="6" w:color="auto"/>
          </w:divBdr>
        </w:div>
      </w:divsChild>
    </w:div>
    <w:div w:id="919145906">
      <w:bodyDiv w:val="1"/>
      <w:marLeft w:val="0"/>
      <w:marRight w:val="0"/>
      <w:marTop w:val="0"/>
      <w:marBottom w:val="0"/>
      <w:divBdr>
        <w:top w:val="none" w:sz="0" w:space="0" w:color="auto"/>
        <w:left w:val="none" w:sz="0" w:space="0" w:color="auto"/>
        <w:bottom w:val="none" w:sz="0" w:space="0" w:color="auto"/>
        <w:right w:val="none" w:sz="0" w:space="0" w:color="auto"/>
      </w:divBdr>
      <w:divsChild>
        <w:div w:id="585311086">
          <w:marLeft w:val="0"/>
          <w:marRight w:val="0"/>
          <w:marTop w:val="0"/>
          <w:marBottom w:val="480"/>
          <w:divBdr>
            <w:top w:val="none" w:sz="0" w:space="6" w:color="auto"/>
            <w:left w:val="none" w:sz="0" w:space="6" w:color="auto"/>
            <w:bottom w:val="none" w:sz="0" w:space="6" w:color="auto"/>
            <w:right w:val="none" w:sz="0" w:space="6" w:color="auto"/>
          </w:divBdr>
        </w:div>
      </w:divsChild>
    </w:div>
    <w:div w:id="1014452768">
      <w:bodyDiv w:val="1"/>
      <w:marLeft w:val="0"/>
      <w:marRight w:val="0"/>
      <w:marTop w:val="0"/>
      <w:marBottom w:val="0"/>
      <w:divBdr>
        <w:top w:val="none" w:sz="0" w:space="0" w:color="auto"/>
        <w:left w:val="none" w:sz="0" w:space="0" w:color="auto"/>
        <w:bottom w:val="none" w:sz="0" w:space="0" w:color="auto"/>
        <w:right w:val="none" w:sz="0" w:space="0" w:color="auto"/>
      </w:divBdr>
      <w:divsChild>
        <w:div w:id="1193884401">
          <w:marLeft w:val="0"/>
          <w:marRight w:val="0"/>
          <w:marTop w:val="0"/>
          <w:marBottom w:val="480"/>
          <w:divBdr>
            <w:top w:val="none" w:sz="0" w:space="6" w:color="auto"/>
            <w:left w:val="none" w:sz="0" w:space="6" w:color="auto"/>
            <w:bottom w:val="none" w:sz="0" w:space="6" w:color="auto"/>
            <w:right w:val="none" w:sz="0" w:space="6" w:color="auto"/>
          </w:divBdr>
        </w:div>
      </w:divsChild>
    </w:div>
    <w:div w:id="1183082215">
      <w:bodyDiv w:val="1"/>
      <w:marLeft w:val="0"/>
      <w:marRight w:val="0"/>
      <w:marTop w:val="0"/>
      <w:marBottom w:val="0"/>
      <w:divBdr>
        <w:top w:val="none" w:sz="0" w:space="0" w:color="auto"/>
        <w:left w:val="none" w:sz="0" w:space="0" w:color="auto"/>
        <w:bottom w:val="none" w:sz="0" w:space="0" w:color="auto"/>
        <w:right w:val="none" w:sz="0" w:space="0" w:color="auto"/>
      </w:divBdr>
      <w:divsChild>
        <w:div w:id="1446074436">
          <w:marLeft w:val="0"/>
          <w:marRight w:val="0"/>
          <w:marTop w:val="0"/>
          <w:marBottom w:val="480"/>
          <w:divBdr>
            <w:top w:val="none" w:sz="0" w:space="6" w:color="auto"/>
            <w:left w:val="none" w:sz="0" w:space="6" w:color="auto"/>
            <w:bottom w:val="none" w:sz="0" w:space="6" w:color="auto"/>
            <w:right w:val="none" w:sz="0" w:space="6" w:color="auto"/>
          </w:divBdr>
        </w:div>
      </w:divsChild>
    </w:div>
    <w:div w:id="1252932439">
      <w:bodyDiv w:val="1"/>
      <w:marLeft w:val="0"/>
      <w:marRight w:val="0"/>
      <w:marTop w:val="0"/>
      <w:marBottom w:val="0"/>
      <w:divBdr>
        <w:top w:val="none" w:sz="0" w:space="0" w:color="auto"/>
        <w:left w:val="none" w:sz="0" w:space="0" w:color="auto"/>
        <w:bottom w:val="none" w:sz="0" w:space="0" w:color="auto"/>
        <w:right w:val="none" w:sz="0" w:space="0" w:color="auto"/>
      </w:divBdr>
      <w:divsChild>
        <w:div w:id="262031747">
          <w:marLeft w:val="0"/>
          <w:marRight w:val="0"/>
          <w:marTop w:val="0"/>
          <w:marBottom w:val="480"/>
          <w:divBdr>
            <w:top w:val="none" w:sz="0" w:space="6" w:color="auto"/>
            <w:left w:val="none" w:sz="0" w:space="6" w:color="auto"/>
            <w:bottom w:val="none" w:sz="0" w:space="6" w:color="auto"/>
            <w:right w:val="none" w:sz="0" w:space="6" w:color="auto"/>
          </w:divBdr>
        </w:div>
      </w:divsChild>
    </w:div>
    <w:div w:id="1437404442">
      <w:bodyDiv w:val="1"/>
      <w:marLeft w:val="0"/>
      <w:marRight w:val="0"/>
      <w:marTop w:val="0"/>
      <w:marBottom w:val="0"/>
      <w:divBdr>
        <w:top w:val="none" w:sz="0" w:space="0" w:color="auto"/>
        <w:left w:val="none" w:sz="0" w:space="0" w:color="auto"/>
        <w:bottom w:val="none" w:sz="0" w:space="0" w:color="auto"/>
        <w:right w:val="none" w:sz="0" w:space="0" w:color="auto"/>
      </w:divBdr>
      <w:divsChild>
        <w:div w:id="1287082465">
          <w:marLeft w:val="0"/>
          <w:marRight w:val="0"/>
          <w:marTop w:val="0"/>
          <w:marBottom w:val="480"/>
          <w:divBdr>
            <w:top w:val="none" w:sz="0" w:space="6" w:color="auto"/>
            <w:left w:val="none" w:sz="0" w:space="6" w:color="auto"/>
            <w:bottom w:val="none" w:sz="0" w:space="6" w:color="auto"/>
            <w:right w:val="none" w:sz="0" w:space="6" w:color="auto"/>
          </w:divBdr>
        </w:div>
      </w:divsChild>
    </w:div>
    <w:div w:id="1442064545">
      <w:bodyDiv w:val="1"/>
      <w:marLeft w:val="0"/>
      <w:marRight w:val="0"/>
      <w:marTop w:val="0"/>
      <w:marBottom w:val="0"/>
      <w:divBdr>
        <w:top w:val="none" w:sz="0" w:space="0" w:color="auto"/>
        <w:left w:val="none" w:sz="0" w:space="0" w:color="auto"/>
        <w:bottom w:val="none" w:sz="0" w:space="0" w:color="auto"/>
        <w:right w:val="none" w:sz="0" w:space="0" w:color="auto"/>
      </w:divBdr>
      <w:divsChild>
        <w:div w:id="288123747">
          <w:marLeft w:val="0"/>
          <w:marRight w:val="0"/>
          <w:marTop w:val="0"/>
          <w:marBottom w:val="480"/>
          <w:divBdr>
            <w:top w:val="none" w:sz="0" w:space="6" w:color="auto"/>
            <w:left w:val="none" w:sz="0" w:space="6" w:color="auto"/>
            <w:bottom w:val="none" w:sz="0" w:space="6" w:color="auto"/>
            <w:right w:val="none" w:sz="0" w:space="6" w:color="auto"/>
          </w:divBdr>
        </w:div>
      </w:divsChild>
    </w:div>
    <w:div w:id="1566912072">
      <w:bodyDiv w:val="1"/>
      <w:marLeft w:val="0"/>
      <w:marRight w:val="0"/>
      <w:marTop w:val="0"/>
      <w:marBottom w:val="0"/>
      <w:divBdr>
        <w:top w:val="none" w:sz="0" w:space="0" w:color="auto"/>
        <w:left w:val="none" w:sz="0" w:space="0" w:color="auto"/>
        <w:bottom w:val="none" w:sz="0" w:space="0" w:color="auto"/>
        <w:right w:val="none" w:sz="0" w:space="0" w:color="auto"/>
      </w:divBdr>
      <w:divsChild>
        <w:div w:id="1850560700">
          <w:marLeft w:val="0"/>
          <w:marRight w:val="0"/>
          <w:marTop w:val="0"/>
          <w:marBottom w:val="480"/>
          <w:divBdr>
            <w:top w:val="none" w:sz="0" w:space="6" w:color="auto"/>
            <w:left w:val="none" w:sz="0" w:space="6" w:color="auto"/>
            <w:bottom w:val="none" w:sz="0" w:space="6" w:color="auto"/>
            <w:right w:val="none" w:sz="0" w:space="6" w:color="auto"/>
          </w:divBdr>
        </w:div>
      </w:divsChild>
    </w:div>
    <w:div w:id="1591698509">
      <w:bodyDiv w:val="1"/>
      <w:marLeft w:val="0"/>
      <w:marRight w:val="0"/>
      <w:marTop w:val="0"/>
      <w:marBottom w:val="0"/>
      <w:divBdr>
        <w:top w:val="none" w:sz="0" w:space="0" w:color="auto"/>
        <w:left w:val="none" w:sz="0" w:space="0" w:color="auto"/>
        <w:bottom w:val="none" w:sz="0" w:space="0" w:color="auto"/>
        <w:right w:val="none" w:sz="0" w:space="0" w:color="auto"/>
      </w:divBdr>
      <w:divsChild>
        <w:div w:id="1578400165">
          <w:marLeft w:val="0"/>
          <w:marRight w:val="0"/>
          <w:marTop w:val="0"/>
          <w:marBottom w:val="480"/>
          <w:divBdr>
            <w:top w:val="none" w:sz="0" w:space="6" w:color="auto"/>
            <w:left w:val="none" w:sz="0" w:space="6" w:color="auto"/>
            <w:bottom w:val="none" w:sz="0" w:space="6" w:color="auto"/>
            <w:right w:val="none" w:sz="0" w:space="6" w:color="auto"/>
          </w:divBdr>
        </w:div>
      </w:divsChild>
    </w:div>
    <w:div w:id="166982393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81">
          <w:marLeft w:val="0"/>
          <w:marRight w:val="0"/>
          <w:marTop w:val="0"/>
          <w:marBottom w:val="480"/>
          <w:divBdr>
            <w:top w:val="none" w:sz="0" w:space="6" w:color="auto"/>
            <w:left w:val="none" w:sz="0" w:space="6" w:color="auto"/>
            <w:bottom w:val="none" w:sz="0" w:space="6" w:color="auto"/>
            <w:right w:val="none" w:sz="0" w:space="6" w:color="auto"/>
          </w:divBdr>
        </w:div>
      </w:divsChild>
    </w:div>
    <w:div w:id="1880505895">
      <w:bodyDiv w:val="1"/>
      <w:marLeft w:val="0"/>
      <w:marRight w:val="0"/>
      <w:marTop w:val="0"/>
      <w:marBottom w:val="0"/>
      <w:divBdr>
        <w:top w:val="none" w:sz="0" w:space="0" w:color="auto"/>
        <w:left w:val="none" w:sz="0" w:space="0" w:color="auto"/>
        <w:bottom w:val="none" w:sz="0" w:space="0" w:color="auto"/>
        <w:right w:val="none" w:sz="0" w:space="0" w:color="auto"/>
      </w:divBdr>
      <w:divsChild>
        <w:div w:id="1333412111">
          <w:marLeft w:val="0"/>
          <w:marRight w:val="0"/>
          <w:marTop w:val="0"/>
          <w:marBottom w:val="480"/>
          <w:divBdr>
            <w:top w:val="none" w:sz="0" w:space="6" w:color="auto"/>
            <w:left w:val="none" w:sz="0" w:space="6" w:color="auto"/>
            <w:bottom w:val="none" w:sz="0" w:space="6" w:color="auto"/>
            <w:right w:val="none" w:sz="0" w:space="6" w:color="auto"/>
          </w:divBdr>
        </w:div>
      </w:divsChild>
    </w:div>
    <w:div w:id="2128305357">
      <w:bodyDiv w:val="1"/>
      <w:marLeft w:val="0"/>
      <w:marRight w:val="0"/>
      <w:marTop w:val="0"/>
      <w:marBottom w:val="0"/>
      <w:divBdr>
        <w:top w:val="none" w:sz="0" w:space="0" w:color="auto"/>
        <w:left w:val="none" w:sz="0" w:space="0" w:color="auto"/>
        <w:bottom w:val="none" w:sz="0" w:space="0" w:color="auto"/>
        <w:right w:val="none" w:sz="0" w:space="0" w:color="auto"/>
      </w:divBdr>
      <w:divsChild>
        <w:div w:id="437871132">
          <w:marLeft w:val="0"/>
          <w:marRight w:val="0"/>
          <w:marTop w:val="0"/>
          <w:marBottom w:val="480"/>
          <w:divBdr>
            <w:top w:val="none" w:sz="0" w:space="6" w:color="auto"/>
            <w:left w:val="none" w:sz="0" w:space="6" w:color="auto"/>
            <w:bottom w:val="none" w:sz="0" w:space="6" w:color="auto"/>
            <w:right w:val="none" w:sz="0" w:space="6"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employment.practicallaw.com/jsp/binaryContent.jsp?item=:108219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50DC412A.dotm</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 team: schools recruitment - equal opportunities monitoring form v2</vt:lpstr>
    </vt:vector>
  </TitlesOfParts>
  <Company>Veale Wasbrough Lawyers</Company>
  <LinksUpToDate>false</LinksUpToDate>
  <CharactersWithSpaces>5034</CharactersWithSpaces>
  <SharedDoc>false</SharedDoc>
  <HLinks>
    <vt:vector size="36" baseType="variant">
      <vt:variant>
        <vt:i4>3080231</vt:i4>
      </vt:variant>
      <vt:variant>
        <vt:i4>7115</vt:i4>
      </vt:variant>
      <vt:variant>
        <vt:i4>1051</vt:i4>
      </vt:variant>
      <vt:variant>
        <vt:i4>1</vt:i4>
      </vt:variant>
      <vt:variant>
        <vt:lpwstr>http://employment.practicallaw.com/jsp/binaryContent.jsp?item=:10821944</vt:lpwstr>
      </vt:variant>
      <vt:variant>
        <vt:lpwstr/>
      </vt:variant>
      <vt:variant>
        <vt:i4>3080231</vt:i4>
      </vt:variant>
      <vt:variant>
        <vt:i4>7236</vt:i4>
      </vt:variant>
      <vt:variant>
        <vt:i4>1052</vt:i4>
      </vt:variant>
      <vt:variant>
        <vt:i4>1</vt:i4>
      </vt:variant>
      <vt:variant>
        <vt:lpwstr>http://employment.practicallaw.com/jsp/binaryContent.jsp?item=:10821944</vt:lpwstr>
      </vt:variant>
      <vt:variant>
        <vt:lpwstr/>
      </vt:variant>
      <vt:variant>
        <vt:i4>3080231</vt:i4>
      </vt:variant>
      <vt:variant>
        <vt:i4>7358</vt:i4>
      </vt:variant>
      <vt:variant>
        <vt:i4>1053</vt:i4>
      </vt:variant>
      <vt:variant>
        <vt:i4>1</vt:i4>
      </vt:variant>
      <vt:variant>
        <vt:lpwstr>http://employment.practicallaw.com/jsp/binaryContent.jsp?item=:10821944</vt:lpwstr>
      </vt:variant>
      <vt:variant>
        <vt:lpwstr/>
      </vt:variant>
      <vt:variant>
        <vt:i4>3080231</vt:i4>
      </vt:variant>
      <vt:variant>
        <vt:i4>7479</vt:i4>
      </vt:variant>
      <vt:variant>
        <vt:i4>1054</vt:i4>
      </vt:variant>
      <vt:variant>
        <vt:i4>1</vt:i4>
      </vt:variant>
      <vt:variant>
        <vt:lpwstr>http://employment.practicallaw.com/jsp/binaryContent.jsp?item=:10821944</vt:lpwstr>
      </vt:variant>
      <vt:variant>
        <vt:lpwstr/>
      </vt:variant>
      <vt:variant>
        <vt:i4>3080231</vt:i4>
      </vt:variant>
      <vt:variant>
        <vt:i4>7600</vt:i4>
      </vt:variant>
      <vt:variant>
        <vt:i4>1055</vt:i4>
      </vt:variant>
      <vt:variant>
        <vt:i4>1</vt:i4>
      </vt:variant>
      <vt:variant>
        <vt:lpwstr>http://employment.practicallaw.com/jsp/binaryContent.jsp?item=:10821944</vt:lpwstr>
      </vt:variant>
      <vt:variant>
        <vt:lpwstr/>
      </vt:variant>
      <vt:variant>
        <vt:i4>3080231</vt:i4>
      </vt:variant>
      <vt:variant>
        <vt:i4>7726</vt:i4>
      </vt:variant>
      <vt:variant>
        <vt:i4>1056</vt:i4>
      </vt:variant>
      <vt:variant>
        <vt:i4>1</vt:i4>
      </vt:variant>
      <vt:variant>
        <vt:lpwstr>http://employment.practicallaw.com/jsp/binaryContent.jsp?item=:10821944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equal opportunities monitoring form v2</dc:title>
  <dc:creator>Felicity Larter</dc:creator>
  <dc:description>On Gateway &gt;&gt; Employment &gt;&gt; Employment team precedents page  _x000d_
On Ferret:  10467</dc:description>
  <cp:lastModifiedBy>Sally Bowker</cp:lastModifiedBy>
  <cp:revision>2</cp:revision>
  <cp:lastPrinted>2007-11-09T14:55:00Z</cp:lastPrinted>
  <dcterms:created xsi:type="dcterms:W3CDTF">2015-02-05T08:09:00Z</dcterms:created>
  <dcterms:modified xsi:type="dcterms:W3CDTF">2015-02-05T08:09:00Z</dcterms:modified>
</cp:coreProperties>
</file>