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F2" w:rsidRPr="00017DF2" w:rsidRDefault="00E14DF2" w:rsidP="00E14DF2">
      <w:pPr>
        <w:rPr>
          <w:sz w:val="22"/>
          <w:szCs w:val="22"/>
        </w:rPr>
      </w:pPr>
    </w:p>
    <w:p w:rsidR="00E14DF2" w:rsidRPr="00DA4418" w:rsidRDefault="00E14DF2" w:rsidP="00E14DF2">
      <w:pPr>
        <w:rPr>
          <w:sz w:val="16"/>
          <w:szCs w:val="16"/>
        </w:rPr>
      </w:pPr>
    </w:p>
    <w:p w:rsidR="00DA4418" w:rsidRPr="00F460A6" w:rsidRDefault="00DA4418" w:rsidP="00DA4418">
      <w:pPr>
        <w:jc w:val="center"/>
        <w:rPr>
          <w:rFonts w:asciiTheme="minorHAnsi" w:hAnsiTheme="minorHAnsi"/>
          <w:b/>
          <w:sz w:val="44"/>
        </w:rPr>
      </w:pPr>
      <w:r w:rsidRPr="00F460A6">
        <w:rPr>
          <w:rFonts w:asciiTheme="minorHAnsi" w:hAnsiTheme="minorHAnsi"/>
          <w:b/>
          <w:sz w:val="44"/>
        </w:rPr>
        <w:t>Cover Coach</w:t>
      </w:r>
    </w:p>
    <w:p w:rsidR="00DA4418" w:rsidRPr="00F460A6" w:rsidRDefault="00DA4418" w:rsidP="00DA4418">
      <w:pPr>
        <w:jc w:val="center"/>
        <w:rPr>
          <w:rFonts w:asciiTheme="minorHAnsi" w:hAnsiTheme="minorHAnsi"/>
          <w:b/>
          <w:sz w:val="32"/>
        </w:rPr>
      </w:pPr>
      <w:r w:rsidRPr="00F460A6">
        <w:rPr>
          <w:rFonts w:asciiTheme="minorHAnsi" w:hAnsiTheme="minorHAnsi"/>
          <w:b/>
          <w:sz w:val="32"/>
        </w:rPr>
        <w:t>Salary: NJC Scale</w:t>
      </w:r>
      <w:r>
        <w:rPr>
          <w:rFonts w:asciiTheme="minorHAnsi" w:hAnsiTheme="minorHAnsi"/>
          <w:b/>
          <w:sz w:val="32"/>
        </w:rPr>
        <w:t xml:space="preserve"> 4, Point 18 (£19,917)</w:t>
      </w:r>
    </w:p>
    <w:p w:rsidR="00DA4418" w:rsidRPr="00F460A6" w:rsidRDefault="00DA4418" w:rsidP="00DA4418">
      <w:pPr>
        <w:jc w:val="center"/>
        <w:rPr>
          <w:rFonts w:asciiTheme="minorHAnsi" w:hAnsiTheme="minorHAnsi"/>
          <w:sz w:val="32"/>
        </w:rPr>
      </w:pPr>
      <w:r w:rsidRPr="00F460A6">
        <w:rPr>
          <w:rFonts w:asciiTheme="minorHAnsi" w:hAnsiTheme="minorHAnsi"/>
          <w:sz w:val="32"/>
        </w:rPr>
        <w:t>Equivalent of: 36 hours/week, 52 weeks/year</w:t>
      </w:r>
    </w:p>
    <w:p w:rsidR="00DA4418" w:rsidRPr="00F460A6" w:rsidRDefault="00DA4418" w:rsidP="00DA4418">
      <w:pPr>
        <w:jc w:val="center"/>
        <w:rPr>
          <w:rFonts w:asciiTheme="minorHAnsi" w:hAnsiTheme="minorHAnsi"/>
          <w:sz w:val="22"/>
        </w:rPr>
      </w:pPr>
      <w:r w:rsidRPr="00F460A6">
        <w:rPr>
          <w:rFonts w:asciiTheme="minorHAnsi" w:hAnsiTheme="minorHAnsi"/>
          <w:sz w:val="22"/>
        </w:rPr>
        <w:t>(Working hours will be flexible based on annual directed time of 1719 hours)</w:t>
      </w:r>
    </w:p>
    <w:p w:rsidR="00DA4418" w:rsidRPr="00F460A6" w:rsidRDefault="00DA4418" w:rsidP="00DA4418">
      <w:pPr>
        <w:rPr>
          <w:rFonts w:asciiTheme="minorHAnsi" w:hAnsiTheme="minorHAnsi"/>
          <w:szCs w:val="28"/>
        </w:rPr>
      </w:pPr>
    </w:p>
    <w:p w:rsidR="00DA4418" w:rsidRPr="00353320" w:rsidRDefault="00DA4418" w:rsidP="00DA4418">
      <w:p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We are looking to appoin</w:t>
      </w:r>
      <w:r>
        <w:rPr>
          <w:rFonts w:asciiTheme="minorHAnsi" w:hAnsiTheme="minorHAnsi"/>
          <w:sz w:val="22"/>
          <w:szCs w:val="22"/>
        </w:rPr>
        <w:t>t a full t</w:t>
      </w:r>
      <w:r w:rsidR="00102633">
        <w:rPr>
          <w:rFonts w:asciiTheme="minorHAnsi" w:hAnsiTheme="minorHAnsi"/>
          <w:sz w:val="22"/>
          <w:szCs w:val="22"/>
        </w:rPr>
        <w:t>ime Cover Coach for December 2018</w:t>
      </w:r>
      <w:r>
        <w:rPr>
          <w:rFonts w:asciiTheme="minorHAnsi" w:hAnsiTheme="minorHAnsi"/>
          <w:sz w:val="22"/>
          <w:szCs w:val="22"/>
        </w:rPr>
        <w:t>.</w:t>
      </w:r>
      <w:r w:rsidRPr="00353320">
        <w:rPr>
          <w:rFonts w:asciiTheme="minorHAnsi" w:hAnsiTheme="minorHAnsi"/>
          <w:sz w:val="22"/>
          <w:szCs w:val="22"/>
        </w:rPr>
        <w:t xml:space="preserve"> </w:t>
      </w:r>
    </w:p>
    <w:p w:rsidR="00DA4418" w:rsidRPr="00353320" w:rsidRDefault="00DA4418" w:rsidP="00DA4418">
      <w:pPr>
        <w:jc w:val="both"/>
        <w:rPr>
          <w:rFonts w:asciiTheme="minorHAnsi" w:hAnsiTheme="minorHAnsi"/>
          <w:sz w:val="22"/>
          <w:szCs w:val="22"/>
        </w:rPr>
      </w:pPr>
    </w:p>
    <w:p w:rsidR="00DA4418" w:rsidRPr="00DA4418" w:rsidRDefault="00DA4418" w:rsidP="00DA441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702D8">
        <w:rPr>
          <w:rFonts w:asciiTheme="minorHAnsi" w:eastAsiaTheme="minorHAnsi" w:hAnsiTheme="minorHAnsi" w:cstheme="minorBidi"/>
          <w:sz w:val="22"/>
          <w:szCs w:val="22"/>
        </w:rPr>
        <w:t>Langley Park School for Boys is a large, oversubscribed, 11-18 school with co-educational sixth form. We consistently achieve high academic success with this summer both English and Maths gaining over 80% Grades 4-9, and at A Level 59% of Grades were awarded at A*-B grades. In June 2015, Ofsted judged the school to be ‘Outstanding’ in all categories</w:t>
      </w:r>
    </w:p>
    <w:p w:rsidR="00DA4418" w:rsidRPr="00353320" w:rsidRDefault="00DA4418" w:rsidP="00DA441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53320">
        <w:rPr>
          <w:rFonts w:asciiTheme="minorHAnsi" w:hAnsiTheme="minorHAnsi"/>
          <w:b/>
          <w:sz w:val="22"/>
          <w:szCs w:val="22"/>
          <w:u w:val="single"/>
        </w:rPr>
        <w:t>The role of Cover Coach is two-fold:</w:t>
      </w:r>
    </w:p>
    <w:p w:rsidR="00DA4418" w:rsidRPr="00353320" w:rsidRDefault="00DA4418" w:rsidP="00DA441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 xml:space="preserve">Primarily based in the physical education department, assisting in the delivery of sports lessons and clubs, in addition to coaching at least one of the school’s highly successful sports teams. </w:t>
      </w:r>
    </w:p>
    <w:p w:rsidR="00DA4418" w:rsidRPr="00353320" w:rsidRDefault="00DA4418" w:rsidP="00DA441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 xml:space="preserve">Teach cover lessons across the school, in all subjects, when necessary. </w:t>
      </w:r>
    </w:p>
    <w:p w:rsidR="00DA4418" w:rsidRPr="00DA4418" w:rsidRDefault="00DA4418" w:rsidP="00DA4418">
      <w:pPr>
        <w:jc w:val="both"/>
        <w:rPr>
          <w:rFonts w:asciiTheme="minorHAnsi" w:hAnsiTheme="minorHAnsi"/>
          <w:sz w:val="16"/>
          <w:szCs w:val="16"/>
        </w:rPr>
      </w:pPr>
    </w:p>
    <w:p w:rsidR="00DA4418" w:rsidRPr="00353320" w:rsidRDefault="00DA4418" w:rsidP="00DA441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53320">
        <w:rPr>
          <w:rFonts w:asciiTheme="minorHAnsi" w:hAnsiTheme="minorHAnsi"/>
          <w:b/>
          <w:sz w:val="22"/>
          <w:szCs w:val="22"/>
          <w:u w:val="single"/>
        </w:rPr>
        <w:t>What we are looking for:</w:t>
      </w:r>
    </w:p>
    <w:p w:rsidR="0055347F" w:rsidRPr="00CD48C8" w:rsidRDefault="0055347F" w:rsidP="0055347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6"/>
        </w:rPr>
      </w:pPr>
      <w:r w:rsidRPr="00CD48C8">
        <w:rPr>
          <w:rFonts w:asciiTheme="minorHAnsi" w:hAnsiTheme="minorHAnsi"/>
          <w:szCs w:val="26"/>
        </w:rPr>
        <w:t>An experienced, high level player</w:t>
      </w:r>
      <w:r w:rsidR="00CD48C8" w:rsidRPr="00CD48C8">
        <w:rPr>
          <w:rFonts w:asciiTheme="minorHAnsi" w:hAnsiTheme="minorHAnsi"/>
          <w:szCs w:val="26"/>
        </w:rPr>
        <w:t>/</w:t>
      </w:r>
      <w:r w:rsidR="00CD48C8" w:rsidRPr="00CD48C8">
        <w:rPr>
          <w:rFonts w:asciiTheme="minorHAnsi" w:hAnsiTheme="minorHAnsi"/>
          <w:szCs w:val="26"/>
          <w:u w:val="single"/>
        </w:rPr>
        <w:t>coach</w:t>
      </w:r>
      <w:r w:rsidRPr="00CD48C8">
        <w:rPr>
          <w:rFonts w:asciiTheme="minorHAnsi" w:hAnsiTheme="minorHAnsi"/>
          <w:szCs w:val="26"/>
        </w:rPr>
        <w:t xml:space="preserve"> of competitive Hockey, Cricket or Rugby</w:t>
      </w:r>
    </w:p>
    <w:p w:rsidR="00DA4418" w:rsidRPr="00353320" w:rsidRDefault="00DA4418" w:rsidP="00DA44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Candidates who have experience coaching to a high standard and level</w:t>
      </w:r>
    </w:p>
    <w:p w:rsidR="00DA4418" w:rsidRPr="00353320" w:rsidRDefault="00DA4418" w:rsidP="00DA44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Coaching qualification would be an advantage, but qualification by experience will be considered</w:t>
      </w:r>
    </w:p>
    <w:p w:rsidR="00DA4418" w:rsidRDefault="00DA4418" w:rsidP="00DA44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Commitment to extra-curricular sport and weekend fixtures is essential</w:t>
      </w:r>
    </w:p>
    <w:p w:rsidR="00DA4418" w:rsidRPr="00353320" w:rsidRDefault="00DA4418" w:rsidP="00DA441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full driving licence</w:t>
      </w:r>
    </w:p>
    <w:p w:rsidR="00DA4418" w:rsidRPr="00DA4418" w:rsidRDefault="00DA4418" w:rsidP="00DA4418">
      <w:pPr>
        <w:jc w:val="both"/>
        <w:rPr>
          <w:rFonts w:asciiTheme="minorHAnsi" w:hAnsiTheme="minorHAnsi"/>
          <w:sz w:val="16"/>
          <w:szCs w:val="16"/>
        </w:rPr>
      </w:pPr>
    </w:p>
    <w:p w:rsidR="00DA4418" w:rsidRPr="00353320" w:rsidRDefault="00DA4418" w:rsidP="00DA441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53320">
        <w:rPr>
          <w:rFonts w:asciiTheme="minorHAnsi" w:hAnsiTheme="minorHAnsi"/>
          <w:b/>
          <w:sz w:val="22"/>
          <w:szCs w:val="22"/>
          <w:u w:val="single"/>
        </w:rPr>
        <w:t>What we have to offer you:</w:t>
      </w:r>
    </w:p>
    <w:p w:rsidR="00DA4418" w:rsidRPr="00353320" w:rsidRDefault="00DA4418" w:rsidP="00DA441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LPSB boasts an outstanding reputation for sporting success</w:t>
      </w:r>
    </w:p>
    <w:p w:rsidR="00DA4418" w:rsidRPr="00353320" w:rsidRDefault="00DA4418" w:rsidP="00DA441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£38M building with state of the art facilities</w:t>
      </w:r>
    </w:p>
    <w:p w:rsidR="00DA4418" w:rsidRPr="00353320" w:rsidRDefault="00DA4418" w:rsidP="00DA441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Committed and hardworking students</w:t>
      </w:r>
    </w:p>
    <w:p w:rsidR="00DA4418" w:rsidRPr="00353320" w:rsidRDefault="00DA4418" w:rsidP="00DA441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Ongoing professional development and training</w:t>
      </w:r>
    </w:p>
    <w:p w:rsidR="00DA4418" w:rsidRPr="00353320" w:rsidRDefault="00DA4418" w:rsidP="00DA4418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A friendly and supportive working environment</w:t>
      </w:r>
    </w:p>
    <w:p w:rsidR="00DA4418" w:rsidRPr="00DA4418" w:rsidRDefault="00DA4418" w:rsidP="00DA4418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DA4418" w:rsidRPr="00353320" w:rsidRDefault="00DA4418" w:rsidP="00DA4418">
      <w:pPr>
        <w:jc w:val="center"/>
        <w:rPr>
          <w:rFonts w:asciiTheme="minorHAnsi" w:hAnsiTheme="minorHAnsi"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 xml:space="preserve">For an application </w:t>
      </w:r>
      <w:proofErr w:type="gramStart"/>
      <w:r w:rsidRPr="00353320">
        <w:rPr>
          <w:rFonts w:asciiTheme="minorHAnsi" w:hAnsiTheme="minorHAnsi"/>
          <w:sz w:val="22"/>
          <w:szCs w:val="22"/>
        </w:rPr>
        <w:t>pack</w:t>
      </w:r>
      <w:proofErr w:type="gramEnd"/>
      <w:r w:rsidRPr="00353320">
        <w:rPr>
          <w:rFonts w:asciiTheme="minorHAnsi" w:hAnsiTheme="minorHAnsi"/>
          <w:sz w:val="22"/>
          <w:szCs w:val="22"/>
        </w:rPr>
        <w:t xml:space="preserve"> please visit our web site:</w:t>
      </w:r>
    </w:p>
    <w:p w:rsidR="00DA4418" w:rsidRPr="00353320" w:rsidRDefault="00CD48C8" w:rsidP="00DA4418">
      <w:pPr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8" w:history="1">
        <w:r w:rsidR="00DA4418" w:rsidRPr="00353320">
          <w:rPr>
            <w:rStyle w:val="Hyperlink"/>
            <w:rFonts w:asciiTheme="minorHAnsi" w:hAnsiTheme="minorHAnsi"/>
            <w:sz w:val="22"/>
            <w:szCs w:val="22"/>
          </w:rPr>
          <w:t>www.lpsb.org.uk/about-us/recruitment/</w:t>
        </w:r>
      </w:hyperlink>
    </w:p>
    <w:p w:rsidR="00DA4418" w:rsidRPr="00DA4418" w:rsidRDefault="00DA4418" w:rsidP="00DA4418">
      <w:pPr>
        <w:jc w:val="center"/>
        <w:rPr>
          <w:rStyle w:val="Hyperlink"/>
          <w:rFonts w:asciiTheme="minorHAnsi" w:hAnsiTheme="minorHAnsi"/>
          <w:sz w:val="16"/>
          <w:szCs w:val="16"/>
        </w:rPr>
      </w:pPr>
    </w:p>
    <w:p w:rsidR="00DA4418" w:rsidRDefault="00DA4418" w:rsidP="00DA4418">
      <w:pPr>
        <w:jc w:val="center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35332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Please direct any questions to the Director of Sport,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Dan Crouch </w:t>
      </w:r>
      <w:hyperlink r:id="rId9" w:history="1">
        <w:r w:rsidRPr="003841BF">
          <w:rPr>
            <w:rStyle w:val="Hyperlink"/>
            <w:rFonts w:asciiTheme="minorHAnsi" w:hAnsiTheme="minorHAnsi"/>
            <w:sz w:val="22"/>
            <w:szCs w:val="22"/>
          </w:rPr>
          <w:t>DCrouch@lpsb.org.uk</w:t>
        </w:r>
      </w:hyperlink>
    </w:p>
    <w:p w:rsidR="00DA4418" w:rsidRPr="00DA4418" w:rsidRDefault="00DA4418" w:rsidP="00DA4418">
      <w:pPr>
        <w:jc w:val="center"/>
        <w:rPr>
          <w:rFonts w:asciiTheme="minorHAnsi" w:hAnsiTheme="minorHAnsi"/>
          <w:sz w:val="16"/>
          <w:szCs w:val="16"/>
        </w:rPr>
      </w:pPr>
    </w:p>
    <w:p w:rsidR="00DA4418" w:rsidRPr="00CD48C8" w:rsidRDefault="00DA4418" w:rsidP="00DA4418">
      <w:pPr>
        <w:jc w:val="center"/>
        <w:rPr>
          <w:rFonts w:asciiTheme="minorHAnsi" w:hAnsiTheme="minorHAnsi"/>
          <w:b/>
          <w:sz w:val="22"/>
          <w:szCs w:val="22"/>
        </w:rPr>
      </w:pPr>
      <w:r w:rsidRPr="00353320">
        <w:rPr>
          <w:rFonts w:asciiTheme="minorHAnsi" w:hAnsiTheme="minorHAnsi"/>
          <w:b/>
          <w:sz w:val="22"/>
          <w:szCs w:val="22"/>
        </w:rPr>
        <w:t xml:space="preserve">Closing date for </w:t>
      </w:r>
      <w:r w:rsidRPr="00CD48C8">
        <w:rPr>
          <w:rFonts w:asciiTheme="minorHAnsi" w:hAnsiTheme="minorHAnsi"/>
          <w:b/>
          <w:sz w:val="22"/>
          <w:szCs w:val="22"/>
        </w:rPr>
        <w:t>applications:</w:t>
      </w:r>
      <w:r w:rsidRPr="00CD48C8">
        <w:rPr>
          <w:rFonts w:asciiTheme="minorHAnsi" w:hAnsiTheme="minorHAnsi"/>
          <w:sz w:val="22"/>
          <w:szCs w:val="22"/>
        </w:rPr>
        <w:t xml:space="preserve"> </w:t>
      </w:r>
      <w:r w:rsidR="0013000E" w:rsidRPr="00CD48C8">
        <w:rPr>
          <w:rFonts w:asciiTheme="minorHAnsi" w:hAnsiTheme="minorHAnsi"/>
          <w:b/>
          <w:sz w:val="22"/>
          <w:szCs w:val="22"/>
        </w:rPr>
        <w:t>Friday 23</w:t>
      </w:r>
      <w:r w:rsidR="0013000E" w:rsidRPr="00CD48C8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="0013000E" w:rsidRPr="00CD48C8">
        <w:rPr>
          <w:rFonts w:asciiTheme="minorHAnsi" w:hAnsiTheme="minorHAnsi"/>
          <w:b/>
          <w:sz w:val="22"/>
          <w:szCs w:val="22"/>
        </w:rPr>
        <w:t xml:space="preserve"> November </w:t>
      </w:r>
      <w:r w:rsidR="00626B5B" w:rsidRPr="00CD48C8">
        <w:rPr>
          <w:rFonts w:asciiTheme="minorHAnsi" w:hAnsiTheme="minorHAnsi"/>
          <w:b/>
          <w:sz w:val="22"/>
          <w:szCs w:val="22"/>
        </w:rPr>
        <w:t xml:space="preserve"> </w:t>
      </w:r>
    </w:p>
    <w:p w:rsidR="00DA4418" w:rsidRPr="00CD48C8" w:rsidRDefault="00DA4418" w:rsidP="00DA4418">
      <w:pPr>
        <w:jc w:val="center"/>
        <w:rPr>
          <w:rFonts w:asciiTheme="minorHAnsi" w:hAnsiTheme="minorHAnsi"/>
          <w:b/>
          <w:sz w:val="22"/>
          <w:szCs w:val="22"/>
        </w:rPr>
      </w:pPr>
      <w:r w:rsidRPr="00CD48C8">
        <w:rPr>
          <w:rFonts w:asciiTheme="minorHAnsi" w:hAnsiTheme="minorHAnsi"/>
          <w:b/>
          <w:sz w:val="22"/>
          <w:szCs w:val="22"/>
        </w:rPr>
        <w:t xml:space="preserve">Interviews w/c: Monday </w:t>
      </w:r>
      <w:r w:rsidR="0013000E" w:rsidRPr="00CD48C8">
        <w:rPr>
          <w:rFonts w:asciiTheme="minorHAnsi" w:hAnsiTheme="minorHAnsi"/>
          <w:b/>
          <w:sz w:val="22"/>
          <w:szCs w:val="22"/>
        </w:rPr>
        <w:t>26</w:t>
      </w:r>
      <w:r w:rsidR="0013000E" w:rsidRPr="00CD48C8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13000E" w:rsidRPr="00CD48C8">
        <w:rPr>
          <w:rFonts w:asciiTheme="minorHAnsi" w:hAnsiTheme="minorHAnsi"/>
          <w:b/>
          <w:sz w:val="22"/>
          <w:szCs w:val="22"/>
        </w:rPr>
        <w:t xml:space="preserve"> November</w:t>
      </w:r>
    </w:p>
    <w:p w:rsidR="00DA4418" w:rsidRPr="00353320" w:rsidRDefault="00DA4418" w:rsidP="00DA4418">
      <w:pPr>
        <w:jc w:val="both"/>
        <w:rPr>
          <w:rFonts w:asciiTheme="minorHAnsi" w:hAnsiTheme="minorHAnsi"/>
          <w:b/>
          <w:sz w:val="22"/>
          <w:szCs w:val="22"/>
        </w:rPr>
      </w:pPr>
      <w:r w:rsidRPr="00353320">
        <w:rPr>
          <w:rFonts w:asciiTheme="minorHAnsi" w:hAnsiTheme="minorHAnsi"/>
          <w:sz w:val="22"/>
          <w:szCs w:val="22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p w:rsidR="00DA4418" w:rsidRDefault="00DA4418" w:rsidP="00DA4418"/>
    <w:sectPr w:rsidR="00DA4418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9E" w:rsidRDefault="0057279E" w:rsidP="007D31DB">
      <w:r>
        <w:separator/>
      </w:r>
    </w:p>
  </w:endnote>
  <w:endnote w:type="continuationSeparator" w:id="0">
    <w:p w:rsidR="0057279E" w:rsidRDefault="0057279E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Pr="00E3288A" w:rsidRDefault="000959A7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BB09B6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  <w:r>
      <w:rPr>
        <w:rFonts w:ascii="Calibri" w:hAnsi="Calibri"/>
        <w:noProof/>
        <w:color w:val="C00000"/>
      </w:rPr>
      <w:drawing>
        <wp:anchor distT="0" distB="0" distL="114300" distR="114300" simplePos="0" relativeHeight="251663360" behindDoc="1" locked="0" layoutInCell="1" allowOverlap="1" wp14:anchorId="4342494A" wp14:editId="61026F20">
          <wp:simplePos x="0" y="0"/>
          <wp:positionH relativeFrom="column">
            <wp:posOffset>5276949</wp:posOffset>
          </wp:positionH>
          <wp:positionV relativeFrom="paragraph">
            <wp:posOffset>-428707</wp:posOffset>
          </wp:positionV>
          <wp:extent cx="859790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9E" w:rsidRDefault="0057279E" w:rsidP="007D31DB">
      <w:r>
        <w:separator/>
      </w:r>
    </w:p>
  </w:footnote>
  <w:footnote w:type="continuationSeparator" w:id="0">
    <w:p w:rsidR="0057279E" w:rsidRDefault="0057279E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08D7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1A39"/>
    <w:multiLevelType w:val="hybridMultilevel"/>
    <w:tmpl w:val="1B52578E"/>
    <w:lvl w:ilvl="0" w:tplc="42A083A4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6"/>
    <w:rsid w:val="00030CB1"/>
    <w:rsid w:val="00056353"/>
    <w:rsid w:val="00081E09"/>
    <w:rsid w:val="000959A7"/>
    <w:rsid w:val="000F2D21"/>
    <w:rsid w:val="000F7E1D"/>
    <w:rsid w:val="00102633"/>
    <w:rsid w:val="00102A8B"/>
    <w:rsid w:val="0013000E"/>
    <w:rsid w:val="00133E4D"/>
    <w:rsid w:val="001845D8"/>
    <w:rsid w:val="001E5B9D"/>
    <w:rsid w:val="001F367F"/>
    <w:rsid w:val="00297EF4"/>
    <w:rsid w:val="00351597"/>
    <w:rsid w:val="003B532F"/>
    <w:rsid w:val="0042414C"/>
    <w:rsid w:val="004C5116"/>
    <w:rsid w:val="004D3E55"/>
    <w:rsid w:val="004F1D3A"/>
    <w:rsid w:val="005409BE"/>
    <w:rsid w:val="00544758"/>
    <w:rsid w:val="0055347F"/>
    <w:rsid w:val="0057279E"/>
    <w:rsid w:val="00584C82"/>
    <w:rsid w:val="005C10AF"/>
    <w:rsid w:val="005D1797"/>
    <w:rsid w:val="00626B5B"/>
    <w:rsid w:val="00627B5B"/>
    <w:rsid w:val="006A4E2C"/>
    <w:rsid w:val="007B5BF2"/>
    <w:rsid w:val="007C1E0E"/>
    <w:rsid w:val="007D31DB"/>
    <w:rsid w:val="007F1637"/>
    <w:rsid w:val="00803513"/>
    <w:rsid w:val="0080711E"/>
    <w:rsid w:val="00862E20"/>
    <w:rsid w:val="008861AB"/>
    <w:rsid w:val="008E1341"/>
    <w:rsid w:val="008F0E3A"/>
    <w:rsid w:val="009010AE"/>
    <w:rsid w:val="00976D42"/>
    <w:rsid w:val="009B7419"/>
    <w:rsid w:val="00A15380"/>
    <w:rsid w:val="00A374E8"/>
    <w:rsid w:val="00A54F14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CD48C8"/>
    <w:rsid w:val="00D44AB6"/>
    <w:rsid w:val="00DA4418"/>
    <w:rsid w:val="00E14DF2"/>
    <w:rsid w:val="00E16887"/>
    <w:rsid w:val="00E3288A"/>
    <w:rsid w:val="00E5214A"/>
    <w:rsid w:val="00E55FC4"/>
    <w:rsid w:val="00E83784"/>
    <w:rsid w:val="00F21478"/>
    <w:rsid w:val="00F7116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D91069"/>
  <w15:docId w15:val="{C5D52C4A-4D08-41F0-9436-3444379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rouch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D52D-FA80-41B3-99D2-90E67424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Parsons</dc:creator>
  <cp:lastModifiedBy>C Harrison</cp:lastModifiedBy>
  <cp:revision>3</cp:revision>
  <cp:lastPrinted>2018-10-19T07:02:00Z</cp:lastPrinted>
  <dcterms:created xsi:type="dcterms:W3CDTF">2018-11-12T11:22:00Z</dcterms:created>
  <dcterms:modified xsi:type="dcterms:W3CDTF">2018-11-12T13:02:00Z</dcterms:modified>
</cp:coreProperties>
</file>