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1C" w:rsidRDefault="00F0151C" w:rsidP="00F0151C">
      <w:pPr>
        <w:jc w:val="center"/>
        <w:rPr>
          <w:rFonts w:ascii="Calibri" w:hAnsi="Calibri" w:cs="Lucida Sans Unicode"/>
          <w:b/>
          <w:sz w:val="22"/>
          <w:szCs w:val="22"/>
        </w:rPr>
      </w:pPr>
    </w:p>
    <w:p w:rsidR="00F0151C" w:rsidRPr="00F9299B" w:rsidRDefault="005C5682" w:rsidP="00F0151C">
      <w:pPr>
        <w:jc w:val="center"/>
        <w:rPr>
          <w:rFonts w:ascii="Calibri" w:hAnsi="Calibri" w:cs="Lucida Sans Unicode"/>
          <w:b/>
          <w:sz w:val="22"/>
          <w:szCs w:val="22"/>
        </w:rPr>
      </w:pPr>
      <w:r>
        <w:rPr>
          <w:rFonts w:ascii="Calibri" w:hAnsi="Calibri" w:cs="Lucida Sans Unicode"/>
          <w:b/>
          <w:sz w:val="22"/>
          <w:szCs w:val="22"/>
        </w:rPr>
        <w:t>SCIENCE TECHNICIAN</w:t>
      </w:r>
    </w:p>
    <w:p w:rsidR="00F0151C" w:rsidRDefault="00F0151C" w:rsidP="00F0151C">
      <w:pPr>
        <w:jc w:val="center"/>
        <w:rPr>
          <w:rFonts w:ascii="Calibri" w:hAnsi="Calibri" w:cs="Lucida Sans Unicode"/>
          <w:b/>
          <w:sz w:val="22"/>
          <w:szCs w:val="22"/>
        </w:rPr>
      </w:pPr>
      <w:r>
        <w:rPr>
          <w:rFonts w:ascii="Calibri" w:hAnsi="Calibri" w:cs="Lucida Sans Unicode"/>
          <w:b/>
          <w:sz w:val="22"/>
          <w:szCs w:val="22"/>
        </w:rPr>
        <w:t>FROM SEPTEMBER 2018</w:t>
      </w:r>
    </w:p>
    <w:p w:rsidR="00D47D99" w:rsidRDefault="00D47D99" w:rsidP="00EA4B2E">
      <w:pPr>
        <w:jc w:val="center"/>
        <w:rPr>
          <w:rFonts w:ascii="Calibri" w:hAnsi="Calibri" w:cs="Lucida Sans Unicode"/>
          <w:b/>
          <w:sz w:val="22"/>
          <w:szCs w:val="22"/>
        </w:rPr>
      </w:pPr>
    </w:p>
    <w:p w:rsidR="008C1278" w:rsidRDefault="008C1278" w:rsidP="001D2C70">
      <w:pPr>
        <w:spacing w:line="276" w:lineRule="auto"/>
        <w:jc w:val="both"/>
        <w:rPr>
          <w:sz w:val="22"/>
          <w:szCs w:val="22"/>
        </w:rPr>
      </w:pPr>
      <w:r>
        <w:rPr>
          <w:sz w:val="22"/>
          <w:szCs w:val="22"/>
        </w:rPr>
        <w:t>W</w:t>
      </w:r>
      <w:r w:rsidR="008B5AA0">
        <w:rPr>
          <w:sz w:val="22"/>
          <w:szCs w:val="22"/>
        </w:rPr>
        <w:t>etherby Senior School is a new i</w:t>
      </w:r>
      <w:r>
        <w:rPr>
          <w:sz w:val="22"/>
          <w:szCs w:val="22"/>
        </w:rPr>
        <w:t>ndependent boys’ day school</w:t>
      </w:r>
      <w:r w:rsidR="00E707D9">
        <w:rPr>
          <w:sz w:val="22"/>
          <w:szCs w:val="22"/>
        </w:rPr>
        <w:t xml:space="preserve"> (11-18)</w:t>
      </w:r>
      <w:r>
        <w:rPr>
          <w:sz w:val="22"/>
          <w:szCs w:val="22"/>
        </w:rPr>
        <w:t xml:space="preserve"> situated in the heart of London. Since opening in 2015 the School has quickly grown to over 200 pupils and next year the School will have its first Sixth Form students. The School combines a rigorous academic education with an emphasis on developing the whole boy by giving them a broad educational experience and strong pastoral care. </w:t>
      </w:r>
    </w:p>
    <w:p w:rsidR="008C1278" w:rsidRDefault="008C1278" w:rsidP="001D2C70">
      <w:pPr>
        <w:spacing w:line="276" w:lineRule="auto"/>
        <w:jc w:val="both"/>
        <w:rPr>
          <w:sz w:val="22"/>
          <w:szCs w:val="22"/>
        </w:rPr>
      </w:pPr>
    </w:p>
    <w:p w:rsidR="008C1278" w:rsidRDefault="005C5682" w:rsidP="001D2C70">
      <w:pPr>
        <w:spacing w:line="276" w:lineRule="auto"/>
        <w:jc w:val="both"/>
        <w:rPr>
          <w:sz w:val="22"/>
          <w:szCs w:val="22"/>
        </w:rPr>
      </w:pPr>
      <w:r w:rsidRPr="005C5682">
        <w:rPr>
          <w:sz w:val="22"/>
          <w:szCs w:val="22"/>
        </w:rPr>
        <w:t xml:space="preserve">We are looking to recruit an outstanding Science Technician to join Wetherby Senior School’s excellent Science team in this new and rapidly expanding day school.  This is an opportunity to join a growing and ambitious department in an academically rigorous environment in a central London location. </w:t>
      </w:r>
    </w:p>
    <w:p w:rsidR="00F70674" w:rsidRPr="00F70674" w:rsidRDefault="00F70674" w:rsidP="001D2C70">
      <w:pPr>
        <w:spacing w:line="276" w:lineRule="auto"/>
        <w:jc w:val="both"/>
        <w:rPr>
          <w:sz w:val="22"/>
          <w:szCs w:val="22"/>
          <w:highlight w:val="yellow"/>
        </w:rPr>
      </w:pPr>
    </w:p>
    <w:p w:rsidR="008C1278" w:rsidRPr="00FD13C5" w:rsidRDefault="008C1278" w:rsidP="001D2C70">
      <w:pPr>
        <w:spacing w:line="276" w:lineRule="auto"/>
        <w:jc w:val="both"/>
        <w:rPr>
          <w:sz w:val="22"/>
          <w:szCs w:val="22"/>
        </w:rPr>
      </w:pPr>
      <w:r w:rsidRPr="00FD13C5">
        <w:rPr>
          <w:sz w:val="22"/>
          <w:szCs w:val="22"/>
        </w:rPr>
        <w:t>The Alpha Plus Group offers an attractive remuneration package.</w:t>
      </w:r>
    </w:p>
    <w:p w:rsidR="008C1278" w:rsidRPr="00FD13C5" w:rsidRDefault="008C1278" w:rsidP="001D2C70">
      <w:pPr>
        <w:spacing w:line="276" w:lineRule="auto"/>
        <w:jc w:val="both"/>
        <w:rPr>
          <w:sz w:val="22"/>
          <w:szCs w:val="22"/>
        </w:rPr>
      </w:pPr>
    </w:p>
    <w:p w:rsidR="008C1278" w:rsidRPr="00FD13C5" w:rsidRDefault="008C1278" w:rsidP="001D2C70">
      <w:pPr>
        <w:spacing w:line="276" w:lineRule="auto"/>
        <w:jc w:val="both"/>
        <w:rPr>
          <w:sz w:val="22"/>
          <w:szCs w:val="22"/>
        </w:rPr>
      </w:pPr>
      <w:r w:rsidRPr="00FD13C5">
        <w:rPr>
          <w:sz w:val="22"/>
          <w:szCs w:val="22"/>
        </w:rPr>
        <w:t xml:space="preserve">Please submit applications </w:t>
      </w:r>
      <w:r w:rsidR="00C47B37" w:rsidRPr="00FD13C5">
        <w:rPr>
          <w:sz w:val="22"/>
          <w:szCs w:val="22"/>
        </w:rPr>
        <w:t xml:space="preserve">through the </w:t>
      </w:r>
      <w:hyperlink r:id="rId7" w:history="1">
        <w:r w:rsidR="00C47B37" w:rsidRPr="00FD13C5">
          <w:rPr>
            <w:rStyle w:val="Hyperlink"/>
            <w:sz w:val="22"/>
            <w:szCs w:val="22"/>
          </w:rPr>
          <w:t xml:space="preserve">Alpha </w:t>
        </w:r>
        <w:proofErr w:type="gramStart"/>
        <w:r w:rsidR="00C47B37" w:rsidRPr="00FD13C5">
          <w:rPr>
            <w:rStyle w:val="Hyperlink"/>
            <w:sz w:val="22"/>
            <w:szCs w:val="22"/>
          </w:rPr>
          <w:t>Plus</w:t>
        </w:r>
        <w:proofErr w:type="gramEnd"/>
        <w:r w:rsidR="00C47B37" w:rsidRPr="00FD13C5">
          <w:rPr>
            <w:rStyle w:val="Hyperlink"/>
            <w:sz w:val="22"/>
            <w:szCs w:val="22"/>
          </w:rPr>
          <w:t xml:space="preserve"> Portal</w:t>
        </w:r>
      </w:hyperlink>
      <w:bookmarkStart w:id="0" w:name="_GoBack"/>
      <w:bookmarkEnd w:id="0"/>
      <w:r w:rsidR="00C47B37" w:rsidRPr="00FD13C5">
        <w:rPr>
          <w:sz w:val="22"/>
          <w:szCs w:val="22"/>
        </w:rPr>
        <w:t>.</w:t>
      </w:r>
    </w:p>
    <w:p w:rsidR="008C1278" w:rsidRPr="00FD13C5" w:rsidRDefault="008C1278" w:rsidP="001D2C70">
      <w:pPr>
        <w:spacing w:line="276" w:lineRule="auto"/>
        <w:jc w:val="both"/>
        <w:rPr>
          <w:sz w:val="22"/>
          <w:szCs w:val="22"/>
        </w:rPr>
      </w:pPr>
    </w:p>
    <w:p w:rsidR="00F0151C" w:rsidRPr="00A52E5D" w:rsidRDefault="00F0151C" w:rsidP="00F0151C">
      <w:pPr>
        <w:spacing w:line="276" w:lineRule="auto"/>
        <w:jc w:val="both"/>
        <w:rPr>
          <w:b/>
          <w:sz w:val="22"/>
          <w:szCs w:val="22"/>
        </w:rPr>
      </w:pPr>
      <w:r w:rsidRPr="00FD13C5">
        <w:rPr>
          <w:b/>
          <w:sz w:val="22"/>
          <w:szCs w:val="22"/>
        </w:rPr>
        <w:t xml:space="preserve">Applications should reach the school no later than Monday </w:t>
      </w:r>
      <w:r w:rsidR="00FD13C5" w:rsidRPr="00FD13C5">
        <w:rPr>
          <w:b/>
          <w:sz w:val="22"/>
          <w:szCs w:val="22"/>
        </w:rPr>
        <w:t>25</w:t>
      </w:r>
      <w:r w:rsidR="00FD13C5" w:rsidRPr="00FD13C5">
        <w:rPr>
          <w:b/>
          <w:sz w:val="22"/>
          <w:szCs w:val="22"/>
          <w:vertAlign w:val="superscript"/>
        </w:rPr>
        <w:t>th</w:t>
      </w:r>
      <w:r w:rsidR="00FD13C5" w:rsidRPr="00FD13C5">
        <w:rPr>
          <w:b/>
          <w:sz w:val="22"/>
          <w:szCs w:val="22"/>
        </w:rPr>
        <w:t xml:space="preserve"> June </w:t>
      </w:r>
      <w:r w:rsidRPr="00FD13C5">
        <w:rPr>
          <w:b/>
          <w:sz w:val="22"/>
          <w:szCs w:val="22"/>
        </w:rPr>
        <w:t>at 9.00am</w:t>
      </w:r>
      <w:r w:rsidR="00FD13C5" w:rsidRPr="00FD13C5">
        <w:rPr>
          <w:b/>
          <w:sz w:val="22"/>
          <w:szCs w:val="22"/>
        </w:rPr>
        <w:t xml:space="preserve"> and interviews will be held between 27</w:t>
      </w:r>
      <w:r w:rsidR="00FD13C5" w:rsidRPr="00FD13C5">
        <w:rPr>
          <w:b/>
          <w:sz w:val="22"/>
          <w:szCs w:val="22"/>
          <w:vertAlign w:val="superscript"/>
        </w:rPr>
        <w:t>th</w:t>
      </w:r>
      <w:r w:rsidR="00FD13C5" w:rsidRPr="00FD13C5">
        <w:rPr>
          <w:b/>
          <w:sz w:val="22"/>
          <w:szCs w:val="22"/>
        </w:rPr>
        <w:t xml:space="preserve"> June and 3</w:t>
      </w:r>
      <w:r w:rsidR="00FD13C5" w:rsidRPr="00FD13C5">
        <w:rPr>
          <w:b/>
          <w:sz w:val="22"/>
          <w:szCs w:val="22"/>
          <w:vertAlign w:val="superscript"/>
        </w:rPr>
        <w:t>rd</w:t>
      </w:r>
      <w:r w:rsidR="00FD13C5" w:rsidRPr="00FD13C5">
        <w:rPr>
          <w:b/>
          <w:sz w:val="22"/>
          <w:szCs w:val="22"/>
        </w:rPr>
        <w:t xml:space="preserve"> July.</w:t>
      </w:r>
      <w:r w:rsidR="00FD13C5">
        <w:rPr>
          <w:b/>
          <w:sz w:val="22"/>
          <w:szCs w:val="22"/>
        </w:rPr>
        <w:t xml:space="preserve"> </w:t>
      </w:r>
    </w:p>
    <w:p w:rsidR="00A52E5D" w:rsidRPr="00E63192" w:rsidRDefault="00A52E5D" w:rsidP="001D2C70">
      <w:pPr>
        <w:spacing w:line="276" w:lineRule="auto"/>
        <w:jc w:val="both"/>
        <w:rPr>
          <w:b/>
          <w:i/>
          <w:sz w:val="22"/>
          <w:szCs w:val="22"/>
        </w:rPr>
      </w:pPr>
    </w:p>
    <w:p w:rsidR="00A52E5D" w:rsidRPr="00E63192" w:rsidRDefault="00A52E5D" w:rsidP="001D2C70">
      <w:pPr>
        <w:spacing w:line="276" w:lineRule="auto"/>
        <w:jc w:val="both"/>
        <w:rPr>
          <w:b/>
          <w:i/>
          <w:sz w:val="22"/>
          <w:szCs w:val="22"/>
        </w:rPr>
      </w:pPr>
      <w:r w:rsidRPr="00E63192">
        <w:rPr>
          <w:b/>
          <w:i/>
          <w:sz w:val="22"/>
          <w:szCs w:val="22"/>
        </w:rPr>
        <w:t xml:space="preserve">Wetherby Senior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w:t>
      </w:r>
    </w:p>
    <w:p w:rsidR="00A52E5D" w:rsidRDefault="00A52E5D" w:rsidP="00EA4B2E">
      <w:pPr>
        <w:spacing w:line="276" w:lineRule="auto"/>
        <w:rPr>
          <w:sz w:val="22"/>
          <w:szCs w:val="22"/>
        </w:rPr>
      </w:pPr>
    </w:p>
    <w:p w:rsidR="00CF597B" w:rsidRPr="008C1278" w:rsidRDefault="00E67D67"/>
    <w:sectPr w:rsidR="00CF597B" w:rsidRPr="008C1278" w:rsidSect="008C1278">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2E" w:rsidRDefault="00EA4B2E" w:rsidP="00EA4B2E">
      <w:r>
        <w:separator/>
      </w:r>
    </w:p>
  </w:endnote>
  <w:endnote w:type="continuationSeparator" w:id="0">
    <w:p w:rsidR="00EA4B2E" w:rsidRDefault="00EA4B2E" w:rsidP="00EA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2E" w:rsidRDefault="00EA4B2E" w:rsidP="00EA4B2E">
      <w:r>
        <w:separator/>
      </w:r>
    </w:p>
  </w:footnote>
  <w:footnote w:type="continuationSeparator" w:id="0">
    <w:p w:rsidR="00EA4B2E" w:rsidRDefault="00EA4B2E" w:rsidP="00EA4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2E" w:rsidRPr="00EA4B2E" w:rsidRDefault="008C1278" w:rsidP="008C1278">
    <w:pPr>
      <w:pStyle w:val="Header"/>
      <w:jc w:val="right"/>
    </w:pPr>
    <w:r>
      <w:rPr>
        <w:noProof/>
        <w:lang w:eastAsia="en-GB"/>
      </w:rPr>
      <w:drawing>
        <wp:inline distT="0" distB="0" distL="0" distR="0" wp14:anchorId="7FB68C7F" wp14:editId="1938CFBD">
          <wp:extent cx="2000250" cy="498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1140" cy="50838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78" w:rsidRDefault="008C1278" w:rsidP="008C1278">
    <w:pPr>
      <w:pStyle w:val="Header"/>
      <w:jc w:val="center"/>
    </w:pPr>
    <w:r>
      <w:rPr>
        <w:noProof/>
        <w:lang w:eastAsia="en-GB"/>
      </w:rPr>
      <w:drawing>
        <wp:inline distT="0" distB="0" distL="0" distR="0" wp14:anchorId="72413A19" wp14:editId="4B5EB33D">
          <wp:extent cx="1743075" cy="14214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6173" cy="1440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165D"/>
    <w:multiLevelType w:val="hybridMultilevel"/>
    <w:tmpl w:val="7600416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E280E6EE">
      <w:start w:val="35"/>
      <w:numFmt w:val="bullet"/>
      <w:lvlText w:val="-"/>
      <w:lvlJc w:val="left"/>
      <w:pPr>
        <w:tabs>
          <w:tab w:val="num" w:pos="2160"/>
        </w:tabs>
        <w:ind w:left="2160" w:hanging="360"/>
      </w:pPr>
      <w:rPr>
        <w:rFonts w:ascii="Lucida Sans Unicode" w:eastAsia="Times New Roman" w:hAnsi="Lucida Sans Unicode" w:cs="Lucida Sans Unicode"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2E"/>
    <w:rsid w:val="00042D5F"/>
    <w:rsid w:val="001C4F9B"/>
    <w:rsid w:val="001D2C70"/>
    <w:rsid w:val="00227FC6"/>
    <w:rsid w:val="002B0C76"/>
    <w:rsid w:val="003856E4"/>
    <w:rsid w:val="00412412"/>
    <w:rsid w:val="004E2DCF"/>
    <w:rsid w:val="004E4773"/>
    <w:rsid w:val="005355E6"/>
    <w:rsid w:val="00577174"/>
    <w:rsid w:val="005C5682"/>
    <w:rsid w:val="00655B90"/>
    <w:rsid w:val="007653AE"/>
    <w:rsid w:val="007B3D11"/>
    <w:rsid w:val="00805F54"/>
    <w:rsid w:val="00824048"/>
    <w:rsid w:val="0089719E"/>
    <w:rsid w:val="008B5AA0"/>
    <w:rsid w:val="008C1278"/>
    <w:rsid w:val="008D243B"/>
    <w:rsid w:val="009B533F"/>
    <w:rsid w:val="009C781E"/>
    <w:rsid w:val="00A52E5D"/>
    <w:rsid w:val="00C47B37"/>
    <w:rsid w:val="00CA6244"/>
    <w:rsid w:val="00CA7551"/>
    <w:rsid w:val="00D47D99"/>
    <w:rsid w:val="00DA1C17"/>
    <w:rsid w:val="00E544EE"/>
    <w:rsid w:val="00E60F85"/>
    <w:rsid w:val="00E63192"/>
    <w:rsid w:val="00E67D67"/>
    <w:rsid w:val="00E707D9"/>
    <w:rsid w:val="00EA4B2E"/>
    <w:rsid w:val="00EB056E"/>
    <w:rsid w:val="00F00B64"/>
    <w:rsid w:val="00F0151C"/>
    <w:rsid w:val="00F257E2"/>
    <w:rsid w:val="00F33D89"/>
    <w:rsid w:val="00F70674"/>
    <w:rsid w:val="00FD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7691C-E1CC-4C11-8742-8A0C283C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2E"/>
    <w:pPr>
      <w:tabs>
        <w:tab w:val="center" w:pos="4513"/>
        <w:tab w:val="right" w:pos="9026"/>
      </w:tabs>
    </w:pPr>
  </w:style>
  <w:style w:type="character" w:customStyle="1" w:styleId="HeaderChar">
    <w:name w:val="Header Char"/>
    <w:basedOn w:val="DefaultParagraphFont"/>
    <w:link w:val="Header"/>
    <w:uiPriority w:val="99"/>
    <w:rsid w:val="00EA4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B2E"/>
    <w:pPr>
      <w:tabs>
        <w:tab w:val="center" w:pos="4513"/>
        <w:tab w:val="right" w:pos="9026"/>
      </w:tabs>
    </w:pPr>
  </w:style>
  <w:style w:type="character" w:customStyle="1" w:styleId="FooterChar">
    <w:name w:val="Footer Char"/>
    <w:basedOn w:val="DefaultParagraphFont"/>
    <w:link w:val="Footer"/>
    <w:uiPriority w:val="99"/>
    <w:rsid w:val="00EA4B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B37"/>
    <w:rPr>
      <w:color w:val="0563C1" w:themeColor="hyperlink"/>
      <w:u w:val="single"/>
    </w:rPr>
  </w:style>
  <w:style w:type="character" w:styleId="FollowedHyperlink">
    <w:name w:val="FollowedHyperlink"/>
    <w:basedOn w:val="DefaultParagraphFont"/>
    <w:uiPriority w:val="99"/>
    <w:semiHidden/>
    <w:unhideWhenUsed/>
    <w:rsid w:val="00805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w.changeworknow.co.uk/alphaplusgroup/vms/e/careers/positions/bvF-Z6T7jlbAj2yz17s9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1C485979</Template>
  <TotalTime>7</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Fateh</dc:creator>
  <cp:keywords/>
  <dc:description/>
  <cp:lastModifiedBy>Isabella Fateh</cp:lastModifiedBy>
  <cp:revision>7</cp:revision>
  <dcterms:created xsi:type="dcterms:W3CDTF">2018-06-06T08:16:00Z</dcterms:created>
  <dcterms:modified xsi:type="dcterms:W3CDTF">2018-06-07T15:41:00Z</dcterms:modified>
</cp:coreProperties>
</file>