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7" w:rsidRDefault="008152F7" w:rsidP="00CA4BC5">
      <w:pPr>
        <w:ind w:left="720" w:hanging="720"/>
        <w:jc w:val="center"/>
        <w:rPr>
          <w:b/>
          <w:sz w:val="30"/>
          <w:szCs w:val="30"/>
        </w:rPr>
      </w:pPr>
    </w:p>
    <w:p w:rsidR="003777A8" w:rsidRDefault="003777A8" w:rsidP="0075344F">
      <w:pPr>
        <w:ind w:left="720" w:hanging="720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 xml:space="preserve">Orchard Park High School </w:t>
      </w:r>
    </w:p>
    <w:p w:rsidR="003777A8" w:rsidRDefault="003777A8" w:rsidP="0075344F">
      <w:pPr>
        <w:ind w:left="720" w:hanging="720"/>
        <w:jc w:val="center"/>
        <w:rPr>
          <w:rFonts w:ascii="Calibri" w:hAnsi="Calibri"/>
          <w:b/>
          <w:sz w:val="32"/>
          <w:szCs w:val="28"/>
        </w:rPr>
      </w:pPr>
    </w:p>
    <w:p w:rsidR="0075344F" w:rsidRPr="00145DC9" w:rsidRDefault="009B3419" w:rsidP="0075344F">
      <w:pPr>
        <w:ind w:left="720" w:hanging="720"/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Lead Practitioner</w:t>
      </w:r>
      <w:r w:rsidR="0073792D">
        <w:rPr>
          <w:rFonts w:ascii="Calibri" w:hAnsi="Calibri"/>
          <w:b/>
          <w:sz w:val="32"/>
          <w:szCs w:val="28"/>
        </w:rPr>
        <w:t xml:space="preserve"> - </w:t>
      </w:r>
      <w:r w:rsidR="00DB49DB">
        <w:rPr>
          <w:rFonts w:ascii="Calibri" w:hAnsi="Calibri"/>
          <w:b/>
          <w:sz w:val="32"/>
          <w:szCs w:val="28"/>
        </w:rPr>
        <w:t>Maths</w:t>
      </w:r>
    </w:p>
    <w:p w:rsidR="005749BC" w:rsidRPr="002D1E77" w:rsidRDefault="005749BC" w:rsidP="0075344F">
      <w:pPr>
        <w:ind w:left="720" w:hanging="720"/>
        <w:jc w:val="center"/>
        <w:rPr>
          <w:rFonts w:ascii="Calibri" w:hAnsi="Calibri"/>
          <w:b/>
          <w:sz w:val="12"/>
          <w:szCs w:val="28"/>
        </w:rPr>
      </w:pPr>
    </w:p>
    <w:p w:rsidR="005749BC" w:rsidRDefault="005749BC" w:rsidP="0075344F">
      <w:pPr>
        <w:ind w:left="720" w:hanging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Job Description</w:t>
      </w:r>
    </w:p>
    <w:p w:rsidR="004559BC" w:rsidRDefault="004559BC" w:rsidP="0075344F">
      <w:pPr>
        <w:ind w:left="720" w:hanging="720"/>
        <w:jc w:val="center"/>
        <w:rPr>
          <w:rFonts w:ascii="Calibri" w:hAnsi="Calibri"/>
          <w:b/>
          <w:sz w:val="28"/>
          <w:szCs w:val="28"/>
        </w:rPr>
      </w:pPr>
    </w:p>
    <w:p w:rsidR="00D1316D" w:rsidRPr="00E21C8C" w:rsidRDefault="002B0C31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Post t</w:t>
      </w:r>
      <w:r w:rsidR="005749BC" w:rsidRPr="00E21C8C">
        <w:rPr>
          <w:rFonts w:ascii="Calibri" w:hAnsi="Calibri"/>
          <w:b/>
          <w:sz w:val="22"/>
          <w:szCs w:val="22"/>
        </w:rPr>
        <w:t xml:space="preserve">itle: </w:t>
      </w:r>
      <w:r w:rsidR="005749BC" w:rsidRPr="00E21C8C">
        <w:rPr>
          <w:rFonts w:ascii="Calibri" w:hAnsi="Calibri"/>
          <w:b/>
          <w:sz w:val="22"/>
          <w:szCs w:val="22"/>
        </w:rPr>
        <w:tab/>
      </w:r>
      <w:r w:rsidR="005749BC" w:rsidRPr="00E21C8C">
        <w:rPr>
          <w:rFonts w:ascii="Calibri" w:hAnsi="Calibri"/>
          <w:b/>
          <w:sz w:val="22"/>
          <w:szCs w:val="22"/>
        </w:rPr>
        <w:tab/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9B3419">
        <w:rPr>
          <w:rFonts w:ascii="Calibri" w:hAnsi="Calibri"/>
          <w:sz w:val="22"/>
          <w:szCs w:val="22"/>
        </w:rPr>
        <w:t xml:space="preserve">Lead </w:t>
      </w:r>
      <w:proofErr w:type="gramStart"/>
      <w:r w:rsidR="009B3419">
        <w:rPr>
          <w:rFonts w:ascii="Calibri" w:hAnsi="Calibri"/>
          <w:sz w:val="22"/>
          <w:szCs w:val="22"/>
        </w:rPr>
        <w:t>Practitioner</w:t>
      </w:r>
      <w:r w:rsidR="0073792D">
        <w:rPr>
          <w:rFonts w:ascii="Calibri" w:hAnsi="Calibri"/>
          <w:sz w:val="22"/>
          <w:szCs w:val="22"/>
        </w:rPr>
        <w:t xml:space="preserve">  -</w:t>
      </w:r>
      <w:proofErr w:type="gramEnd"/>
      <w:r w:rsidR="0073792D">
        <w:rPr>
          <w:rFonts w:ascii="Calibri" w:hAnsi="Calibri"/>
          <w:sz w:val="22"/>
          <w:szCs w:val="22"/>
        </w:rPr>
        <w:t xml:space="preserve"> </w:t>
      </w:r>
      <w:r w:rsidR="00DB49DB">
        <w:rPr>
          <w:rFonts w:ascii="Calibri" w:hAnsi="Calibri"/>
          <w:sz w:val="22"/>
          <w:szCs w:val="22"/>
        </w:rPr>
        <w:t>Maths</w:t>
      </w:r>
    </w:p>
    <w:p w:rsidR="005749BC" w:rsidRPr="00E21C8C" w:rsidRDefault="005749BC" w:rsidP="005445F5">
      <w:pPr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5749BC" w:rsidRPr="00E21C8C" w:rsidRDefault="005749BC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Reporting to:</w:t>
      </w:r>
      <w:r w:rsidRPr="00E21C8C">
        <w:rPr>
          <w:rFonts w:ascii="Calibri" w:hAnsi="Calibri"/>
          <w:b/>
          <w:sz w:val="22"/>
          <w:szCs w:val="22"/>
        </w:rPr>
        <w:tab/>
      </w:r>
      <w:r w:rsidRPr="00E21C8C">
        <w:rPr>
          <w:rFonts w:ascii="Calibri" w:hAnsi="Calibri"/>
          <w:b/>
          <w:sz w:val="22"/>
          <w:szCs w:val="22"/>
        </w:rPr>
        <w:tab/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F94CB4">
        <w:rPr>
          <w:rFonts w:ascii="Calibri" w:hAnsi="Calibri"/>
          <w:sz w:val="22"/>
          <w:szCs w:val="22"/>
        </w:rPr>
        <w:t>Assistant Headteacher</w:t>
      </w:r>
    </w:p>
    <w:p w:rsidR="00263637" w:rsidRPr="00E21C8C" w:rsidRDefault="00263637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</w:p>
    <w:p w:rsidR="00053A7D" w:rsidRDefault="00263637" w:rsidP="005445F5">
      <w:pPr>
        <w:ind w:left="2880" w:hanging="288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Purpose:</w:t>
      </w:r>
      <w:r w:rsidRPr="00E21C8C">
        <w:rPr>
          <w:rFonts w:ascii="Calibri" w:hAnsi="Calibri"/>
          <w:b/>
          <w:sz w:val="22"/>
          <w:szCs w:val="22"/>
        </w:rPr>
        <w:tab/>
      </w:r>
      <w:r w:rsidR="00D633F9">
        <w:rPr>
          <w:rFonts w:ascii="Calibri" w:hAnsi="Calibri"/>
          <w:sz w:val="22"/>
          <w:szCs w:val="22"/>
        </w:rPr>
        <w:t>To raise standards of student</w:t>
      </w:r>
      <w:r w:rsidR="00053A7D" w:rsidRPr="00053A7D">
        <w:rPr>
          <w:rFonts w:ascii="Calibri" w:hAnsi="Calibri"/>
          <w:sz w:val="22"/>
          <w:szCs w:val="22"/>
        </w:rPr>
        <w:t xml:space="preserve"> attainme</w:t>
      </w:r>
      <w:r w:rsidR="00D633F9">
        <w:rPr>
          <w:rFonts w:ascii="Calibri" w:hAnsi="Calibri"/>
          <w:sz w:val="22"/>
          <w:szCs w:val="22"/>
        </w:rPr>
        <w:t>nt and achievement for all students.</w:t>
      </w:r>
      <w:r w:rsidR="00053A7D">
        <w:rPr>
          <w:rFonts w:ascii="Calibri" w:hAnsi="Calibri"/>
          <w:sz w:val="22"/>
          <w:szCs w:val="22"/>
        </w:rPr>
        <w:t xml:space="preserve"> </w:t>
      </w:r>
    </w:p>
    <w:p w:rsidR="00053A7D" w:rsidRPr="00053A7D" w:rsidRDefault="00053A7D" w:rsidP="00053A7D">
      <w:pPr>
        <w:ind w:left="2880"/>
        <w:rPr>
          <w:rFonts w:ascii="Calibri" w:hAnsi="Calibri"/>
          <w:sz w:val="22"/>
          <w:szCs w:val="22"/>
        </w:rPr>
      </w:pPr>
      <w:r w:rsidRPr="00053A7D">
        <w:rPr>
          <w:rFonts w:ascii="Calibri" w:hAnsi="Calibri"/>
          <w:sz w:val="22"/>
          <w:szCs w:val="22"/>
        </w:rPr>
        <w:t>To develop and implement teaching and learning initiatives and strategies throughout the school to raise and enhance the teaching practice of others</w:t>
      </w:r>
      <w:bookmarkStart w:id="0" w:name="_GoBack"/>
      <w:bookmarkEnd w:id="0"/>
    </w:p>
    <w:p w:rsidR="00053A7D" w:rsidRPr="00053A7D" w:rsidRDefault="00053A7D" w:rsidP="00053A7D">
      <w:pPr>
        <w:ind w:left="2880"/>
        <w:rPr>
          <w:rFonts w:ascii="Calibri" w:hAnsi="Calibri"/>
          <w:sz w:val="22"/>
          <w:szCs w:val="22"/>
        </w:rPr>
      </w:pPr>
      <w:r w:rsidRPr="00053A7D">
        <w:rPr>
          <w:rFonts w:ascii="Calibri" w:hAnsi="Calibri"/>
          <w:sz w:val="22"/>
          <w:szCs w:val="22"/>
        </w:rPr>
        <w:t xml:space="preserve">To be </w:t>
      </w:r>
      <w:r>
        <w:rPr>
          <w:rFonts w:ascii="Calibri" w:hAnsi="Calibri"/>
          <w:sz w:val="22"/>
          <w:szCs w:val="22"/>
        </w:rPr>
        <w:t>a model of excellent practice</w:t>
      </w:r>
    </w:p>
    <w:p w:rsidR="005749BC" w:rsidRPr="00E21C8C" w:rsidRDefault="005749BC" w:rsidP="005445F5">
      <w:pPr>
        <w:ind w:left="720" w:hanging="720"/>
        <w:jc w:val="both"/>
        <w:rPr>
          <w:rFonts w:ascii="Calibri" w:hAnsi="Calibri"/>
          <w:b/>
          <w:sz w:val="22"/>
          <w:szCs w:val="22"/>
        </w:rPr>
      </w:pPr>
    </w:p>
    <w:p w:rsidR="001C2938" w:rsidRPr="001C2938" w:rsidRDefault="00263637" w:rsidP="001C2938">
      <w:pPr>
        <w:ind w:left="2880" w:hanging="2880"/>
        <w:jc w:val="both"/>
        <w:rPr>
          <w:rFonts w:ascii="Calibri" w:hAnsi="Calibri"/>
          <w:b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 xml:space="preserve">Main Responsibilities: </w:t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1C2938" w:rsidRPr="001C2938">
        <w:rPr>
          <w:rFonts w:ascii="Calibri" w:hAnsi="Calibri"/>
          <w:sz w:val="22"/>
          <w:szCs w:val="22"/>
        </w:rPr>
        <w:t>Overall responsibility for l</w:t>
      </w:r>
      <w:r w:rsidR="00761D13" w:rsidRPr="001C2938">
        <w:rPr>
          <w:rFonts w:ascii="Calibri" w:hAnsi="Calibri"/>
          <w:sz w:val="22"/>
          <w:szCs w:val="22"/>
        </w:rPr>
        <w:t>ead</w:t>
      </w:r>
      <w:r w:rsidR="001C2938" w:rsidRPr="001C2938">
        <w:rPr>
          <w:rFonts w:ascii="Calibri" w:hAnsi="Calibri"/>
          <w:sz w:val="22"/>
          <w:szCs w:val="22"/>
        </w:rPr>
        <w:t>ing</w:t>
      </w:r>
      <w:r w:rsidR="00761D13" w:rsidRPr="001C2938">
        <w:rPr>
          <w:rFonts w:ascii="Calibri" w:hAnsi="Calibri"/>
          <w:sz w:val="22"/>
          <w:szCs w:val="22"/>
        </w:rPr>
        <w:t xml:space="preserve"> and develop</w:t>
      </w:r>
      <w:r w:rsidR="001C2938" w:rsidRPr="001C2938">
        <w:rPr>
          <w:rFonts w:ascii="Calibri" w:hAnsi="Calibri"/>
          <w:sz w:val="22"/>
          <w:szCs w:val="22"/>
        </w:rPr>
        <w:t>ing</w:t>
      </w:r>
      <w:r w:rsidR="00761D13" w:rsidRPr="001C2938">
        <w:rPr>
          <w:rFonts w:ascii="Calibri" w:hAnsi="Calibri"/>
          <w:sz w:val="22"/>
          <w:szCs w:val="22"/>
        </w:rPr>
        <w:t xml:space="preserve"> high quality pedagogy</w:t>
      </w:r>
      <w:r w:rsidR="001C2938">
        <w:rPr>
          <w:rFonts w:ascii="Calibri" w:hAnsi="Calibri"/>
          <w:b/>
          <w:sz w:val="22"/>
          <w:szCs w:val="22"/>
        </w:rPr>
        <w:t xml:space="preserve">: </w:t>
      </w:r>
      <w:r w:rsidR="001C2938" w:rsidRPr="001C2938">
        <w:rPr>
          <w:rFonts w:ascii="Calibri" w:hAnsi="Calibri"/>
          <w:sz w:val="22"/>
          <w:szCs w:val="22"/>
        </w:rPr>
        <w:t xml:space="preserve">Modelling and sharing outstanding teaching and learning; </w:t>
      </w:r>
    </w:p>
    <w:p w:rsidR="001C2938" w:rsidRPr="001C2938" w:rsidRDefault="001C2938" w:rsidP="001C2938">
      <w:pPr>
        <w:ind w:left="2880"/>
        <w:rPr>
          <w:rFonts w:ascii="Calibri" w:hAnsi="Calibri"/>
          <w:sz w:val="22"/>
          <w:szCs w:val="22"/>
        </w:rPr>
      </w:pPr>
      <w:r w:rsidRPr="001C2938">
        <w:rPr>
          <w:rFonts w:ascii="Calibri" w:hAnsi="Calibri"/>
          <w:sz w:val="22"/>
          <w:szCs w:val="22"/>
        </w:rPr>
        <w:t xml:space="preserve">The preparation and delivery of whole school and departmental CPD; </w:t>
      </w:r>
      <w:proofErr w:type="gramStart"/>
      <w:r w:rsidRPr="001C2938">
        <w:rPr>
          <w:rFonts w:ascii="Calibri" w:hAnsi="Calibri"/>
          <w:sz w:val="22"/>
          <w:szCs w:val="22"/>
        </w:rPr>
        <w:t>Developing</w:t>
      </w:r>
      <w:proofErr w:type="gramEnd"/>
      <w:r w:rsidRPr="001C2938">
        <w:rPr>
          <w:rFonts w:ascii="Calibri" w:hAnsi="Calibri"/>
          <w:sz w:val="22"/>
          <w:szCs w:val="22"/>
        </w:rPr>
        <w:t xml:space="preserve"> a programme of support and guidance for all teachers relative to their experience and expertise.  </w:t>
      </w:r>
    </w:p>
    <w:p w:rsidR="000A3CFE" w:rsidRPr="00E21C8C" w:rsidRDefault="000A3CFE" w:rsidP="001C2938">
      <w:pPr>
        <w:jc w:val="both"/>
        <w:rPr>
          <w:rFonts w:ascii="Calibri" w:hAnsi="Calibri"/>
          <w:sz w:val="22"/>
          <w:szCs w:val="22"/>
        </w:rPr>
      </w:pPr>
    </w:p>
    <w:p w:rsidR="001571CC" w:rsidRDefault="001571CC" w:rsidP="005445F5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E21C8C">
        <w:rPr>
          <w:rFonts w:ascii="Calibri" w:hAnsi="Calibri"/>
          <w:b/>
          <w:sz w:val="22"/>
          <w:szCs w:val="22"/>
        </w:rPr>
        <w:t>Grade:</w:t>
      </w:r>
      <w:r w:rsidRPr="00E21C8C">
        <w:rPr>
          <w:rFonts w:ascii="Calibri" w:hAnsi="Calibri"/>
          <w:b/>
          <w:sz w:val="22"/>
          <w:szCs w:val="22"/>
        </w:rPr>
        <w:tab/>
      </w:r>
      <w:r w:rsidRPr="00E21C8C">
        <w:rPr>
          <w:rFonts w:ascii="Calibri" w:hAnsi="Calibri"/>
          <w:b/>
          <w:sz w:val="22"/>
          <w:szCs w:val="22"/>
        </w:rPr>
        <w:tab/>
      </w:r>
      <w:r w:rsidRPr="00E21C8C">
        <w:rPr>
          <w:rFonts w:ascii="Calibri" w:hAnsi="Calibri"/>
          <w:b/>
          <w:sz w:val="22"/>
          <w:szCs w:val="22"/>
        </w:rPr>
        <w:tab/>
      </w:r>
      <w:r w:rsidR="000A3CFE" w:rsidRPr="00E21C8C">
        <w:rPr>
          <w:rFonts w:ascii="Calibri" w:hAnsi="Calibri"/>
          <w:b/>
          <w:sz w:val="22"/>
          <w:szCs w:val="22"/>
        </w:rPr>
        <w:tab/>
      </w:r>
      <w:r w:rsidR="006A7B47" w:rsidRPr="006A7B47">
        <w:rPr>
          <w:rFonts w:ascii="Calibri" w:hAnsi="Calibri"/>
          <w:sz w:val="22"/>
          <w:szCs w:val="22"/>
        </w:rPr>
        <w:t xml:space="preserve">Leadership Scale </w:t>
      </w:r>
      <w:r w:rsidR="00D812A4">
        <w:rPr>
          <w:rFonts w:ascii="Calibri" w:hAnsi="Calibri"/>
          <w:sz w:val="22"/>
          <w:szCs w:val="22"/>
        </w:rPr>
        <w:t xml:space="preserve">L3 to L7 </w:t>
      </w:r>
      <w:r w:rsidR="006A7B47" w:rsidRPr="006A7B47">
        <w:rPr>
          <w:rFonts w:ascii="Calibri" w:hAnsi="Calibri"/>
          <w:sz w:val="22"/>
          <w:szCs w:val="22"/>
        </w:rPr>
        <w:t>(Outer London)</w:t>
      </w:r>
    </w:p>
    <w:p w:rsidR="00761D13" w:rsidRDefault="00761D13" w:rsidP="003E05A6">
      <w:pPr>
        <w:jc w:val="both"/>
        <w:rPr>
          <w:rFonts w:ascii="Calibri" w:hAnsi="Calibri"/>
          <w:b/>
          <w:sz w:val="22"/>
          <w:szCs w:val="22"/>
        </w:rPr>
      </w:pPr>
    </w:p>
    <w:p w:rsidR="00053A7D" w:rsidRPr="00276A44" w:rsidRDefault="00053A7D" w:rsidP="00053A7D">
      <w:pPr>
        <w:rPr>
          <w:rFonts w:ascii="Calibri" w:hAnsi="Calibri"/>
          <w:b/>
          <w:sz w:val="22"/>
          <w:szCs w:val="22"/>
        </w:rPr>
      </w:pPr>
      <w:r w:rsidRPr="00276A44">
        <w:rPr>
          <w:rFonts w:ascii="Calibri" w:hAnsi="Calibri"/>
          <w:b/>
          <w:sz w:val="22"/>
          <w:szCs w:val="22"/>
        </w:rPr>
        <w:t>Leadership and Management</w:t>
      </w:r>
      <w:r w:rsidR="006A7B47">
        <w:rPr>
          <w:rFonts w:ascii="Calibri" w:hAnsi="Calibri"/>
          <w:b/>
          <w:sz w:val="22"/>
          <w:szCs w:val="22"/>
        </w:rPr>
        <w:t>:</w:t>
      </w:r>
    </w:p>
    <w:p w:rsidR="008521BB" w:rsidRDefault="008521B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develop high qualit</w:t>
      </w:r>
      <w:r w:rsidR="00D633F9">
        <w:rPr>
          <w:rFonts w:ascii="Calibri" w:hAnsi="Calibri"/>
          <w:sz w:val="22"/>
          <w:szCs w:val="22"/>
        </w:rPr>
        <w:t>y</w:t>
      </w:r>
      <w:r w:rsidR="003777A8">
        <w:rPr>
          <w:rFonts w:ascii="Calibri" w:hAnsi="Calibri"/>
          <w:sz w:val="22"/>
          <w:szCs w:val="22"/>
        </w:rPr>
        <w:t xml:space="preserve"> pedagogy throughout t</w:t>
      </w:r>
      <w:r w:rsidR="00DB49DB">
        <w:rPr>
          <w:rFonts w:ascii="Calibri" w:hAnsi="Calibri"/>
          <w:sz w:val="22"/>
          <w:szCs w:val="22"/>
        </w:rPr>
        <w:t>he Maths</w:t>
      </w:r>
      <w:r>
        <w:rPr>
          <w:rFonts w:ascii="Calibri" w:hAnsi="Calibri"/>
          <w:sz w:val="22"/>
          <w:szCs w:val="22"/>
        </w:rPr>
        <w:t xml:space="preserve"> department</w:t>
      </w:r>
    </w:p>
    <w:p w:rsidR="005A127E" w:rsidRDefault="005A127E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Lead in </w:t>
      </w:r>
      <w:r w:rsidR="003777A8">
        <w:rPr>
          <w:rFonts w:ascii="Calibri" w:hAnsi="Calibri"/>
          <w:sz w:val="22"/>
          <w:szCs w:val="22"/>
        </w:rPr>
        <w:t>Orchard Park</w:t>
      </w:r>
      <w:r w:rsidR="00D633F9">
        <w:rPr>
          <w:rFonts w:ascii="Calibri" w:hAnsi="Calibri"/>
          <w:sz w:val="22"/>
          <w:szCs w:val="22"/>
        </w:rPr>
        <w:t xml:space="preserve"> High School’s </w:t>
      </w:r>
      <w:r>
        <w:rPr>
          <w:rFonts w:ascii="Calibri" w:hAnsi="Calibri"/>
          <w:sz w:val="22"/>
          <w:szCs w:val="22"/>
        </w:rPr>
        <w:t xml:space="preserve"> Teaching and Learning team</w:t>
      </w:r>
    </w:p>
    <w:p w:rsidR="001C2938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C2938">
        <w:rPr>
          <w:rFonts w:ascii="Calibri" w:hAnsi="Calibri"/>
          <w:sz w:val="22"/>
          <w:szCs w:val="22"/>
        </w:rPr>
        <w:t>evelop high quality pedagogy across the school</w:t>
      </w:r>
    </w:p>
    <w:p w:rsidR="001C2938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 and d</w:t>
      </w:r>
      <w:r w:rsidR="001C2938">
        <w:rPr>
          <w:rFonts w:ascii="Calibri" w:hAnsi="Calibri"/>
          <w:sz w:val="22"/>
          <w:szCs w:val="22"/>
        </w:rPr>
        <w:t>eliver INSET across the school</w:t>
      </w:r>
    </w:p>
    <w:p w:rsidR="001C2938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1C2938">
        <w:rPr>
          <w:rFonts w:ascii="Calibri" w:hAnsi="Calibri"/>
          <w:sz w:val="22"/>
          <w:szCs w:val="22"/>
        </w:rPr>
        <w:t>romote the school’s</w:t>
      </w:r>
      <w:r w:rsidR="001C2938" w:rsidRPr="001C2938">
        <w:rPr>
          <w:rFonts w:ascii="Calibri" w:hAnsi="Calibri"/>
          <w:sz w:val="22"/>
          <w:szCs w:val="22"/>
        </w:rPr>
        <w:t xml:space="preserve"> vision, culture and </w:t>
      </w:r>
      <w:r w:rsidR="001C2938">
        <w:rPr>
          <w:rFonts w:ascii="Calibri" w:hAnsi="Calibri"/>
          <w:sz w:val="22"/>
          <w:szCs w:val="22"/>
        </w:rPr>
        <w:t>ethos of teaching and learning</w:t>
      </w:r>
    </w:p>
    <w:p w:rsidR="00007DB9" w:rsidRDefault="00007DB9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Create a culture of sharing best practice</w:t>
      </w:r>
    </w:p>
    <w:p w:rsidR="001C2938" w:rsidRPr="007E1726" w:rsidRDefault="00007DB9" w:rsidP="007E1726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Lead and develop a c</w:t>
      </w:r>
      <w:r w:rsidR="001C2938">
        <w:rPr>
          <w:rFonts w:ascii="Calibri" w:hAnsi="Calibri"/>
          <w:sz w:val="22"/>
          <w:szCs w:val="22"/>
        </w:rPr>
        <w:t>oach</w:t>
      </w:r>
      <w:r>
        <w:rPr>
          <w:rFonts w:ascii="Calibri" w:hAnsi="Calibri"/>
          <w:sz w:val="22"/>
          <w:szCs w:val="22"/>
        </w:rPr>
        <w:t>ing programme to support</w:t>
      </w:r>
      <w:r w:rsidR="001C2938">
        <w:rPr>
          <w:rFonts w:ascii="Calibri" w:hAnsi="Calibri"/>
          <w:sz w:val="22"/>
          <w:szCs w:val="22"/>
        </w:rPr>
        <w:t xml:space="preserve"> colleagues</w:t>
      </w:r>
    </w:p>
    <w:p w:rsidR="00A9490B" w:rsidRDefault="00A9490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 an up-to-date knowledge of new ideas regarding teaching and learning pedagogy</w:t>
      </w:r>
    </w:p>
    <w:p w:rsidR="00A9490B" w:rsidRDefault="00A9490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 proactive in seeking out networks and research in order to identify best practice and the latest developments in pedagogy</w:t>
      </w:r>
    </w:p>
    <w:p w:rsidR="00A9490B" w:rsidRPr="001C2938" w:rsidRDefault="00A9490B" w:rsidP="001C2938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the outcomes from internal reviews to inform the delivery of school CPD</w:t>
      </w:r>
    </w:p>
    <w:p w:rsidR="007E1726" w:rsidRDefault="007E1726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>To contribute to the school procedures for lesson observation</w:t>
      </w:r>
      <w:r w:rsidRPr="007E1726">
        <w:rPr>
          <w:rFonts w:ascii="Calibri" w:hAnsi="Calibri"/>
          <w:sz w:val="22"/>
          <w:szCs w:val="22"/>
        </w:rPr>
        <w:t xml:space="preserve"> </w:t>
      </w:r>
    </w:p>
    <w:p w:rsidR="007E1726" w:rsidRDefault="007E1726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>Work in collaboration with the designated member of the SLT in planning induction programmes for new staff, including trainees, newly qualified teachers and teachers new to the school</w:t>
      </w:r>
    </w:p>
    <w:p w:rsidR="00F84908" w:rsidRDefault="00F84908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produce a half-termly Teaching and Learning newsletter</w:t>
      </w:r>
    </w:p>
    <w:p w:rsidR="006A7B47" w:rsidRPr="007E1726" w:rsidRDefault="006A7B47" w:rsidP="007E1726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provide support to other schools within the Trust as agreed</w:t>
      </w:r>
    </w:p>
    <w:p w:rsidR="00053A7D" w:rsidRPr="00276A44" w:rsidRDefault="00053A7D" w:rsidP="001C2938">
      <w:pPr>
        <w:rPr>
          <w:rFonts w:ascii="Calibri" w:hAnsi="Calibri"/>
          <w:b/>
          <w:sz w:val="22"/>
          <w:szCs w:val="22"/>
        </w:rPr>
      </w:pPr>
    </w:p>
    <w:p w:rsidR="00053A7D" w:rsidRPr="00276A44" w:rsidRDefault="00053A7D" w:rsidP="00053A7D">
      <w:pPr>
        <w:rPr>
          <w:rFonts w:ascii="Calibri" w:hAnsi="Calibri"/>
          <w:b/>
          <w:sz w:val="22"/>
          <w:szCs w:val="22"/>
        </w:rPr>
      </w:pPr>
    </w:p>
    <w:p w:rsidR="00761D13" w:rsidRPr="00276A44" w:rsidRDefault="00761D13" w:rsidP="00053A7D">
      <w:pPr>
        <w:rPr>
          <w:rFonts w:ascii="Calibri" w:hAnsi="Calibri"/>
          <w:b/>
          <w:sz w:val="22"/>
          <w:szCs w:val="22"/>
        </w:rPr>
      </w:pPr>
      <w:r w:rsidRPr="00276A44">
        <w:rPr>
          <w:rFonts w:ascii="Calibri" w:hAnsi="Calibri"/>
          <w:b/>
          <w:sz w:val="22"/>
          <w:szCs w:val="22"/>
        </w:rPr>
        <w:t>Teaching and Learning</w:t>
      </w:r>
      <w:r w:rsidR="006A7B47">
        <w:rPr>
          <w:rFonts w:ascii="Calibri" w:hAnsi="Calibri"/>
          <w:b/>
          <w:sz w:val="22"/>
          <w:szCs w:val="22"/>
        </w:rPr>
        <w:t>:</w:t>
      </w:r>
    </w:p>
    <w:p w:rsidR="007E1726" w:rsidRPr="001C2938" w:rsidRDefault="007E1726" w:rsidP="007E1726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Pr="001C2938">
        <w:rPr>
          <w:rFonts w:ascii="Calibri" w:hAnsi="Calibri"/>
          <w:sz w:val="22"/>
          <w:szCs w:val="22"/>
        </w:rPr>
        <w:t xml:space="preserve">odel outstanding teaching and learning in one’s own lessons. </w:t>
      </w:r>
    </w:p>
    <w:p w:rsidR="007E1726" w:rsidRDefault="007E1726" w:rsidP="007E1726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Carry out action research to inform teaching and learning</w:t>
      </w:r>
    </w:p>
    <w:p w:rsidR="00761D13" w:rsidRPr="00276A44" w:rsidRDefault="002D2834" w:rsidP="00053A7D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761D13" w:rsidRPr="00276A44">
        <w:rPr>
          <w:rFonts w:ascii="Calibri" w:hAnsi="Calibri"/>
          <w:sz w:val="22"/>
          <w:szCs w:val="22"/>
        </w:rPr>
        <w:t xml:space="preserve">upport teaching staff </w:t>
      </w:r>
      <w:proofErr w:type="gramStart"/>
      <w:r w:rsidR="00761D13" w:rsidRPr="00276A44">
        <w:rPr>
          <w:rFonts w:ascii="Calibri" w:hAnsi="Calibri"/>
          <w:sz w:val="22"/>
          <w:szCs w:val="22"/>
        </w:rPr>
        <w:t>to</w:t>
      </w:r>
      <w:proofErr w:type="gramEnd"/>
      <w:r w:rsidR="00761D13" w:rsidRPr="00276A44">
        <w:rPr>
          <w:rFonts w:ascii="Calibri" w:hAnsi="Calibri"/>
          <w:sz w:val="22"/>
          <w:szCs w:val="22"/>
        </w:rPr>
        <w:t xml:space="preserve"> consistently and effectively plan lessons and sequences of lessons to </w:t>
      </w:r>
      <w:r w:rsidR="00D633F9">
        <w:rPr>
          <w:rFonts w:ascii="Calibri" w:hAnsi="Calibri"/>
          <w:sz w:val="22"/>
          <w:szCs w:val="22"/>
        </w:rPr>
        <w:t>ensure student</w:t>
      </w:r>
      <w:r w:rsidR="007E1726">
        <w:rPr>
          <w:rFonts w:ascii="Calibri" w:hAnsi="Calibri"/>
          <w:sz w:val="22"/>
          <w:szCs w:val="22"/>
        </w:rPr>
        <w:t xml:space="preserve"> progress targets are met.</w:t>
      </w:r>
    </w:p>
    <w:p w:rsidR="00761D13" w:rsidRPr="00276A44" w:rsidRDefault="00761D13" w:rsidP="00053A7D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lastRenderedPageBreak/>
        <w:t>To model / team teach and disseminate examples of effective planning practice within the school</w:t>
      </w:r>
    </w:p>
    <w:p w:rsidR="00761D13" w:rsidRPr="00276A44" w:rsidRDefault="00761D13" w:rsidP="00053A7D">
      <w:pPr>
        <w:numPr>
          <w:ilvl w:val="0"/>
          <w:numId w:val="39"/>
        </w:numPr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>To take steps to ensure that feedback from lesson observation, work scrutiny and analysis of assessment data is appropriately reflected in teacher’s planning and supports effective practice</w:t>
      </w:r>
    </w:p>
    <w:p w:rsidR="003E05A6" w:rsidRPr="00276A44" w:rsidRDefault="003E05A6" w:rsidP="00053A7D">
      <w:pPr>
        <w:rPr>
          <w:rFonts w:ascii="Calibri" w:hAnsi="Calibri"/>
          <w:sz w:val="22"/>
          <w:szCs w:val="22"/>
        </w:rPr>
      </w:pPr>
    </w:p>
    <w:p w:rsidR="003E05A6" w:rsidRPr="00276A44" w:rsidRDefault="003E05A6" w:rsidP="001C2938">
      <w:pPr>
        <w:jc w:val="both"/>
        <w:rPr>
          <w:rFonts w:ascii="Calibri" w:hAnsi="Calibri"/>
          <w:sz w:val="22"/>
          <w:szCs w:val="22"/>
        </w:rPr>
      </w:pPr>
    </w:p>
    <w:p w:rsidR="001C2938" w:rsidRPr="00276A44" w:rsidRDefault="00007DB9" w:rsidP="001C2938">
      <w:pPr>
        <w:jc w:val="both"/>
        <w:rPr>
          <w:rFonts w:ascii="Calibri" w:hAnsi="Calibri"/>
          <w:b/>
          <w:sz w:val="22"/>
          <w:szCs w:val="22"/>
        </w:rPr>
      </w:pPr>
      <w:r w:rsidRPr="00276A44">
        <w:rPr>
          <w:rFonts w:ascii="Calibri" w:hAnsi="Calibri"/>
          <w:b/>
          <w:sz w:val="22"/>
          <w:szCs w:val="22"/>
        </w:rPr>
        <w:t>Quality</w:t>
      </w:r>
      <w:r w:rsidR="001C2938" w:rsidRPr="00276A44">
        <w:rPr>
          <w:rFonts w:ascii="Calibri" w:hAnsi="Calibri"/>
          <w:b/>
          <w:sz w:val="22"/>
          <w:szCs w:val="22"/>
        </w:rPr>
        <w:t xml:space="preserve"> assurance</w:t>
      </w:r>
      <w:r w:rsidR="006A7B47">
        <w:rPr>
          <w:rFonts w:ascii="Calibri" w:hAnsi="Calibri"/>
          <w:b/>
          <w:sz w:val="22"/>
          <w:szCs w:val="22"/>
        </w:rPr>
        <w:t>:</w:t>
      </w:r>
    </w:p>
    <w:p w:rsidR="007E1726" w:rsidRDefault="007E1726" w:rsidP="00007DB9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Quality assure teaching and learning across the school</w:t>
      </w:r>
      <w:r w:rsidRPr="00276A44">
        <w:rPr>
          <w:rFonts w:ascii="Calibri" w:hAnsi="Calibri"/>
          <w:sz w:val="22"/>
          <w:szCs w:val="22"/>
        </w:rPr>
        <w:t xml:space="preserve"> </w:t>
      </w:r>
    </w:p>
    <w:p w:rsidR="001C2938" w:rsidRPr="00276A44" w:rsidRDefault="001C2938" w:rsidP="00007DB9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 xml:space="preserve">To evaluate and report </w:t>
      </w:r>
      <w:r w:rsidR="007E1726">
        <w:rPr>
          <w:rFonts w:ascii="Calibri" w:hAnsi="Calibri"/>
          <w:sz w:val="22"/>
          <w:szCs w:val="22"/>
        </w:rPr>
        <w:t xml:space="preserve">on </w:t>
      </w:r>
      <w:r w:rsidRPr="00276A44">
        <w:rPr>
          <w:rFonts w:ascii="Calibri" w:hAnsi="Calibri"/>
          <w:sz w:val="22"/>
          <w:szCs w:val="22"/>
        </w:rPr>
        <w:t>the effectiveness of practice annually, suggesting areas and issues for further improvement</w:t>
      </w:r>
    </w:p>
    <w:p w:rsidR="001C2938" w:rsidRPr="00276A44" w:rsidRDefault="001C2938" w:rsidP="00007DB9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 w:rsidRPr="00276A44">
        <w:rPr>
          <w:rFonts w:ascii="Calibri" w:hAnsi="Calibri"/>
          <w:sz w:val="22"/>
          <w:szCs w:val="22"/>
        </w:rPr>
        <w:t xml:space="preserve">Produce reports within the quality assurance cycle </w:t>
      </w:r>
    </w:p>
    <w:p w:rsidR="00914097" w:rsidRPr="00CB335D" w:rsidRDefault="00914097" w:rsidP="00065A45">
      <w:pPr>
        <w:rPr>
          <w:rFonts w:ascii="Calibri" w:hAnsi="Calibri" w:cs="Arial"/>
          <w:sz w:val="22"/>
          <w:szCs w:val="22"/>
          <w:lang w:val="en-US"/>
        </w:rPr>
      </w:pPr>
    </w:p>
    <w:p w:rsidR="006F5664" w:rsidRPr="00CB335D" w:rsidRDefault="006F5664" w:rsidP="005445F5">
      <w:pPr>
        <w:jc w:val="both"/>
        <w:rPr>
          <w:rFonts w:ascii="Calibri" w:hAnsi="Calibri"/>
          <w:sz w:val="22"/>
          <w:szCs w:val="22"/>
        </w:rPr>
      </w:pPr>
    </w:p>
    <w:p w:rsidR="00B27AD8" w:rsidRPr="00CB335D" w:rsidRDefault="00B27AD8" w:rsidP="005445F5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CB335D">
        <w:rPr>
          <w:rFonts w:ascii="Calibri" w:hAnsi="Calibri" w:cs="Calibri"/>
          <w:sz w:val="22"/>
          <w:szCs w:val="22"/>
        </w:rPr>
        <w:t>This job description reflects the major tasks to be carried out by the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holder and identifies the level of responsibility at which the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</w:t>
      </w:r>
      <w:r w:rsidR="002C60A7" w:rsidRPr="00CB335D">
        <w:rPr>
          <w:rFonts w:ascii="Calibri" w:hAnsi="Calibri" w:cs="Calibri"/>
          <w:sz w:val="22"/>
          <w:szCs w:val="22"/>
        </w:rPr>
        <w:t>older will be required to work</w:t>
      </w:r>
      <w:r w:rsidR="006A7B47">
        <w:rPr>
          <w:rFonts w:ascii="Calibri" w:hAnsi="Calibri" w:cs="Calibri"/>
          <w:sz w:val="22"/>
          <w:szCs w:val="22"/>
        </w:rPr>
        <w:t>.</w:t>
      </w:r>
    </w:p>
    <w:p w:rsidR="00B27AD8" w:rsidRPr="00CB335D" w:rsidRDefault="00B27AD8" w:rsidP="005445F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:rsidR="006F5664" w:rsidRPr="00CB335D" w:rsidRDefault="00B27AD8" w:rsidP="005445F5">
      <w:pPr>
        <w:jc w:val="both"/>
        <w:rPr>
          <w:rFonts w:ascii="Calibri" w:hAnsi="Calibri" w:cs="Calibri"/>
          <w:sz w:val="22"/>
          <w:szCs w:val="22"/>
        </w:rPr>
      </w:pPr>
      <w:r w:rsidRPr="00CB335D">
        <w:rPr>
          <w:rFonts w:ascii="Calibri" w:hAnsi="Calibri" w:cs="Calibri"/>
          <w:sz w:val="22"/>
          <w:szCs w:val="22"/>
        </w:rPr>
        <w:t>This job description may be subject to review and/or amendment at any time to reflect the requirements of the job.  Any amendments will be made in consultation with any existing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holder, and will be commensurate with the grade for the job. The job</w:t>
      </w:r>
      <w:r w:rsidR="006A7B47">
        <w:rPr>
          <w:rFonts w:ascii="Calibri" w:hAnsi="Calibri" w:cs="Calibri"/>
          <w:sz w:val="22"/>
          <w:szCs w:val="22"/>
        </w:rPr>
        <w:t xml:space="preserve"> </w:t>
      </w:r>
      <w:r w:rsidRPr="00CB335D">
        <w:rPr>
          <w:rFonts w:ascii="Calibri" w:hAnsi="Calibri" w:cs="Calibri"/>
          <w:sz w:val="22"/>
          <w:szCs w:val="22"/>
        </w:rPr>
        <w:t>holder is expected to comply with any reasonable management requests</w:t>
      </w:r>
      <w:r w:rsidR="006A7B47">
        <w:rPr>
          <w:rFonts w:ascii="Calibri" w:hAnsi="Calibri" w:cs="Calibri"/>
          <w:sz w:val="22"/>
          <w:szCs w:val="22"/>
        </w:rPr>
        <w:t>.</w:t>
      </w:r>
    </w:p>
    <w:p w:rsidR="000A3CFE" w:rsidRPr="00CB335D" w:rsidRDefault="000A3CFE" w:rsidP="005445F5">
      <w:pPr>
        <w:jc w:val="both"/>
        <w:rPr>
          <w:rFonts w:ascii="Calibri" w:hAnsi="Calibri"/>
          <w:bCs/>
          <w:color w:val="000000"/>
          <w:sz w:val="22"/>
          <w:szCs w:val="22"/>
          <w:lang w:eastAsia="zh-CN"/>
        </w:rPr>
      </w:pPr>
    </w:p>
    <w:p w:rsidR="00544AC4" w:rsidRPr="00CB335D" w:rsidRDefault="00544AC4" w:rsidP="005445F5">
      <w:pPr>
        <w:ind w:left="1843" w:hanging="1417"/>
        <w:jc w:val="both"/>
        <w:rPr>
          <w:rFonts w:ascii="Calibri" w:hAnsi="Calibri"/>
          <w:sz w:val="22"/>
          <w:szCs w:val="22"/>
        </w:rPr>
      </w:pPr>
    </w:p>
    <w:p w:rsidR="004559BC" w:rsidRPr="00CB335D" w:rsidRDefault="006A7B47" w:rsidP="005445F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specific:</w:t>
      </w:r>
    </w:p>
    <w:p w:rsidR="005749BC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>To carry out the duties in the most effective, efficient and economic manner available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>To support the school ethos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 xml:space="preserve">To maintain confidentiality at all times 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 xml:space="preserve">To carry out and communicate </w:t>
      </w:r>
      <w:r w:rsidR="003777A8">
        <w:rPr>
          <w:rFonts w:ascii="Calibri" w:hAnsi="Calibri"/>
          <w:sz w:val="22"/>
          <w:szCs w:val="22"/>
        </w:rPr>
        <w:t>Orchard Park</w:t>
      </w:r>
      <w:r w:rsidR="00D633F9">
        <w:rPr>
          <w:rFonts w:ascii="Calibri" w:hAnsi="Calibri"/>
          <w:sz w:val="22"/>
          <w:szCs w:val="22"/>
        </w:rPr>
        <w:t xml:space="preserve">’s </w:t>
      </w:r>
      <w:r w:rsidRPr="00CB335D">
        <w:rPr>
          <w:rFonts w:ascii="Calibri" w:hAnsi="Calibri"/>
          <w:sz w:val="22"/>
          <w:szCs w:val="22"/>
        </w:rPr>
        <w:t xml:space="preserve"> values in all aspects of work</w:t>
      </w:r>
    </w:p>
    <w:p w:rsidR="00CA4BC5" w:rsidRPr="00CB335D" w:rsidRDefault="00CA4BC5" w:rsidP="005445F5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CB335D">
        <w:rPr>
          <w:rFonts w:ascii="Calibri" w:hAnsi="Calibri"/>
          <w:sz w:val="22"/>
          <w:szCs w:val="22"/>
        </w:rPr>
        <w:t>To contribute to the safeguarding and promotion of the welfare and personal care of students with regard to Child Protection Procedures</w:t>
      </w:r>
    </w:p>
    <w:p w:rsidR="00CA4BC5" w:rsidRPr="00CB335D" w:rsidRDefault="00CA4BC5" w:rsidP="005445F5">
      <w:pPr>
        <w:jc w:val="both"/>
        <w:rPr>
          <w:rFonts w:ascii="Calibri" w:hAnsi="Calibri"/>
          <w:sz w:val="22"/>
          <w:szCs w:val="22"/>
        </w:rPr>
      </w:pPr>
    </w:p>
    <w:p w:rsidR="00CA4BC5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  <w:r w:rsidRPr="00CB335D">
        <w:rPr>
          <w:rFonts w:ascii="Calibri" w:hAnsi="Calibri"/>
          <w:b/>
          <w:i/>
          <w:sz w:val="22"/>
          <w:szCs w:val="22"/>
        </w:rPr>
        <w:t>In order to deliver services effectively, a degree of flexibility is needed and the post holder may be require</w:t>
      </w:r>
      <w:r w:rsidR="002C60A7" w:rsidRPr="00CB335D">
        <w:rPr>
          <w:rFonts w:ascii="Calibri" w:hAnsi="Calibri"/>
          <w:b/>
          <w:i/>
          <w:sz w:val="22"/>
          <w:szCs w:val="22"/>
        </w:rPr>
        <w:t>d</w:t>
      </w:r>
      <w:r w:rsidRPr="00CB335D">
        <w:rPr>
          <w:rFonts w:ascii="Calibri" w:hAnsi="Calibri"/>
          <w:b/>
          <w:i/>
          <w:sz w:val="22"/>
          <w:szCs w:val="22"/>
        </w:rPr>
        <w:t xml:space="preserve"> to perform work not specifically referred to above.  Such duties, however, will fall within the scope of the post at the appropriate grade.</w:t>
      </w:r>
    </w:p>
    <w:p w:rsidR="00CA4BC5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</w:p>
    <w:p w:rsidR="00CA4BC5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  <w:r w:rsidRPr="00CB335D">
        <w:rPr>
          <w:rFonts w:ascii="Calibri" w:hAnsi="Calibri"/>
          <w:b/>
          <w:i/>
          <w:sz w:val="22"/>
          <w:szCs w:val="22"/>
        </w:rPr>
        <w:t>Please Note that:</w:t>
      </w:r>
    </w:p>
    <w:p w:rsidR="00761EF7" w:rsidRPr="00CB335D" w:rsidRDefault="00CA4BC5" w:rsidP="005445F5">
      <w:pPr>
        <w:jc w:val="both"/>
        <w:rPr>
          <w:rFonts w:ascii="Calibri" w:hAnsi="Calibri"/>
          <w:b/>
          <w:i/>
          <w:sz w:val="22"/>
          <w:szCs w:val="22"/>
        </w:rPr>
      </w:pPr>
      <w:r w:rsidRPr="00CB335D">
        <w:rPr>
          <w:rFonts w:ascii="Calibri" w:hAnsi="Calibri"/>
          <w:b/>
          <w:i/>
          <w:sz w:val="22"/>
          <w:szCs w:val="22"/>
        </w:rPr>
        <w:t>All teacher</w:t>
      </w:r>
      <w:r w:rsidR="00D633F9">
        <w:rPr>
          <w:rFonts w:ascii="Calibri" w:hAnsi="Calibri"/>
          <w:b/>
          <w:i/>
          <w:sz w:val="22"/>
          <w:szCs w:val="22"/>
        </w:rPr>
        <w:t>s</w:t>
      </w:r>
      <w:r w:rsidRPr="00CB335D">
        <w:rPr>
          <w:rFonts w:ascii="Calibri" w:hAnsi="Calibri"/>
          <w:b/>
          <w:i/>
          <w:sz w:val="22"/>
          <w:szCs w:val="22"/>
        </w:rPr>
        <w:t xml:space="preserve"> must c</w:t>
      </w:r>
      <w:r w:rsidR="00D633F9">
        <w:rPr>
          <w:rFonts w:ascii="Calibri" w:hAnsi="Calibri"/>
          <w:b/>
          <w:i/>
          <w:sz w:val="22"/>
          <w:szCs w:val="22"/>
        </w:rPr>
        <w:t>arry out the duties, as set out in the T</w:t>
      </w:r>
      <w:r w:rsidRPr="00CB335D">
        <w:rPr>
          <w:rFonts w:ascii="Calibri" w:hAnsi="Calibri"/>
          <w:b/>
          <w:i/>
          <w:sz w:val="22"/>
          <w:szCs w:val="22"/>
        </w:rPr>
        <w:t>eacher’s Pay and Conditions Document</w:t>
      </w:r>
      <w:r w:rsidR="006A7B47">
        <w:rPr>
          <w:rFonts w:ascii="Calibri" w:hAnsi="Calibri"/>
          <w:b/>
          <w:i/>
          <w:sz w:val="22"/>
          <w:szCs w:val="22"/>
        </w:rPr>
        <w:t>.</w:t>
      </w:r>
    </w:p>
    <w:p w:rsidR="002C60A7" w:rsidRPr="00CB335D" w:rsidRDefault="002C60A7" w:rsidP="005445F5">
      <w:pPr>
        <w:jc w:val="both"/>
        <w:rPr>
          <w:rFonts w:ascii="Calibri" w:hAnsi="Calibri"/>
          <w:b/>
          <w:i/>
          <w:sz w:val="22"/>
          <w:szCs w:val="22"/>
        </w:rPr>
      </w:pPr>
    </w:p>
    <w:p w:rsidR="00E338CF" w:rsidRPr="00CB335D" w:rsidRDefault="00E338CF">
      <w:pPr>
        <w:jc w:val="both"/>
        <w:rPr>
          <w:rFonts w:ascii="Calibri" w:hAnsi="Calibri"/>
          <w:sz w:val="22"/>
          <w:szCs w:val="22"/>
        </w:rPr>
      </w:pPr>
    </w:p>
    <w:sectPr w:rsidR="00E338CF" w:rsidRPr="00CB335D" w:rsidSect="002D1E77">
      <w:headerReference w:type="default" r:id="rId9"/>
      <w:pgSz w:w="11909" w:h="16834"/>
      <w:pgMar w:top="851" w:right="1440" w:bottom="1440" w:left="1440" w:header="284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B1" w:rsidRDefault="00C22EB1" w:rsidP="006243BE">
      <w:r>
        <w:separator/>
      </w:r>
    </w:p>
  </w:endnote>
  <w:endnote w:type="continuationSeparator" w:id="0">
    <w:p w:rsidR="00C22EB1" w:rsidRDefault="00C22EB1" w:rsidP="0062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B1" w:rsidRDefault="00C22EB1" w:rsidP="006243BE">
      <w:r>
        <w:separator/>
      </w:r>
    </w:p>
  </w:footnote>
  <w:footnote w:type="continuationSeparator" w:id="0">
    <w:p w:rsidR="00C22EB1" w:rsidRDefault="00C22EB1" w:rsidP="0062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BE" w:rsidRDefault="006243BE" w:rsidP="006243BE">
    <w:pPr>
      <w:pStyle w:val="Header"/>
      <w:jc w:val="center"/>
    </w:pPr>
  </w:p>
  <w:p w:rsidR="006243BE" w:rsidRDefault="006243BE" w:rsidP="006243BE">
    <w:pPr>
      <w:pStyle w:val="Header"/>
      <w:jc w:val="center"/>
    </w:pPr>
  </w:p>
  <w:p w:rsidR="006243BE" w:rsidRDefault="006243BE" w:rsidP="006243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120E"/>
    <w:multiLevelType w:val="hybridMultilevel"/>
    <w:tmpl w:val="A67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65B"/>
    <w:multiLevelType w:val="hybridMultilevel"/>
    <w:tmpl w:val="87CA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62B6"/>
    <w:multiLevelType w:val="hybridMultilevel"/>
    <w:tmpl w:val="6CF44F5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9F7777A"/>
    <w:multiLevelType w:val="hybridMultilevel"/>
    <w:tmpl w:val="7FDEE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20305"/>
    <w:multiLevelType w:val="hybridMultilevel"/>
    <w:tmpl w:val="06A8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413E"/>
    <w:multiLevelType w:val="hybridMultilevel"/>
    <w:tmpl w:val="2F4A7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53404"/>
    <w:multiLevelType w:val="hybridMultilevel"/>
    <w:tmpl w:val="9A424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946F8E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2153"/>
    <w:multiLevelType w:val="hybridMultilevel"/>
    <w:tmpl w:val="395A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E00"/>
    <w:multiLevelType w:val="hybridMultilevel"/>
    <w:tmpl w:val="7A48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312D"/>
    <w:multiLevelType w:val="hybridMultilevel"/>
    <w:tmpl w:val="A1DA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3DF"/>
    <w:multiLevelType w:val="hybridMultilevel"/>
    <w:tmpl w:val="192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2251E"/>
    <w:multiLevelType w:val="hybridMultilevel"/>
    <w:tmpl w:val="D37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672F"/>
    <w:multiLevelType w:val="hybridMultilevel"/>
    <w:tmpl w:val="8FD2D1C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152F"/>
    <w:multiLevelType w:val="hybridMultilevel"/>
    <w:tmpl w:val="56AA1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F78A5"/>
    <w:multiLevelType w:val="hybridMultilevel"/>
    <w:tmpl w:val="EE7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52B61"/>
    <w:multiLevelType w:val="hybridMultilevel"/>
    <w:tmpl w:val="D6C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44AB7"/>
    <w:multiLevelType w:val="hybridMultilevel"/>
    <w:tmpl w:val="2A56B0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377C6025"/>
    <w:multiLevelType w:val="hybridMultilevel"/>
    <w:tmpl w:val="3188B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50F9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67B37"/>
    <w:multiLevelType w:val="hybridMultilevel"/>
    <w:tmpl w:val="E5603C06"/>
    <w:lvl w:ilvl="0" w:tplc="7F94F02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7230F"/>
    <w:multiLevelType w:val="hybridMultilevel"/>
    <w:tmpl w:val="83503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5672C"/>
    <w:multiLevelType w:val="hybridMultilevel"/>
    <w:tmpl w:val="7CECE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C33B4"/>
    <w:multiLevelType w:val="hybridMultilevel"/>
    <w:tmpl w:val="698A4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D4238"/>
    <w:multiLevelType w:val="multilevel"/>
    <w:tmpl w:val="2A1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529C"/>
    <w:multiLevelType w:val="hybridMultilevel"/>
    <w:tmpl w:val="E0C69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00EBB"/>
    <w:multiLevelType w:val="hybridMultilevel"/>
    <w:tmpl w:val="A1EED4A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">
    <w:nsid w:val="4CF47E83"/>
    <w:multiLevelType w:val="multilevel"/>
    <w:tmpl w:val="951E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9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C4460C"/>
    <w:multiLevelType w:val="hybridMultilevel"/>
    <w:tmpl w:val="D6CE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81F0D"/>
    <w:multiLevelType w:val="hybridMultilevel"/>
    <w:tmpl w:val="BCC69E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6525078"/>
    <w:multiLevelType w:val="hybridMultilevel"/>
    <w:tmpl w:val="B0E0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C7E99"/>
    <w:multiLevelType w:val="hybridMultilevel"/>
    <w:tmpl w:val="D8DA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F243D7"/>
    <w:multiLevelType w:val="hybridMultilevel"/>
    <w:tmpl w:val="A48AB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76F6E"/>
    <w:multiLevelType w:val="hybridMultilevel"/>
    <w:tmpl w:val="4FC0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67485"/>
    <w:multiLevelType w:val="hybridMultilevel"/>
    <w:tmpl w:val="E632A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F0027"/>
    <w:multiLevelType w:val="hybridMultilevel"/>
    <w:tmpl w:val="AD82C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EA520D"/>
    <w:multiLevelType w:val="hybridMultilevel"/>
    <w:tmpl w:val="50FAE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660DE"/>
    <w:multiLevelType w:val="hybridMultilevel"/>
    <w:tmpl w:val="CAC8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47841"/>
    <w:multiLevelType w:val="hybridMultilevel"/>
    <w:tmpl w:val="E75A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A11E5"/>
    <w:multiLevelType w:val="hybridMultilevel"/>
    <w:tmpl w:val="5ABA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32781"/>
    <w:multiLevelType w:val="hybridMultilevel"/>
    <w:tmpl w:val="5934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B6380"/>
    <w:multiLevelType w:val="hybridMultilevel"/>
    <w:tmpl w:val="CDA2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979AC"/>
    <w:multiLevelType w:val="hybridMultilevel"/>
    <w:tmpl w:val="2F62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50AE3"/>
    <w:multiLevelType w:val="hybridMultilevel"/>
    <w:tmpl w:val="42F8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2BB56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F96F87"/>
    <w:multiLevelType w:val="hybridMultilevel"/>
    <w:tmpl w:val="C534E08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0"/>
  </w:num>
  <w:num w:numId="4">
    <w:abstractNumId w:val="43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15"/>
  </w:num>
  <w:num w:numId="10">
    <w:abstractNumId w:val="12"/>
  </w:num>
  <w:num w:numId="11">
    <w:abstractNumId w:val="36"/>
  </w:num>
  <w:num w:numId="12">
    <w:abstractNumId w:val="28"/>
  </w:num>
  <w:num w:numId="13">
    <w:abstractNumId w:val="25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42"/>
  </w:num>
  <w:num w:numId="19">
    <w:abstractNumId w:val="2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6"/>
  </w:num>
  <w:num w:numId="24">
    <w:abstractNumId w:val="27"/>
  </w:num>
  <w:num w:numId="25">
    <w:abstractNumId w:val="21"/>
  </w:num>
  <w:num w:numId="26">
    <w:abstractNumId w:val="4"/>
  </w:num>
  <w:num w:numId="27">
    <w:abstractNumId w:val="39"/>
  </w:num>
  <w:num w:numId="28">
    <w:abstractNumId w:val="22"/>
  </w:num>
  <w:num w:numId="29">
    <w:abstractNumId w:val="33"/>
  </w:num>
  <w:num w:numId="30">
    <w:abstractNumId w:val="40"/>
  </w:num>
  <w:num w:numId="31">
    <w:abstractNumId w:val="18"/>
  </w:num>
  <w:num w:numId="32">
    <w:abstractNumId w:val="6"/>
  </w:num>
  <w:num w:numId="33">
    <w:abstractNumId w:val="35"/>
  </w:num>
  <w:num w:numId="34">
    <w:abstractNumId w:val="3"/>
  </w:num>
  <w:num w:numId="35">
    <w:abstractNumId w:val="1"/>
  </w:num>
  <w:num w:numId="36">
    <w:abstractNumId w:val="30"/>
  </w:num>
  <w:num w:numId="37">
    <w:abstractNumId w:val="41"/>
  </w:num>
  <w:num w:numId="38">
    <w:abstractNumId w:val="38"/>
  </w:num>
  <w:num w:numId="39">
    <w:abstractNumId w:val="37"/>
  </w:num>
  <w:num w:numId="40">
    <w:abstractNumId w:val="9"/>
  </w:num>
  <w:num w:numId="41">
    <w:abstractNumId w:val="14"/>
  </w:num>
  <w:num w:numId="42">
    <w:abstractNumId w:val="34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B5"/>
    <w:rsid w:val="00003FB5"/>
    <w:rsid w:val="00007DB9"/>
    <w:rsid w:val="00053A7D"/>
    <w:rsid w:val="00065A45"/>
    <w:rsid w:val="000A3CFE"/>
    <w:rsid w:val="000E7107"/>
    <w:rsid w:val="00145DC9"/>
    <w:rsid w:val="001571CC"/>
    <w:rsid w:val="00190065"/>
    <w:rsid w:val="001B74E4"/>
    <w:rsid w:val="001C2938"/>
    <w:rsid w:val="00221297"/>
    <w:rsid w:val="00230DD9"/>
    <w:rsid w:val="00231260"/>
    <w:rsid w:val="00263637"/>
    <w:rsid w:val="00272FED"/>
    <w:rsid w:val="00276A44"/>
    <w:rsid w:val="002A3168"/>
    <w:rsid w:val="002B0C31"/>
    <w:rsid w:val="002C53FA"/>
    <w:rsid w:val="002C60A7"/>
    <w:rsid w:val="002D1E77"/>
    <w:rsid w:val="002D2834"/>
    <w:rsid w:val="003777A8"/>
    <w:rsid w:val="003B5CB5"/>
    <w:rsid w:val="003E05A6"/>
    <w:rsid w:val="004559BC"/>
    <w:rsid w:val="004E5160"/>
    <w:rsid w:val="00530E9B"/>
    <w:rsid w:val="005445F5"/>
    <w:rsid w:val="00544AC4"/>
    <w:rsid w:val="005749BC"/>
    <w:rsid w:val="00592801"/>
    <w:rsid w:val="005A127E"/>
    <w:rsid w:val="005B1D17"/>
    <w:rsid w:val="006243BE"/>
    <w:rsid w:val="00642A4A"/>
    <w:rsid w:val="006A7B47"/>
    <w:rsid w:val="006B5A35"/>
    <w:rsid w:val="006F5664"/>
    <w:rsid w:val="0073792D"/>
    <w:rsid w:val="0075344F"/>
    <w:rsid w:val="00761D13"/>
    <w:rsid w:val="00761EF7"/>
    <w:rsid w:val="007A3D25"/>
    <w:rsid w:val="007C0649"/>
    <w:rsid w:val="007C1863"/>
    <w:rsid w:val="007E1726"/>
    <w:rsid w:val="008152F7"/>
    <w:rsid w:val="0083126B"/>
    <w:rsid w:val="00837CE4"/>
    <w:rsid w:val="008521BB"/>
    <w:rsid w:val="0087297B"/>
    <w:rsid w:val="008B5CFB"/>
    <w:rsid w:val="00914097"/>
    <w:rsid w:val="009B159C"/>
    <w:rsid w:val="009B3419"/>
    <w:rsid w:val="009D5972"/>
    <w:rsid w:val="009D7388"/>
    <w:rsid w:val="009F3615"/>
    <w:rsid w:val="00A359F2"/>
    <w:rsid w:val="00A41E93"/>
    <w:rsid w:val="00A65211"/>
    <w:rsid w:val="00A9490B"/>
    <w:rsid w:val="00AA63B9"/>
    <w:rsid w:val="00AC0B85"/>
    <w:rsid w:val="00AE492D"/>
    <w:rsid w:val="00B27AD8"/>
    <w:rsid w:val="00B90110"/>
    <w:rsid w:val="00BA0274"/>
    <w:rsid w:val="00C22EB1"/>
    <w:rsid w:val="00C409F7"/>
    <w:rsid w:val="00C70B43"/>
    <w:rsid w:val="00C85723"/>
    <w:rsid w:val="00C91A06"/>
    <w:rsid w:val="00CA4BC5"/>
    <w:rsid w:val="00CB335D"/>
    <w:rsid w:val="00CB6621"/>
    <w:rsid w:val="00D1316D"/>
    <w:rsid w:val="00D228A0"/>
    <w:rsid w:val="00D4695C"/>
    <w:rsid w:val="00D633F9"/>
    <w:rsid w:val="00D812A4"/>
    <w:rsid w:val="00DB49DB"/>
    <w:rsid w:val="00DC3BB5"/>
    <w:rsid w:val="00DD0803"/>
    <w:rsid w:val="00E10433"/>
    <w:rsid w:val="00E13AB0"/>
    <w:rsid w:val="00E21C8C"/>
    <w:rsid w:val="00E338CF"/>
    <w:rsid w:val="00E66AEF"/>
    <w:rsid w:val="00ED4CC8"/>
    <w:rsid w:val="00EF6DFD"/>
    <w:rsid w:val="00F84908"/>
    <w:rsid w:val="00F94CB4"/>
    <w:rsid w:val="00F9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TC Bookman" w:eastAsia="Times New Roman" w:hAnsi="ITC Book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0B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43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43B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5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TC Bookman" w:eastAsia="Times New Roman" w:hAnsi="ITC Book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3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0B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43B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243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43B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D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5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E7DB-A2D4-4667-9A4F-968F7974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112DFA86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teacher</vt:lpstr>
    </vt:vector>
  </TitlesOfParts>
  <Company>Edenham High School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teacher</dc:title>
  <dc:creator>ADMIN</dc:creator>
  <cp:lastModifiedBy>Alex White</cp:lastModifiedBy>
  <cp:revision>4</cp:revision>
  <cp:lastPrinted>2017-09-18T09:06:00Z</cp:lastPrinted>
  <dcterms:created xsi:type="dcterms:W3CDTF">2017-09-18T09:07:00Z</dcterms:created>
  <dcterms:modified xsi:type="dcterms:W3CDTF">2017-10-06T08:07:00Z</dcterms:modified>
</cp:coreProperties>
</file>