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C1" w:rsidRDefault="005B3EEB" w:rsidP="00C30DC1">
      <w:pPr>
        <w:rPr>
          <w:b/>
          <w:color w:val="333399"/>
          <w:sz w:val="32"/>
        </w:rPr>
      </w:pPr>
      <w:r>
        <w:rPr>
          <w:b/>
          <w:noProof/>
          <w:color w:val="333399"/>
          <w:sz w:val="32"/>
        </w:rPr>
        <w:drawing>
          <wp:anchor distT="0" distB="0" distL="114300" distR="114300" simplePos="0" relativeHeight="251658240" behindDoc="1" locked="0" layoutInCell="1" allowOverlap="1" wp14:anchorId="45A39255" wp14:editId="2F31A032">
            <wp:simplePos x="0" y="0"/>
            <wp:positionH relativeFrom="column">
              <wp:posOffset>4124325</wp:posOffset>
            </wp:positionH>
            <wp:positionV relativeFrom="paragraph">
              <wp:posOffset>-138430</wp:posOffset>
            </wp:positionV>
            <wp:extent cx="2371725" cy="942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n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C1" w:rsidRPr="004F056D">
        <w:rPr>
          <w:b/>
          <w:color w:val="333399"/>
          <w:sz w:val="32"/>
        </w:rPr>
        <w:t xml:space="preserve">Person Specification </w:t>
      </w:r>
    </w:p>
    <w:p w:rsidR="00C30DC1" w:rsidRDefault="005D3F69" w:rsidP="00C30DC1">
      <w:pPr>
        <w:rPr>
          <w:b/>
          <w:color w:val="333399"/>
          <w:sz w:val="32"/>
        </w:rPr>
      </w:pPr>
      <w:r>
        <w:rPr>
          <w:b/>
          <w:color w:val="333399"/>
          <w:sz w:val="32"/>
        </w:rPr>
        <w:t xml:space="preserve">Teacher of </w:t>
      </w:r>
      <w:r w:rsidR="00B45E47">
        <w:rPr>
          <w:b/>
          <w:color w:val="333399"/>
          <w:sz w:val="32"/>
        </w:rPr>
        <w:t>Science</w:t>
      </w:r>
    </w:p>
    <w:p w:rsidR="00C30DC1" w:rsidRPr="004F056D" w:rsidRDefault="00C30DC1" w:rsidP="00C30DC1">
      <w:pPr>
        <w:rPr>
          <w:b/>
          <w:color w:val="333399"/>
          <w:sz w:val="32"/>
        </w:rPr>
      </w:pPr>
    </w:p>
    <w:p w:rsidR="00C30DC1" w:rsidRDefault="00C30DC1" w:rsidP="00C30DC1">
      <w:pPr>
        <w:rPr>
          <w:rFonts w:ascii="Gothic720 Lt BT" w:hAnsi="Gothic720 Lt BT"/>
          <w:b/>
          <w:color w:val="333399"/>
          <w:sz w:val="32"/>
        </w:rPr>
      </w:pPr>
    </w:p>
    <w:tbl>
      <w:tblPr>
        <w:tblW w:w="9958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7"/>
        <w:gridCol w:w="1201"/>
        <w:gridCol w:w="1215"/>
        <w:gridCol w:w="1535"/>
      </w:tblGrid>
      <w:tr w:rsidR="00C30DC1" w:rsidRPr="004F056D" w:rsidTr="005B3EEB">
        <w:trPr>
          <w:jc w:val="center"/>
        </w:trPr>
        <w:tc>
          <w:tcPr>
            <w:tcW w:w="6007" w:type="dxa"/>
            <w:shd w:val="clear" w:color="auto" w:fill="D9D9D9" w:themeFill="background1" w:themeFillShade="D9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b/>
                <w:szCs w:val="22"/>
              </w:rPr>
              <w:t>Attributes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C30DC1" w:rsidRPr="004F056D" w:rsidRDefault="00C30DC1" w:rsidP="00C97310">
            <w:pPr>
              <w:ind w:left="360" w:hanging="360"/>
              <w:rPr>
                <w:rFonts w:cs="Arial"/>
                <w:b/>
                <w:szCs w:val="22"/>
              </w:rPr>
            </w:pPr>
            <w:r w:rsidRPr="004F056D">
              <w:rPr>
                <w:rFonts w:cs="Arial"/>
                <w:b/>
                <w:szCs w:val="22"/>
              </w:rPr>
              <w:t>Essential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C30DC1" w:rsidRPr="004F056D" w:rsidRDefault="00C30DC1" w:rsidP="00C97310">
            <w:pPr>
              <w:rPr>
                <w:rFonts w:cs="Arial"/>
                <w:b/>
                <w:szCs w:val="22"/>
              </w:rPr>
            </w:pPr>
            <w:r w:rsidRPr="004F056D">
              <w:rPr>
                <w:rFonts w:cs="Arial"/>
                <w:b/>
                <w:szCs w:val="22"/>
              </w:rPr>
              <w:t>Desirable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C30DC1" w:rsidRPr="004F056D" w:rsidRDefault="00C30DC1" w:rsidP="005B3EEB">
            <w:pPr>
              <w:jc w:val="center"/>
              <w:rPr>
                <w:rFonts w:cs="Arial"/>
                <w:b/>
                <w:szCs w:val="22"/>
              </w:rPr>
            </w:pPr>
            <w:r w:rsidRPr="004F056D">
              <w:rPr>
                <w:rFonts w:cs="Arial"/>
                <w:b/>
                <w:szCs w:val="22"/>
              </w:rPr>
              <w:t>How Assessed</w:t>
            </w:r>
          </w:p>
        </w:tc>
      </w:tr>
      <w:tr w:rsidR="00C30DC1" w:rsidRPr="004F056D" w:rsidTr="004F5B9C">
        <w:trPr>
          <w:jc w:val="center"/>
        </w:trPr>
        <w:tc>
          <w:tcPr>
            <w:tcW w:w="9958" w:type="dxa"/>
            <w:gridSpan w:val="4"/>
            <w:shd w:val="clear" w:color="auto" w:fill="D9D9D9" w:themeFill="background1" w:themeFillShade="D9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b/>
                <w:szCs w:val="22"/>
              </w:rPr>
              <w:t>Qualifications:</w:t>
            </w:r>
          </w:p>
        </w:tc>
      </w:tr>
      <w:tr w:rsidR="00B45E47" w:rsidRPr="004F056D" w:rsidTr="00C30DC1">
        <w:trPr>
          <w:trHeight w:val="292"/>
          <w:jc w:val="center"/>
        </w:trPr>
        <w:tc>
          <w:tcPr>
            <w:tcW w:w="6007" w:type="dxa"/>
          </w:tcPr>
          <w:p w:rsidR="00B45E47" w:rsidRPr="004F056D" w:rsidRDefault="00B45E47" w:rsidP="00F6542B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>Qualifie</w:t>
            </w:r>
            <w:r>
              <w:rPr>
                <w:rFonts w:cs="Arial"/>
                <w:szCs w:val="22"/>
              </w:rPr>
              <w:t xml:space="preserve">d to degree level in </w:t>
            </w:r>
            <w:r w:rsidR="00F6542B">
              <w:rPr>
                <w:rFonts w:cs="Arial"/>
                <w:szCs w:val="22"/>
              </w:rPr>
              <w:t>a science specialism</w:t>
            </w:r>
            <w:bookmarkStart w:id="0" w:name="_GoBack"/>
            <w:bookmarkEnd w:id="0"/>
          </w:p>
        </w:tc>
        <w:tc>
          <w:tcPr>
            <w:tcW w:w="1201" w:type="dxa"/>
            <w:vAlign w:val="center"/>
          </w:tcPr>
          <w:p w:rsidR="00B45E47" w:rsidRPr="00C9795A" w:rsidRDefault="00B45E47" w:rsidP="00C97310">
            <w:pPr>
              <w:pStyle w:val="ListParagraph"/>
              <w:tabs>
                <w:tab w:val="left" w:pos="184"/>
                <w:tab w:val="left" w:pos="454"/>
              </w:tabs>
              <w:spacing w:after="0" w:line="240" w:lineRule="auto"/>
              <w:ind w:left="454"/>
              <w:contextualSpacing/>
              <w:rPr>
                <w:rFonts w:ascii="Century Gothic" w:hAnsi="Century Gothic" w:cs="Arial"/>
                <w:b/>
              </w:rPr>
            </w:pPr>
            <w:r w:rsidRPr="00C9795A">
              <w:rPr>
                <w:rFonts w:ascii="Century Gothic" w:hAnsi="Century Gothic" w:cs="Arial"/>
                <w:b/>
              </w:rPr>
              <w:sym w:font="Wingdings" w:char="F0FC"/>
            </w:r>
          </w:p>
        </w:tc>
        <w:tc>
          <w:tcPr>
            <w:tcW w:w="1215" w:type="dxa"/>
          </w:tcPr>
          <w:p w:rsidR="00B45E47" w:rsidRPr="004F056D" w:rsidRDefault="00B45E47" w:rsidP="00C97310">
            <w:pPr>
              <w:pStyle w:val="ListParagraph"/>
              <w:ind w:left="425"/>
              <w:rPr>
                <w:rFonts w:ascii="Century Gothic" w:hAnsi="Century Gothic" w:cs="Arial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B45E47" w:rsidRPr="004F056D" w:rsidRDefault="00137919" w:rsidP="00C973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Application</w:t>
            </w:r>
          </w:p>
        </w:tc>
      </w:tr>
      <w:tr w:rsidR="00B45E47" w:rsidRPr="004F056D" w:rsidTr="00C30DC1">
        <w:trPr>
          <w:jc w:val="center"/>
        </w:trPr>
        <w:tc>
          <w:tcPr>
            <w:tcW w:w="6007" w:type="dxa"/>
          </w:tcPr>
          <w:p w:rsidR="00B45E47" w:rsidRPr="004F056D" w:rsidRDefault="00B45E47" w:rsidP="005B3EEB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>Qualified teacher status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B45E47" w:rsidRPr="004F056D" w:rsidRDefault="00B45E47" w:rsidP="00C30DC1">
            <w:pPr>
              <w:pStyle w:val="ListParagraph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hanging="609"/>
              <w:contextualSpacing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B45E47" w:rsidRPr="004F056D" w:rsidRDefault="00B45E47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/>
          </w:tcPr>
          <w:p w:rsidR="00B45E47" w:rsidRPr="004F056D" w:rsidRDefault="00B45E47" w:rsidP="00C97310">
            <w:pPr>
              <w:rPr>
                <w:rFonts w:cs="Arial"/>
                <w:szCs w:val="22"/>
              </w:rPr>
            </w:pPr>
          </w:p>
        </w:tc>
      </w:tr>
      <w:tr w:rsidR="00B45E47" w:rsidRPr="004F056D" w:rsidTr="00C30DC1">
        <w:trPr>
          <w:jc w:val="center"/>
        </w:trPr>
        <w:tc>
          <w:tcPr>
            <w:tcW w:w="6007" w:type="dxa"/>
          </w:tcPr>
          <w:p w:rsidR="00B45E47" w:rsidRPr="004F056D" w:rsidRDefault="00B45E47" w:rsidP="007E1057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>Ability to teach GCSE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B45E47" w:rsidRPr="004F056D" w:rsidRDefault="00B45E47" w:rsidP="00C30DC1">
            <w:pPr>
              <w:pStyle w:val="ListParagraph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hanging="609"/>
              <w:contextualSpacing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B45E47" w:rsidRPr="004F056D" w:rsidRDefault="00B45E47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/>
          </w:tcPr>
          <w:p w:rsidR="00B45E47" w:rsidRPr="004F056D" w:rsidRDefault="00B45E47" w:rsidP="00C97310">
            <w:pPr>
              <w:rPr>
                <w:rFonts w:cs="Arial"/>
                <w:szCs w:val="22"/>
              </w:rPr>
            </w:pPr>
          </w:p>
        </w:tc>
      </w:tr>
      <w:tr w:rsidR="00B45E47" w:rsidRPr="004F056D" w:rsidTr="00052208">
        <w:trPr>
          <w:jc w:val="center"/>
        </w:trPr>
        <w:tc>
          <w:tcPr>
            <w:tcW w:w="6007" w:type="dxa"/>
          </w:tcPr>
          <w:p w:rsidR="00B45E47" w:rsidRPr="004F056D" w:rsidRDefault="00B45E47" w:rsidP="007E105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Ability to teach A Level</w:t>
            </w:r>
          </w:p>
        </w:tc>
        <w:tc>
          <w:tcPr>
            <w:tcW w:w="1201" w:type="dxa"/>
            <w:vAlign w:val="center"/>
          </w:tcPr>
          <w:p w:rsidR="00B45E47" w:rsidRPr="004F056D" w:rsidRDefault="00B45E47" w:rsidP="007E1057">
            <w:pPr>
              <w:pStyle w:val="ListParagraph"/>
              <w:tabs>
                <w:tab w:val="left" w:pos="486"/>
              </w:tabs>
              <w:spacing w:after="0" w:line="240" w:lineRule="auto"/>
              <w:ind w:left="785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  <w:vAlign w:val="center"/>
          </w:tcPr>
          <w:p w:rsidR="00B45E47" w:rsidRPr="004F056D" w:rsidRDefault="00B45E47" w:rsidP="006D134F">
            <w:pPr>
              <w:pStyle w:val="ListParagraph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hanging="609"/>
              <w:contextualSpacing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35" w:type="dxa"/>
            <w:vMerge/>
          </w:tcPr>
          <w:p w:rsidR="00B45E47" w:rsidRPr="004F056D" w:rsidRDefault="00B45E47" w:rsidP="00C97310">
            <w:pPr>
              <w:rPr>
                <w:rFonts w:cs="Arial"/>
                <w:szCs w:val="22"/>
              </w:rPr>
            </w:pPr>
          </w:p>
        </w:tc>
      </w:tr>
      <w:tr w:rsidR="00C30DC1" w:rsidRPr="004F056D" w:rsidTr="004F5B9C">
        <w:trPr>
          <w:jc w:val="center"/>
        </w:trPr>
        <w:tc>
          <w:tcPr>
            <w:tcW w:w="9958" w:type="dxa"/>
            <w:gridSpan w:val="4"/>
            <w:shd w:val="clear" w:color="auto" w:fill="D9D9D9" w:themeFill="background1" w:themeFillShade="D9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b/>
                <w:szCs w:val="22"/>
              </w:rPr>
              <w:t>Teaching Experience:</w:t>
            </w:r>
          </w:p>
        </w:tc>
      </w:tr>
      <w:tr w:rsidR="00C30DC1" w:rsidRPr="004F056D" w:rsidTr="00C30DC1">
        <w:trPr>
          <w:jc w:val="center"/>
        </w:trPr>
        <w:tc>
          <w:tcPr>
            <w:tcW w:w="6007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>Successful experience of teach</w:t>
            </w:r>
            <w:r w:rsidR="005B3EEB">
              <w:rPr>
                <w:rFonts w:cs="Arial"/>
                <w:szCs w:val="22"/>
              </w:rPr>
              <w:t xml:space="preserve">ing subject in a </w:t>
            </w:r>
            <w:r w:rsidRPr="004F056D">
              <w:rPr>
                <w:rFonts w:cs="Arial"/>
                <w:szCs w:val="22"/>
              </w:rPr>
              <w:t>previous school</w:t>
            </w:r>
            <w:r w:rsidR="00B45E47">
              <w:rPr>
                <w:rFonts w:cs="Arial"/>
                <w:szCs w:val="22"/>
              </w:rPr>
              <w:t xml:space="preserve"> (NQTs may apply)</w:t>
            </w:r>
          </w:p>
        </w:tc>
        <w:tc>
          <w:tcPr>
            <w:tcW w:w="1201" w:type="dxa"/>
          </w:tcPr>
          <w:p w:rsidR="00C30DC1" w:rsidRPr="004F056D" w:rsidRDefault="00C30DC1" w:rsidP="00C30DC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C30DC1" w:rsidRPr="004F056D" w:rsidRDefault="00C30DC1" w:rsidP="00C97310">
            <w:pPr>
              <w:jc w:val="center"/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>Application; interview; reference</w:t>
            </w:r>
          </w:p>
        </w:tc>
      </w:tr>
      <w:tr w:rsidR="00C30DC1" w:rsidRPr="004F056D" w:rsidTr="004F5B9C">
        <w:trPr>
          <w:jc w:val="center"/>
        </w:trPr>
        <w:tc>
          <w:tcPr>
            <w:tcW w:w="9958" w:type="dxa"/>
            <w:gridSpan w:val="4"/>
            <w:shd w:val="clear" w:color="auto" w:fill="D9D9D9" w:themeFill="background1" w:themeFillShade="D9"/>
          </w:tcPr>
          <w:p w:rsidR="00C30DC1" w:rsidRPr="004F056D" w:rsidRDefault="004F5B9C" w:rsidP="005B3EE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Teaching Standards:</w:t>
            </w:r>
          </w:p>
        </w:tc>
      </w:tr>
      <w:tr w:rsidR="00C30DC1" w:rsidRPr="004F056D" w:rsidTr="00C30DC1">
        <w:trPr>
          <w:jc w:val="center"/>
        </w:trPr>
        <w:tc>
          <w:tcPr>
            <w:tcW w:w="6007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 xml:space="preserve">Set high expectations which </w:t>
            </w:r>
            <w:r w:rsidR="005B3EEB">
              <w:rPr>
                <w:rFonts w:cs="Arial"/>
                <w:szCs w:val="22"/>
              </w:rPr>
              <w:t>inspire, motivate and challenge pupils</w:t>
            </w:r>
          </w:p>
        </w:tc>
        <w:tc>
          <w:tcPr>
            <w:tcW w:w="1201" w:type="dxa"/>
          </w:tcPr>
          <w:p w:rsidR="00C30DC1" w:rsidRPr="004F056D" w:rsidRDefault="00C30DC1" w:rsidP="00C30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C30DC1" w:rsidRPr="004F056D" w:rsidRDefault="00C30DC1" w:rsidP="00C97310">
            <w:pPr>
              <w:jc w:val="center"/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>Application; interview; observation; reference</w:t>
            </w:r>
          </w:p>
        </w:tc>
      </w:tr>
      <w:tr w:rsidR="00C30DC1" w:rsidRPr="004F056D" w:rsidTr="00C30DC1">
        <w:trPr>
          <w:jc w:val="center"/>
        </w:trPr>
        <w:tc>
          <w:tcPr>
            <w:tcW w:w="6007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>Promote good p</w:t>
            </w:r>
            <w:r w:rsidR="005B3EEB">
              <w:rPr>
                <w:rFonts w:cs="Arial"/>
                <w:szCs w:val="22"/>
              </w:rPr>
              <w:t>rogress and outcomes by pupils</w:t>
            </w:r>
          </w:p>
        </w:tc>
        <w:tc>
          <w:tcPr>
            <w:tcW w:w="1201" w:type="dxa"/>
          </w:tcPr>
          <w:p w:rsidR="00C30DC1" w:rsidRPr="004F056D" w:rsidRDefault="00C30DC1" w:rsidP="00C30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</w:tr>
      <w:tr w:rsidR="00C30DC1" w:rsidRPr="004F056D" w:rsidTr="00C30DC1">
        <w:trPr>
          <w:jc w:val="center"/>
        </w:trPr>
        <w:tc>
          <w:tcPr>
            <w:tcW w:w="6007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>Demonstrate good subject and curriculum knowledge</w:t>
            </w:r>
          </w:p>
        </w:tc>
        <w:tc>
          <w:tcPr>
            <w:tcW w:w="1201" w:type="dxa"/>
          </w:tcPr>
          <w:p w:rsidR="00C30DC1" w:rsidRPr="004F056D" w:rsidRDefault="00C30DC1" w:rsidP="00C30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</w:tr>
      <w:tr w:rsidR="00C30DC1" w:rsidRPr="004F056D" w:rsidTr="00C30DC1">
        <w:trPr>
          <w:jc w:val="center"/>
        </w:trPr>
        <w:tc>
          <w:tcPr>
            <w:tcW w:w="6007" w:type="dxa"/>
          </w:tcPr>
          <w:p w:rsidR="00C30DC1" w:rsidRPr="004F056D" w:rsidRDefault="00FB73BD" w:rsidP="00C973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Plan and teach well-</w:t>
            </w:r>
            <w:r w:rsidR="00C30DC1" w:rsidRPr="004F056D">
              <w:rPr>
                <w:rFonts w:cs="Arial"/>
                <w:szCs w:val="22"/>
              </w:rPr>
              <w:t>structured lessons</w:t>
            </w:r>
          </w:p>
        </w:tc>
        <w:tc>
          <w:tcPr>
            <w:tcW w:w="1201" w:type="dxa"/>
          </w:tcPr>
          <w:p w:rsidR="00C30DC1" w:rsidRPr="004F056D" w:rsidRDefault="00C30DC1" w:rsidP="00C30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</w:tr>
      <w:tr w:rsidR="00C30DC1" w:rsidRPr="004F056D" w:rsidTr="00C30DC1">
        <w:trPr>
          <w:jc w:val="center"/>
        </w:trPr>
        <w:tc>
          <w:tcPr>
            <w:tcW w:w="6007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 xml:space="preserve">Adapt teaching to respond to the strengths and </w:t>
            </w:r>
            <w:r w:rsidR="005B3EEB">
              <w:rPr>
                <w:rFonts w:cs="Arial"/>
                <w:szCs w:val="22"/>
              </w:rPr>
              <w:t>needs of all pupils</w:t>
            </w:r>
          </w:p>
        </w:tc>
        <w:tc>
          <w:tcPr>
            <w:tcW w:w="1201" w:type="dxa"/>
          </w:tcPr>
          <w:p w:rsidR="00C30DC1" w:rsidRPr="004F056D" w:rsidRDefault="00C30DC1" w:rsidP="00C30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</w:tr>
      <w:tr w:rsidR="00C30DC1" w:rsidRPr="004F056D" w:rsidTr="00C30DC1">
        <w:trPr>
          <w:jc w:val="center"/>
        </w:trPr>
        <w:tc>
          <w:tcPr>
            <w:tcW w:w="6007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>Make accurate and productive use of assessment</w:t>
            </w:r>
          </w:p>
        </w:tc>
        <w:tc>
          <w:tcPr>
            <w:tcW w:w="1201" w:type="dxa"/>
          </w:tcPr>
          <w:p w:rsidR="00C30DC1" w:rsidRPr="004F056D" w:rsidRDefault="00C30DC1" w:rsidP="00C30DC1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</w:tabs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</w:tr>
      <w:tr w:rsidR="00C30DC1" w:rsidRPr="004F056D" w:rsidTr="00C30DC1">
        <w:trPr>
          <w:jc w:val="center"/>
        </w:trPr>
        <w:tc>
          <w:tcPr>
            <w:tcW w:w="6007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>Manage behaviour effectively to ensure a good and safe environment</w:t>
            </w:r>
          </w:p>
        </w:tc>
        <w:tc>
          <w:tcPr>
            <w:tcW w:w="1201" w:type="dxa"/>
          </w:tcPr>
          <w:p w:rsidR="00C30DC1" w:rsidRPr="004F056D" w:rsidRDefault="00C30DC1" w:rsidP="00C30D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</w:tr>
      <w:tr w:rsidR="00C30DC1" w:rsidRPr="004F056D" w:rsidTr="00C30DC1">
        <w:trPr>
          <w:jc w:val="center"/>
        </w:trPr>
        <w:tc>
          <w:tcPr>
            <w:tcW w:w="6007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>Fulfil wider professional responsibilities</w:t>
            </w:r>
          </w:p>
        </w:tc>
        <w:tc>
          <w:tcPr>
            <w:tcW w:w="1201" w:type="dxa"/>
          </w:tcPr>
          <w:p w:rsidR="00C30DC1" w:rsidRPr="004F056D" w:rsidRDefault="00C30DC1" w:rsidP="00C30D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C30DC1" w:rsidRPr="004F056D" w:rsidRDefault="00C30DC1" w:rsidP="00C97310">
            <w:pPr>
              <w:jc w:val="center"/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>Application; interview; reference</w:t>
            </w:r>
          </w:p>
        </w:tc>
      </w:tr>
      <w:tr w:rsidR="00C30DC1" w:rsidRPr="004F056D" w:rsidTr="004F5B9C">
        <w:trPr>
          <w:jc w:val="center"/>
        </w:trPr>
        <w:tc>
          <w:tcPr>
            <w:tcW w:w="9958" w:type="dxa"/>
            <w:gridSpan w:val="4"/>
            <w:shd w:val="clear" w:color="auto" w:fill="D9D9D9" w:themeFill="background1" w:themeFillShade="D9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b/>
                <w:szCs w:val="22"/>
              </w:rPr>
              <w:t>Personal Qualities:</w:t>
            </w:r>
          </w:p>
        </w:tc>
      </w:tr>
      <w:tr w:rsidR="00C30DC1" w:rsidRPr="004F056D" w:rsidTr="00C30DC1">
        <w:trPr>
          <w:jc w:val="center"/>
        </w:trPr>
        <w:tc>
          <w:tcPr>
            <w:tcW w:w="6007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>Adaptable, flexible and creative</w:t>
            </w:r>
          </w:p>
        </w:tc>
        <w:tc>
          <w:tcPr>
            <w:tcW w:w="1201" w:type="dxa"/>
          </w:tcPr>
          <w:p w:rsidR="00C30DC1" w:rsidRPr="004F056D" w:rsidRDefault="00C30DC1" w:rsidP="00C30D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C30DC1" w:rsidRPr="004F056D" w:rsidRDefault="00C30DC1" w:rsidP="00C97310">
            <w:pPr>
              <w:jc w:val="center"/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>Application;</w:t>
            </w:r>
            <w:r w:rsidR="007E1057">
              <w:rPr>
                <w:rFonts w:cs="Arial"/>
                <w:szCs w:val="22"/>
              </w:rPr>
              <w:t xml:space="preserve"> i</w:t>
            </w:r>
            <w:r w:rsidRPr="004F056D">
              <w:rPr>
                <w:rFonts w:cs="Arial"/>
                <w:szCs w:val="22"/>
              </w:rPr>
              <w:t>nterview; observation; reference</w:t>
            </w:r>
          </w:p>
        </w:tc>
      </w:tr>
      <w:tr w:rsidR="00C30DC1" w:rsidRPr="004F056D" w:rsidTr="00C30DC1">
        <w:trPr>
          <w:jc w:val="center"/>
        </w:trPr>
        <w:tc>
          <w:tcPr>
            <w:tcW w:w="6007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>Excellent written and oral communication skills</w:t>
            </w:r>
          </w:p>
        </w:tc>
        <w:tc>
          <w:tcPr>
            <w:tcW w:w="1201" w:type="dxa"/>
          </w:tcPr>
          <w:p w:rsidR="00C30DC1" w:rsidRPr="004F056D" w:rsidRDefault="00C30DC1" w:rsidP="00C30D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</w:tr>
      <w:tr w:rsidR="00DA1C3D" w:rsidRPr="004F056D" w:rsidTr="00C30DC1">
        <w:trPr>
          <w:jc w:val="center"/>
        </w:trPr>
        <w:tc>
          <w:tcPr>
            <w:tcW w:w="6007" w:type="dxa"/>
          </w:tcPr>
          <w:p w:rsidR="00DA1C3D" w:rsidRPr="004F056D" w:rsidRDefault="00DA1C3D" w:rsidP="00C973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Able to communicate with a range of people</w:t>
            </w:r>
          </w:p>
        </w:tc>
        <w:tc>
          <w:tcPr>
            <w:tcW w:w="1201" w:type="dxa"/>
          </w:tcPr>
          <w:p w:rsidR="00DA1C3D" w:rsidRPr="004F056D" w:rsidRDefault="00DA1C3D" w:rsidP="00C30D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DA1C3D" w:rsidRPr="004F056D" w:rsidRDefault="00DA1C3D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/>
          </w:tcPr>
          <w:p w:rsidR="00DA1C3D" w:rsidRPr="004F056D" w:rsidRDefault="00DA1C3D" w:rsidP="00C97310">
            <w:pPr>
              <w:rPr>
                <w:rFonts w:cs="Arial"/>
                <w:szCs w:val="22"/>
              </w:rPr>
            </w:pPr>
          </w:p>
        </w:tc>
      </w:tr>
      <w:tr w:rsidR="005B3EEB" w:rsidRPr="004F056D" w:rsidTr="00C30DC1">
        <w:trPr>
          <w:jc w:val="center"/>
        </w:trPr>
        <w:tc>
          <w:tcPr>
            <w:tcW w:w="6007" w:type="dxa"/>
          </w:tcPr>
          <w:p w:rsidR="005B3EEB" w:rsidRDefault="005B3EEB" w:rsidP="00C973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Positive role model for pupils and staff</w:t>
            </w:r>
          </w:p>
        </w:tc>
        <w:tc>
          <w:tcPr>
            <w:tcW w:w="1201" w:type="dxa"/>
          </w:tcPr>
          <w:p w:rsidR="005B3EEB" w:rsidRPr="004F056D" w:rsidRDefault="005B3EEB" w:rsidP="00C30D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5B3EEB" w:rsidRPr="004F056D" w:rsidRDefault="005B3EEB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/>
          </w:tcPr>
          <w:p w:rsidR="005B3EEB" w:rsidRPr="004F056D" w:rsidRDefault="005B3EEB" w:rsidP="00C97310">
            <w:pPr>
              <w:rPr>
                <w:rFonts w:cs="Arial"/>
                <w:szCs w:val="22"/>
              </w:rPr>
            </w:pPr>
          </w:p>
        </w:tc>
      </w:tr>
      <w:tr w:rsidR="00C30DC1" w:rsidRPr="004F056D" w:rsidTr="00C30DC1">
        <w:trPr>
          <w:jc w:val="center"/>
        </w:trPr>
        <w:tc>
          <w:tcPr>
            <w:tcW w:w="6007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Confident use of ICT </w:t>
            </w:r>
          </w:p>
        </w:tc>
        <w:tc>
          <w:tcPr>
            <w:tcW w:w="1201" w:type="dxa"/>
          </w:tcPr>
          <w:p w:rsidR="00C30DC1" w:rsidRPr="004F056D" w:rsidRDefault="00C30DC1" w:rsidP="00C30D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</w:tr>
      <w:tr w:rsidR="00C30DC1" w:rsidRPr="004F056D" w:rsidTr="00C30DC1">
        <w:trPr>
          <w:jc w:val="center"/>
        </w:trPr>
        <w:tc>
          <w:tcPr>
            <w:tcW w:w="6007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>Able to take responsibility and show initiative</w:t>
            </w:r>
          </w:p>
        </w:tc>
        <w:tc>
          <w:tcPr>
            <w:tcW w:w="1201" w:type="dxa"/>
          </w:tcPr>
          <w:p w:rsidR="00C30DC1" w:rsidRPr="004F056D" w:rsidRDefault="00C30DC1" w:rsidP="00C30D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</w:tr>
      <w:tr w:rsidR="00C30DC1" w:rsidRPr="004F056D" w:rsidTr="00C30DC1">
        <w:trPr>
          <w:jc w:val="center"/>
        </w:trPr>
        <w:tc>
          <w:tcPr>
            <w:tcW w:w="6007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>Enthusiastic and inspiring</w:t>
            </w:r>
          </w:p>
        </w:tc>
        <w:tc>
          <w:tcPr>
            <w:tcW w:w="1201" w:type="dxa"/>
          </w:tcPr>
          <w:p w:rsidR="00C30DC1" w:rsidRPr="004F056D" w:rsidRDefault="00C30DC1" w:rsidP="00C30D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</w:tr>
      <w:tr w:rsidR="00B1052A" w:rsidRPr="004F056D" w:rsidTr="00C30DC1">
        <w:trPr>
          <w:jc w:val="center"/>
        </w:trPr>
        <w:tc>
          <w:tcPr>
            <w:tcW w:w="6007" w:type="dxa"/>
          </w:tcPr>
          <w:p w:rsidR="00B1052A" w:rsidRPr="004F056D" w:rsidRDefault="00B1052A" w:rsidP="00C973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Sense of humour</w:t>
            </w:r>
          </w:p>
        </w:tc>
        <w:tc>
          <w:tcPr>
            <w:tcW w:w="1201" w:type="dxa"/>
          </w:tcPr>
          <w:p w:rsidR="00B1052A" w:rsidRPr="004F056D" w:rsidRDefault="00B1052A" w:rsidP="00B1052A">
            <w:pPr>
              <w:pStyle w:val="ListParagraph"/>
              <w:spacing w:after="0" w:line="240" w:lineRule="auto"/>
              <w:ind w:left="785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B1052A" w:rsidRPr="004F056D" w:rsidRDefault="00B1052A" w:rsidP="00DE6A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535" w:type="dxa"/>
            <w:vMerge/>
          </w:tcPr>
          <w:p w:rsidR="00B1052A" w:rsidRPr="004F056D" w:rsidRDefault="00B1052A" w:rsidP="00C97310">
            <w:pPr>
              <w:rPr>
                <w:rFonts w:cs="Arial"/>
                <w:szCs w:val="22"/>
              </w:rPr>
            </w:pPr>
          </w:p>
        </w:tc>
      </w:tr>
      <w:tr w:rsidR="00C30DC1" w:rsidRPr="004F056D" w:rsidTr="00C30DC1">
        <w:trPr>
          <w:jc w:val="center"/>
        </w:trPr>
        <w:tc>
          <w:tcPr>
            <w:tcW w:w="6007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>Able to command respect</w:t>
            </w:r>
          </w:p>
        </w:tc>
        <w:tc>
          <w:tcPr>
            <w:tcW w:w="1201" w:type="dxa"/>
          </w:tcPr>
          <w:p w:rsidR="00C30DC1" w:rsidRPr="004F056D" w:rsidRDefault="00C30DC1" w:rsidP="00C30D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</w:tr>
      <w:tr w:rsidR="00B1052A" w:rsidRPr="004F056D" w:rsidTr="00C30DC1">
        <w:trPr>
          <w:jc w:val="center"/>
        </w:trPr>
        <w:tc>
          <w:tcPr>
            <w:tcW w:w="6007" w:type="dxa"/>
          </w:tcPr>
          <w:p w:rsidR="00B1052A" w:rsidRPr="004F056D" w:rsidRDefault="00B1052A" w:rsidP="00C973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Ability to prioritise tasks and meet deadlines</w:t>
            </w:r>
          </w:p>
        </w:tc>
        <w:tc>
          <w:tcPr>
            <w:tcW w:w="1201" w:type="dxa"/>
          </w:tcPr>
          <w:p w:rsidR="00B1052A" w:rsidRPr="004F056D" w:rsidRDefault="00B1052A" w:rsidP="00C30D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B1052A" w:rsidRPr="004F056D" w:rsidRDefault="00B1052A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/>
          </w:tcPr>
          <w:p w:rsidR="00B1052A" w:rsidRPr="004F056D" w:rsidRDefault="00B1052A" w:rsidP="00C97310">
            <w:pPr>
              <w:rPr>
                <w:rFonts w:cs="Arial"/>
                <w:szCs w:val="22"/>
              </w:rPr>
            </w:pPr>
          </w:p>
        </w:tc>
      </w:tr>
      <w:tr w:rsidR="00C30DC1" w:rsidRPr="004F056D" w:rsidTr="00C30DC1">
        <w:trPr>
          <w:jc w:val="center"/>
        </w:trPr>
        <w:tc>
          <w:tcPr>
            <w:tcW w:w="6007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>Commitment to regular and on-going professional development and training to establish outstanding classroom practice</w:t>
            </w:r>
          </w:p>
        </w:tc>
        <w:tc>
          <w:tcPr>
            <w:tcW w:w="1201" w:type="dxa"/>
          </w:tcPr>
          <w:p w:rsidR="00C30DC1" w:rsidRPr="004F056D" w:rsidRDefault="00C30DC1" w:rsidP="00C30D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</w:tr>
      <w:tr w:rsidR="00C30DC1" w:rsidRPr="004F056D" w:rsidTr="00C30DC1">
        <w:trPr>
          <w:jc w:val="center"/>
        </w:trPr>
        <w:tc>
          <w:tcPr>
            <w:tcW w:w="6007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 xml:space="preserve">Understanding and recognition of the principles of equality and diversity </w:t>
            </w:r>
            <w:r w:rsidR="00DA1C3D">
              <w:rPr>
                <w:rFonts w:cs="Arial"/>
                <w:szCs w:val="22"/>
              </w:rPr>
              <w:t>and the co-operative values</w:t>
            </w:r>
          </w:p>
        </w:tc>
        <w:tc>
          <w:tcPr>
            <w:tcW w:w="1201" w:type="dxa"/>
          </w:tcPr>
          <w:p w:rsidR="00C30DC1" w:rsidRPr="004F056D" w:rsidRDefault="00C30DC1" w:rsidP="00C30D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</w:tr>
      <w:tr w:rsidR="00C30DC1" w:rsidRPr="004F056D" w:rsidTr="00C30DC1">
        <w:trPr>
          <w:jc w:val="center"/>
        </w:trPr>
        <w:tc>
          <w:tcPr>
            <w:tcW w:w="6007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  <w:r w:rsidRPr="004F056D">
              <w:rPr>
                <w:rFonts w:cs="Arial"/>
                <w:szCs w:val="22"/>
              </w:rPr>
              <w:t>Commitment to the safeguar</w:t>
            </w:r>
            <w:r w:rsidR="005B3EEB">
              <w:rPr>
                <w:rFonts w:cs="Arial"/>
                <w:szCs w:val="22"/>
              </w:rPr>
              <w:t>ding and welfare of all pupils</w:t>
            </w:r>
          </w:p>
        </w:tc>
        <w:tc>
          <w:tcPr>
            <w:tcW w:w="1201" w:type="dxa"/>
          </w:tcPr>
          <w:p w:rsidR="00C30DC1" w:rsidRPr="004F056D" w:rsidRDefault="00C30DC1" w:rsidP="00C30D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Arial"/>
              </w:rPr>
            </w:pPr>
          </w:p>
        </w:tc>
        <w:tc>
          <w:tcPr>
            <w:tcW w:w="1215" w:type="dxa"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  <w:tc>
          <w:tcPr>
            <w:tcW w:w="1535" w:type="dxa"/>
            <w:vMerge/>
          </w:tcPr>
          <w:p w:rsidR="00C30DC1" w:rsidRPr="004F056D" w:rsidRDefault="00C30DC1" w:rsidP="00C97310">
            <w:pPr>
              <w:rPr>
                <w:rFonts w:cs="Arial"/>
                <w:szCs w:val="22"/>
              </w:rPr>
            </w:pPr>
          </w:p>
        </w:tc>
      </w:tr>
    </w:tbl>
    <w:p w:rsidR="00C30DC1" w:rsidRPr="004F056D" w:rsidRDefault="00C30DC1" w:rsidP="00C30DC1">
      <w:pPr>
        <w:rPr>
          <w:b/>
          <w:color w:val="333399"/>
          <w:szCs w:val="22"/>
        </w:rPr>
      </w:pPr>
    </w:p>
    <w:p w:rsidR="00C1361B" w:rsidRDefault="00C1361B"/>
    <w:sectPr w:rsidR="00C1361B" w:rsidSect="00C30D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720 Lt B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AB8"/>
    <w:multiLevelType w:val="hybridMultilevel"/>
    <w:tmpl w:val="E6364A4A"/>
    <w:lvl w:ilvl="0" w:tplc="39A610CE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28503A29"/>
    <w:multiLevelType w:val="hybridMultilevel"/>
    <w:tmpl w:val="BDC01A80"/>
    <w:lvl w:ilvl="0" w:tplc="E3C6C6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6436C"/>
    <w:multiLevelType w:val="hybridMultilevel"/>
    <w:tmpl w:val="E4BCBD5E"/>
    <w:lvl w:ilvl="0" w:tplc="39A610CE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C1"/>
    <w:rsid w:val="00137919"/>
    <w:rsid w:val="0024110D"/>
    <w:rsid w:val="002E6707"/>
    <w:rsid w:val="004D15E9"/>
    <w:rsid w:val="004F5B9C"/>
    <w:rsid w:val="005431A3"/>
    <w:rsid w:val="0058001C"/>
    <w:rsid w:val="005B3EEB"/>
    <w:rsid w:val="005D3F69"/>
    <w:rsid w:val="006C0195"/>
    <w:rsid w:val="0078433B"/>
    <w:rsid w:val="007E1057"/>
    <w:rsid w:val="008846C9"/>
    <w:rsid w:val="009C68BA"/>
    <w:rsid w:val="00B1052A"/>
    <w:rsid w:val="00B45E47"/>
    <w:rsid w:val="00C1361B"/>
    <w:rsid w:val="00C30DC1"/>
    <w:rsid w:val="00C335AB"/>
    <w:rsid w:val="00CA5DF2"/>
    <w:rsid w:val="00CB790B"/>
    <w:rsid w:val="00CD296F"/>
    <w:rsid w:val="00D22E3E"/>
    <w:rsid w:val="00DA1C3D"/>
    <w:rsid w:val="00DD387E"/>
    <w:rsid w:val="00E40C84"/>
    <w:rsid w:val="00F11F7C"/>
    <w:rsid w:val="00F6542B"/>
    <w:rsid w:val="00FB73BD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C1"/>
    <w:pPr>
      <w:spacing w:after="0" w:line="240" w:lineRule="auto"/>
    </w:pPr>
    <w:rPr>
      <w:rFonts w:eastAsia="Times New Roman" w:cs="Times New Roman"/>
      <w:color w:val="00000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0DC1"/>
    <w:pPr>
      <w:spacing w:after="200" w:line="273" w:lineRule="auto"/>
      <w:ind w:left="720"/>
    </w:pPr>
    <w:rPr>
      <w:rFonts w:ascii="Calibri" w:hAnsi="Calibri"/>
      <w:kern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EB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C1"/>
    <w:pPr>
      <w:spacing w:after="0" w:line="240" w:lineRule="auto"/>
    </w:pPr>
    <w:rPr>
      <w:rFonts w:eastAsia="Times New Roman" w:cs="Times New Roman"/>
      <w:color w:val="00000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0DC1"/>
    <w:pPr>
      <w:spacing w:after="200" w:line="273" w:lineRule="auto"/>
      <w:ind w:left="720"/>
    </w:pPr>
    <w:rPr>
      <w:rFonts w:ascii="Calibri" w:hAnsi="Calibri"/>
      <w:kern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EB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FC5EC1F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clm</dc:creator>
  <cp:lastModifiedBy>Mrs T Emery</cp:lastModifiedBy>
  <cp:revision>3</cp:revision>
  <cp:lastPrinted>2016-03-23T08:47:00Z</cp:lastPrinted>
  <dcterms:created xsi:type="dcterms:W3CDTF">2016-04-14T07:02:00Z</dcterms:created>
  <dcterms:modified xsi:type="dcterms:W3CDTF">2016-04-14T07:03:00Z</dcterms:modified>
</cp:coreProperties>
</file>