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5B7" w:rsidRPr="006D49AD" w:rsidRDefault="002A65B7" w:rsidP="002A65B7">
      <w:pPr>
        <w:pStyle w:val="Heading1"/>
        <w:rPr>
          <w:rFonts w:ascii="Arial" w:hAnsi="Arial"/>
          <w:color w:val="000000" w:themeColor="text1"/>
          <w:sz w:val="24"/>
          <w:szCs w:val="24"/>
          <w:u w:val="single"/>
        </w:rPr>
      </w:pPr>
    </w:p>
    <w:p w:rsidR="002A65B7" w:rsidRPr="006D49AD" w:rsidRDefault="002A65B7" w:rsidP="002A65B7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6D49AD">
        <w:rPr>
          <w:rFonts w:ascii="Arial" w:hAnsi="Arial" w:cs="Arial"/>
          <w:b/>
          <w:color w:val="000000" w:themeColor="text1"/>
          <w:sz w:val="24"/>
          <w:szCs w:val="24"/>
        </w:rPr>
        <w:t>Letter f</w:t>
      </w:r>
      <w:r w:rsidR="005276C8" w:rsidRPr="006D49AD">
        <w:rPr>
          <w:rFonts w:ascii="Arial" w:hAnsi="Arial" w:cs="Arial"/>
          <w:b/>
          <w:color w:val="000000" w:themeColor="text1"/>
          <w:sz w:val="24"/>
          <w:szCs w:val="24"/>
        </w:rPr>
        <w:t>rom</w:t>
      </w:r>
      <w:r w:rsidRPr="006D49AD">
        <w:rPr>
          <w:rFonts w:ascii="Arial" w:hAnsi="Arial" w:cs="Arial"/>
          <w:b/>
          <w:color w:val="000000" w:themeColor="text1"/>
          <w:sz w:val="24"/>
          <w:szCs w:val="24"/>
        </w:rPr>
        <w:t xml:space="preserve"> the Headteacher</w:t>
      </w:r>
    </w:p>
    <w:p w:rsidR="002A65B7" w:rsidRPr="006D49AD" w:rsidRDefault="002A65B7" w:rsidP="002A65B7">
      <w:pPr>
        <w:rPr>
          <w:rFonts w:ascii="Arial" w:hAnsi="Arial" w:cs="Arial"/>
          <w:color w:val="000000" w:themeColor="text1"/>
          <w:sz w:val="24"/>
          <w:szCs w:val="24"/>
        </w:rPr>
      </w:pPr>
      <w:r w:rsidRPr="006D49AD">
        <w:rPr>
          <w:rFonts w:ascii="Arial" w:hAnsi="Arial" w:cs="Arial"/>
          <w:color w:val="000000" w:themeColor="text1"/>
          <w:sz w:val="24"/>
          <w:szCs w:val="24"/>
        </w:rPr>
        <w:t xml:space="preserve">Thank you for expressing an interest in joining Culcheth High School. Within this pack you will find information about the school, job vacancy and the application process. </w:t>
      </w:r>
    </w:p>
    <w:p w:rsidR="008F4772" w:rsidRPr="006D49AD" w:rsidRDefault="00E15D80" w:rsidP="008F4772">
      <w:pPr>
        <w:pStyle w:val="NormalWeb"/>
        <w:rPr>
          <w:rFonts w:ascii="Arial" w:hAnsi="Arial" w:cs="Arial"/>
          <w:color w:val="000000" w:themeColor="text1"/>
          <w:lang w:val="en"/>
        </w:rPr>
      </w:pPr>
      <w:r w:rsidRPr="006D49AD">
        <w:rPr>
          <w:rFonts w:ascii="Arial" w:hAnsi="Arial" w:cs="Arial"/>
          <w:color w:val="000000" w:themeColor="text1"/>
          <w:lang w:val="en"/>
        </w:rPr>
        <w:t xml:space="preserve">From </w:t>
      </w:r>
      <w:r w:rsidR="008F4772" w:rsidRPr="006D49AD">
        <w:rPr>
          <w:rFonts w:ascii="Arial" w:hAnsi="Arial" w:cs="Arial"/>
          <w:color w:val="000000" w:themeColor="text1"/>
          <w:lang w:val="en"/>
        </w:rPr>
        <w:t>September 201</w:t>
      </w:r>
      <w:r w:rsidR="0060391D">
        <w:rPr>
          <w:rFonts w:ascii="Arial" w:hAnsi="Arial" w:cs="Arial"/>
          <w:color w:val="000000" w:themeColor="text1"/>
          <w:lang w:val="en"/>
        </w:rPr>
        <w:t>8</w:t>
      </w:r>
      <w:r w:rsidR="008F4772" w:rsidRPr="006D49AD">
        <w:rPr>
          <w:rFonts w:ascii="Arial" w:hAnsi="Arial" w:cs="Arial"/>
          <w:color w:val="000000" w:themeColor="text1"/>
          <w:lang w:val="en"/>
        </w:rPr>
        <w:t>,</w:t>
      </w:r>
      <w:r w:rsidR="004845DA" w:rsidRPr="006D49AD">
        <w:rPr>
          <w:rFonts w:ascii="Arial" w:hAnsi="Arial" w:cs="Arial"/>
          <w:color w:val="000000" w:themeColor="text1"/>
          <w:lang w:val="en"/>
        </w:rPr>
        <w:t xml:space="preserve"> </w:t>
      </w:r>
      <w:r w:rsidR="008F4772" w:rsidRPr="006D49AD">
        <w:rPr>
          <w:rFonts w:ascii="Arial" w:hAnsi="Arial" w:cs="Arial"/>
          <w:color w:val="000000" w:themeColor="text1"/>
          <w:lang w:val="en"/>
        </w:rPr>
        <w:t xml:space="preserve">we wish to appoint an enthusiastic, experienced and proactive </w:t>
      </w:r>
      <w:r w:rsidR="008B09B8" w:rsidRPr="006D49AD">
        <w:rPr>
          <w:rFonts w:ascii="Arial" w:hAnsi="Arial" w:cs="Arial"/>
          <w:color w:val="000000" w:themeColor="text1"/>
          <w:lang w:val="en"/>
        </w:rPr>
        <w:t>Independent Learning Centre Manager</w:t>
      </w:r>
      <w:r w:rsidR="008F4772" w:rsidRPr="006D49AD">
        <w:rPr>
          <w:rFonts w:ascii="Arial" w:hAnsi="Arial" w:cs="Arial"/>
          <w:color w:val="000000" w:themeColor="text1"/>
          <w:lang w:val="en"/>
        </w:rPr>
        <w:t xml:space="preserve">. </w:t>
      </w:r>
      <w:r w:rsidR="006A030F">
        <w:rPr>
          <w:rFonts w:ascii="Arial" w:hAnsi="Arial" w:cs="Arial"/>
          <w:color w:val="000000" w:themeColor="text1"/>
          <w:lang w:val="en"/>
        </w:rPr>
        <w:t xml:space="preserve">The role is term time only and 29 hours per week Monday – Friday. The hours will be confirmed upon appointment but the finish time will be 4pm Monday-Thursday, with an earlier finish on Fridays. </w:t>
      </w:r>
    </w:p>
    <w:p w:rsidR="00834650" w:rsidRPr="006D49AD" w:rsidRDefault="008F4772" w:rsidP="00834650">
      <w:pPr>
        <w:rPr>
          <w:rFonts w:ascii="Arial" w:hAnsi="Arial" w:cs="Arial"/>
          <w:color w:val="000000" w:themeColor="text1"/>
          <w:sz w:val="24"/>
          <w:szCs w:val="24"/>
        </w:rPr>
      </w:pPr>
      <w:r w:rsidRPr="006D49AD">
        <w:rPr>
          <w:rFonts w:ascii="Arial" w:hAnsi="Arial" w:cs="Arial"/>
          <w:color w:val="000000" w:themeColor="text1"/>
          <w:sz w:val="24"/>
          <w:szCs w:val="24"/>
          <w:lang w:val="en"/>
        </w:rPr>
        <w:t xml:space="preserve">Our ILC is a place where students are encouraged to develop a love and </w:t>
      </w:r>
      <w:bookmarkStart w:id="0" w:name="_GoBack"/>
      <w:bookmarkEnd w:id="0"/>
      <w:r w:rsidRPr="006D49AD">
        <w:rPr>
          <w:rFonts w:ascii="Arial" w:hAnsi="Arial" w:cs="Arial"/>
          <w:color w:val="000000" w:themeColor="text1"/>
          <w:sz w:val="24"/>
          <w:szCs w:val="24"/>
          <w:lang w:val="en"/>
        </w:rPr>
        <w:t xml:space="preserve">appreciation for reading. </w:t>
      </w:r>
      <w:r w:rsidR="00834650" w:rsidRPr="006D49AD">
        <w:rPr>
          <w:rFonts w:ascii="Arial" w:hAnsi="Arial" w:cs="Arial"/>
          <w:color w:val="000000" w:themeColor="text1"/>
          <w:sz w:val="24"/>
          <w:szCs w:val="24"/>
        </w:rPr>
        <w:t xml:space="preserve">We </w:t>
      </w:r>
      <w:r w:rsidR="008B09B8" w:rsidRPr="006D49AD">
        <w:rPr>
          <w:rFonts w:ascii="Arial" w:hAnsi="Arial" w:cs="Arial"/>
          <w:color w:val="000000" w:themeColor="text1"/>
          <w:sz w:val="24"/>
          <w:szCs w:val="24"/>
        </w:rPr>
        <w:t xml:space="preserve">want </w:t>
      </w:r>
      <w:r w:rsidR="00834650" w:rsidRPr="006D49AD">
        <w:rPr>
          <w:rFonts w:ascii="Arial" w:hAnsi="Arial" w:cs="Arial"/>
          <w:color w:val="000000" w:themeColor="text1"/>
          <w:sz w:val="24"/>
          <w:szCs w:val="24"/>
        </w:rPr>
        <w:t>our students to be active and independent learners and the ILC has a key role in developing this. Students have access to the ILC throughout the school day.</w:t>
      </w:r>
    </w:p>
    <w:p w:rsidR="008B09B8" w:rsidRPr="006D49AD" w:rsidRDefault="008F4772" w:rsidP="008F4772">
      <w:pPr>
        <w:rPr>
          <w:rFonts w:ascii="Arial" w:hAnsi="Arial" w:cs="Arial"/>
          <w:color w:val="000000" w:themeColor="text1"/>
          <w:sz w:val="24"/>
          <w:szCs w:val="24"/>
          <w:lang w:val="en"/>
        </w:rPr>
      </w:pPr>
      <w:r w:rsidRPr="006D49AD">
        <w:rPr>
          <w:rFonts w:ascii="Arial" w:hAnsi="Arial" w:cs="Arial"/>
          <w:color w:val="000000" w:themeColor="text1"/>
          <w:sz w:val="24"/>
          <w:szCs w:val="24"/>
          <w:lang w:val="en"/>
        </w:rPr>
        <w:t>The role involves</w:t>
      </w:r>
      <w:r w:rsidR="008B09B8" w:rsidRPr="006D49AD">
        <w:rPr>
          <w:rFonts w:ascii="Arial" w:hAnsi="Arial" w:cs="Arial"/>
          <w:color w:val="000000" w:themeColor="text1"/>
          <w:sz w:val="24"/>
          <w:szCs w:val="24"/>
          <w:lang w:val="en"/>
        </w:rPr>
        <w:t>:</w:t>
      </w:r>
    </w:p>
    <w:p w:rsidR="008B09B8" w:rsidRPr="006D49AD" w:rsidRDefault="008F4772" w:rsidP="00955236">
      <w:pPr>
        <w:pStyle w:val="ListParagraph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  <w:lang w:val="en"/>
        </w:rPr>
      </w:pPr>
      <w:r w:rsidRPr="006D49AD">
        <w:rPr>
          <w:rFonts w:ascii="Arial" w:hAnsi="Arial" w:cs="Arial"/>
          <w:color w:val="000000" w:themeColor="text1"/>
          <w:sz w:val="24"/>
          <w:szCs w:val="24"/>
          <w:lang w:val="en"/>
        </w:rPr>
        <w:t xml:space="preserve">assisting with </w:t>
      </w:r>
      <w:r w:rsidR="008B09B8" w:rsidRPr="006D49AD">
        <w:rPr>
          <w:rFonts w:ascii="Arial" w:hAnsi="Arial" w:cs="Arial"/>
          <w:color w:val="000000" w:themeColor="text1"/>
          <w:sz w:val="24"/>
          <w:szCs w:val="24"/>
          <w:lang w:val="en"/>
        </w:rPr>
        <w:t xml:space="preserve">ILC induction and refresher </w:t>
      </w:r>
      <w:r w:rsidRPr="006D49AD">
        <w:rPr>
          <w:rFonts w:ascii="Arial" w:hAnsi="Arial" w:cs="Arial"/>
          <w:color w:val="000000" w:themeColor="text1"/>
          <w:sz w:val="24"/>
          <w:szCs w:val="24"/>
          <w:lang w:val="en"/>
        </w:rPr>
        <w:t>lessons</w:t>
      </w:r>
    </w:p>
    <w:p w:rsidR="008B09B8" w:rsidRPr="006D49AD" w:rsidRDefault="008F4772" w:rsidP="00955236">
      <w:pPr>
        <w:pStyle w:val="ListParagraph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  <w:lang w:val="en"/>
        </w:rPr>
      </w:pPr>
      <w:r w:rsidRPr="006D49AD">
        <w:rPr>
          <w:rFonts w:ascii="Arial" w:hAnsi="Arial" w:cs="Arial"/>
          <w:color w:val="000000" w:themeColor="text1"/>
          <w:sz w:val="24"/>
          <w:szCs w:val="24"/>
          <w:lang w:val="en"/>
        </w:rPr>
        <w:t>encouraging pupils to develop their reading, research and study skills</w:t>
      </w:r>
    </w:p>
    <w:p w:rsidR="00955236" w:rsidRPr="006D49AD" w:rsidRDefault="008F4772" w:rsidP="00955236">
      <w:pPr>
        <w:pStyle w:val="ListParagraph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  <w:lang w:val="en"/>
        </w:rPr>
      </w:pPr>
      <w:r w:rsidRPr="006D49AD">
        <w:rPr>
          <w:rFonts w:ascii="Arial" w:hAnsi="Arial" w:cs="Arial"/>
          <w:color w:val="000000" w:themeColor="text1"/>
          <w:sz w:val="24"/>
          <w:szCs w:val="24"/>
          <w:lang w:val="en"/>
        </w:rPr>
        <w:t>arranging events to promote the ILC</w:t>
      </w:r>
    </w:p>
    <w:p w:rsidR="00955236" w:rsidRPr="006D49AD" w:rsidRDefault="008B09B8" w:rsidP="00955236">
      <w:pPr>
        <w:pStyle w:val="ListParagraph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  <w:lang w:val="en"/>
        </w:rPr>
      </w:pPr>
      <w:r w:rsidRPr="006D49AD">
        <w:rPr>
          <w:rFonts w:ascii="Arial" w:hAnsi="Arial" w:cs="Arial"/>
          <w:color w:val="000000" w:themeColor="text1"/>
          <w:sz w:val="24"/>
          <w:szCs w:val="24"/>
          <w:lang w:val="en"/>
        </w:rPr>
        <w:t>working with teachers to support learning across the school</w:t>
      </w:r>
    </w:p>
    <w:p w:rsidR="00955236" w:rsidRPr="006D49AD" w:rsidRDefault="008F4772" w:rsidP="00955236">
      <w:pPr>
        <w:pStyle w:val="ListParagraph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  <w:lang w:val="en"/>
        </w:rPr>
      </w:pPr>
      <w:r w:rsidRPr="006D49AD">
        <w:rPr>
          <w:rFonts w:ascii="Arial" w:hAnsi="Arial" w:cs="Arial"/>
          <w:color w:val="000000" w:themeColor="text1"/>
          <w:sz w:val="24"/>
          <w:szCs w:val="24"/>
          <w:lang w:val="en"/>
        </w:rPr>
        <w:t xml:space="preserve">maintaining </w:t>
      </w:r>
      <w:r w:rsidR="008B09B8" w:rsidRPr="006D49AD">
        <w:rPr>
          <w:rFonts w:ascii="Arial" w:hAnsi="Arial" w:cs="Arial"/>
          <w:color w:val="000000" w:themeColor="text1"/>
          <w:sz w:val="24"/>
          <w:szCs w:val="24"/>
          <w:lang w:val="en"/>
        </w:rPr>
        <w:t>ECLIPSE our computerised library system</w:t>
      </w:r>
    </w:p>
    <w:p w:rsidR="00955236" w:rsidRPr="0060391D" w:rsidRDefault="008B09B8" w:rsidP="00955236">
      <w:pPr>
        <w:pStyle w:val="ListParagraph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</w:rPr>
      </w:pPr>
      <w:r w:rsidRPr="006D49AD">
        <w:rPr>
          <w:rFonts w:ascii="Arial" w:hAnsi="Arial" w:cs="Arial"/>
          <w:color w:val="000000" w:themeColor="text1"/>
          <w:sz w:val="24"/>
          <w:szCs w:val="24"/>
          <w:lang w:val="en"/>
        </w:rPr>
        <w:t>ensuring relevant and current literature is available</w:t>
      </w:r>
    </w:p>
    <w:p w:rsidR="0060391D" w:rsidRPr="006D49AD" w:rsidRDefault="0060391D" w:rsidP="00955236">
      <w:pPr>
        <w:pStyle w:val="ListParagraph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lang w:val="en"/>
        </w:rPr>
        <w:t>supporting literacy initiatives</w:t>
      </w:r>
      <w:r w:rsidR="00D133CD">
        <w:rPr>
          <w:rFonts w:ascii="Arial" w:hAnsi="Arial" w:cs="Arial"/>
          <w:color w:val="000000" w:themeColor="text1"/>
          <w:sz w:val="24"/>
          <w:szCs w:val="24"/>
          <w:lang w:val="en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  <w:lang w:val="en"/>
        </w:rPr>
        <w:t>including supported mentoring, revision and study skills</w:t>
      </w:r>
    </w:p>
    <w:p w:rsidR="0065723A" w:rsidRPr="006D49AD" w:rsidRDefault="008F4772" w:rsidP="00955236">
      <w:pPr>
        <w:rPr>
          <w:rFonts w:ascii="Arial" w:hAnsi="Arial" w:cs="Arial"/>
          <w:color w:val="000000" w:themeColor="text1"/>
          <w:sz w:val="24"/>
          <w:szCs w:val="24"/>
          <w:lang w:val="en"/>
        </w:rPr>
      </w:pPr>
      <w:r w:rsidRPr="006D49AD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Pr="006D49AD">
        <w:rPr>
          <w:rFonts w:ascii="Arial" w:hAnsi="Arial" w:cs="Arial"/>
          <w:color w:val="000000" w:themeColor="text1"/>
          <w:sz w:val="24"/>
          <w:szCs w:val="24"/>
          <w:lang w:val="en"/>
        </w:rPr>
        <w:t>successful candidate will have</w:t>
      </w:r>
      <w:r w:rsidR="0065723A" w:rsidRPr="006D49AD">
        <w:rPr>
          <w:rFonts w:ascii="Arial" w:hAnsi="Arial" w:cs="Arial"/>
          <w:color w:val="000000" w:themeColor="text1"/>
          <w:sz w:val="24"/>
          <w:szCs w:val="24"/>
          <w:lang w:val="en"/>
        </w:rPr>
        <w:t>:</w:t>
      </w:r>
    </w:p>
    <w:p w:rsidR="0065723A" w:rsidRPr="006D49AD" w:rsidRDefault="008F4772" w:rsidP="0065723A">
      <w:pPr>
        <w:pStyle w:val="ListParagraph"/>
        <w:numPr>
          <w:ilvl w:val="0"/>
          <w:numId w:val="8"/>
        </w:numPr>
        <w:rPr>
          <w:rFonts w:ascii="Arial" w:hAnsi="Arial" w:cs="Arial"/>
          <w:color w:val="000000" w:themeColor="text1"/>
          <w:sz w:val="24"/>
          <w:szCs w:val="24"/>
          <w:lang w:val="en" w:eastAsia="en-GB"/>
        </w:rPr>
      </w:pPr>
      <w:r w:rsidRPr="006D49AD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>excellent communication, interpersonal and organisational skills</w:t>
      </w:r>
    </w:p>
    <w:p w:rsidR="0065723A" w:rsidRPr="006D49AD" w:rsidRDefault="0065723A" w:rsidP="0065723A">
      <w:pPr>
        <w:pStyle w:val="ListParagraph"/>
        <w:numPr>
          <w:ilvl w:val="0"/>
          <w:numId w:val="8"/>
        </w:numPr>
        <w:rPr>
          <w:rFonts w:ascii="Arial" w:hAnsi="Arial" w:cs="Arial"/>
          <w:color w:val="000000" w:themeColor="text1"/>
          <w:sz w:val="24"/>
          <w:szCs w:val="24"/>
          <w:lang w:val="en" w:eastAsia="en-GB"/>
        </w:rPr>
      </w:pPr>
      <w:r w:rsidRPr="006D49AD">
        <w:rPr>
          <w:rFonts w:ascii="Arial" w:hAnsi="Arial" w:cs="Arial"/>
          <w:color w:val="000000" w:themeColor="text1"/>
          <w:sz w:val="24"/>
          <w:szCs w:val="24"/>
        </w:rPr>
        <w:t xml:space="preserve">the ability to managing the ILC budget and purchasing requirements </w:t>
      </w:r>
    </w:p>
    <w:p w:rsidR="0065723A" w:rsidRPr="006D49AD" w:rsidRDefault="0065723A" w:rsidP="0065723A">
      <w:pPr>
        <w:pStyle w:val="ListParagraph"/>
        <w:numPr>
          <w:ilvl w:val="0"/>
          <w:numId w:val="8"/>
        </w:numPr>
        <w:rPr>
          <w:rFonts w:ascii="Arial" w:hAnsi="Arial" w:cs="Arial"/>
          <w:color w:val="000000" w:themeColor="text1"/>
          <w:sz w:val="24"/>
          <w:szCs w:val="24"/>
          <w:lang w:val="en" w:eastAsia="en-GB"/>
        </w:rPr>
      </w:pPr>
      <w:r w:rsidRPr="006D49AD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>t</w:t>
      </w:r>
      <w:r w:rsidR="0070496E" w:rsidRPr="006D49AD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he confidence to deliver </w:t>
      </w:r>
      <w:r w:rsidR="008B09B8" w:rsidRPr="006D49AD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ILC </w:t>
      </w:r>
      <w:r w:rsidR="0070496E" w:rsidRPr="006D49AD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lessons and manage orderly student behaviour </w:t>
      </w:r>
    </w:p>
    <w:p w:rsidR="0065723A" w:rsidRPr="006D49AD" w:rsidRDefault="0065723A" w:rsidP="0065723A">
      <w:pPr>
        <w:pStyle w:val="ListParagraph"/>
        <w:numPr>
          <w:ilvl w:val="0"/>
          <w:numId w:val="8"/>
        </w:numPr>
        <w:rPr>
          <w:rFonts w:ascii="Arial" w:hAnsi="Arial" w:cs="Arial"/>
          <w:color w:val="000000" w:themeColor="text1"/>
          <w:sz w:val="24"/>
          <w:szCs w:val="24"/>
        </w:rPr>
      </w:pPr>
      <w:r w:rsidRPr="006D49AD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>a passion for books and be able to p</w:t>
      </w:r>
      <w:r w:rsidR="0070496E" w:rsidRPr="006D49AD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>romot</w:t>
      </w:r>
      <w:r w:rsidRPr="006D49AD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 xml:space="preserve">e </w:t>
      </w:r>
      <w:r w:rsidR="0070496E" w:rsidRPr="006D49AD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>t</w:t>
      </w:r>
      <w:r w:rsidR="00834650" w:rsidRPr="006D49AD">
        <w:rPr>
          <w:rFonts w:ascii="Arial" w:hAnsi="Arial" w:cs="Arial"/>
          <w:color w:val="000000" w:themeColor="text1"/>
          <w:sz w:val="24"/>
          <w:szCs w:val="24"/>
        </w:rPr>
        <w:t>he ILC’s resources and support</w:t>
      </w:r>
      <w:r w:rsidR="0070496E" w:rsidRPr="006D49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34650" w:rsidRPr="006D49AD">
        <w:rPr>
          <w:rFonts w:ascii="Arial" w:hAnsi="Arial" w:cs="Arial"/>
          <w:color w:val="000000" w:themeColor="text1"/>
          <w:sz w:val="24"/>
          <w:szCs w:val="24"/>
        </w:rPr>
        <w:t>a love of reading and literacy</w:t>
      </w:r>
    </w:p>
    <w:p w:rsidR="0065723A" w:rsidRPr="006D49AD" w:rsidRDefault="0065723A" w:rsidP="0065723A">
      <w:pPr>
        <w:pStyle w:val="ListParagraph"/>
        <w:numPr>
          <w:ilvl w:val="0"/>
          <w:numId w:val="8"/>
        </w:numPr>
        <w:rPr>
          <w:rFonts w:ascii="Arial" w:hAnsi="Arial" w:cs="Arial"/>
          <w:color w:val="000000" w:themeColor="text1"/>
          <w:sz w:val="24"/>
          <w:szCs w:val="24"/>
        </w:rPr>
      </w:pPr>
      <w:r w:rsidRPr="006D49AD">
        <w:rPr>
          <w:rFonts w:ascii="Arial" w:hAnsi="Arial" w:cs="Arial"/>
          <w:color w:val="000000" w:themeColor="text1"/>
          <w:sz w:val="24"/>
          <w:szCs w:val="24"/>
          <w:lang w:val="en" w:eastAsia="en-GB"/>
        </w:rPr>
        <w:t>be able to maintain the ILC as a pleasant, stimulating and attractive learning environment</w:t>
      </w:r>
    </w:p>
    <w:p w:rsidR="008F4772" w:rsidRPr="006D49AD" w:rsidRDefault="008F4772" w:rsidP="008F4772">
      <w:pPr>
        <w:spacing w:before="100" w:beforeAutospacing="1" w:after="100" w:afterAutospacing="1"/>
        <w:rPr>
          <w:rFonts w:ascii="Arial" w:hAnsi="Arial" w:cs="Arial"/>
          <w:color w:val="000000" w:themeColor="text1"/>
          <w:sz w:val="24"/>
          <w:szCs w:val="24"/>
          <w:lang w:val="en"/>
        </w:rPr>
      </w:pPr>
      <w:r w:rsidRPr="006D49AD">
        <w:rPr>
          <w:rFonts w:ascii="Arial" w:hAnsi="Arial" w:cs="Arial"/>
          <w:color w:val="000000" w:themeColor="text1"/>
          <w:sz w:val="24"/>
          <w:szCs w:val="24"/>
        </w:rPr>
        <w:t>Previous experience of working within a high school or library environment is essential.</w:t>
      </w:r>
      <w:r w:rsidR="008B09B8" w:rsidRPr="006D49AD">
        <w:rPr>
          <w:rFonts w:ascii="Arial" w:hAnsi="Arial" w:cs="Arial"/>
          <w:color w:val="000000" w:themeColor="text1"/>
          <w:lang w:val="en"/>
        </w:rPr>
        <w:t xml:space="preserve"> </w:t>
      </w:r>
    </w:p>
    <w:p w:rsidR="002A65B7" w:rsidRPr="006D49AD" w:rsidRDefault="002A65B7" w:rsidP="002A65B7">
      <w:pPr>
        <w:rPr>
          <w:rFonts w:ascii="Arial" w:hAnsi="Arial" w:cs="Arial"/>
          <w:color w:val="000000" w:themeColor="text1"/>
          <w:sz w:val="24"/>
          <w:szCs w:val="24"/>
        </w:rPr>
      </w:pPr>
      <w:r w:rsidRPr="006D49AD">
        <w:rPr>
          <w:rFonts w:ascii="Arial" w:hAnsi="Arial" w:cs="Arial"/>
          <w:color w:val="000000" w:themeColor="text1"/>
          <w:sz w:val="24"/>
          <w:szCs w:val="24"/>
        </w:rPr>
        <w:t xml:space="preserve">If you believe you can help us on our journey to becoming an outstanding school then I look forward to receiving your application. Thank you in advance for the interest you have shown. </w:t>
      </w:r>
    </w:p>
    <w:p w:rsidR="002A65B7" w:rsidRPr="006D49AD" w:rsidRDefault="002A65B7" w:rsidP="002A65B7">
      <w:pPr>
        <w:rPr>
          <w:rFonts w:ascii="Arial" w:hAnsi="Arial" w:cs="Arial"/>
          <w:color w:val="000000" w:themeColor="text1"/>
          <w:sz w:val="24"/>
          <w:szCs w:val="24"/>
        </w:rPr>
      </w:pPr>
      <w:r w:rsidRPr="006D49AD">
        <w:rPr>
          <w:rFonts w:ascii="Arial" w:hAnsi="Arial" w:cs="Arial"/>
          <w:color w:val="000000" w:themeColor="text1"/>
          <w:sz w:val="24"/>
          <w:szCs w:val="24"/>
        </w:rPr>
        <w:t xml:space="preserve">Yours faithfully </w:t>
      </w:r>
    </w:p>
    <w:p w:rsidR="002A65B7" w:rsidRPr="006D49AD" w:rsidRDefault="002A65B7" w:rsidP="002A65B7">
      <w:pPr>
        <w:rPr>
          <w:rFonts w:ascii="Arial" w:hAnsi="Arial" w:cs="Arial"/>
          <w:color w:val="000000" w:themeColor="text1"/>
          <w:sz w:val="24"/>
          <w:szCs w:val="24"/>
          <w:lang w:eastAsia="en-GB"/>
        </w:rPr>
      </w:pPr>
    </w:p>
    <w:p w:rsidR="002A65B7" w:rsidRPr="006D49AD" w:rsidRDefault="002A65B7" w:rsidP="002A65B7">
      <w:pPr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 w:rsidRPr="006D49AD">
        <w:rPr>
          <w:rFonts w:ascii="Arial" w:hAnsi="Arial" w:cs="Arial"/>
          <w:color w:val="000000" w:themeColor="text1"/>
          <w:sz w:val="24"/>
          <w:szCs w:val="24"/>
          <w:lang w:eastAsia="en-GB"/>
        </w:rPr>
        <w:t>C P Hunt (Mr)</w:t>
      </w:r>
    </w:p>
    <w:p w:rsidR="002A65B7" w:rsidRPr="006D49AD" w:rsidRDefault="002A65B7" w:rsidP="002A65B7">
      <w:pPr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 w:rsidRPr="006D49AD">
        <w:rPr>
          <w:rFonts w:ascii="Arial" w:hAnsi="Arial" w:cs="Arial"/>
          <w:color w:val="000000" w:themeColor="text1"/>
          <w:sz w:val="24"/>
          <w:szCs w:val="24"/>
          <w:lang w:eastAsia="en-GB"/>
        </w:rPr>
        <w:lastRenderedPageBreak/>
        <w:t>Headteacher</w:t>
      </w:r>
    </w:p>
    <w:sectPr w:rsidR="002A65B7" w:rsidRPr="006D49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5267"/>
    <w:multiLevelType w:val="multilevel"/>
    <w:tmpl w:val="F01E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1902F5"/>
    <w:multiLevelType w:val="hybridMultilevel"/>
    <w:tmpl w:val="4E188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35819"/>
    <w:multiLevelType w:val="hybridMultilevel"/>
    <w:tmpl w:val="01A43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E6033"/>
    <w:multiLevelType w:val="hybridMultilevel"/>
    <w:tmpl w:val="95A2E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14604"/>
    <w:multiLevelType w:val="multilevel"/>
    <w:tmpl w:val="885A6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CA34D7"/>
    <w:multiLevelType w:val="multilevel"/>
    <w:tmpl w:val="B7EEA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DF390E"/>
    <w:multiLevelType w:val="multilevel"/>
    <w:tmpl w:val="3334A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314D77"/>
    <w:multiLevelType w:val="multilevel"/>
    <w:tmpl w:val="136C9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BC109D"/>
    <w:multiLevelType w:val="multilevel"/>
    <w:tmpl w:val="0F628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CFA"/>
    <w:rsid w:val="00195238"/>
    <w:rsid w:val="002165E4"/>
    <w:rsid w:val="0022062B"/>
    <w:rsid w:val="002A65B7"/>
    <w:rsid w:val="002F4893"/>
    <w:rsid w:val="004079E4"/>
    <w:rsid w:val="004269C0"/>
    <w:rsid w:val="00474A10"/>
    <w:rsid w:val="004845DA"/>
    <w:rsid w:val="004D1CFA"/>
    <w:rsid w:val="004D3F7F"/>
    <w:rsid w:val="004E63AD"/>
    <w:rsid w:val="005276C8"/>
    <w:rsid w:val="0055314E"/>
    <w:rsid w:val="0060391D"/>
    <w:rsid w:val="0065723A"/>
    <w:rsid w:val="00657689"/>
    <w:rsid w:val="006A030F"/>
    <w:rsid w:val="006B18E1"/>
    <w:rsid w:val="006D49AD"/>
    <w:rsid w:val="0070496E"/>
    <w:rsid w:val="00706A58"/>
    <w:rsid w:val="007246F4"/>
    <w:rsid w:val="00726ED0"/>
    <w:rsid w:val="00750438"/>
    <w:rsid w:val="008260C4"/>
    <w:rsid w:val="00834650"/>
    <w:rsid w:val="008B09B8"/>
    <w:rsid w:val="008F4772"/>
    <w:rsid w:val="00955236"/>
    <w:rsid w:val="00986AC4"/>
    <w:rsid w:val="00BE5B51"/>
    <w:rsid w:val="00CF19C4"/>
    <w:rsid w:val="00D133CD"/>
    <w:rsid w:val="00D53A6C"/>
    <w:rsid w:val="00E040CB"/>
    <w:rsid w:val="00E12E1E"/>
    <w:rsid w:val="00E15D80"/>
    <w:rsid w:val="00E21E4C"/>
    <w:rsid w:val="00E3705B"/>
    <w:rsid w:val="00F55DAA"/>
    <w:rsid w:val="00F737BD"/>
    <w:rsid w:val="00F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97543"/>
  <w15:chartTrackingRefBased/>
  <w15:docId w15:val="{FFAE7407-55B3-4AF1-A7E3-5765CCA5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A65B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1CF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D1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2A65B7"/>
    <w:rPr>
      <w:rFonts w:ascii="Times New Roman" w:eastAsia="Times New Roman" w:hAnsi="Times New Roman" w:cs="Times New Roman"/>
      <w:b/>
      <w:sz w:val="44"/>
      <w:szCs w:val="20"/>
    </w:rPr>
  </w:style>
  <w:style w:type="paragraph" w:styleId="ListParagraph">
    <w:name w:val="List Paragraph"/>
    <w:basedOn w:val="Normal"/>
    <w:uiPriority w:val="34"/>
    <w:qFormat/>
    <w:rsid w:val="002A65B7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8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2543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19939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20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82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04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415346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9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9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37969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394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26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47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68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88812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9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8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05845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9141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1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23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865847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9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4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7470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4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5027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1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39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679505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9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8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9349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4531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8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43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15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602510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9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8CC078CA</Template>
  <TotalTime>45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Crann</dc:creator>
  <cp:keywords/>
  <dc:description/>
  <cp:lastModifiedBy>Amanda Crann</cp:lastModifiedBy>
  <cp:revision>19</cp:revision>
  <cp:lastPrinted>2018-06-11T10:35:00Z</cp:lastPrinted>
  <dcterms:created xsi:type="dcterms:W3CDTF">2016-05-04T13:04:00Z</dcterms:created>
  <dcterms:modified xsi:type="dcterms:W3CDTF">2018-06-11T11:05:00Z</dcterms:modified>
</cp:coreProperties>
</file>