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12" w:rsidRPr="003566A6" w:rsidRDefault="00916912" w:rsidP="00916912">
      <w:pPr>
        <w:spacing w:after="0" w:line="240" w:lineRule="auto"/>
        <w:contextualSpacing/>
        <w:jc w:val="center"/>
        <w:rPr>
          <w:b/>
          <w:sz w:val="28"/>
          <w:szCs w:val="28"/>
          <w:u w:val="single"/>
        </w:rPr>
      </w:pPr>
      <w:r w:rsidRPr="003566A6">
        <w:rPr>
          <w:b/>
          <w:sz w:val="28"/>
          <w:szCs w:val="28"/>
          <w:u w:val="single"/>
        </w:rPr>
        <w:t>PERSON SPECIFICATION</w:t>
      </w:r>
    </w:p>
    <w:p w:rsidR="00916912" w:rsidRPr="003566A6" w:rsidRDefault="00916912" w:rsidP="00916912">
      <w:pPr>
        <w:spacing w:after="0" w:line="240" w:lineRule="auto"/>
        <w:contextualSpacing/>
        <w:jc w:val="center"/>
        <w:rPr>
          <w:b/>
          <w:sz w:val="16"/>
          <w:szCs w:val="16"/>
          <w:u w:val="single"/>
        </w:rPr>
      </w:pPr>
    </w:p>
    <w:p w:rsidR="00916912" w:rsidRPr="00E330B0" w:rsidRDefault="00E330B0" w:rsidP="00916912">
      <w:pPr>
        <w:jc w:val="center"/>
        <w:rPr>
          <w:color w:val="000000" w:themeColor="text1"/>
          <w:sz w:val="16"/>
          <w:szCs w:val="16"/>
          <w:u w:val="single"/>
        </w:rPr>
      </w:pPr>
      <w:r w:rsidRPr="00E330B0">
        <w:rPr>
          <w:b/>
          <w:color w:val="000000" w:themeColor="text1"/>
          <w:sz w:val="28"/>
          <w:szCs w:val="28"/>
          <w:u w:val="single"/>
        </w:rPr>
        <w:t xml:space="preserve">ILC MANAGER </w:t>
      </w:r>
    </w:p>
    <w:tbl>
      <w:tblPr>
        <w:tblStyle w:val="TableGrid"/>
        <w:tblW w:w="9924" w:type="dxa"/>
        <w:tblInd w:w="-268" w:type="dxa"/>
        <w:tblLook w:val="04A0" w:firstRow="1" w:lastRow="0" w:firstColumn="1" w:lastColumn="0" w:noHBand="0" w:noVBand="1"/>
      </w:tblPr>
      <w:tblGrid>
        <w:gridCol w:w="6758"/>
        <w:gridCol w:w="1563"/>
        <w:gridCol w:w="1603"/>
      </w:tblGrid>
      <w:tr w:rsidR="00916912" w:rsidTr="00037CD3">
        <w:tc>
          <w:tcPr>
            <w:tcW w:w="6758" w:type="dxa"/>
            <w:tcBorders>
              <w:top w:val="nil"/>
              <w:left w:val="nil"/>
            </w:tcBorders>
          </w:tcPr>
          <w:p w:rsidR="00916912" w:rsidRDefault="00916912" w:rsidP="00916912"/>
        </w:tc>
        <w:tc>
          <w:tcPr>
            <w:tcW w:w="1563" w:type="dxa"/>
            <w:shd w:val="clear" w:color="auto" w:fill="D9D9D9" w:themeFill="background1" w:themeFillShade="D9"/>
          </w:tcPr>
          <w:p w:rsidR="00916912" w:rsidRPr="00916912" w:rsidRDefault="00916912" w:rsidP="00916912">
            <w:pPr>
              <w:jc w:val="center"/>
              <w:rPr>
                <w:b/>
              </w:rPr>
            </w:pPr>
            <w:r w:rsidRPr="00916912">
              <w:rPr>
                <w:b/>
              </w:rPr>
              <w:t>ESSENTIAL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916912" w:rsidRPr="00916912" w:rsidRDefault="00916912" w:rsidP="00916912">
            <w:pPr>
              <w:jc w:val="center"/>
              <w:rPr>
                <w:b/>
              </w:rPr>
            </w:pPr>
            <w:r w:rsidRPr="00916912">
              <w:rPr>
                <w:b/>
              </w:rPr>
              <w:t>DESIRABLE</w:t>
            </w:r>
          </w:p>
        </w:tc>
      </w:tr>
      <w:tr w:rsidR="00CE7577" w:rsidTr="00037CD3">
        <w:tc>
          <w:tcPr>
            <w:tcW w:w="9924" w:type="dxa"/>
            <w:gridSpan w:val="3"/>
            <w:shd w:val="clear" w:color="auto" w:fill="D9D9D9" w:themeFill="background1" w:themeFillShade="D9"/>
          </w:tcPr>
          <w:p w:rsidR="00CE7577" w:rsidRDefault="00CE7577" w:rsidP="003566A6">
            <w:pPr>
              <w:spacing w:line="320" w:lineRule="atLeast"/>
            </w:pPr>
            <w:r w:rsidRPr="00916912">
              <w:rPr>
                <w:b/>
              </w:rPr>
              <w:t>SKILLS AND ABILITIES</w:t>
            </w:r>
          </w:p>
        </w:tc>
      </w:tr>
      <w:tr w:rsidR="00884C9C" w:rsidRPr="00276D53" w:rsidTr="00037CD3">
        <w:tc>
          <w:tcPr>
            <w:tcW w:w="6758" w:type="dxa"/>
            <w:vAlign w:val="center"/>
          </w:tcPr>
          <w:p w:rsidR="00884C9C" w:rsidRPr="00276D53" w:rsidRDefault="00884C9C" w:rsidP="003566A6">
            <w:pPr>
              <w:spacing w:line="320" w:lineRule="atLeast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t>Ability to lead/manage an ILC</w:t>
            </w:r>
          </w:p>
        </w:tc>
        <w:tc>
          <w:tcPr>
            <w:tcW w:w="1563" w:type="dxa"/>
            <w:vAlign w:val="center"/>
          </w:tcPr>
          <w:p w:rsidR="00884C9C" w:rsidRPr="00276D53" w:rsidRDefault="00E330B0" w:rsidP="003566A6">
            <w:pPr>
              <w:spacing w:line="320" w:lineRule="atLeast"/>
              <w:jc w:val="center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sym w:font="Wingdings 2" w:char="F050"/>
            </w:r>
          </w:p>
        </w:tc>
        <w:tc>
          <w:tcPr>
            <w:tcW w:w="1603" w:type="dxa"/>
            <w:vAlign w:val="center"/>
          </w:tcPr>
          <w:p w:rsidR="00884C9C" w:rsidRPr="00276D53" w:rsidRDefault="00884C9C" w:rsidP="003566A6">
            <w:pPr>
              <w:spacing w:line="320" w:lineRule="atLeast"/>
              <w:jc w:val="center"/>
              <w:rPr>
                <w:rFonts w:cs="Arial"/>
                <w:szCs w:val="24"/>
              </w:rPr>
            </w:pPr>
          </w:p>
        </w:tc>
      </w:tr>
      <w:tr w:rsidR="00884C9C" w:rsidRPr="00276D53" w:rsidTr="00037CD3">
        <w:tc>
          <w:tcPr>
            <w:tcW w:w="6758" w:type="dxa"/>
            <w:vAlign w:val="center"/>
          </w:tcPr>
          <w:p w:rsidR="00884C9C" w:rsidRPr="00276D53" w:rsidRDefault="00884C9C" w:rsidP="00D641CC">
            <w:pPr>
              <w:spacing w:line="320" w:lineRule="atLeast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t xml:space="preserve">Highly competent in use of ICT and can use technology to support the delivery of </w:t>
            </w:r>
            <w:r w:rsidR="00857DFA" w:rsidRPr="00276D53">
              <w:rPr>
                <w:rFonts w:cs="Arial"/>
                <w:szCs w:val="24"/>
              </w:rPr>
              <w:t>student</w:t>
            </w:r>
            <w:r w:rsidR="00D641CC" w:rsidRPr="00276D53">
              <w:rPr>
                <w:rFonts w:cs="Arial"/>
                <w:szCs w:val="24"/>
              </w:rPr>
              <w:t xml:space="preserve"> </w:t>
            </w:r>
            <w:r w:rsidRPr="00276D53">
              <w:rPr>
                <w:rFonts w:cs="Arial"/>
                <w:szCs w:val="24"/>
              </w:rPr>
              <w:t>learning and management of ILC</w:t>
            </w:r>
            <w:r w:rsidR="00D641CC" w:rsidRPr="00276D53">
              <w:rPr>
                <w:rFonts w:cs="Arial"/>
                <w:szCs w:val="24"/>
              </w:rPr>
              <w:t xml:space="preserve"> systems</w:t>
            </w:r>
          </w:p>
        </w:tc>
        <w:tc>
          <w:tcPr>
            <w:tcW w:w="1563" w:type="dxa"/>
            <w:vAlign w:val="center"/>
          </w:tcPr>
          <w:p w:rsidR="00884C9C" w:rsidRPr="00276D53" w:rsidRDefault="00E330B0" w:rsidP="003566A6">
            <w:pPr>
              <w:spacing w:line="320" w:lineRule="atLeast"/>
              <w:jc w:val="center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sym w:font="Wingdings 2" w:char="F050"/>
            </w:r>
          </w:p>
        </w:tc>
        <w:tc>
          <w:tcPr>
            <w:tcW w:w="1603" w:type="dxa"/>
            <w:vAlign w:val="center"/>
          </w:tcPr>
          <w:p w:rsidR="00884C9C" w:rsidRPr="00276D53" w:rsidRDefault="00884C9C" w:rsidP="003566A6">
            <w:pPr>
              <w:spacing w:line="320" w:lineRule="atLeast"/>
              <w:jc w:val="center"/>
              <w:rPr>
                <w:rFonts w:cs="Arial"/>
                <w:szCs w:val="24"/>
              </w:rPr>
            </w:pPr>
          </w:p>
        </w:tc>
      </w:tr>
      <w:tr w:rsidR="00916912" w:rsidRPr="00276D53" w:rsidTr="00037CD3">
        <w:tc>
          <w:tcPr>
            <w:tcW w:w="6758" w:type="dxa"/>
            <w:vAlign w:val="center"/>
          </w:tcPr>
          <w:p w:rsidR="00916912" w:rsidRPr="00276D53" w:rsidRDefault="00E330B0" w:rsidP="003566A6">
            <w:pPr>
              <w:spacing w:line="320" w:lineRule="atLeast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t>Demonstrates creativity and imagination, with the ability to adapt style to different needs of students</w:t>
            </w:r>
          </w:p>
        </w:tc>
        <w:tc>
          <w:tcPr>
            <w:tcW w:w="1563" w:type="dxa"/>
            <w:vAlign w:val="center"/>
          </w:tcPr>
          <w:p w:rsidR="00916912" w:rsidRPr="00276D53" w:rsidRDefault="00E330B0" w:rsidP="003566A6">
            <w:pPr>
              <w:spacing w:line="320" w:lineRule="atLeast"/>
              <w:jc w:val="center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sym w:font="Wingdings 2" w:char="F050"/>
            </w:r>
          </w:p>
        </w:tc>
        <w:tc>
          <w:tcPr>
            <w:tcW w:w="1603" w:type="dxa"/>
            <w:vAlign w:val="center"/>
          </w:tcPr>
          <w:p w:rsidR="00916912" w:rsidRPr="00276D53" w:rsidRDefault="00916912" w:rsidP="003566A6">
            <w:pPr>
              <w:spacing w:line="320" w:lineRule="atLeast"/>
              <w:jc w:val="center"/>
              <w:rPr>
                <w:rFonts w:cs="Arial"/>
                <w:szCs w:val="24"/>
              </w:rPr>
            </w:pPr>
          </w:p>
        </w:tc>
      </w:tr>
      <w:tr w:rsidR="00E330B0" w:rsidRPr="00276D53" w:rsidTr="00037CD3">
        <w:tc>
          <w:tcPr>
            <w:tcW w:w="6758" w:type="dxa"/>
            <w:vAlign w:val="center"/>
          </w:tcPr>
          <w:p w:rsidR="00E330B0" w:rsidRPr="00276D53" w:rsidRDefault="000C368A" w:rsidP="000C368A">
            <w:pPr>
              <w:spacing w:line="320" w:lineRule="atLeast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t xml:space="preserve">Effective communication skills, able to develop open and constructive relationships with </w:t>
            </w:r>
            <w:r w:rsidR="00E330B0" w:rsidRPr="00276D53">
              <w:rPr>
                <w:rFonts w:cs="Arial"/>
                <w:szCs w:val="24"/>
              </w:rPr>
              <w:t>colleagues and students</w:t>
            </w:r>
          </w:p>
        </w:tc>
        <w:tc>
          <w:tcPr>
            <w:tcW w:w="1563" w:type="dxa"/>
          </w:tcPr>
          <w:p w:rsidR="00E330B0" w:rsidRPr="00276D53" w:rsidRDefault="00E330B0" w:rsidP="00E330B0">
            <w:pPr>
              <w:jc w:val="center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sym w:font="Wingdings 2" w:char="F050"/>
            </w:r>
          </w:p>
        </w:tc>
        <w:tc>
          <w:tcPr>
            <w:tcW w:w="1603" w:type="dxa"/>
            <w:vAlign w:val="center"/>
          </w:tcPr>
          <w:p w:rsidR="00E330B0" w:rsidRPr="00276D53" w:rsidRDefault="00E330B0" w:rsidP="00E330B0">
            <w:pPr>
              <w:spacing w:line="320" w:lineRule="atLeast"/>
              <w:jc w:val="center"/>
              <w:rPr>
                <w:rFonts w:cs="Arial"/>
                <w:szCs w:val="24"/>
              </w:rPr>
            </w:pPr>
          </w:p>
        </w:tc>
      </w:tr>
      <w:tr w:rsidR="00E330B0" w:rsidRPr="00276D53" w:rsidTr="00037CD3">
        <w:tc>
          <w:tcPr>
            <w:tcW w:w="6758" w:type="dxa"/>
            <w:vAlign w:val="center"/>
          </w:tcPr>
          <w:p w:rsidR="00E330B0" w:rsidRPr="00276D53" w:rsidRDefault="00E330B0" w:rsidP="00E330B0">
            <w:pPr>
              <w:spacing w:line="320" w:lineRule="atLeast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t>Ability to manage and disseminate information in a range of different media</w:t>
            </w:r>
          </w:p>
        </w:tc>
        <w:tc>
          <w:tcPr>
            <w:tcW w:w="1563" w:type="dxa"/>
          </w:tcPr>
          <w:p w:rsidR="00E330B0" w:rsidRPr="00276D53" w:rsidRDefault="00E330B0" w:rsidP="00E330B0">
            <w:pPr>
              <w:jc w:val="center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sym w:font="Wingdings 2" w:char="F050"/>
            </w:r>
          </w:p>
        </w:tc>
        <w:tc>
          <w:tcPr>
            <w:tcW w:w="1603" w:type="dxa"/>
            <w:vAlign w:val="center"/>
          </w:tcPr>
          <w:p w:rsidR="00E330B0" w:rsidRPr="00276D53" w:rsidRDefault="00E330B0" w:rsidP="00E330B0">
            <w:pPr>
              <w:spacing w:line="320" w:lineRule="atLeast"/>
              <w:jc w:val="center"/>
              <w:rPr>
                <w:rFonts w:cs="Arial"/>
                <w:szCs w:val="24"/>
              </w:rPr>
            </w:pPr>
          </w:p>
        </w:tc>
      </w:tr>
      <w:tr w:rsidR="00321D01" w:rsidRPr="00276D53" w:rsidTr="00037CD3">
        <w:tc>
          <w:tcPr>
            <w:tcW w:w="6758" w:type="dxa"/>
            <w:vAlign w:val="center"/>
          </w:tcPr>
          <w:p w:rsidR="00321D01" w:rsidRPr="00276D53" w:rsidRDefault="00321D01" w:rsidP="00E330B0">
            <w:pPr>
              <w:spacing w:line="320" w:lineRule="atLeast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t>Display</w:t>
            </w:r>
            <w:r w:rsidR="00276D53">
              <w:rPr>
                <w:rFonts w:cs="Arial"/>
                <w:szCs w:val="24"/>
              </w:rPr>
              <w:t>s</w:t>
            </w:r>
            <w:r w:rsidRPr="00276D53">
              <w:rPr>
                <w:rFonts w:cs="Arial"/>
                <w:szCs w:val="24"/>
              </w:rPr>
              <w:t xml:space="preserve"> tact, patience, firmness</w:t>
            </w:r>
          </w:p>
        </w:tc>
        <w:tc>
          <w:tcPr>
            <w:tcW w:w="1563" w:type="dxa"/>
          </w:tcPr>
          <w:p w:rsidR="00321D01" w:rsidRPr="00276D53" w:rsidRDefault="00321D01" w:rsidP="00E330B0">
            <w:pPr>
              <w:jc w:val="center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sym w:font="Wingdings 2" w:char="F050"/>
            </w:r>
          </w:p>
        </w:tc>
        <w:tc>
          <w:tcPr>
            <w:tcW w:w="1603" w:type="dxa"/>
            <w:vAlign w:val="center"/>
          </w:tcPr>
          <w:p w:rsidR="00321D01" w:rsidRPr="00276D53" w:rsidRDefault="00321D01" w:rsidP="00E330B0">
            <w:pPr>
              <w:spacing w:line="320" w:lineRule="atLeast"/>
              <w:jc w:val="center"/>
              <w:rPr>
                <w:rFonts w:cs="Arial"/>
                <w:szCs w:val="24"/>
              </w:rPr>
            </w:pPr>
          </w:p>
        </w:tc>
      </w:tr>
      <w:tr w:rsidR="00D641CC" w:rsidRPr="00276D53" w:rsidTr="00037CD3">
        <w:tc>
          <w:tcPr>
            <w:tcW w:w="6758" w:type="dxa"/>
            <w:vAlign w:val="center"/>
          </w:tcPr>
          <w:p w:rsidR="00D641CC" w:rsidRPr="00276D53" w:rsidRDefault="00D641CC" w:rsidP="003566A6">
            <w:pPr>
              <w:spacing w:line="320" w:lineRule="atLeast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t>Financial management skills with respect to ILC budget</w:t>
            </w:r>
          </w:p>
        </w:tc>
        <w:tc>
          <w:tcPr>
            <w:tcW w:w="1563" w:type="dxa"/>
            <w:vAlign w:val="center"/>
          </w:tcPr>
          <w:p w:rsidR="00D641CC" w:rsidRPr="00276D53" w:rsidRDefault="00D641CC" w:rsidP="003566A6">
            <w:pPr>
              <w:spacing w:line="320" w:lineRule="atLeast"/>
              <w:jc w:val="center"/>
              <w:rPr>
                <w:rFonts w:cs="Arial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D641CC" w:rsidRPr="00276D53" w:rsidRDefault="00E330B0" w:rsidP="003566A6">
            <w:pPr>
              <w:spacing w:line="320" w:lineRule="atLeast"/>
              <w:jc w:val="center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sym w:font="Wingdings 2" w:char="F050"/>
            </w:r>
          </w:p>
        </w:tc>
      </w:tr>
      <w:tr w:rsidR="003E0132" w:rsidRPr="00276D53" w:rsidTr="00037CD3">
        <w:tc>
          <w:tcPr>
            <w:tcW w:w="6758" w:type="dxa"/>
            <w:vAlign w:val="center"/>
          </w:tcPr>
          <w:p w:rsidR="003E0132" w:rsidRPr="00276D53" w:rsidRDefault="00D641CC" w:rsidP="003566A6">
            <w:pPr>
              <w:spacing w:line="320" w:lineRule="atLeast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t>Well organised with excellent attention to detail</w:t>
            </w:r>
          </w:p>
        </w:tc>
        <w:tc>
          <w:tcPr>
            <w:tcW w:w="1563" w:type="dxa"/>
            <w:vAlign w:val="center"/>
          </w:tcPr>
          <w:p w:rsidR="003E0132" w:rsidRPr="00276D53" w:rsidRDefault="00E330B0" w:rsidP="003566A6">
            <w:pPr>
              <w:spacing w:line="320" w:lineRule="atLeast"/>
              <w:jc w:val="center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sym w:font="Wingdings 2" w:char="F050"/>
            </w:r>
          </w:p>
        </w:tc>
        <w:tc>
          <w:tcPr>
            <w:tcW w:w="1603" w:type="dxa"/>
            <w:vAlign w:val="center"/>
          </w:tcPr>
          <w:p w:rsidR="003E0132" w:rsidRPr="00276D53" w:rsidRDefault="003E0132" w:rsidP="003566A6">
            <w:pPr>
              <w:spacing w:line="320" w:lineRule="atLeast"/>
              <w:jc w:val="center"/>
              <w:rPr>
                <w:rFonts w:cs="Arial"/>
                <w:szCs w:val="24"/>
              </w:rPr>
            </w:pPr>
          </w:p>
        </w:tc>
      </w:tr>
      <w:tr w:rsidR="003F3C8C" w:rsidRPr="00276D53" w:rsidTr="00037CD3">
        <w:tc>
          <w:tcPr>
            <w:tcW w:w="6758" w:type="dxa"/>
            <w:vAlign w:val="center"/>
          </w:tcPr>
          <w:p w:rsidR="003F3C8C" w:rsidRPr="00276D53" w:rsidRDefault="003F3C8C" w:rsidP="003F3C8C">
            <w:pPr>
              <w:spacing w:line="320" w:lineRule="atLeast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t xml:space="preserve">Good numeracy, literacy and research </w:t>
            </w:r>
            <w:r w:rsidR="00037CD3" w:rsidRPr="00276D53">
              <w:rPr>
                <w:rFonts w:cs="Arial"/>
                <w:szCs w:val="24"/>
              </w:rPr>
              <w:t>skills</w:t>
            </w:r>
          </w:p>
        </w:tc>
        <w:tc>
          <w:tcPr>
            <w:tcW w:w="1563" w:type="dxa"/>
          </w:tcPr>
          <w:p w:rsidR="003F3C8C" w:rsidRPr="00276D53" w:rsidRDefault="003F3C8C" w:rsidP="003F3C8C">
            <w:pPr>
              <w:jc w:val="center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sym w:font="Wingdings 2" w:char="F050"/>
            </w:r>
          </w:p>
        </w:tc>
        <w:tc>
          <w:tcPr>
            <w:tcW w:w="1603" w:type="dxa"/>
            <w:vAlign w:val="center"/>
          </w:tcPr>
          <w:p w:rsidR="003F3C8C" w:rsidRPr="00276D53" w:rsidRDefault="003F3C8C" w:rsidP="003F3C8C">
            <w:pPr>
              <w:spacing w:line="320" w:lineRule="atLeast"/>
              <w:jc w:val="center"/>
              <w:rPr>
                <w:rFonts w:cs="Arial"/>
                <w:szCs w:val="24"/>
              </w:rPr>
            </w:pPr>
          </w:p>
        </w:tc>
      </w:tr>
      <w:tr w:rsidR="003F3C8C" w:rsidRPr="00276D53" w:rsidTr="00037CD3">
        <w:tc>
          <w:tcPr>
            <w:tcW w:w="6758" w:type="dxa"/>
            <w:vAlign w:val="center"/>
          </w:tcPr>
          <w:p w:rsidR="003F3C8C" w:rsidRPr="00276D53" w:rsidRDefault="003F3C8C" w:rsidP="003F3C8C">
            <w:pPr>
              <w:spacing w:line="320" w:lineRule="atLeast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t>Ability to use initiative and provide a good standard of support without constant supervision</w:t>
            </w:r>
          </w:p>
        </w:tc>
        <w:tc>
          <w:tcPr>
            <w:tcW w:w="1563" w:type="dxa"/>
          </w:tcPr>
          <w:p w:rsidR="003F3C8C" w:rsidRPr="00276D53" w:rsidRDefault="003F3C8C" w:rsidP="003F3C8C">
            <w:pPr>
              <w:jc w:val="center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sym w:font="Wingdings 2" w:char="F050"/>
            </w:r>
          </w:p>
        </w:tc>
        <w:tc>
          <w:tcPr>
            <w:tcW w:w="1603" w:type="dxa"/>
            <w:vAlign w:val="center"/>
          </w:tcPr>
          <w:p w:rsidR="003F3C8C" w:rsidRPr="00276D53" w:rsidRDefault="003F3C8C" w:rsidP="003F3C8C">
            <w:pPr>
              <w:spacing w:line="320" w:lineRule="atLeast"/>
              <w:jc w:val="center"/>
              <w:rPr>
                <w:rFonts w:cs="Arial"/>
                <w:szCs w:val="24"/>
              </w:rPr>
            </w:pPr>
          </w:p>
        </w:tc>
      </w:tr>
      <w:tr w:rsidR="00072E69" w:rsidRPr="00276D53" w:rsidTr="00037CD3">
        <w:tc>
          <w:tcPr>
            <w:tcW w:w="6758" w:type="dxa"/>
            <w:vAlign w:val="center"/>
          </w:tcPr>
          <w:p w:rsidR="00072E69" w:rsidRPr="00276D53" w:rsidRDefault="00072E69" w:rsidP="003F3C8C">
            <w:pPr>
              <w:spacing w:line="320" w:lineRule="atLeast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t>Good networking skills and ability to build links with local schools and outside bodies</w:t>
            </w:r>
          </w:p>
        </w:tc>
        <w:tc>
          <w:tcPr>
            <w:tcW w:w="1563" w:type="dxa"/>
          </w:tcPr>
          <w:p w:rsidR="00072E69" w:rsidRPr="00276D53" w:rsidRDefault="00072E69" w:rsidP="003F3C8C">
            <w:pPr>
              <w:jc w:val="center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sym w:font="Wingdings 2" w:char="F050"/>
            </w:r>
          </w:p>
        </w:tc>
        <w:tc>
          <w:tcPr>
            <w:tcW w:w="1603" w:type="dxa"/>
            <w:vAlign w:val="center"/>
          </w:tcPr>
          <w:p w:rsidR="00072E69" w:rsidRPr="00276D53" w:rsidRDefault="00072E69" w:rsidP="003F3C8C">
            <w:pPr>
              <w:spacing w:line="320" w:lineRule="atLeast"/>
              <w:jc w:val="center"/>
              <w:rPr>
                <w:rFonts w:cs="Arial"/>
                <w:szCs w:val="24"/>
              </w:rPr>
            </w:pPr>
          </w:p>
        </w:tc>
      </w:tr>
      <w:tr w:rsidR="009639B3" w:rsidRPr="00276D53" w:rsidTr="00037CD3">
        <w:tc>
          <w:tcPr>
            <w:tcW w:w="6758" w:type="dxa"/>
            <w:vAlign w:val="center"/>
          </w:tcPr>
          <w:p w:rsidR="009639B3" w:rsidRPr="00276D53" w:rsidRDefault="00321D01" w:rsidP="00321D01">
            <w:pPr>
              <w:spacing w:line="320" w:lineRule="atLeast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t xml:space="preserve">Confident </w:t>
            </w:r>
            <w:r w:rsidR="009639B3" w:rsidRPr="00276D53">
              <w:rPr>
                <w:rFonts w:cs="Arial"/>
                <w:szCs w:val="24"/>
              </w:rPr>
              <w:t>behaviour management skills</w:t>
            </w:r>
            <w:r w:rsidRPr="00276D53">
              <w:rPr>
                <w:rFonts w:cs="Arial"/>
                <w:szCs w:val="24"/>
              </w:rPr>
              <w:t xml:space="preserve">, using different approaches to manage </w:t>
            </w:r>
            <w:r w:rsidR="000D44BD" w:rsidRPr="00276D53">
              <w:rPr>
                <w:rFonts w:cs="Arial"/>
                <w:szCs w:val="24"/>
              </w:rPr>
              <w:t xml:space="preserve">groups of </w:t>
            </w:r>
            <w:r w:rsidRPr="00276D53">
              <w:rPr>
                <w:rFonts w:cs="Arial"/>
                <w:szCs w:val="24"/>
              </w:rPr>
              <w:t xml:space="preserve">up to </w:t>
            </w:r>
            <w:r w:rsidR="000D44BD" w:rsidRPr="00276D53">
              <w:rPr>
                <w:rFonts w:cs="Arial"/>
                <w:szCs w:val="24"/>
              </w:rPr>
              <w:t>30-50 students</w:t>
            </w:r>
          </w:p>
        </w:tc>
        <w:tc>
          <w:tcPr>
            <w:tcW w:w="1563" w:type="dxa"/>
          </w:tcPr>
          <w:p w:rsidR="009639B3" w:rsidRPr="00276D53" w:rsidRDefault="009639B3" w:rsidP="003F3C8C">
            <w:pPr>
              <w:jc w:val="center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sym w:font="Wingdings 2" w:char="F050"/>
            </w:r>
          </w:p>
        </w:tc>
        <w:tc>
          <w:tcPr>
            <w:tcW w:w="1603" w:type="dxa"/>
            <w:vAlign w:val="center"/>
          </w:tcPr>
          <w:p w:rsidR="009639B3" w:rsidRPr="00276D53" w:rsidRDefault="009639B3" w:rsidP="003F3C8C">
            <w:pPr>
              <w:spacing w:line="320" w:lineRule="atLeast"/>
              <w:jc w:val="center"/>
              <w:rPr>
                <w:rFonts w:cs="Arial"/>
                <w:szCs w:val="24"/>
              </w:rPr>
            </w:pPr>
          </w:p>
        </w:tc>
      </w:tr>
      <w:tr w:rsidR="000C368A" w:rsidRPr="00276D53" w:rsidTr="00037CD3">
        <w:tc>
          <w:tcPr>
            <w:tcW w:w="6758" w:type="dxa"/>
            <w:vAlign w:val="center"/>
          </w:tcPr>
          <w:p w:rsidR="000C368A" w:rsidRPr="00276D53" w:rsidRDefault="00321D01" w:rsidP="00321D01">
            <w:pPr>
              <w:spacing w:line="320" w:lineRule="atLeast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t xml:space="preserve">Passionate about books with </w:t>
            </w:r>
            <w:r w:rsidR="00037CD3" w:rsidRPr="00276D53">
              <w:rPr>
                <w:rFonts w:cs="Arial"/>
                <w:szCs w:val="24"/>
              </w:rPr>
              <w:t xml:space="preserve">the </w:t>
            </w:r>
            <w:r w:rsidR="000C368A" w:rsidRPr="00276D53">
              <w:rPr>
                <w:rFonts w:cs="Arial"/>
                <w:szCs w:val="24"/>
              </w:rPr>
              <w:t>ability to communicate that enjoyment to inspire students to read</w:t>
            </w:r>
          </w:p>
        </w:tc>
        <w:tc>
          <w:tcPr>
            <w:tcW w:w="1563" w:type="dxa"/>
          </w:tcPr>
          <w:p w:rsidR="000C368A" w:rsidRPr="00276D53" w:rsidRDefault="000C368A" w:rsidP="003F3C8C">
            <w:pPr>
              <w:jc w:val="center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sym w:font="Wingdings 2" w:char="F050"/>
            </w:r>
          </w:p>
        </w:tc>
        <w:tc>
          <w:tcPr>
            <w:tcW w:w="1603" w:type="dxa"/>
            <w:vAlign w:val="center"/>
          </w:tcPr>
          <w:p w:rsidR="000C368A" w:rsidRPr="00276D53" w:rsidRDefault="000C368A" w:rsidP="003F3C8C">
            <w:pPr>
              <w:spacing w:line="320" w:lineRule="atLeast"/>
              <w:jc w:val="center"/>
              <w:rPr>
                <w:rFonts w:cs="Arial"/>
                <w:szCs w:val="24"/>
              </w:rPr>
            </w:pPr>
          </w:p>
        </w:tc>
      </w:tr>
      <w:tr w:rsidR="00CE7577" w:rsidRPr="00276D53" w:rsidTr="00037CD3">
        <w:tc>
          <w:tcPr>
            <w:tcW w:w="9924" w:type="dxa"/>
            <w:gridSpan w:val="3"/>
            <w:shd w:val="clear" w:color="auto" w:fill="D9D9D9" w:themeFill="background1" w:themeFillShade="D9"/>
            <w:vAlign w:val="center"/>
          </w:tcPr>
          <w:p w:rsidR="00CE7577" w:rsidRPr="00276D53" w:rsidRDefault="00CE7577" w:rsidP="003566A6">
            <w:pPr>
              <w:spacing w:line="320" w:lineRule="atLeast"/>
              <w:rPr>
                <w:rFonts w:cs="Arial"/>
                <w:szCs w:val="24"/>
              </w:rPr>
            </w:pPr>
            <w:r w:rsidRPr="00276D53">
              <w:rPr>
                <w:rFonts w:cs="Arial"/>
                <w:b/>
                <w:szCs w:val="24"/>
              </w:rPr>
              <w:t>KNOWLEDGE AND UNDERSTANDING</w:t>
            </w:r>
          </w:p>
        </w:tc>
      </w:tr>
      <w:tr w:rsidR="003F3C8C" w:rsidRPr="00276D53" w:rsidTr="00037CD3">
        <w:tc>
          <w:tcPr>
            <w:tcW w:w="6758" w:type="dxa"/>
            <w:shd w:val="clear" w:color="auto" w:fill="auto"/>
          </w:tcPr>
          <w:p w:rsidR="003F3C8C" w:rsidRPr="00276D53" w:rsidRDefault="003F3C8C" w:rsidP="00017FA0">
            <w:pPr>
              <w:spacing w:line="320" w:lineRule="atLeast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t>Experience of working with</w:t>
            </w:r>
            <w:r w:rsidR="00017FA0">
              <w:rPr>
                <w:rFonts w:cs="Arial"/>
                <w:szCs w:val="24"/>
              </w:rPr>
              <w:t xml:space="preserve">, </w:t>
            </w:r>
            <w:r w:rsidRPr="00276D53">
              <w:rPr>
                <w:rFonts w:cs="Arial"/>
                <w:szCs w:val="24"/>
              </w:rPr>
              <w:t>motivating</w:t>
            </w:r>
            <w:r w:rsidR="00017FA0">
              <w:rPr>
                <w:rFonts w:cs="Arial"/>
                <w:szCs w:val="24"/>
              </w:rPr>
              <w:t>/mentoring</w:t>
            </w:r>
            <w:r w:rsidRPr="00276D53">
              <w:rPr>
                <w:rFonts w:cs="Arial"/>
                <w:szCs w:val="24"/>
              </w:rPr>
              <w:t xml:space="preserve"> young people </w:t>
            </w:r>
            <w:r w:rsidR="000D44BD" w:rsidRPr="00276D53">
              <w:rPr>
                <w:rFonts w:cs="Arial"/>
                <w:szCs w:val="24"/>
              </w:rPr>
              <w:t>aged 11-16 in a voluntary or professional capacity</w:t>
            </w:r>
          </w:p>
        </w:tc>
        <w:tc>
          <w:tcPr>
            <w:tcW w:w="1563" w:type="dxa"/>
          </w:tcPr>
          <w:p w:rsidR="003F3C8C" w:rsidRPr="00276D53" w:rsidRDefault="003F3C8C" w:rsidP="003F3C8C">
            <w:pPr>
              <w:jc w:val="center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sym w:font="Wingdings 2" w:char="F050"/>
            </w:r>
          </w:p>
        </w:tc>
        <w:tc>
          <w:tcPr>
            <w:tcW w:w="1603" w:type="dxa"/>
            <w:vAlign w:val="center"/>
          </w:tcPr>
          <w:p w:rsidR="003F3C8C" w:rsidRPr="00276D53" w:rsidRDefault="003F3C8C" w:rsidP="003F3C8C">
            <w:pPr>
              <w:spacing w:line="320" w:lineRule="atLeast"/>
              <w:jc w:val="center"/>
              <w:rPr>
                <w:rFonts w:cs="Arial"/>
                <w:szCs w:val="24"/>
              </w:rPr>
            </w:pPr>
          </w:p>
        </w:tc>
      </w:tr>
      <w:tr w:rsidR="003F3C8C" w:rsidRPr="00276D53" w:rsidTr="00037CD3">
        <w:tc>
          <w:tcPr>
            <w:tcW w:w="6758" w:type="dxa"/>
            <w:shd w:val="clear" w:color="auto" w:fill="auto"/>
          </w:tcPr>
          <w:p w:rsidR="003F3C8C" w:rsidRPr="00276D53" w:rsidRDefault="003F3C8C" w:rsidP="003F3C8C">
            <w:pPr>
              <w:spacing w:line="320" w:lineRule="atLeast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t>Knowledge of how ILC’s can be used to support curriculum delivery and raising standards for students of different ages</w:t>
            </w:r>
          </w:p>
        </w:tc>
        <w:tc>
          <w:tcPr>
            <w:tcW w:w="1563" w:type="dxa"/>
          </w:tcPr>
          <w:p w:rsidR="003F3C8C" w:rsidRPr="00276D53" w:rsidRDefault="003F3C8C" w:rsidP="003F3C8C">
            <w:pPr>
              <w:jc w:val="center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sym w:font="Wingdings 2" w:char="F050"/>
            </w:r>
          </w:p>
        </w:tc>
        <w:tc>
          <w:tcPr>
            <w:tcW w:w="1603" w:type="dxa"/>
            <w:vAlign w:val="center"/>
          </w:tcPr>
          <w:p w:rsidR="003F3C8C" w:rsidRPr="00276D53" w:rsidRDefault="003F3C8C" w:rsidP="003F3C8C">
            <w:pPr>
              <w:spacing w:line="320" w:lineRule="atLeast"/>
              <w:jc w:val="center"/>
              <w:rPr>
                <w:rFonts w:cs="Arial"/>
                <w:szCs w:val="24"/>
              </w:rPr>
            </w:pPr>
          </w:p>
        </w:tc>
      </w:tr>
      <w:tr w:rsidR="003F3C8C" w:rsidRPr="00276D53" w:rsidTr="00037CD3">
        <w:tc>
          <w:tcPr>
            <w:tcW w:w="6758" w:type="dxa"/>
            <w:shd w:val="clear" w:color="auto" w:fill="auto"/>
          </w:tcPr>
          <w:p w:rsidR="003F3C8C" w:rsidRPr="00276D53" w:rsidRDefault="003F3C8C" w:rsidP="009F2244">
            <w:pPr>
              <w:spacing w:line="320" w:lineRule="atLeast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t>Knowledge of current</w:t>
            </w:r>
            <w:r w:rsidR="00037CD3" w:rsidRPr="00276D53">
              <w:rPr>
                <w:rFonts w:cs="Arial"/>
                <w:szCs w:val="24"/>
              </w:rPr>
              <w:t>/future cu</w:t>
            </w:r>
            <w:r w:rsidRPr="00276D53">
              <w:rPr>
                <w:rFonts w:cs="Arial"/>
                <w:szCs w:val="24"/>
              </w:rPr>
              <w:t>rriculum</w:t>
            </w:r>
            <w:r w:rsidR="00037CD3" w:rsidRPr="00276D53">
              <w:rPr>
                <w:rFonts w:cs="Arial"/>
                <w:szCs w:val="24"/>
              </w:rPr>
              <w:t xml:space="preserve"> </w:t>
            </w:r>
            <w:r w:rsidR="009F2244" w:rsidRPr="00276D53">
              <w:rPr>
                <w:rFonts w:cs="Arial"/>
                <w:szCs w:val="24"/>
              </w:rPr>
              <w:t>and the impact upon ILC</w:t>
            </w:r>
          </w:p>
        </w:tc>
        <w:tc>
          <w:tcPr>
            <w:tcW w:w="1563" w:type="dxa"/>
          </w:tcPr>
          <w:p w:rsidR="003F3C8C" w:rsidRPr="00276D53" w:rsidRDefault="003F3C8C" w:rsidP="003F3C8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3F3C8C" w:rsidRPr="00276D53" w:rsidRDefault="000D44BD" w:rsidP="003F3C8C">
            <w:pPr>
              <w:spacing w:line="320" w:lineRule="atLeast"/>
              <w:jc w:val="center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sym w:font="Wingdings 2" w:char="F050"/>
            </w:r>
          </w:p>
        </w:tc>
      </w:tr>
      <w:tr w:rsidR="003F3C8C" w:rsidRPr="00276D53" w:rsidTr="00037CD3">
        <w:tc>
          <w:tcPr>
            <w:tcW w:w="6758" w:type="dxa"/>
            <w:shd w:val="clear" w:color="auto" w:fill="auto"/>
          </w:tcPr>
          <w:p w:rsidR="003F3C8C" w:rsidRPr="00276D53" w:rsidRDefault="003F3C8C" w:rsidP="003F3C8C">
            <w:pPr>
              <w:spacing w:line="320" w:lineRule="atLeast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t>Ability to be systematic and well-organised in all aspects of the job</w:t>
            </w:r>
          </w:p>
        </w:tc>
        <w:tc>
          <w:tcPr>
            <w:tcW w:w="1563" w:type="dxa"/>
          </w:tcPr>
          <w:p w:rsidR="003F3C8C" w:rsidRPr="00276D53" w:rsidRDefault="003F3C8C" w:rsidP="003F3C8C">
            <w:pPr>
              <w:jc w:val="center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sym w:font="Wingdings 2" w:char="F050"/>
            </w:r>
          </w:p>
        </w:tc>
        <w:tc>
          <w:tcPr>
            <w:tcW w:w="1603" w:type="dxa"/>
            <w:vAlign w:val="center"/>
          </w:tcPr>
          <w:p w:rsidR="003F3C8C" w:rsidRPr="00276D53" w:rsidRDefault="003F3C8C" w:rsidP="003F3C8C">
            <w:pPr>
              <w:spacing w:line="320" w:lineRule="atLeast"/>
              <w:jc w:val="center"/>
              <w:rPr>
                <w:rFonts w:cs="Arial"/>
                <w:szCs w:val="24"/>
              </w:rPr>
            </w:pPr>
          </w:p>
        </w:tc>
      </w:tr>
      <w:tr w:rsidR="003F3C8C" w:rsidRPr="00276D53" w:rsidTr="00037CD3">
        <w:tc>
          <w:tcPr>
            <w:tcW w:w="6758" w:type="dxa"/>
            <w:shd w:val="clear" w:color="auto" w:fill="auto"/>
          </w:tcPr>
          <w:p w:rsidR="003F3C8C" w:rsidRPr="00276D53" w:rsidRDefault="009639B3" w:rsidP="00037CD3">
            <w:pPr>
              <w:spacing w:line="320" w:lineRule="atLeast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t>A wide knowledge of available literature</w:t>
            </w:r>
            <w:r w:rsidR="000C368A" w:rsidRPr="00276D53">
              <w:rPr>
                <w:rFonts w:cs="Arial"/>
                <w:szCs w:val="24"/>
              </w:rPr>
              <w:t xml:space="preserve">, in particular contemporary children’s literature, </w:t>
            </w:r>
            <w:r w:rsidRPr="00276D53">
              <w:rPr>
                <w:rFonts w:cs="Arial"/>
                <w:szCs w:val="24"/>
              </w:rPr>
              <w:t>to advise and guide ILC users</w:t>
            </w:r>
          </w:p>
        </w:tc>
        <w:tc>
          <w:tcPr>
            <w:tcW w:w="1563" w:type="dxa"/>
          </w:tcPr>
          <w:p w:rsidR="003F3C8C" w:rsidRPr="00276D53" w:rsidRDefault="003F3C8C" w:rsidP="003F3C8C">
            <w:pPr>
              <w:jc w:val="center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sym w:font="Wingdings 2" w:char="F050"/>
            </w:r>
          </w:p>
        </w:tc>
        <w:tc>
          <w:tcPr>
            <w:tcW w:w="1603" w:type="dxa"/>
            <w:vAlign w:val="center"/>
          </w:tcPr>
          <w:p w:rsidR="003F3C8C" w:rsidRPr="00276D53" w:rsidRDefault="003F3C8C" w:rsidP="003F3C8C">
            <w:pPr>
              <w:spacing w:line="320" w:lineRule="atLeast"/>
              <w:jc w:val="center"/>
              <w:rPr>
                <w:rFonts w:cs="Arial"/>
                <w:szCs w:val="24"/>
              </w:rPr>
            </w:pPr>
          </w:p>
        </w:tc>
      </w:tr>
      <w:tr w:rsidR="003F3C8C" w:rsidRPr="00276D53" w:rsidTr="00037CD3">
        <w:tc>
          <w:tcPr>
            <w:tcW w:w="6758" w:type="dxa"/>
            <w:shd w:val="clear" w:color="auto" w:fill="auto"/>
          </w:tcPr>
          <w:p w:rsidR="003F3C8C" w:rsidRPr="00276D53" w:rsidRDefault="003F3C8C" w:rsidP="00276D53">
            <w:pPr>
              <w:spacing w:line="320" w:lineRule="atLeast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t xml:space="preserve">Knowledge and understanding of all Microsoft </w:t>
            </w:r>
            <w:r w:rsidR="00276D53">
              <w:rPr>
                <w:rFonts w:cs="Arial"/>
                <w:szCs w:val="24"/>
              </w:rPr>
              <w:t>Word and Excel</w:t>
            </w:r>
            <w:bookmarkStart w:id="0" w:name="_GoBack"/>
            <w:bookmarkEnd w:id="0"/>
          </w:p>
        </w:tc>
        <w:tc>
          <w:tcPr>
            <w:tcW w:w="1563" w:type="dxa"/>
          </w:tcPr>
          <w:p w:rsidR="003F3C8C" w:rsidRPr="00276D53" w:rsidRDefault="003F3C8C" w:rsidP="003F3C8C">
            <w:pPr>
              <w:jc w:val="center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sym w:font="Wingdings 2" w:char="F050"/>
            </w:r>
          </w:p>
        </w:tc>
        <w:tc>
          <w:tcPr>
            <w:tcW w:w="1603" w:type="dxa"/>
            <w:vAlign w:val="center"/>
          </w:tcPr>
          <w:p w:rsidR="003F3C8C" w:rsidRPr="00276D53" w:rsidRDefault="003F3C8C" w:rsidP="003F3C8C">
            <w:pPr>
              <w:spacing w:line="320" w:lineRule="atLeast"/>
              <w:jc w:val="center"/>
              <w:rPr>
                <w:rFonts w:cs="Arial"/>
                <w:szCs w:val="24"/>
              </w:rPr>
            </w:pPr>
          </w:p>
        </w:tc>
      </w:tr>
      <w:tr w:rsidR="000C368A" w:rsidRPr="00276D53" w:rsidTr="00037CD3">
        <w:tc>
          <w:tcPr>
            <w:tcW w:w="6758" w:type="dxa"/>
            <w:shd w:val="clear" w:color="auto" w:fill="auto"/>
          </w:tcPr>
          <w:p w:rsidR="000C368A" w:rsidRPr="00276D53" w:rsidRDefault="000D44BD" w:rsidP="003F3C8C">
            <w:pPr>
              <w:spacing w:line="320" w:lineRule="atLeast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lastRenderedPageBreak/>
              <w:t>Experience of using the ECLIPSE database</w:t>
            </w:r>
          </w:p>
        </w:tc>
        <w:tc>
          <w:tcPr>
            <w:tcW w:w="1563" w:type="dxa"/>
          </w:tcPr>
          <w:p w:rsidR="000C368A" w:rsidRPr="00276D53" w:rsidRDefault="000C368A" w:rsidP="003F3C8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0C368A" w:rsidRPr="00276D53" w:rsidRDefault="000D44BD" w:rsidP="003F3C8C">
            <w:pPr>
              <w:spacing w:line="320" w:lineRule="atLeast"/>
              <w:jc w:val="center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sym w:font="Wingdings 2" w:char="F050"/>
            </w:r>
          </w:p>
        </w:tc>
      </w:tr>
      <w:tr w:rsidR="003E0132" w:rsidRPr="00276D53" w:rsidTr="00037CD3">
        <w:tc>
          <w:tcPr>
            <w:tcW w:w="9924" w:type="dxa"/>
            <w:gridSpan w:val="3"/>
            <w:shd w:val="clear" w:color="auto" w:fill="D9D9D9" w:themeFill="background1" w:themeFillShade="D9"/>
          </w:tcPr>
          <w:p w:rsidR="003E0132" w:rsidRPr="00276D53" w:rsidRDefault="003E0132" w:rsidP="003566A6">
            <w:pPr>
              <w:spacing w:line="320" w:lineRule="atLeast"/>
              <w:rPr>
                <w:rFonts w:cs="Arial"/>
                <w:b/>
                <w:szCs w:val="24"/>
              </w:rPr>
            </w:pPr>
            <w:r w:rsidRPr="00276D53">
              <w:rPr>
                <w:rFonts w:cs="Arial"/>
                <w:b/>
                <w:szCs w:val="24"/>
              </w:rPr>
              <w:t>QUALIFICATIONS</w:t>
            </w:r>
          </w:p>
        </w:tc>
      </w:tr>
      <w:tr w:rsidR="003E0132" w:rsidRPr="00276D53" w:rsidTr="00037CD3">
        <w:tc>
          <w:tcPr>
            <w:tcW w:w="6758" w:type="dxa"/>
            <w:shd w:val="clear" w:color="auto" w:fill="auto"/>
          </w:tcPr>
          <w:p w:rsidR="003E0132" w:rsidRPr="00276D53" w:rsidRDefault="00EC535D" w:rsidP="00276D53">
            <w:pPr>
              <w:spacing w:line="320" w:lineRule="atLeast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t xml:space="preserve">Minimum grade B </w:t>
            </w:r>
            <w:r w:rsidR="003E0132" w:rsidRPr="00276D53">
              <w:rPr>
                <w:rFonts w:cs="Arial"/>
                <w:szCs w:val="24"/>
              </w:rPr>
              <w:t xml:space="preserve">GCSE </w:t>
            </w:r>
            <w:r w:rsidRPr="00276D53">
              <w:rPr>
                <w:rFonts w:cs="Arial"/>
                <w:szCs w:val="24"/>
              </w:rPr>
              <w:t xml:space="preserve">in </w:t>
            </w:r>
            <w:r w:rsidR="003E0132" w:rsidRPr="00276D53">
              <w:rPr>
                <w:rFonts w:cs="Arial"/>
                <w:szCs w:val="24"/>
              </w:rPr>
              <w:t xml:space="preserve">English </w:t>
            </w:r>
            <w:r w:rsidRPr="00276D53">
              <w:rPr>
                <w:rFonts w:cs="Arial"/>
                <w:szCs w:val="24"/>
              </w:rPr>
              <w:t xml:space="preserve">and </w:t>
            </w:r>
            <w:r w:rsidR="00276D53">
              <w:rPr>
                <w:rFonts w:cs="Arial"/>
                <w:szCs w:val="24"/>
              </w:rPr>
              <w:t>M</w:t>
            </w:r>
            <w:r w:rsidRPr="00276D53">
              <w:rPr>
                <w:rFonts w:cs="Arial"/>
                <w:szCs w:val="24"/>
              </w:rPr>
              <w:t>aths</w:t>
            </w:r>
          </w:p>
        </w:tc>
        <w:tc>
          <w:tcPr>
            <w:tcW w:w="1563" w:type="dxa"/>
            <w:vAlign w:val="center"/>
          </w:tcPr>
          <w:p w:rsidR="003E0132" w:rsidRPr="00276D53" w:rsidRDefault="0046344D" w:rsidP="003566A6">
            <w:pPr>
              <w:spacing w:line="320" w:lineRule="atLeast"/>
              <w:jc w:val="center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sym w:font="Wingdings 2" w:char="F050"/>
            </w:r>
          </w:p>
        </w:tc>
        <w:tc>
          <w:tcPr>
            <w:tcW w:w="1603" w:type="dxa"/>
            <w:vAlign w:val="center"/>
          </w:tcPr>
          <w:p w:rsidR="003E0132" w:rsidRPr="00276D53" w:rsidRDefault="003E0132" w:rsidP="003566A6">
            <w:pPr>
              <w:spacing w:line="320" w:lineRule="atLeast"/>
              <w:jc w:val="center"/>
              <w:rPr>
                <w:rFonts w:cs="Arial"/>
                <w:szCs w:val="24"/>
              </w:rPr>
            </w:pPr>
          </w:p>
        </w:tc>
      </w:tr>
      <w:tr w:rsidR="000D44BD" w:rsidRPr="00276D53" w:rsidTr="00037CD3">
        <w:tc>
          <w:tcPr>
            <w:tcW w:w="6758" w:type="dxa"/>
            <w:shd w:val="clear" w:color="auto" w:fill="auto"/>
          </w:tcPr>
          <w:p w:rsidR="000D44BD" w:rsidRPr="00276D53" w:rsidRDefault="000D44BD" w:rsidP="000D44BD">
            <w:pPr>
              <w:spacing w:line="320" w:lineRule="atLeast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t xml:space="preserve">A ‘Level </w:t>
            </w:r>
            <w:r w:rsidR="00EC535D" w:rsidRPr="00276D53">
              <w:rPr>
                <w:rFonts w:cs="Arial"/>
                <w:szCs w:val="24"/>
              </w:rPr>
              <w:t>grade C or above (</w:t>
            </w:r>
            <w:r w:rsidRPr="00276D53">
              <w:rPr>
                <w:rFonts w:cs="Arial"/>
                <w:szCs w:val="24"/>
              </w:rPr>
              <w:t>or equivalent</w:t>
            </w:r>
            <w:r w:rsidR="00EC535D" w:rsidRPr="00276D53">
              <w:rPr>
                <w:rFonts w:cs="Arial"/>
                <w:szCs w:val="24"/>
              </w:rPr>
              <w:t>)</w:t>
            </w:r>
            <w:r w:rsidRPr="00276D53">
              <w:rPr>
                <w:rFonts w:cs="Arial"/>
                <w:szCs w:val="24"/>
              </w:rPr>
              <w:t xml:space="preserve"> preferably in English </w:t>
            </w:r>
          </w:p>
        </w:tc>
        <w:tc>
          <w:tcPr>
            <w:tcW w:w="1563" w:type="dxa"/>
            <w:vAlign w:val="center"/>
          </w:tcPr>
          <w:p w:rsidR="000D44BD" w:rsidRPr="00276D53" w:rsidRDefault="000D44BD" w:rsidP="003566A6">
            <w:pPr>
              <w:spacing w:line="320" w:lineRule="atLeast"/>
              <w:jc w:val="center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sym w:font="Wingdings 2" w:char="F050"/>
            </w:r>
          </w:p>
        </w:tc>
        <w:tc>
          <w:tcPr>
            <w:tcW w:w="1603" w:type="dxa"/>
            <w:vAlign w:val="center"/>
          </w:tcPr>
          <w:p w:rsidR="000D44BD" w:rsidRPr="00276D53" w:rsidRDefault="000D44BD" w:rsidP="003566A6">
            <w:pPr>
              <w:spacing w:line="320" w:lineRule="atLeast"/>
              <w:jc w:val="center"/>
              <w:rPr>
                <w:rFonts w:cs="Arial"/>
                <w:szCs w:val="24"/>
              </w:rPr>
            </w:pPr>
          </w:p>
        </w:tc>
      </w:tr>
      <w:tr w:rsidR="003E0132" w:rsidRPr="00276D53" w:rsidTr="00037CD3">
        <w:tc>
          <w:tcPr>
            <w:tcW w:w="6758" w:type="dxa"/>
            <w:shd w:val="clear" w:color="auto" w:fill="auto"/>
          </w:tcPr>
          <w:p w:rsidR="003E0132" w:rsidRPr="00276D53" w:rsidRDefault="0046344D" w:rsidP="00276D53">
            <w:pPr>
              <w:spacing w:line="320" w:lineRule="atLeast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t xml:space="preserve">A recognised professional qualification </w:t>
            </w:r>
            <w:r w:rsidR="00276D53">
              <w:rPr>
                <w:rFonts w:cs="Arial"/>
                <w:szCs w:val="24"/>
              </w:rPr>
              <w:t xml:space="preserve">in </w:t>
            </w:r>
            <w:r w:rsidRPr="00276D53">
              <w:rPr>
                <w:rFonts w:cs="Arial"/>
                <w:szCs w:val="24"/>
              </w:rPr>
              <w:t>librarianship or information management</w:t>
            </w:r>
          </w:p>
        </w:tc>
        <w:tc>
          <w:tcPr>
            <w:tcW w:w="1563" w:type="dxa"/>
            <w:vAlign w:val="center"/>
          </w:tcPr>
          <w:p w:rsidR="003E0132" w:rsidRPr="00276D53" w:rsidRDefault="003E0132" w:rsidP="003566A6">
            <w:pPr>
              <w:spacing w:line="320" w:lineRule="atLeast"/>
              <w:jc w:val="center"/>
              <w:rPr>
                <w:rFonts w:cs="Arial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3E0132" w:rsidRPr="00276D53" w:rsidRDefault="0046344D" w:rsidP="003566A6">
            <w:pPr>
              <w:spacing w:line="320" w:lineRule="atLeast"/>
              <w:jc w:val="center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sym w:font="Wingdings 2" w:char="F050"/>
            </w:r>
          </w:p>
        </w:tc>
      </w:tr>
      <w:tr w:rsidR="003E0132" w:rsidRPr="00276D53" w:rsidTr="00037CD3">
        <w:tc>
          <w:tcPr>
            <w:tcW w:w="9924" w:type="dxa"/>
            <w:gridSpan w:val="3"/>
            <w:shd w:val="clear" w:color="auto" w:fill="D9D9D9" w:themeFill="background1" w:themeFillShade="D9"/>
          </w:tcPr>
          <w:p w:rsidR="003E0132" w:rsidRPr="00276D53" w:rsidRDefault="003E0132" w:rsidP="003566A6">
            <w:pPr>
              <w:spacing w:line="320" w:lineRule="atLeast"/>
              <w:rPr>
                <w:rFonts w:cs="Arial"/>
                <w:b/>
                <w:szCs w:val="24"/>
              </w:rPr>
            </w:pPr>
            <w:r w:rsidRPr="00276D53">
              <w:rPr>
                <w:rFonts w:cs="Arial"/>
                <w:b/>
                <w:szCs w:val="24"/>
              </w:rPr>
              <w:t>PROFESSIONAL VALUES AND PRACTICE</w:t>
            </w:r>
          </w:p>
        </w:tc>
      </w:tr>
      <w:tr w:rsidR="00072E69" w:rsidRPr="00276D53" w:rsidTr="00037CD3">
        <w:tc>
          <w:tcPr>
            <w:tcW w:w="6758" w:type="dxa"/>
            <w:shd w:val="clear" w:color="auto" w:fill="auto"/>
          </w:tcPr>
          <w:p w:rsidR="00072E69" w:rsidRPr="00276D53" w:rsidRDefault="00072E69" w:rsidP="00276D53">
            <w:pPr>
              <w:spacing w:line="320" w:lineRule="atLeast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t>Ability to work collaboratively with colleagues and carry out the role effectively, knowing when to seek help and advice</w:t>
            </w:r>
          </w:p>
        </w:tc>
        <w:tc>
          <w:tcPr>
            <w:tcW w:w="1563" w:type="dxa"/>
          </w:tcPr>
          <w:p w:rsidR="00072E69" w:rsidRPr="00276D53" w:rsidRDefault="00072E69" w:rsidP="00F97AD3">
            <w:pPr>
              <w:jc w:val="center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sym w:font="Wingdings 2" w:char="F050"/>
            </w:r>
          </w:p>
        </w:tc>
        <w:tc>
          <w:tcPr>
            <w:tcW w:w="1603" w:type="dxa"/>
            <w:vAlign w:val="center"/>
          </w:tcPr>
          <w:p w:rsidR="00072E69" w:rsidRPr="00276D53" w:rsidRDefault="00072E69" w:rsidP="00072E69">
            <w:pPr>
              <w:spacing w:line="320" w:lineRule="atLeast"/>
              <w:jc w:val="center"/>
              <w:rPr>
                <w:rFonts w:cs="Arial"/>
                <w:szCs w:val="24"/>
              </w:rPr>
            </w:pPr>
          </w:p>
        </w:tc>
      </w:tr>
      <w:tr w:rsidR="00072E69" w:rsidRPr="00276D53" w:rsidTr="00037CD3">
        <w:tc>
          <w:tcPr>
            <w:tcW w:w="6758" w:type="dxa"/>
            <w:shd w:val="clear" w:color="auto" w:fill="auto"/>
          </w:tcPr>
          <w:p w:rsidR="00072E69" w:rsidRPr="00276D53" w:rsidRDefault="00072E69" w:rsidP="00072E69">
            <w:pPr>
              <w:spacing w:line="320" w:lineRule="atLeast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t>Engaging, helpful and positive disposition</w:t>
            </w:r>
          </w:p>
        </w:tc>
        <w:tc>
          <w:tcPr>
            <w:tcW w:w="1563" w:type="dxa"/>
          </w:tcPr>
          <w:p w:rsidR="00072E69" w:rsidRPr="00276D53" w:rsidRDefault="00072E69" w:rsidP="00F97AD3">
            <w:pPr>
              <w:jc w:val="center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sym w:font="Wingdings 2" w:char="F050"/>
            </w:r>
          </w:p>
        </w:tc>
        <w:tc>
          <w:tcPr>
            <w:tcW w:w="1603" w:type="dxa"/>
            <w:vAlign w:val="center"/>
          </w:tcPr>
          <w:p w:rsidR="00072E69" w:rsidRPr="00276D53" w:rsidRDefault="00072E69" w:rsidP="00072E69">
            <w:pPr>
              <w:spacing w:line="320" w:lineRule="atLeast"/>
              <w:jc w:val="center"/>
              <w:rPr>
                <w:rFonts w:cs="Arial"/>
                <w:szCs w:val="24"/>
              </w:rPr>
            </w:pPr>
          </w:p>
        </w:tc>
      </w:tr>
      <w:tr w:rsidR="00072E69" w:rsidRPr="00276D53" w:rsidTr="00037CD3">
        <w:tc>
          <w:tcPr>
            <w:tcW w:w="6758" w:type="dxa"/>
            <w:shd w:val="clear" w:color="auto" w:fill="auto"/>
          </w:tcPr>
          <w:p w:rsidR="00072E69" w:rsidRPr="00276D53" w:rsidRDefault="000C368A" w:rsidP="00072E69">
            <w:pPr>
              <w:spacing w:line="320" w:lineRule="atLeast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t xml:space="preserve">Ability to </w:t>
            </w:r>
            <w:r w:rsidR="00C26EF9" w:rsidRPr="00276D53">
              <w:rPr>
                <w:rFonts w:cs="Arial"/>
                <w:szCs w:val="24"/>
              </w:rPr>
              <w:t>self-evaluate</w:t>
            </w:r>
            <w:r w:rsidRPr="00276D53">
              <w:rPr>
                <w:rFonts w:cs="Arial"/>
                <w:szCs w:val="24"/>
              </w:rPr>
              <w:t xml:space="preserve"> professional development needs and actively seek learning opportunities</w:t>
            </w:r>
          </w:p>
        </w:tc>
        <w:tc>
          <w:tcPr>
            <w:tcW w:w="1563" w:type="dxa"/>
          </w:tcPr>
          <w:p w:rsidR="00072E69" w:rsidRPr="00276D53" w:rsidRDefault="00072E69" w:rsidP="00F97AD3">
            <w:pPr>
              <w:jc w:val="center"/>
              <w:rPr>
                <w:rFonts w:cs="Arial"/>
                <w:szCs w:val="24"/>
              </w:rPr>
            </w:pPr>
            <w:r w:rsidRPr="00276D53">
              <w:rPr>
                <w:rFonts w:cs="Arial"/>
                <w:color w:val="000000" w:themeColor="text1"/>
                <w:szCs w:val="24"/>
              </w:rPr>
              <w:sym w:font="Wingdings 2" w:char="F050"/>
            </w:r>
          </w:p>
        </w:tc>
        <w:tc>
          <w:tcPr>
            <w:tcW w:w="1603" w:type="dxa"/>
            <w:vAlign w:val="center"/>
          </w:tcPr>
          <w:p w:rsidR="00072E69" w:rsidRPr="00276D53" w:rsidRDefault="00072E69" w:rsidP="00072E69">
            <w:pPr>
              <w:spacing w:line="320" w:lineRule="atLeast"/>
              <w:jc w:val="center"/>
              <w:rPr>
                <w:rFonts w:cs="Arial"/>
                <w:szCs w:val="24"/>
              </w:rPr>
            </w:pPr>
          </w:p>
        </w:tc>
      </w:tr>
      <w:tr w:rsidR="00072E69" w:rsidRPr="00276D53" w:rsidTr="00037CD3">
        <w:tc>
          <w:tcPr>
            <w:tcW w:w="6758" w:type="dxa"/>
            <w:shd w:val="clear" w:color="auto" w:fill="auto"/>
          </w:tcPr>
          <w:p w:rsidR="00072E69" w:rsidRPr="00276D53" w:rsidRDefault="00072E69" w:rsidP="00072E69">
            <w:pPr>
              <w:spacing w:line="320" w:lineRule="atLeast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t>Willingness to undertake further training if required</w:t>
            </w:r>
          </w:p>
        </w:tc>
        <w:tc>
          <w:tcPr>
            <w:tcW w:w="1563" w:type="dxa"/>
          </w:tcPr>
          <w:p w:rsidR="00072E69" w:rsidRPr="00276D53" w:rsidRDefault="00072E69" w:rsidP="00F97AD3">
            <w:pPr>
              <w:jc w:val="center"/>
              <w:rPr>
                <w:rFonts w:cs="Arial"/>
                <w:szCs w:val="24"/>
              </w:rPr>
            </w:pPr>
            <w:r w:rsidRPr="00276D53">
              <w:rPr>
                <w:rFonts w:cs="Arial"/>
                <w:szCs w:val="24"/>
              </w:rPr>
              <w:sym w:font="Wingdings 2" w:char="F050"/>
            </w:r>
          </w:p>
        </w:tc>
        <w:tc>
          <w:tcPr>
            <w:tcW w:w="1603" w:type="dxa"/>
            <w:vAlign w:val="center"/>
          </w:tcPr>
          <w:p w:rsidR="00072E69" w:rsidRPr="00276D53" w:rsidRDefault="00072E69" w:rsidP="00072E69">
            <w:pPr>
              <w:spacing w:line="320" w:lineRule="atLeast"/>
              <w:jc w:val="center"/>
              <w:rPr>
                <w:rFonts w:cs="Arial"/>
                <w:szCs w:val="24"/>
              </w:rPr>
            </w:pPr>
          </w:p>
        </w:tc>
      </w:tr>
    </w:tbl>
    <w:p w:rsidR="00521B8A" w:rsidRPr="00276D53" w:rsidRDefault="00521B8A" w:rsidP="00521B8A">
      <w:pPr>
        <w:pStyle w:val="ListParagraph"/>
        <w:rPr>
          <w:rFonts w:cs="Arial"/>
          <w:b/>
          <w:color w:val="002060"/>
          <w:szCs w:val="24"/>
          <w:u w:val="single"/>
        </w:rPr>
      </w:pPr>
    </w:p>
    <w:sectPr w:rsidR="00521B8A" w:rsidRPr="00276D53" w:rsidSect="00F46CF6">
      <w:footerReference w:type="default" r:id="rId7"/>
      <w:pgSz w:w="11906" w:h="16838"/>
      <w:pgMar w:top="1440" w:right="1440" w:bottom="1440" w:left="1440" w:header="708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68A" w:rsidRDefault="000C368A" w:rsidP="005C5950">
      <w:pPr>
        <w:spacing w:after="0" w:line="240" w:lineRule="auto"/>
      </w:pPr>
      <w:r>
        <w:separator/>
      </w:r>
    </w:p>
  </w:endnote>
  <w:endnote w:type="continuationSeparator" w:id="0">
    <w:p w:rsidR="000C368A" w:rsidRDefault="000C368A" w:rsidP="005C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D01" w:rsidRDefault="00321D01">
    <w:pPr>
      <w:pStyle w:val="Footer"/>
    </w:pPr>
    <w:r>
      <w:t xml:space="preserve">ILC Manager PS </w:t>
    </w:r>
    <w:r w:rsidR="00342A6D">
      <w:t xml:space="preserve">June </w:t>
    </w:r>
    <w:r>
      <w:t>201</w:t>
    </w:r>
    <w:r w:rsidR="00342A6D">
      <w:t>8</w:t>
    </w:r>
  </w:p>
  <w:p w:rsidR="000C368A" w:rsidRDefault="000C3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68A" w:rsidRDefault="000C368A" w:rsidP="005C5950">
      <w:pPr>
        <w:spacing w:after="0" w:line="240" w:lineRule="auto"/>
      </w:pPr>
      <w:r>
        <w:separator/>
      </w:r>
    </w:p>
  </w:footnote>
  <w:footnote w:type="continuationSeparator" w:id="0">
    <w:p w:rsidR="000C368A" w:rsidRDefault="000C368A" w:rsidP="005C5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83A"/>
    <w:multiLevelType w:val="hybridMultilevel"/>
    <w:tmpl w:val="33581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27CDD"/>
    <w:multiLevelType w:val="hybridMultilevel"/>
    <w:tmpl w:val="BBF08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A6D9F"/>
    <w:multiLevelType w:val="hybridMultilevel"/>
    <w:tmpl w:val="7C5432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66C3A"/>
    <w:multiLevelType w:val="hybridMultilevel"/>
    <w:tmpl w:val="B42EC21C"/>
    <w:lvl w:ilvl="0" w:tplc="5DE6BCA4">
      <w:start w:val="1"/>
      <w:numFmt w:val="decimal"/>
      <w:lvlText w:val="%1."/>
      <w:lvlJc w:val="left"/>
      <w:pPr>
        <w:ind w:left="720" w:hanging="360"/>
      </w:pPr>
      <w:rPr>
        <w:color w:val="002060"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703FD"/>
    <w:multiLevelType w:val="hybridMultilevel"/>
    <w:tmpl w:val="595A63F4"/>
    <w:lvl w:ilvl="0" w:tplc="9BC66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0F"/>
    <w:rsid w:val="00017FA0"/>
    <w:rsid w:val="00037CD3"/>
    <w:rsid w:val="000651D4"/>
    <w:rsid w:val="00072E69"/>
    <w:rsid w:val="000C368A"/>
    <w:rsid w:val="000D44BD"/>
    <w:rsid w:val="000E6B10"/>
    <w:rsid w:val="000F400F"/>
    <w:rsid w:val="000F7535"/>
    <w:rsid w:val="00116966"/>
    <w:rsid w:val="001413BB"/>
    <w:rsid w:val="001C2289"/>
    <w:rsid w:val="001F6FA9"/>
    <w:rsid w:val="00276D53"/>
    <w:rsid w:val="00321D01"/>
    <w:rsid w:val="00342A6D"/>
    <w:rsid w:val="00347EDA"/>
    <w:rsid w:val="003502C0"/>
    <w:rsid w:val="003566A6"/>
    <w:rsid w:val="00367D7C"/>
    <w:rsid w:val="00385A7B"/>
    <w:rsid w:val="003E0132"/>
    <w:rsid w:val="003F3C8C"/>
    <w:rsid w:val="00406991"/>
    <w:rsid w:val="004174FC"/>
    <w:rsid w:val="00421881"/>
    <w:rsid w:val="0046344D"/>
    <w:rsid w:val="004D733C"/>
    <w:rsid w:val="004E7970"/>
    <w:rsid w:val="00503E76"/>
    <w:rsid w:val="00521B8A"/>
    <w:rsid w:val="00575A83"/>
    <w:rsid w:val="005803CC"/>
    <w:rsid w:val="00581064"/>
    <w:rsid w:val="005C5950"/>
    <w:rsid w:val="005C7C74"/>
    <w:rsid w:val="0060367B"/>
    <w:rsid w:val="00612D71"/>
    <w:rsid w:val="00650DC9"/>
    <w:rsid w:val="006A3A5D"/>
    <w:rsid w:val="006E5FED"/>
    <w:rsid w:val="007F6CFB"/>
    <w:rsid w:val="00857DFA"/>
    <w:rsid w:val="00884C9C"/>
    <w:rsid w:val="00916912"/>
    <w:rsid w:val="009639B3"/>
    <w:rsid w:val="0097107F"/>
    <w:rsid w:val="009F2244"/>
    <w:rsid w:val="00B446FE"/>
    <w:rsid w:val="00BB554C"/>
    <w:rsid w:val="00BF308D"/>
    <w:rsid w:val="00C26EF9"/>
    <w:rsid w:val="00CE7577"/>
    <w:rsid w:val="00D531D0"/>
    <w:rsid w:val="00D641CC"/>
    <w:rsid w:val="00E22DC6"/>
    <w:rsid w:val="00E2498B"/>
    <w:rsid w:val="00E330B0"/>
    <w:rsid w:val="00EC07E1"/>
    <w:rsid w:val="00EC466F"/>
    <w:rsid w:val="00EC535D"/>
    <w:rsid w:val="00F45664"/>
    <w:rsid w:val="00F46CF6"/>
    <w:rsid w:val="00F60DA2"/>
    <w:rsid w:val="00F97AD3"/>
    <w:rsid w:val="00FC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FFEFE56"/>
  <w15:docId w15:val="{3D16433D-5AEB-4A90-8BAF-21A79B6B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0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950"/>
  </w:style>
  <w:style w:type="paragraph" w:styleId="Footer">
    <w:name w:val="footer"/>
    <w:basedOn w:val="Normal"/>
    <w:link w:val="FooterChar"/>
    <w:uiPriority w:val="99"/>
    <w:unhideWhenUsed/>
    <w:rsid w:val="005C5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950"/>
  </w:style>
  <w:style w:type="paragraph" w:styleId="ListParagraph">
    <w:name w:val="List Paragraph"/>
    <w:basedOn w:val="Normal"/>
    <w:uiPriority w:val="34"/>
    <w:qFormat/>
    <w:rsid w:val="00EC466F"/>
    <w:pPr>
      <w:ind w:left="720"/>
      <w:contextualSpacing/>
    </w:pPr>
  </w:style>
  <w:style w:type="table" w:styleId="TableGrid">
    <w:name w:val="Table Grid"/>
    <w:basedOn w:val="TableNormal"/>
    <w:uiPriority w:val="59"/>
    <w:rsid w:val="0091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BD84F8D9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Dale</dc:creator>
  <cp:lastModifiedBy>Amanda Crann</cp:lastModifiedBy>
  <cp:revision>5</cp:revision>
  <cp:lastPrinted>2018-06-11T10:00:00Z</cp:lastPrinted>
  <dcterms:created xsi:type="dcterms:W3CDTF">2018-06-11T10:02:00Z</dcterms:created>
  <dcterms:modified xsi:type="dcterms:W3CDTF">2018-06-11T10:03:00Z</dcterms:modified>
</cp:coreProperties>
</file>