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5779" w14:textId="77777777" w:rsidR="002B44D2" w:rsidRDefault="00874155" w:rsidP="00874155">
      <w:pPr>
        <w:ind w:left="-567" w:right="-540"/>
        <w:rPr>
          <w:rFonts w:ascii="Arial" w:hAnsi="Arial" w:cs="Arial"/>
          <w:b/>
          <w:sz w:val="56"/>
          <w:szCs w:val="56"/>
        </w:rPr>
      </w:pPr>
      <w:r w:rsidRPr="00874155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6704" behindDoc="1" locked="0" layoutInCell="1" allowOverlap="1" wp14:anchorId="63FF57A2" wp14:editId="032CE641">
            <wp:simplePos x="0" y="0"/>
            <wp:positionH relativeFrom="column">
              <wp:posOffset>5222875</wp:posOffset>
            </wp:positionH>
            <wp:positionV relativeFrom="paragraph">
              <wp:posOffset>3810</wp:posOffset>
            </wp:positionV>
            <wp:extent cx="716915" cy="600710"/>
            <wp:effectExtent l="0" t="0" r="6985" b="8890"/>
            <wp:wrapTight wrapText="bothSides">
              <wp:wrapPolygon edited="0">
                <wp:start x="0" y="0"/>
                <wp:lineTo x="0" y="21235"/>
                <wp:lineTo x="21236" y="21235"/>
                <wp:lineTo x="21236" y="0"/>
                <wp:lineTo x="0" y="0"/>
              </wp:wrapPolygon>
            </wp:wrapTight>
            <wp:docPr id="6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D2">
        <w:rPr>
          <w:rFonts w:ascii="Arial" w:hAnsi="Arial" w:cs="Arial"/>
          <w:b/>
          <w:noProof/>
          <w:sz w:val="56"/>
          <w:szCs w:val="56"/>
          <w:lang w:eastAsia="en-GB"/>
        </w:rPr>
        <w:t>Person Specification</w:t>
      </w:r>
      <w:r w:rsidR="00AC38CD" w:rsidRPr="00874155">
        <w:rPr>
          <w:rFonts w:ascii="Arial" w:hAnsi="Arial" w:cs="Arial"/>
          <w:b/>
          <w:sz w:val="56"/>
          <w:szCs w:val="56"/>
        </w:rPr>
        <w:t xml:space="preserve"> </w:t>
      </w:r>
    </w:p>
    <w:p w14:paraId="584BF215" w14:textId="426D315E" w:rsidR="00A80439" w:rsidRPr="00A80439" w:rsidRDefault="00935E7D" w:rsidP="00874155">
      <w:pPr>
        <w:ind w:left="-567" w:right="-5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Lifel</w:t>
      </w:r>
      <w:r w:rsidR="00A80439" w:rsidRPr="00A80439">
        <w:rPr>
          <w:rFonts w:ascii="Arial" w:hAnsi="Arial" w:cs="Arial"/>
          <w:b/>
          <w:sz w:val="36"/>
          <w:szCs w:val="36"/>
        </w:rPr>
        <w:t>ong Learning Tutor</w:t>
      </w:r>
    </w:p>
    <w:p w14:paraId="63FF577C" w14:textId="511EB56B" w:rsidR="00132B72" w:rsidRPr="00A80439" w:rsidRDefault="00935E7D" w:rsidP="00A80439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pict w14:anchorId="63FF57A4">
          <v:rect id="_x0000_i1025" style="width:496.15pt;height:1.5pt;mso-position-horizontal:absolute" o:hralign="center" o:hrstd="t" o:hr="t" fillcolor="#a0a0a0" stroked="f"/>
        </w:pict>
      </w:r>
    </w:p>
    <w:p w14:paraId="63FF577D" w14:textId="77777777" w:rsidR="004518F8" w:rsidRPr="00737F1A" w:rsidRDefault="004518F8" w:rsidP="004518F8">
      <w:pPr>
        <w:tabs>
          <w:tab w:val="left" w:pos="6946"/>
        </w:tabs>
        <w:ind w:left="-567" w:right="-5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37F1A">
        <w:rPr>
          <w:rFonts w:ascii="Arial" w:hAnsi="Arial" w:cs="Arial"/>
          <w:i/>
          <w:color w:val="808080"/>
          <w:sz w:val="22"/>
          <w:szCs w:val="22"/>
        </w:rPr>
        <w:t>Our</w:t>
      </w:r>
      <w:r w:rsidR="009A26DC" w:rsidRPr="00737F1A">
        <w:rPr>
          <w:rFonts w:ascii="Arial" w:hAnsi="Arial" w:cs="Arial"/>
          <w:i/>
          <w:color w:val="808080"/>
          <w:sz w:val="22"/>
          <w:szCs w:val="22"/>
        </w:rPr>
        <w:t xml:space="preserve"> aim</w:t>
      </w:r>
      <w:r w:rsidR="00850309" w:rsidRPr="00737F1A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37F1A">
        <w:rPr>
          <w:rFonts w:ascii="Arial" w:hAnsi="Arial" w:cs="Arial"/>
          <w:i/>
          <w:color w:val="808080"/>
          <w:sz w:val="22"/>
          <w:szCs w:val="22"/>
        </w:rPr>
        <w:t xml:space="preserve">is </w:t>
      </w:r>
      <w:r w:rsidR="00850309" w:rsidRPr="00737F1A">
        <w:rPr>
          <w:rFonts w:ascii="Arial" w:hAnsi="Arial" w:cs="Arial"/>
          <w:i/>
          <w:color w:val="808080"/>
          <w:sz w:val="22"/>
          <w:szCs w:val="22"/>
        </w:rPr>
        <w:t>to recruit highly talented and competent people, fully committed to the College’s aims and values.</w:t>
      </w:r>
      <w:r w:rsidR="00FE00FF" w:rsidRPr="00737F1A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A26DC" w:rsidRPr="00737F1A">
        <w:rPr>
          <w:rFonts w:ascii="Arial" w:hAnsi="Arial" w:cs="Arial"/>
          <w:i/>
          <w:color w:val="808080"/>
          <w:sz w:val="22"/>
          <w:szCs w:val="22"/>
        </w:rPr>
        <w:t xml:space="preserve">Below we have identified the qualifications, skills, experience and attributes </w:t>
      </w:r>
      <w:r w:rsidRPr="00737F1A">
        <w:rPr>
          <w:rFonts w:ascii="Arial" w:hAnsi="Arial" w:cs="Arial"/>
          <w:i/>
          <w:color w:val="808080"/>
          <w:sz w:val="22"/>
          <w:szCs w:val="22"/>
        </w:rPr>
        <w:t>ideally required for this post. Applicants need to demonstrate how well they meet this profile and/or their potential to develop to meet the requirements of the post. This will initially be assessed based on quality of application, and</w:t>
      </w:r>
      <w:r w:rsidR="00737F1A">
        <w:rPr>
          <w:rFonts w:ascii="Arial" w:hAnsi="Arial" w:cs="Arial"/>
          <w:i/>
          <w:color w:val="808080"/>
          <w:sz w:val="22"/>
          <w:szCs w:val="22"/>
        </w:rPr>
        <w:t xml:space="preserve"> then, if shortlisted, based on</w:t>
      </w:r>
      <w:r w:rsidRPr="00737F1A">
        <w:rPr>
          <w:rFonts w:ascii="Arial" w:hAnsi="Arial" w:cs="Arial"/>
          <w:i/>
          <w:color w:val="808080"/>
          <w:sz w:val="22"/>
          <w:szCs w:val="22"/>
        </w:rPr>
        <w:t xml:space="preserve"> a combination of relevant task(s) and interview(s).</w:t>
      </w:r>
    </w:p>
    <w:p w14:paraId="63FF577F" w14:textId="77777777" w:rsidR="00132B72" w:rsidRPr="00737F1A" w:rsidRDefault="00132B72" w:rsidP="00A80439">
      <w:pPr>
        <w:tabs>
          <w:tab w:val="left" w:pos="6946"/>
        </w:tabs>
        <w:ind w:right="-568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63FF5780" w14:textId="77777777" w:rsidR="00EE5589" w:rsidRPr="00737F1A" w:rsidRDefault="004518F8" w:rsidP="00EE5589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737F1A">
        <w:rPr>
          <w:rFonts w:ascii="Arial" w:hAnsi="Arial" w:cs="Arial"/>
          <w:b/>
          <w:sz w:val="24"/>
          <w:szCs w:val="24"/>
        </w:rPr>
        <w:t>Qualifications</w:t>
      </w:r>
    </w:p>
    <w:p w14:paraId="63FF5781" w14:textId="22A278A9" w:rsidR="00EE5589" w:rsidRPr="005111E1" w:rsidRDefault="004518F8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5111E1">
        <w:rPr>
          <w:rFonts w:ascii="Arial" w:hAnsi="Arial" w:cs="Arial"/>
          <w:sz w:val="22"/>
          <w:szCs w:val="22"/>
        </w:rPr>
        <w:t xml:space="preserve">Appropriate </w:t>
      </w:r>
      <w:r w:rsidR="00935E7D">
        <w:rPr>
          <w:rFonts w:ascii="Arial" w:hAnsi="Arial" w:cs="Arial"/>
          <w:sz w:val="22"/>
          <w:szCs w:val="22"/>
        </w:rPr>
        <w:t xml:space="preserve">subject specific qualification(s) </w:t>
      </w:r>
    </w:p>
    <w:p w14:paraId="54F5CB65" w14:textId="77777777" w:rsidR="00FF6BB0" w:rsidRDefault="00FF6BB0" w:rsidP="00FF6BB0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</w:p>
    <w:p w14:paraId="063807E5" w14:textId="7488D4C7" w:rsidR="00FF6BB0" w:rsidRPr="00FF6BB0" w:rsidRDefault="00FF6BB0" w:rsidP="00FF6BB0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  <w:r w:rsidRPr="00FF6BB0">
        <w:rPr>
          <w:rFonts w:ascii="Arial" w:hAnsi="Arial" w:cs="Arial"/>
          <w:i/>
          <w:sz w:val="22"/>
          <w:szCs w:val="22"/>
        </w:rPr>
        <w:t>Desirable:</w:t>
      </w:r>
    </w:p>
    <w:p w14:paraId="63FF5783" w14:textId="0C659EF5" w:rsidR="00FD3A96" w:rsidRPr="0081607C" w:rsidRDefault="00935E7D" w:rsidP="00FD3A96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Appropriate teaching qualification</w:t>
      </w:r>
    </w:p>
    <w:p w14:paraId="2C231638" w14:textId="77777777" w:rsidR="0081607C" w:rsidRPr="0081607C" w:rsidRDefault="0081607C" w:rsidP="00935E7D">
      <w:pPr>
        <w:spacing w:after="60"/>
        <w:ind w:left="-142" w:right="-567"/>
        <w:rPr>
          <w:rFonts w:ascii="Arial" w:hAnsi="Arial" w:cs="Arial"/>
          <w:sz w:val="22"/>
          <w:szCs w:val="22"/>
        </w:rPr>
      </w:pPr>
    </w:p>
    <w:p w14:paraId="63FF5784" w14:textId="77777777" w:rsidR="00FD3A96" w:rsidRPr="00737F1A" w:rsidRDefault="00FD3A96" w:rsidP="00FD3A96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737F1A">
        <w:rPr>
          <w:rFonts w:ascii="Arial" w:hAnsi="Arial" w:cs="Arial"/>
          <w:b/>
          <w:sz w:val="24"/>
          <w:szCs w:val="24"/>
        </w:rPr>
        <w:t xml:space="preserve">Professional Skills &amp; </w:t>
      </w:r>
      <w:r w:rsidR="00976DF7" w:rsidRPr="00737F1A">
        <w:rPr>
          <w:rFonts w:ascii="Arial" w:hAnsi="Arial" w:cs="Arial"/>
          <w:b/>
          <w:sz w:val="24"/>
          <w:szCs w:val="24"/>
        </w:rPr>
        <w:t>Experience</w:t>
      </w:r>
    </w:p>
    <w:p w14:paraId="63FF5785" w14:textId="77777777" w:rsidR="00FD3A96" w:rsidRPr="00737F1A" w:rsidRDefault="00FD3A96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737F1A">
        <w:rPr>
          <w:rFonts w:ascii="Arial" w:hAnsi="Arial" w:cs="Arial"/>
          <w:sz w:val="22"/>
          <w:szCs w:val="22"/>
        </w:rPr>
        <w:t>Up-to-date knowledge and skills appropriate for the requirements of the subject</w:t>
      </w:r>
    </w:p>
    <w:p w14:paraId="63FF5786" w14:textId="77777777" w:rsidR="00FD3A96" w:rsidRPr="00737F1A" w:rsidRDefault="00FD3A96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737F1A">
        <w:rPr>
          <w:rFonts w:ascii="Arial" w:hAnsi="Arial" w:cs="Arial"/>
          <w:sz w:val="22"/>
          <w:szCs w:val="22"/>
        </w:rPr>
        <w:t>Understanding and use of good teaching prac</w:t>
      </w:r>
      <w:r w:rsidR="00230A7F" w:rsidRPr="00737F1A">
        <w:rPr>
          <w:rFonts w:ascii="Arial" w:hAnsi="Arial" w:cs="Arial"/>
          <w:sz w:val="22"/>
          <w:szCs w:val="22"/>
        </w:rPr>
        <w:t>tices or willingness to develop</w:t>
      </w:r>
    </w:p>
    <w:p w14:paraId="63FF5787" w14:textId="2437EE0E" w:rsidR="00FD3A96" w:rsidRPr="00737F1A" w:rsidRDefault="00FD3A96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737F1A">
        <w:rPr>
          <w:rFonts w:ascii="Arial" w:hAnsi="Arial" w:cs="Arial"/>
          <w:sz w:val="22"/>
          <w:szCs w:val="22"/>
        </w:rPr>
        <w:t xml:space="preserve">An ability to </w:t>
      </w:r>
      <w:bookmarkStart w:id="0" w:name="_GoBack"/>
      <w:bookmarkEnd w:id="0"/>
      <w:r w:rsidRPr="00737F1A">
        <w:rPr>
          <w:rFonts w:ascii="Arial" w:hAnsi="Arial" w:cs="Arial"/>
          <w:sz w:val="22"/>
          <w:szCs w:val="22"/>
        </w:rPr>
        <w:t>relate well to, and motivate</w:t>
      </w:r>
      <w:r w:rsidR="00645017">
        <w:rPr>
          <w:rFonts w:ascii="Arial" w:hAnsi="Arial" w:cs="Arial"/>
          <w:sz w:val="22"/>
          <w:szCs w:val="22"/>
        </w:rPr>
        <w:t>,</w:t>
      </w:r>
      <w:r w:rsidR="000E4C7C">
        <w:rPr>
          <w:rFonts w:ascii="Arial" w:hAnsi="Arial" w:cs="Arial"/>
          <w:sz w:val="22"/>
          <w:szCs w:val="22"/>
        </w:rPr>
        <w:t xml:space="preserve"> adult learners </w:t>
      </w:r>
    </w:p>
    <w:p w14:paraId="63FF5788" w14:textId="77777777" w:rsidR="00976DF7" w:rsidRPr="00737F1A" w:rsidRDefault="00976DF7" w:rsidP="00976DF7">
      <w:pPr>
        <w:spacing w:after="60"/>
        <w:ind w:left="360" w:right="-567"/>
        <w:rPr>
          <w:rFonts w:ascii="Arial" w:hAnsi="Arial" w:cs="Arial"/>
          <w:sz w:val="22"/>
          <w:szCs w:val="22"/>
        </w:rPr>
      </w:pPr>
    </w:p>
    <w:p w14:paraId="63FF5789" w14:textId="77777777" w:rsidR="00FD3A96" w:rsidRPr="00737F1A" w:rsidRDefault="00FD3A96" w:rsidP="00A24835">
      <w:pPr>
        <w:spacing w:after="60"/>
        <w:ind w:left="-426" w:right="-567"/>
        <w:rPr>
          <w:rFonts w:ascii="Arial" w:hAnsi="Arial" w:cs="Arial"/>
          <w:i/>
          <w:sz w:val="22"/>
          <w:szCs w:val="22"/>
        </w:rPr>
      </w:pPr>
      <w:r w:rsidRPr="00737F1A">
        <w:rPr>
          <w:rFonts w:ascii="Arial" w:hAnsi="Arial" w:cs="Arial"/>
          <w:i/>
          <w:sz w:val="22"/>
          <w:szCs w:val="22"/>
        </w:rPr>
        <w:t>Desirable:</w:t>
      </w:r>
    </w:p>
    <w:p w14:paraId="63FF578A" w14:textId="77777777" w:rsidR="00972D42" w:rsidRPr="00645017" w:rsidRDefault="00976DF7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i/>
          <w:sz w:val="22"/>
          <w:szCs w:val="22"/>
        </w:rPr>
      </w:pPr>
      <w:r w:rsidRPr="00645017">
        <w:rPr>
          <w:rFonts w:ascii="Arial" w:hAnsi="Arial" w:cs="Arial"/>
          <w:i/>
          <w:sz w:val="22"/>
          <w:szCs w:val="22"/>
        </w:rPr>
        <w:t xml:space="preserve">Previous teaching experience (either as a teacher or as a trainee) </w:t>
      </w:r>
    </w:p>
    <w:p w14:paraId="63FF578B" w14:textId="2CA883E3" w:rsidR="00976DF7" w:rsidRPr="00645017" w:rsidRDefault="00976DF7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i/>
          <w:sz w:val="22"/>
          <w:szCs w:val="22"/>
        </w:rPr>
      </w:pPr>
      <w:r w:rsidRPr="00645017">
        <w:rPr>
          <w:rFonts w:ascii="Arial" w:hAnsi="Arial" w:cs="Arial"/>
          <w:i/>
          <w:sz w:val="22"/>
          <w:szCs w:val="22"/>
        </w:rPr>
        <w:t xml:space="preserve">Previous experience of teaching </w:t>
      </w:r>
      <w:r w:rsidR="000E4C7C" w:rsidRPr="00645017">
        <w:rPr>
          <w:rFonts w:ascii="Arial" w:hAnsi="Arial" w:cs="Arial"/>
          <w:i/>
          <w:sz w:val="22"/>
          <w:szCs w:val="22"/>
        </w:rPr>
        <w:t>adult learners</w:t>
      </w:r>
    </w:p>
    <w:p w14:paraId="63FF578C" w14:textId="77777777" w:rsidR="00976DF7" w:rsidRPr="00645017" w:rsidRDefault="00976DF7" w:rsidP="00230A7F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i/>
          <w:sz w:val="22"/>
          <w:szCs w:val="22"/>
        </w:rPr>
      </w:pPr>
      <w:r w:rsidRPr="00645017">
        <w:rPr>
          <w:rFonts w:ascii="Arial" w:hAnsi="Arial" w:cs="Arial"/>
          <w:i/>
          <w:sz w:val="22"/>
          <w:szCs w:val="22"/>
        </w:rPr>
        <w:t>Familiarity with assessment and examination processes in the subject.</w:t>
      </w:r>
    </w:p>
    <w:p w14:paraId="63FF578D" w14:textId="77777777" w:rsidR="00976DF7" w:rsidRPr="00737F1A" w:rsidRDefault="00976DF7" w:rsidP="00976DF7">
      <w:pPr>
        <w:spacing w:after="60"/>
        <w:ind w:left="360" w:right="-567"/>
        <w:rPr>
          <w:rFonts w:ascii="Arial" w:hAnsi="Arial" w:cs="Arial"/>
          <w:sz w:val="12"/>
          <w:szCs w:val="12"/>
        </w:rPr>
      </w:pPr>
    </w:p>
    <w:p w14:paraId="63FF578E" w14:textId="77777777" w:rsidR="00EE5589" w:rsidRPr="00737F1A" w:rsidRDefault="00EE5589" w:rsidP="00EE5589">
      <w:pPr>
        <w:spacing w:after="60"/>
        <w:ind w:left="567" w:right="-567"/>
        <w:rPr>
          <w:rFonts w:ascii="Arial" w:hAnsi="Arial" w:cs="Arial"/>
          <w:sz w:val="16"/>
          <w:szCs w:val="16"/>
        </w:rPr>
      </w:pPr>
    </w:p>
    <w:p w14:paraId="747141AA" w14:textId="77777777" w:rsidR="00002054" w:rsidRPr="00737F1A" w:rsidRDefault="00002054" w:rsidP="00002054">
      <w:pPr>
        <w:spacing w:after="60"/>
        <w:ind w:right="-567"/>
        <w:rPr>
          <w:rFonts w:ascii="Arial" w:hAnsi="Arial" w:cs="Arial"/>
          <w:sz w:val="16"/>
          <w:szCs w:val="16"/>
        </w:rPr>
      </w:pPr>
    </w:p>
    <w:p w14:paraId="37F10115" w14:textId="77777777" w:rsidR="00002054" w:rsidRPr="00281BAF" w:rsidRDefault="00002054" w:rsidP="00002054">
      <w:pPr>
        <w:spacing w:after="60"/>
        <w:ind w:left="-567"/>
        <w:rPr>
          <w:rFonts w:ascii="Arial" w:hAnsi="Arial" w:cs="Arial"/>
          <w:b/>
          <w:sz w:val="24"/>
          <w:szCs w:val="24"/>
        </w:rPr>
      </w:pPr>
      <w:r w:rsidRPr="00281BAF">
        <w:rPr>
          <w:rFonts w:ascii="Arial" w:hAnsi="Arial" w:cs="Arial"/>
          <w:b/>
          <w:sz w:val="24"/>
          <w:szCs w:val="24"/>
        </w:rPr>
        <w:t>Personal Skills &amp; Attributes</w:t>
      </w:r>
    </w:p>
    <w:p w14:paraId="610DD710" w14:textId="77777777" w:rsidR="00B01C2D" w:rsidRPr="00281BAF" w:rsidRDefault="00B01C2D" w:rsidP="00B01C2D">
      <w:pPr>
        <w:spacing w:after="60"/>
        <w:ind w:left="-567" w:right="-567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  <w:u w:val="single"/>
        </w:rPr>
        <w:t>All</w:t>
      </w:r>
      <w:r w:rsidRPr="00281BAF">
        <w:rPr>
          <w:rFonts w:ascii="Arial" w:hAnsi="Arial" w:cs="Arial"/>
          <w:sz w:val="22"/>
          <w:szCs w:val="22"/>
        </w:rPr>
        <w:t xml:space="preserve"> staff are expected to demonstrate commitment to the college’s aims and values, including:</w:t>
      </w:r>
    </w:p>
    <w:p w14:paraId="6B0058B3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Passionate about learning and its importance in life</w:t>
      </w:r>
    </w:p>
    <w:p w14:paraId="0757CDB5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Having high expectations of self and others</w:t>
      </w:r>
    </w:p>
    <w:p w14:paraId="4E7B43D6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lastRenderedPageBreak/>
        <w:t>Honest, open, reflective and self-critical</w:t>
      </w:r>
    </w:p>
    <w:p w14:paraId="69E65396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Doing one’s best, adapting well to change and always seeking to do better</w:t>
      </w:r>
    </w:p>
    <w:p w14:paraId="4421A272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A supportive team worker</w:t>
      </w:r>
    </w:p>
    <w:p w14:paraId="5961BA0B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Treating staff and students fairly and with respect, valuing their diverse contributions</w:t>
      </w:r>
    </w:p>
    <w:p w14:paraId="152B0E8B" w14:textId="77777777" w:rsidR="00B01C2D" w:rsidRPr="00281BAF" w:rsidRDefault="00B01C2D" w:rsidP="00B01C2D">
      <w:pPr>
        <w:numPr>
          <w:ilvl w:val="0"/>
          <w:numId w:val="12"/>
        </w:numPr>
        <w:spacing w:after="60"/>
        <w:ind w:left="-142" w:right="-567" w:hanging="284"/>
        <w:rPr>
          <w:rFonts w:ascii="Arial" w:hAnsi="Arial" w:cs="Arial"/>
          <w:sz w:val="22"/>
          <w:szCs w:val="22"/>
        </w:rPr>
      </w:pPr>
      <w:r w:rsidRPr="00281BAF">
        <w:rPr>
          <w:rFonts w:ascii="Arial" w:hAnsi="Arial" w:cs="Arial"/>
          <w:sz w:val="22"/>
          <w:szCs w:val="22"/>
        </w:rPr>
        <w:t>Fully committed to promoting &amp; safeguarding welfare of children &amp; young people.</w:t>
      </w:r>
    </w:p>
    <w:p w14:paraId="63FF579A" w14:textId="77777777" w:rsidR="00976DF7" w:rsidRPr="009F106B" w:rsidRDefault="00976DF7" w:rsidP="00230A7F">
      <w:pPr>
        <w:spacing w:after="60"/>
        <w:ind w:left="644" w:right="-567"/>
        <w:jc w:val="both"/>
        <w:rPr>
          <w:rFonts w:ascii="Arial" w:hAnsi="Arial" w:cs="Arial"/>
          <w:sz w:val="22"/>
          <w:szCs w:val="22"/>
        </w:rPr>
      </w:pPr>
    </w:p>
    <w:p w14:paraId="63FF579B" w14:textId="77777777" w:rsidR="00EE5589" w:rsidRDefault="00EE5589" w:rsidP="00EE5589">
      <w:pPr>
        <w:ind w:left="-567" w:right="-568"/>
        <w:rPr>
          <w:rFonts w:ascii="Arial" w:hAnsi="Arial" w:cs="Arial"/>
          <w:sz w:val="22"/>
          <w:szCs w:val="22"/>
        </w:rPr>
      </w:pPr>
    </w:p>
    <w:p w14:paraId="63FF579D" w14:textId="22835A78" w:rsidR="00230A7F" w:rsidRDefault="00F30A41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 xml:space="preserve">Updated: </w:t>
      </w:r>
      <w:r w:rsidR="0081607C">
        <w:rPr>
          <w:rFonts w:ascii="Arial" w:hAnsi="Arial" w:cs="Arial"/>
          <w:i/>
          <w:color w:val="808080"/>
          <w:sz w:val="18"/>
          <w:szCs w:val="18"/>
        </w:rPr>
        <w:t>July 2017</w:t>
      </w:r>
    </w:p>
    <w:p w14:paraId="63FF579E" w14:textId="77777777" w:rsidR="00230A7F" w:rsidRDefault="00230A7F" w:rsidP="00F30A41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  <w:sz w:val="18"/>
          <w:szCs w:val="18"/>
        </w:rPr>
      </w:pPr>
    </w:p>
    <w:p w14:paraId="63FF57A1" w14:textId="53701EC2" w:rsidR="00325128" w:rsidRPr="00F30A41" w:rsidRDefault="00325128" w:rsidP="00F30A41">
      <w:pPr>
        <w:spacing w:before="80"/>
        <w:ind w:left="-567" w:right="-539"/>
        <w:jc w:val="center"/>
        <w:rPr>
          <w:rFonts w:ascii="Arial" w:hAnsi="Arial" w:cs="Arial"/>
          <w:b/>
        </w:rPr>
      </w:pPr>
    </w:p>
    <w:sectPr w:rsidR="00325128" w:rsidRPr="00F30A41" w:rsidSect="002B44D2">
      <w:pgSz w:w="11906" w:h="16838"/>
      <w:pgMar w:top="1134" w:right="1474" w:bottom="1134" w:left="1644" w:header="720" w:footer="720" w:gutter="0"/>
      <w:pgBorders w:offsetFrom="page">
        <w:top w:val="single" w:sz="12" w:space="3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FB4"/>
    <w:multiLevelType w:val="hybridMultilevel"/>
    <w:tmpl w:val="2CC60E92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3419E"/>
    <w:multiLevelType w:val="hybridMultilevel"/>
    <w:tmpl w:val="2E5CEB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472D4"/>
    <w:multiLevelType w:val="hybridMultilevel"/>
    <w:tmpl w:val="19F665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F23A7"/>
    <w:multiLevelType w:val="hybridMultilevel"/>
    <w:tmpl w:val="45F640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D0823"/>
    <w:multiLevelType w:val="hybridMultilevel"/>
    <w:tmpl w:val="8F8463FA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BE51271"/>
    <w:multiLevelType w:val="hybridMultilevel"/>
    <w:tmpl w:val="55006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3E033B"/>
    <w:multiLevelType w:val="hybridMultilevel"/>
    <w:tmpl w:val="580E9894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B4B21DB"/>
    <w:multiLevelType w:val="hybridMultilevel"/>
    <w:tmpl w:val="EFDC7016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ED30928"/>
    <w:multiLevelType w:val="hybridMultilevel"/>
    <w:tmpl w:val="E19E15EA"/>
    <w:lvl w:ilvl="0" w:tplc="D4F68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74763A"/>
    <w:multiLevelType w:val="hybridMultilevel"/>
    <w:tmpl w:val="9EBC201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F513630"/>
    <w:multiLevelType w:val="hybridMultilevel"/>
    <w:tmpl w:val="3CD4E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25A0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34A23AD"/>
    <w:multiLevelType w:val="hybridMultilevel"/>
    <w:tmpl w:val="99D4F150"/>
    <w:lvl w:ilvl="0" w:tplc="0809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E"/>
    <w:rsid w:val="00002054"/>
    <w:rsid w:val="00023BCA"/>
    <w:rsid w:val="00043CBD"/>
    <w:rsid w:val="00054BE3"/>
    <w:rsid w:val="00062430"/>
    <w:rsid w:val="000801AB"/>
    <w:rsid w:val="000A7BC8"/>
    <w:rsid w:val="000C443B"/>
    <w:rsid w:val="000C6C02"/>
    <w:rsid w:val="000E4C7C"/>
    <w:rsid w:val="000F1D1D"/>
    <w:rsid w:val="000F37F3"/>
    <w:rsid w:val="00104FEA"/>
    <w:rsid w:val="00132B72"/>
    <w:rsid w:val="001835B0"/>
    <w:rsid w:val="00193256"/>
    <w:rsid w:val="001D7755"/>
    <w:rsid w:val="002066C1"/>
    <w:rsid w:val="00212431"/>
    <w:rsid w:val="00224F91"/>
    <w:rsid w:val="00230A7F"/>
    <w:rsid w:val="00294DAC"/>
    <w:rsid w:val="002B44D2"/>
    <w:rsid w:val="002C373A"/>
    <w:rsid w:val="002E779B"/>
    <w:rsid w:val="002F1029"/>
    <w:rsid w:val="00316EFF"/>
    <w:rsid w:val="00325128"/>
    <w:rsid w:val="0032777D"/>
    <w:rsid w:val="00330466"/>
    <w:rsid w:val="003702F9"/>
    <w:rsid w:val="0038708A"/>
    <w:rsid w:val="0039009F"/>
    <w:rsid w:val="003A6AC7"/>
    <w:rsid w:val="003E1F69"/>
    <w:rsid w:val="003E7947"/>
    <w:rsid w:val="004159EE"/>
    <w:rsid w:val="0041736F"/>
    <w:rsid w:val="00432A2C"/>
    <w:rsid w:val="004518F8"/>
    <w:rsid w:val="0048798F"/>
    <w:rsid w:val="004F43E3"/>
    <w:rsid w:val="00500E69"/>
    <w:rsid w:val="005111E1"/>
    <w:rsid w:val="005554A5"/>
    <w:rsid w:val="00576CCA"/>
    <w:rsid w:val="005A6C82"/>
    <w:rsid w:val="00601462"/>
    <w:rsid w:val="0063562A"/>
    <w:rsid w:val="00645017"/>
    <w:rsid w:val="00665D05"/>
    <w:rsid w:val="00674ECF"/>
    <w:rsid w:val="00685CD0"/>
    <w:rsid w:val="006867DB"/>
    <w:rsid w:val="006B778D"/>
    <w:rsid w:val="006C27A4"/>
    <w:rsid w:val="006D757B"/>
    <w:rsid w:val="007151CE"/>
    <w:rsid w:val="00727EA1"/>
    <w:rsid w:val="00737F1A"/>
    <w:rsid w:val="007624CC"/>
    <w:rsid w:val="00764682"/>
    <w:rsid w:val="00785FD7"/>
    <w:rsid w:val="007A1FFF"/>
    <w:rsid w:val="007B2616"/>
    <w:rsid w:val="007D6E7A"/>
    <w:rsid w:val="0081607C"/>
    <w:rsid w:val="00850309"/>
    <w:rsid w:val="00856A22"/>
    <w:rsid w:val="00874155"/>
    <w:rsid w:val="008745BF"/>
    <w:rsid w:val="0088041E"/>
    <w:rsid w:val="008816F1"/>
    <w:rsid w:val="008C1CA7"/>
    <w:rsid w:val="008C2A28"/>
    <w:rsid w:val="008C2E85"/>
    <w:rsid w:val="008F6789"/>
    <w:rsid w:val="00904951"/>
    <w:rsid w:val="00935E7D"/>
    <w:rsid w:val="00972D42"/>
    <w:rsid w:val="00976DF7"/>
    <w:rsid w:val="009A26DC"/>
    <w:rsid w:val="009B37CA"/>
    <w:rsid w:val="009B70DD"/>
    <w:rsid w:val="009F528F"/>
    <w:rsid w:val="00A24835"/>
    <w:rsid w:val="00A34AA7"/>
    <w:rsid w:val="00A6318E"/>
    <w:rsid w:val="00A70F27"/>
    <w:rsid w:val="00A727A8"/>
    <w:rsid w:val="00A80439"/>
    <w:rsid w:val="00AA260A"/>
    <w:rsid w:val="00AC38CD"/>
    <w:rsid w:val="00AE56B5"/>
    <w:rsid w:val="00B01C2D"/>
    <w:rsid w:val="00B0548D"/>
    <w:rsid w:val="00B07C30"/>
    <w:rsid w:val="00B4135C"/>
    <w:rsid w:val="00B5028F"/>
    <w:rsid w:val="00B903FC"/>
    <w:rsid w:val="00BA42C2"/>
    <w:rsid w:val="00BB7603"/>
    <w:rsid w:val="00BD10CE"/>
    <w:rsid w:val="00BD5986"/>
    <w:rsid w:val="00C01385"/>
    <w:rsid w:val="00C0213D"/>
    <w:rsid w:val="00C464FA"/>
    <w:rsid w:val="00C80BB6"/>
    <w:rsid w:val="00C96AA3"/>
    <w:rsid w:val="00D043A7"/>
    <w:rsid w:val="00D510B6"/>
    <w:rsid w:val="00D7735E"/>
    <w:rsid w:val="00D94B11"/>
    <w:rsid w:val="00D955F4"/>
    <w:rsid w:val="00DC34C7"/>
    <w:rsid w:val="00E00262"/>
    <w:rsid w:val="00E0630D"/>
    <w:rsid w:val="00E158BF"/>
    <w:rsid w:val="00E21BDB"/>
    <w:rsid w:val="00E80A47"/>
    <w:rsid w:val="00E97EB7"/>
    <w:rsid w:val="00EC1F56"/>
    <w:rsid w:val="00EE5589"/>
    <w:rsid w:val="00EF036E"/>
    <w:rsid w:val="00F30A41"/>
    <w:rsid w:val="00F5206F"/>
    <w:rsid w:val="00F60240"/>
    <w:rsid w:val="00F60EF9"/>
    <w:rsid w:val="00FA5295"/>
    <w:rsid w:val="00FB05DE"/>
    <w:rsid w:val="00FB215F"/>
    <w:rsid w:val="00FB4478"/>
    <w:rsid w:val="00FD01A0"/>
    <w:rsid w:val="00FD3A96"/>
    <w:rsid w:val="00FE00FF"/>
    <w:rsid w:val="00FE2E0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FF5779"/>
  <w15:docId w15:val="{648BCADC-5162-4FA3-94BF-556518B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85"/>
    <w:rPr>
      <w:lang w:eastAsia="en-US"/>
    </w:rPr>
  </w:style>
  <w:style w:type="paragraph" w:styleId="Heading1">
    <w:name w:val="heading 1"/>
    <w:basedOn w:val="Normal"/>
    <w:next w:val="Normal"/>
    <w:qFormat/>
    <w:rsid w:val="008C2E85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8C2E85"/>
    <w:pPr>
      <w:keepNext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736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E5589"/>
    <w:rPr>
      <w:rFonts w:ascii="Comic Sans MS" w:hAnsi="Comic Sans MS" w:cs="Comic Sans MS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E5589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66EC32-4834-4963-AF30-F54A6CD36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9C6BB-510B-4C03-97D1-3D86828D0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64C6-CEC8-4B88-8A40-43A753D0870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11D4D606</Template>
  <TotalTime>0</TotalTime>
  <Pages>1</Pages>
  <Words>252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</vt:lpstr>
    </vt:vector>
  </TitlesOfParts>
  <Company>Scarborough Sixth Form College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</dc:title>
  <dc:creator>Scarborough Sixth Form College</dc:creator>
  <cp:lastModifiedBy>Bethany Jones</cp:lastModifiedBy>
  <cp:revision>2</cp:revision>
  <cp:lastPrinted>2015-06-04T07:47:00Z</cp:lastPrinted>
  <dcterms:created xsi:type="dcterms:W3CDTF">2017-07-12T08:09:00Z</dcterms:created>
  <dcterms:modified xsi:type="dcterms:W3CDTF">2017-07-12T08:09:00Z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