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9B44D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6D6A4D2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</w:p>
    <w:p w14:paraId="337DE4A1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</w:p>
    <w:p w14:paraId="7FB8D43E" w14:textId="77777777" w:rsidR="00442203" w:rsidRPr="00400BAE" w:rsidRDefault="00400B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00BAE">
        <w:rPr>
          <w:rFonts w:asciiTheme="minorHAnsi" w:hAnsiTheme="minorHAnsi" w:cstheme="minorHAnsi"/>
          <w:b/>
          <w:sz w:val="22"/>
          <w:szCs w:val="22"/>
        </w:rPr>
        <w:t>Person Specification for the post of Lunchtime Supervisor</w:t>
      </w:r>
    </w:p>
    <w:p w14:paraId="70B353F8" w14:textId="77777777" w:rsidR="00442203" w:rsidRPr="00400BAE" w:rsidRDefault="004422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A93E44" w14:textId="77777777" w:rsidR="00442203" w:rsidRPr="00400BAE" w:rsidRDefault="0044220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2448"/>
        <w:gridCol w:w="9284"/>
        <w:gridCol w:w="1276"/>
        <w:gridCol w:w="1275"/>
      </w:tblGrid>
      <w:tr w:rsidR="00442203" w:rsidRPr="00400BAE" w14:paraId="72A27D7F" w14:textId="77777777" w:rsidTr="00400B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335" w14:textId="77777777" w:rsidR="00442203" w:rsidRPr="00400BAE" w:rsidRDefault="0044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4D31" w14:textId="77777777" w:rsidR="00442203" w:rsidRPr="00400BAE" w:rsidRDefault="004422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0879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E238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442203" w:rsidRPr="00400BAE" w14:paraId="04C13641" w14:textId="77777777" w:rsidTr="00400B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546A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1.  Faith   Commitment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5A45" w14:textId="77777777" w:rsidR="00442203" w:rsidRPr="00400BAE" w:rsidRDefault="00400BA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400BAE">
                  <w:rPr>
                    <w:rFonts w:asciiTheme="minorHAnsi" w:hAnsiTheme="minorHAnsi" w:cstheme="minorHAnsi"/>
                    <w:sz w:val="22"/>
                    <w:szCs w:val="22"/>
                  </w:rPr>
                  <w:t>Catholic</w:t>
                </w:r>
              </w:smartTag>
              <w:r w:rsidRPr="00400BAE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400BAE">
                  <w:rPr>
                    <w:rFonts w:asciiTheme="minorHAnsi" w:hAnsiTheme="minorHAnsi" w:cstheme="minorHAnsi"/>
                    <w:sz w:val="22"/>
                    <w:szCs w:val="22"/>
                  </w:rPr>
                  <w:t>School</w:t>
                </w:r>
              </w:smartTag>
            </w:smartTag>
          </w:p>
          <w:p w14:paraId="23B7FB42" w14:textId="77777777" w:rsidR="00442203" w:rsidRPr="00400BAE" w:rsidRDefault="00400BAE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Practising Catholic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E5EC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B7E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3BC08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1511A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442203" w:rsidRPr="00400BAE" w14:paraId="74D45C38" w14:textId="77777777" w:rsidTr="00400B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0CFF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2.  Experience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3AA5" w14:textId="77777777" w:rsidR="00400BAE" w:rsidRDefault="00400BAE" w:rsidP="00400BA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Working in a school environment</w:t>
            </w:r>
          </w:p>
          <w:p w14:paraId="7B5CCBFE" w14:textId="77777777" w:rsidR="00400BAE" w:rsidRPr="00400BAE" w:rsidRDefault="00400BAE" w:rsidP="00400BAE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060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B83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</w:tr>
      <w:tr w:rsidR="00442203" w:rsidRPr="00400BAE" w14:paraId="52713262" w14:textId="77777777" w:rsidTr="00400B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C54F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3.  Practical skills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3001" w14:textId="77777777" w:rsidR="00442203" w:rsidRPr="00400BAE" w:rsidRDefault="00400BA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Ability to communicate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students and staff</w:t>
            </w: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 xml:space="preserve"> at all levels</w:t>
            </w:r>
          </w:p>
          <w:p w14:paraId="0C167B12" w14:textId="77777777" w:rsidR="00442203" w:rsidRDefault="00400BA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Ability to meet children’s needs</w:t>
            </w:r>
          </w:p>
          <w:p w14:paraId="557C19CF" w14:textId="77777777" w:rsidR="00400BAE" w:rsidRDefault="00400BA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address and report behaviour concerns</w:t>
            </w:r>
          </w:p>
          <w:p w14:paraId="14F703DA" w14:textId="77777777" w:rsidR="00400BAE" w:rsidRPr="00400BAE" w:rsidRDefault="00400BA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work as part of a team and alone using own initiative</w:t>
            </w:r>
          </w:p>
          <w:p w14:paraId="635B7A04" w14:textId="77777777" w:rsidR="00442203" w:rsidRPr="00400BAE" w:rsidRDefault="00400BAE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A commitment to undergo training as and when required</w:t>
            </w:r>
          </w:p>
          <w:p w14:paraId="4764D1A8" w14:textId="77777777" w:rsidR="00442203" w:rsidRPr="00400BAE" w:rsidRDefault="00442203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A95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06F313B9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36485F86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118574CF" w14:textId="77777777" w:rsidR="00442203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47DEEB49" w14:textId="77777777" w:rsidR="00400BAE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14D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203" w:rsidRPr="00400BAE" w14:paraId="2618554C" w14:textId="77777777" w:rsidTr="00400BA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CA84" w14:textId="77777777" w:rsidR="00442203" w:rsidRPr="00400BAE" w:rsidRDefault="00400B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 Personal qualities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  <w:r w:rsidRPr="00400BAE">
              <w:rPr>
                <w:rFonts w:asciiTheme="minorHAnsi" w:hAnsiTheme="minorHAnsi" w:cstheme="minorHAnsi"/>
                <w:b/>
                <w:sz w:val="22"/>
                <w:szCs w:val="22"/>
              </w:rPr>
              <w:t>and attributes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1FE4" w14:textId="77777777" w:rsidR="00442203" w:rsidRPr="00400BAE" w:rsidRDefault="00400BA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Ability to use judgement and common sense</w:t>
            </w:r>
          </w:p>
          <w:p w14:paraId="213843EC" w14:textId="77777777" w:rsidR="00442203" w:rsidRPr="00400BAE" w:rsidRDefault="00400BA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Flexible</w:t>
            </w:r>
          </w:p>
          <w:p w14:paraId="06928343" w14:textId="77777777" w:rsidR="00442203" w:rsidRPr="00400BAE" w:rsidRDefault="00400BA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Honest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reliable</w:t>
            </w:r>
          </w:p>
          <w:p w14:paraId="3DC2629A" w14:textId="77777777" w:rsidR="00442203" w:rsidRPr="00400BAE" w:rsidRDefault="00400BAE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A good sense of humour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8FCD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6B928DDA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7058D0FD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1A567039" w14:textId="77777777" w:rsidR="00442203" w:rsidRPr="00400BAE" w:rsidRDefault="00400B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0BAE">
              <w:rPr>
                <w:rFonts w:asciiTheme="minorHAnsi" w:hAnsiTheme="minorHAnsi" w:cstheme="minorHAnsi"/>
                <w:sz w:val="22"/>
                <w:szCs w:val="22"/>
              </w:rPr>
              <w:t>√</w:t>
            </w:r>
          </w:p>
          <w:p w14:paraId="011C0D5B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CF3" w14:textId="77777777" w:rsidR="00442203" w:rsidRPr="00400BAE" w:rsidRDefault="004422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8CFA60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</w:p>
    <w:p w14:paraId="516DE1B8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</w:p>
    <w:p w14:paraId="7F7931CF" w14:textId="77777777" w:rsidR="00442203" w:rsidRPr="00400BAE" w:rsidRDefault="00442203">
      <w:pPr>
        <w:rPr>
          <w:rFonts w:asciiTheme="minorHAnsi" w:hAnsiTheme="minorHAnsi" w:cstheme="minorHAnsi"/>
          <w:sz w:val="22"/>
          <w:szCs w:val="22"/>
        </w:rPr>
      </w:pPr>
    </w:p>
    <w:p w14:paraId="6778D22D" w14:textId="77777777" w:rsidR="00442203" w:rsidRPr="00400BAE" w:rsidRDefault="00442203">
      <w:pPr>
        <w:jc w:val="right"/>
        <w:rPr>
          <w:rFonts w:asciiTheme="minorHAnsi" w:hAnsiTheme="minorHAnsi" w:cstheme="minorHAnsi"/>
          <w:b/>
          <w:i/>
          <w:sz w:val="18"/>
          <w:szCs w:val="18"/>
        </w:rPr>
      </w:pPr>
    </w:p>
    <w:p w14:paraId="2123EB7B" w14:textId="77777777" w:rsidR="00442203" w:rsidRPr="00400BAE" w:rsidRDefault="00442203">
      <w:pPr>
        <w:rPr>
          <w:rFonts w:asciiTheme="minorHAnsi" w:hAnsiTheme="minorHAnsi" w:cstheme="minorHAnsi"/>
        </w:rPr>
      </w:pPr>
    </w:p>
    <w:sectPr w:rsidR="00442203" w:rsidRPr="00400BAE" w:rsidSect="00400B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54505"/>
    <w:multiLevelType w:val="hybridMultilevel"/>
    <w:tmpl w:val="0E1E0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03"/>
    <w:rsid w:val="00400BAE"/>
    <w:rsid w:val="00442203"/>
    <w:rsid w:val="00B4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4E9DF00"/>
  <w15:docId w15:val="{EB5B1962-8C1C-40CB-B471-A42A86D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6BC9-5488-4520-BDA5-C33BD316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77FE1B5B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foster</dc:creator>
  <cp:lastModifiedBy>Lisa Foster</cp:lastModifiedBy>
  <cp:revision>2</cp:revision>
  <cp:lastPrinted>2011-01-10T11:15:00Z</cp:lastPrinted>
  <dcterms:created xsi:type="dcterms:W3CDTF">2018-01-15T13:39:00Z</dcterms:created>
  <dcterms:modified xsi:type="dcterms:W3CDTF">2018-01-15T13:39:00Z</dcterms:modified>
</cp:coreProperties>
</file>