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36"/>
        <w:gridCol w:w="3081"/>
        <w:gridCol w:w="1614"/>
      </w:tblGrid>
      <w:tr w:rsidR="00EC602B" w:rsidRPr="00157D1C" w:rsidTr="00EC602B">
        <w:tc>
          <w:tcPr>
            <w:tcW w:w="10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602B" w:rsidRPr="00157D1C" w:rsidRDefault="00EC602B" w:rsidP="00EC602B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ndara" w:eastAsia="Calibri" w:hAnsi="Candara" w:cs="Times"/>
                <w:color w:val="000000"/>
                <w:sz w:val="24"/>
                <w:szCs w:val="24"/>
                <w:lang w:eastAsia="en-GB"/>
              </w:rPr>
            </w:pPr>
            <w:r w:rsidRPr="00157D1C">
              <w:rPr>
                <w:rFonts w:ascii="Candara" w:eastAsia="Calibri" w:hAnsi="Candar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22591B" wp14:editId="76C12E0F">
                  <wp:extent cx="714284" cy="1181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760" cy="120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02B" w:rsidRPr="00157D1C" w:rsidRDefault="00EC602B" w:rsidP="00EC602B">
            <w:pPr>
              <w:spacing w:after="0"/>
              <w:jc w:val="center"/>
              <w:rPr>
                <w:rFonts w:ascii="Candara" w:eastAsia="Calibri" w:hAnsi="Candara" w:cs="Arial"/>
                <w:color w:val="000000"/>
                <w:sz w:val="27"/>
                <w:szCs w:val="27"/>
                <w:lang w:eastAsia="en-GB"/>
              </w:rPr>
            </w:pPr>
          </w:p>
          <w:p w:rsidR="00EC602B" w:rsidRPr="00157D1C" w:rsidRDefault="00EC602B" w:rsidP="00EC602B">
            <w:pPr>
              <w:spacing w:after="0"/>
              <w:jc w:val="center"/>
              <w:rPr>
                <w:rFonts w:ascii="Candara" w:eastAsia="Calibri" w:hAnsi="Candara" w:cs="Arial"/>
                <w:b/>
                <w:sz w:val="32"/>
                <w:szCs w:val="32"/>
                <w:lang w:eastAsia="en-GB"/>
              </w:rPr>
            </w:pPr>
            <w:r w:rsidRPr="00157D1C">
              <w:rPr>
                <w:rFonts w:ascii="Candara" w:eastAsia="Calibri" w:hAnsi="Candara" w:cs="Arial"/>
                <w:b/>
                <w:sz w:val="32"/>
                <w:szCs w:val="32"/>
                <w:lang w:eastAsia="en-GB"/>
              </w:rPr>
              <w:t xml:space="preserve">Falcons Preparatory School for Boys </w:t>
            </w:r>
          </w:p>
          <w:p w:rsidR="00EC602B" w:rsidRPr="00157D1C" w:rsidRDefault="00EC602B" w:rsidP="00EC602B">
            <w:pPr>
              <w:spacing w:after="0"/>
              <w:jc w:val="center"/>
              <w:rPr>
                <w:rFonts w:ascii="Candara" w:eastAsia="Calibri" w:hAnsi="Candara" w:cs="Arial"/>
                <w:b/>
                <w:sz w:val="28"/>
                <w:szCs w:val="28"/>
                <w:lang w:eastAsia="en-GB"/>
              </w:rPr>
            </w:pPr>
            <w:r w:rsidRPr="00157D1C">
              <w:rPr>
                <w:rFonts w:ascii="Candara" w:eastAsia="Calibri" w:hAnsi="Candara" w:cs="Arial"/>
                <w:b/>
                <w:sz w:val="28"/>
                <w:szCs w:val="28"/>
                <w:lang w:eastAsia="en-GB"/>
              </w:rPr>
              <w:t xml:space="preserve">Person Specification </w:t>
            </w:r>
          </w:p>
          <w:p w:rsidR="00EC602B" w:rsidRPr="00157D1C" w:rsidRDefault="00EC602B" w:rsidP="00EC602B">
            <w:pPr>
              <w:spacing w:after="0"/>
              <w:jc w:val="center"/>
              <w:rPr>
                <w:rFonts w:ascii="Candara" w:eastAsia="Calibri" w:hAnsi="Candara" w:cs="Arial"/>
                <w:b/>
                <w:sz w:val="24"/>
                <w:szCs w:val="24"/>
                <w:lang w:eastAsia="en-GB"/>
              </w:rPr>
            </w:pPr>
          </w:p>
          <w:p w:rsidR="00EC602B" w:rsidRPr="00157D1C" w:rsidRDefault="00EC602B" w:rsidP="00EC602B">
            <w:pPr>
              <w:spacing w:after="0"/>
              <w:jc w:val="center"/>
              <w:rPr>
                <w:rFonts w:ascii="Candara" w:eastAsia="Calibri" w:hAnsi="Candara" w:cs="Arial"/>
                <w:b/>
                <w:sz w:val="20"/>
                <w:szCs w:val="20"/>
                <w:lang w:eastAsia="en-GB"/>
              </w:rPr>
            </w:pPr>
            <w:r w:rsidRPr="00157D1C">
              <w:rPr>
                <w:rFonts w:ascii="Candara" w:eastAsia="Calibri" w:hAnsi="Candara" w:cs="Arial"/>
                <w:b/>
                <w:sz w:val="20"/>
                <w:szCs w:val="20"/>
                <w:lang w:eastAsia="en-GB"/>
              </w:rPr>
              <w:t>The School is committed to safeguarding and promoting the welfare of children and young people and expects all staff and volunteers to share this commitment.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  <w:b/>
                <w:sz w:val="24"/>
              </w:rPr>
            </w:pPr>
          </w:p>
        </w:tc>
      </w:tr>
      <w:tr w:rsidR="00EC602B" w:rsidRPr="00157D1C" w:rsidTr="00AE6C3E">
        <w:trPr>
          <w:trHeight w:val="586"/>
        </w:trPr>
        <w:tc>
          <w:tcPr>
            <w:tcW w:w="155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EC602B" w:rsidRPr="00157D1C" w:rsidRDefault="00EC602B" w:rsidP="00EC602B">
            <w:pPr>
              <w:spacing w:before="240" w:after="0"/>
              <w:rPr>
                <w:rFonts w:ascii="Candara" w:hAnsi="Candara" w:cs="Arial"/>
                <w:b/>
              </w:rPr>
            </w:pPr>
          </w:p>
        </w:tc>
        <w:tc>
          <w:tcPr>
            <w:tcW w:w="4120" w:type="dxa"/>
            <w:tcBorders>
              <w:top w:val="single" w:sz="4" w:space="0" w:color="auto"/>
              <w:right w:val="single" w:sz="2" w:space="0" w:color="auto"/>
            </w:tcBorders>
          </w:tcPr>
          <w:p w:rsidR="00EC602B" w:rsidRPr="00157D1C" w:rsidRDefault="00EC602B" w:rsidP="00EC602B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157D1C">
              <w:rPr>
                <w:rFonts w:ascii="Candara" w:hAnsi="Candara" w:cs="Arial"/>
                <w:b/>
              </w:rPr>
              <w:t>Essential</w:t>
            </w:r>
          </w:p>
          <w:p w:rsidR="00EC602B" w:rsidRPr="00157D1C" w:rsidRDefault="00EC602B" w:rsidP="00EC602B">
            <w:pPr>
              <w:spacing w:after="0"/>
              <w:jc w:val="center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These are qualities without which the Applicant could not be appointed</w:t>
            </w:r>
          </w:p>
        </w:tc>
        <w:tc>
          <w:tcPr>
            <w:tcW w:w="2798" w:type="dxa"/>
            <w:tcBorders>
              <w:top w:val="single" w:sz="4" w:space="0" w:color="auto"/>
              <w:right w:val="single" w:sz="2" w:space="0" w:color="auto"/>
            </w:tcBorders>
          </w:tcPr>
          <w:p w:rsidR="00EC602B" w:rsidRPr="00157D1C" w:rsidRDefault="00EC602B" w:rsidP="00EC602B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157D1C">
              <w:rPr>
                <w:rFonts w:ascii="Candara" w:hAnsi="Candara" w:cs="Arial"/>
                <w:b/>
              </w:rPr>
              <w:t>Desirable</w:t>
            </w:r>
          </w:p>
          <w:p w:rsidR="00EC602B" w:rsidRPr="00157D1C" w:rsidRDefault="00EC602B" w:rsidP="00EC602B">
            <w:pPr>
              <w:spacing w:after="0"/>
              <w:jc w:val="center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These are extra qualities which can be used to choose between applicants who meet all of the essential criteria</w:t>
            </w:r>
          </w:p>
          <w:p w:rsidR="00EC602B" w:rsidRPr="00157D1C" w:rsidRDefault="00EC602B" w:rsidP="00EC602B">
            <w:pPr>
              <w:spacing w:after="0"/>
              <w:jc w:val="center"/>
              <w:rPr>
                <w:rFonts w:ascii="Candara" w:hAnsi="Candara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right w:val="single" w:sz="2" w:space="0" w:color="auto"/>
            </w:tcBorders>
          </w:tcPr>
          <w:p w:rsidR="00EC602B" w:rsidRPr="00157D1C" w:rsidRDefault="00EC602B" w:rsidP="00EC602B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157D1C">
              <w:rPr>
                <w:rFonts w:ascii="Candara" w:hAnsi="Candara" w:cs="Arial"/>
                <w:b/>
              </w:rPr>
              <w:t xml:space="preserve">Method of </w:t>
            </w:r>
            <w:r w:rsidRPr="00157D1C">
              <w:rPr>
                <w:rFonts w:ascii="Candara" w:hAnsi="Candara" w:cs="Arial"/>
                <w:b/>
              </w:rPr>
              <w:br/>
              <w:t>assessment</w:t>
            </w:r>
          </w:p>
        </w:tc>
      </w:tr>
      <w:tr w:rsidR="00EC602B" w:rsidRPr="00157D1C" w:rsidTr="00AE6C3E">
        <w:trPr>
          <w:trHeight w:val="1182"/>
        </w:trPr>
        <w:tc>
          <w:tcPr>
            <w:tcW w:w="1550" w:type="dxa"/>
            <w:tcBorders>
              <w:right w:val="single" w:sz="2" w:space="0" w:color="auto"/>
            </w:tcBorders>
          </w:tcPr>
          <w:p w:rsidR="00EC602B" w:rsidRPr="00157D1C" w:rsidRDefault="00EC602B" w:rsidP="00EC602B">
            <w:pPr>
              <w:spacing w:after="0"/>
              <w:rPr>
                <w:rFonts w:ascii="Candara" w:hAnsi="Candara" w:cs="Arial"/>
                <w:b/>
              </w:rPr>
            </w:pPr>
            <w:r w:rsidRPr="00157D1C">
              <w:rPr>
                <w:rFonts w:ascii="Candara" w:hAnsi="Candara" w:cs="Arial"/>
                <w:b/>
              </w:rPr>
              <w:t>Qualifications</w:t>
            </w:r>
          </w:p>
        </w:tc>
        <w:tc>
          <w:tcPr>
            <w:tcW w:w="412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Honours degree in a relevant subject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Teaching qualification together with Qualified Teacher Status (QTS)</w:t>
            </w:r>
          </w:p>
          <w:p w:rsidR="00EC602B" w:rsidRPr="00157D1C" w:rsidRDefault="00EC602B" w:rsidP="00EC602B">
            <w:pPr>
              <w:spacing w:after="0"/>
              <w:ind w:left="720"/>
              <w:rPr>
                <w:rFonts w:ascii="Candara" w:hAnsi="Candara" w:cs="Arial"/>
              </w:rPr>
            </w:pPr>
          </w:p>
        </w:tc>
        <w:tc>
          <w:tcPr>
            <w:tcW w:w="2798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Middle Management professional development courses attended</w:t>
            </w:r>
          </w:p>
          <w:p w:rsidR="00AE6C3E" w:rsidRPr="00157D1C" w:rsidRDefault="00AE6C3E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MEd degree in any relevant area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</w:tc>
        <w:tc>
          <w:tcPr>
            <w:tcW w:w="164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C602B" w:rsidRPr="00157D1C" w:rsidRDefault="005A3556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 xml:space="preserve">Production of </w:t>
            </w:r>
            <w:r w:rsidR="00EC602B" w:rsidRPr="00157D1C">
              <w:rPr>
                <w:rFonts w:ascii="Candara" w:hAnsi="Candara" w:cs="Arial"/>
              </w:rPr>
              <w:t>Applicant’s certificates</w:t>
            </w:r>
          </w:p>
        </w:tc>
      </w:tr>
      <w:tr w:rsidR="00EC602B" w:rsidRPr="00157D1C" w:rsidTr="00AE6C3E">
        <w:trPr>
          <w:trHeight w:val="1778"/>
        </w:trPr>
        <w:tc>
          <w:tcPr>
            <w:tcW w:w="1550" w:type="dxa"/>
            <w:tcBorders>
              <w:right w:val="single" w:sz="2" w:space="0" w:color="auto"/>
            </w:tcBorders>
          </w:tcPr>
          <w:p w:rsidR="00EC602B" w:rsidRPr="00157D1C" w:rsidRDefault="00EC602B" w:rsidP="00EC602B">
            <w:pPr>
              <w:spacing w:after="0"/>
              <w:rPr>
                <w:rFonts w:ascii="Candara" w:hAnsi="Candara" w:cs="Arial"/>
                <w:b/>
              </w:rPr>
            </w:pPr>
            <w:r w:rsidRPr="00157D1C">
              <w:rPr>
                <w:rFonts w:ascii="Candara" w:hAnsi="Candara" w:cs="Arial"/>
                <w:b/>
              </w:rPr>
              <w:t>Experience</w:t>
            </w:r>
          </w:p>
        </w:tc>
        <w:tc>
          <w:tcPr>
            <w:tcW w:w="4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Experience of school based leadership</w:t>
            </w:r>
          </w:p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Experience of leading and inspiring others</w:t>
            </w:r>
          </w:p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Evidence of continued career development</w:t>
            </w:r>
          </w:p>
          <w:p w:rsidR="00EC602B" w:rsidRPr="00157D1C" w:rsidRDefault="00E362B6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 xml:space="preserve">Experience of teaching pupils </w:t>
            </w:r>
            <w:r w:rsidR="00EC602B" w:rsidRPr="00157D1C">
              <w:rPr>
                <w:rFonts w:ascii="Candara" w:hAnsi="Candara" w:cs="Arial"/>
              </w:rPr>
              <w:t>in this age range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Familiarity with 11+ and 13+ entrance exams, including scholarship examinations</w:t>
            </w: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Evidence of mentoring and supporting colleagues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Experience of working in the independent sector</w:t>
            </w:r>
          </w:p>
          <w:p w:rsidR="00EC602B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Evidence of leading staff training and development</w:t>
            </w:r>
          </w:p>
          <w:p w:rsidR="00AE6C3E" w:rsidRPr="00157D1C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Evidence of leading change.</w:t>
            </w:r>
          </w:p>
          <w:p w:rsidR="00EC602B" w:rsidRPr="00157D1C" w:rsidRDefault="00EC602B" w:rsidP="00EC602B">
            <w:pPr>
              <w:spacing w:after="0"/>
              <w:ind w:left="360"/>
              <w:rPr>
                <w:rFonts w:ascii="Candara" w:hAnsi="Candara" w:cs="Arial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157D1C" w:rsidRDefault="00E362B6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 xml:space="preserve">Contents of </w:t>
            </w:r>
            <w:r w:rsidR="00EC602B" w:rsidRPr="00157D1C">
              <w:rPr>
                <w:rFonts w:ascii="Candara" w:hAnsi="Candara" w:cs="Arial"/>
              </w:rPr>
              <w:t xml:space="preserve"> Application Form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Interview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Professional references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</w:tc>
      </w:tr>
      <w:tr w:rsidR="00EC602B" w:rsidRPr="00157D1C" w:rsidTr="00AE6C3E">
        <w:trPr>
          <w:trHeight w:val="699"/>
        </w:trPr>
        <w:tc>
          <w:tcPr>
            <w:tcW w:w="1550" w:type="dxa"/>
            <w:tcBorders>
              <w:right w:val="single" w:sz="2" w:space="0" w:color="auto"/>
            </w:tcBorders>
          </w:tcPr>
          <w:p w:rsidR="00EC602B" w:rsidRPr="00157D1C" w:rsidRDefault="00EC602B" w:rsidP="00EC602B">
            <w:pPr>
              <w:spacing w:after="0"/>
              <w:rPr>
                <w:rFonts w:ascii="Candara" w:hAnsi="Candara" w:cs="Arial"/>
                <w:b/>
              </w:rPr>
            </w:pPr>
            <w:r w:rsidRPr="00157D1C">
              <w:rPr>
                <w:rFonts w:ascii="Candara" w:hAnsi="Candara" w:cs="Arial"/>
                <w:b/>
              </w:rPr>
              <w:t>Skills</w:t>
            </w:r>
          </w:p>
        </w:tc>
        <w:tc>
          <w:tcPr>
            <w:tcW w:w="4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Demonstrate an enthusiastic and imaginative approach to teaching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 xml:space="preserve">Able to use an appropriate range of </w:t>
            </w:r>
            <w:r w:rsidR="00AE6C3E">
              <w:rPr>
                <w:rFonts w:ascii="Candara" w:hAnsi="Candara" w:cs="Arial"/>
              </w:rPr>
              <w:t xml:space="preserve">learning and teaching </w:t>
            </w:r>
            <w:r w:rsidRPr="00157D1C">
              <w:rPr>
                <w:rFonts w:ascii="Candara" w:hAnsi="Candara" w:cs="Arial"/>
              </w:rPr>
              <w:t>strategies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An understanding of how assessment for learning can improve student performance</w:t>
            </w:r>
          </w:p>
          <w:p w:rsidR="00E362B6" w:rsidRPr="00157D1C" w:rsidRDefault="00E362B6" w:rsidP="00E362B6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Ability to use tracking and  assessment data on SIMS to raise standards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A confident &amp; competent user of ICT</w:t>
            </w:r>
          </w:p>
          <w:p w:rsidR="00EC602B" w:rsidRPr="00157D1C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lastRenderedPageBreak/>
              <w:t>Excellent oral and written communication skills</w:t>
            </w: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lastRenderedPageBreak/>
              <w:t>Ability to offer other subject</w:t>
            </w:r>
            <w:r w:rsidR="00E362B6" w:rsidRPr="00157D1C">
              <w:rPr>
                <w:rFonts w:ascii="Candara" w:hAnsi="Candara" w:cs="Arial"/>
              </w:rPr>
              <w:t>s</w:t>
            </w:r>
          </w:p>
          <w:p w:rsidR="00EC602B" w:rsidRPr="00157D1C" w:rsidRDefault="00EC602B" w:rsidP="00EC602B">
            <w:pPr>
              <w:spacing w:after="0"/>
              <w:ind w:left="72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ind w:left="720"/>
              <w:rPr>
                <w:rFonts w:ascii="Candara" w:hAnsi="Candara" w:cs="Arial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157D1C" w:rsidRDefault="00E362B6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 xml:space="preserve">Contents of </w:t>
            </w:r>
            <w:r w:rsidR="00EC602B" w:rsidRPr="00157D1C">
              <w:rPr>
                <w:rFonts w:ascii="Candara" w:hAnsi="Candara" w:cs="Arial"/>
              </w:rPr>
              <w:t xml:space="preserve"> Application Form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Interview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Professional references</w:t>
            </w:r>
          </w:p>
        </w:tc>
      </w:tr>
      <w:tr w:rsidR="00EC602B" w:rsidRPr="00157D1C" w:rsidTr="00AE6C3E">
        <w:trPr>
          <w:trHeight w:val="1778"/>
        </w:trPr>
        <w:tc>
          <w:tcPr>
            <w:tcW w:w="1550" w:type="dxa"/>
            <w:tcBorders>
              <w:right w:val="single" w:sz="2" w:space="0" w:color="auto"/>
            </w:tcBorders>
          </w:tcPr>
          <w:p w:rsidR="00EC602B" w:rsidRPr="00157D1C" w:rsidRDefault="00EC602B" w:rsidP="00EC602B">
            <w:pPr>
              <w:spacing w:after="0"/>
              <w:rPr>
                <w:rFonts w:ascii="Candara" w:hAnsi="Candara" w:cs="Arial"/>
                <w:b/>
              </w:rPr>
            </w:pPr>
            <w:r w:rsidRPr="00157D1C">
              <w:rPr>
                <w:rFonts w:ascii="Candara" w:hAnsi="Candara" w:cs="Arial"/>
                <w:b/>
              </w:rPr>
              <w:t>Knowledge</w:t>
            </w:r>
          </w:p>
        </w:tc>
        <w:tc>
          <w:tcPr>
            <w:tcW w:w="4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Awareness of curriculum development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Subject knowledge sufficient to challenge able students and achieve high outcomes at Year 8</w:t>
            </w:r>
          </w:p>
          <w:p w:rsid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Knowledge and understanding of how ICT can be used in the</w:t>
            </w:r>
            <w:r w:rsidR="00AE6C3E">
              <w:rPr>
                <w:rFonts w:ascii="Candara" w:hAnsi="Candara" w:cs="Arial"/>
              </w:rPr>
              <w:t xml:space="preserve"> teaching of boys</w:t>
            </w:r>
          </w:p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Awareness of safeguarding and pastoral issues</w:t>
            </w:r>
          </w:p>
          <w:p w:rsidR="00AE6C3E" w:rsidRPr="00157D1C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Appreciation of the ethos of an independent boys’ day school</w:t>
            </w:r>
          </w:p>
          <w:p w:rsidR="00EC602B" w:rsidRPr="00157D1C" w:rsidRDefault="00EC602B" w:rsidP="00EC602B">
            <w:pPr>
              <w:spacing w:after="0"/>
              <w:ind w:left="720"/>
              <w:rPr>
                <w:rFonts w:ascii="Candara" w:hAnsi="Candara" w:cs="Arial"/>
              </w:rPr>
            </w:pP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Knowledge of National Curriculu</w:t>
            </w:r>
            <w:r w:rsidR="00E362B6" w:rsidRPr="00157D1C">
              <w:rPr>
                <w:rFonts w:ascii="Candara" w:hAnsi="Candara" w:cs="Arial"/>
              </w:rPr>
              <w:t>m, Key Stages 2 and 3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Knowledge/experience of boys only education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Know</w:t>
            </w:r>
            <w:r w:rsidR="00E45A57">
              <w:rPr>
                <w:rFonts w:ascii="Candara" w:hAnsi="Candara" w:cs="Arial"/>
              </w:rPr>
              <w:t>ledge of</w:t>
            </w:r>
            <w:bookmarkStart w:id="0" w:name="_GoBack"/>
            <w:bookmarkEnd w:id="0"/>
            <w:r w:rsidR="00E362B6" w:rsidRPr="00157D1C">
              <w:rPr>
                <w:rFonts w:ascii="Candara" w:hAnsi="Candara" w:cs="Arial"/>
              </w:rPr>
              <w:t xml:space="preserve"> London </w:t>
            </w:r>
            <w:r w:rsidRPr="00157D1C">
              <w:rPr>
                <w:rFonts w:ascii="Candara" w:hAnsi="Candara" w:cs="Arial"/>
              </w:rPr>
              <w:t xml:space="preserve">day </w:t>
            </w:r>
            <w:r w:rsidR="00E362B6" w:rsidRPr="00157D1C">
              <w:rPr>
                <w:rFonts w:ascii="Candara" w:hAnsi="Candara" w:cs="Arial"/>
              </w:rPr>
              <w:t>and boarding schools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157D1C" w:rsidRDefault="00E362B6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 xml:space="preserve">Contents of </w:t>
            </w:r>
            <w:r w:rsidR="00EC602B" w:rsidRPr="00157D1C">
              <w:rPr>
                <w:rFonts w:ascii="Candara" w:hAnsi="Candara" w:cs="Arial"/>
              </w:rPr>
              <w:t xml:space="preserve"> Application Form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Interview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Professional references</w:t>
            </w:r>
          </w:p>
        </w:tc>
      </w:tr>
      <w:tr w:rsidR="00EC602B" w:rsidRPr="00157D1C" w:rsidTr="00AE6C3E">
        <w:trPr>
          <w:trHeight w:val="1778"/>
        </w:trPr>
        <w:tc>
          <w:tcPr>
            <w:tcW w:w="1550" w:type="dxa"/>
            <w:tcBorders>
              <w:right w:val="single" w:sz="2" w:space="0" w:color="auto"/>
            </w:tcBorders>
          </w:tcPr>
          <w:p w:rsidR="00EC602B" w:rsidRPr="00157D1C" w:rsidRDefault="00EC602B" w:rsidP="00EC602B">
            <w:pPr>
              <w:spacing w:after="0"/>
              <w:rPr>
                <w:rFonts w:ascii="Candara" w:hAnsi="Candara" w:cs="Arial"/>
                <w:b/>
              </w:rPr>
            </w:pPr>
            <w:r w:rsidRPr="00157D1C">
              <w:rPr>
                <w:rFonts w:ascii="Candara" w:hAnsi="Candara" w:cs="Arial"/>
                <w:b/>
              </w:rPr>
              <w:t>Personal competencies and qualities</w:t>
            </w:r>
          </w:p>
        </w:tc>
        <w:tc>
          <w:tcPr>
            <w:tcW w:w="4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A commitment to lifelong learning</w:t>
            </w:r>
          </w:p>
          <w:p w:rsidR="00AE6C3E" w:rsidRPr="00157D1C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Motivational leader</w:t>
            </w:r>
          </w:p>
          <w:p w:rsidR="00AE6C3E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AE6C3E">
              <w:rPr>
                <w:rFonts w:ascii="Candara" w:hAnsi="Candara" w:cs="Arial"/>
              </w:rPr>
              <w:t>Flexible, adaptable and persuasive</w:t>
            </w:r>
          </w:p>
          <w:p w:rsidR="00AE6C3E" w:rsidRPr="00157D1C" w:rsidRDefault="00AE6C3E" w:rsidP="00AE6C3E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Ability to work under pressure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Enthusiasm and a positive outlook.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The ability to work independently and collaboratively as a member of a team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Creativity in problem solving together with a willingness to take on or try new approaches and ideas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A positive attitude towards profess</w:t>
            </w:r>
            <w:r w:rsidR="00E362B6" w:rsidRPr="00157D1C">
              <w:rPr>
                <w:rFonts w:ascii="Candara" w:hAnsi="Candara" w:cs="Arial"/>
              </w:rPr>
              <w:t>ional development and personal l</w:t>
            </w:r>
            <w:r w:rsidRPr="00157D1C">
              <w:rPr>
                <w:rFonts w:ascii="Candara" w:hAnsi="Candara" w:cs="Arial"/>
              </w:rPr>
              <w:t>earning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Reliability and integrity</w:t>
            </w:r>
          </w:p>
          <w:p w:rsidR="00EC602B" w:rsidRPr="00157D1C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Good personal organisation</w:t>
            </w:r>
          </w:p>
          <w:p w:rsidR="00EC602B" w:rsidRPr="00157D1C" w:rsidRDefault="00E362B6" w:rsidP="00EC602B">
            <w:pPr>
              <w:numPr>
                <w:ilvl w:val="0"/>
                <w:numId w:val="14"/>
              </w:num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A</w:t>
            </w:r>
            <w:r w:rsidR="00EC602B" w:rsidRPr="00157D1C">
              <w:rPr>
                <w:rFonts w:ascii="Candara" w:hAnsi="Candara" w:cs="Arial"/>
              </w:rPr>
              <w:t xml:space="preserve"> good attendance record</w:t>
            </w:r>
          </w:p>
          <w:p w:rsidR="00EC602B" w:rsidRPr="00157D1C" w:rsidRDefault="00EC602B" w:rsidP="00EC602B">
            <w:pPr>
              <w:spacing w:after="0"/>
              <w:ind w:left="720"/>
              <w:rPr>
                <w:rFonts w:ascii="Candara" w:hAnsi="Candara" w:cs="Arial"/>
              </w:rPr>
            </w:pP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AE6C3E" w:rsidRDefault="00EC602B" w:rsidP="00AE6C3E">
            <w:pPr>
              <w:spacing w:after="0"/>
              <w:rPr>
                <w:rFonts w:ascii="Candara" w:hAnsi="Candara" w:cs="Arial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157D1C" w:rsidRDefault="00D4623F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 xml:space="preserve">Contents of </w:t>
            </w:r>
            <w:r w:rsidR="00EC602B" w:rsidRPr="00157D1C">
              <w:rPr>
                <w:rFonts w:ascii="Candara" w:hAnsi="Candara" w:cs="Arial"/>
              </w:rPr>
              <w:t>Application Form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Interview</w:t>
            </w: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</w:p>
          <w:p w:rsidR="00EC602B" w:rsidRPr="00157D1C" w:rsidRDefault="00EC602B" w:rsidP="00EC602B">
            <w:pPr>
              <w:spacing w:after="0"/>
              <w:rPr>
                <w:rFonts w:ascii="Candara" w:hAnsi="Candara" w:cs="Arial"/>
              </w:rPr>
            </w:pPr>
            <w:r w:rsidRPr="00157D1C">
              <w:rPr>
                <w:rFonts w:ascii="Candara" w:hAnsi="Candara" w:cs="Arial"/>
              </w:rPr>
              <w:t>Professional references</w:t>
            </w:r>
          </w:p>
        </w:tc>
      </w:tr>
    </w:tbl>
    <w:p w:rsidR="00F73541" w:rsidRPr="00157D1C" w:rsidRDefault="00F73541">
      <w:pPr>
        <w:rPr>
          <w:rFonts w:ascii="Candara" w:hAnsi="Candara" w:cs="Arial"/>
        </w:rPr>
      </w:pPr>
    </w:p>
    <w:sectPr w:rsidR="00F73541" w:rsidRPr="00157D1C" w:rsidSect="00286F7A">
      <w:footerReference w:type="default" r:id="rId9"/>
      <w:pgSz w:w="11907" w:h="16840" w:code="9"/>
      <w:pgMar w:top="1008" w:right="720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3E" w:rsidRDefault="00983A3E">
      <w:r>
        <w:separator/>
      </w:r>
    </w:p>
  </w:endnote>
  <w:endnote w:type="continuationSeparator" w:id="0">
    <w:p w:rsidR="00983A3E" w:rsidRDefault="0098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E3" w:rsidRDefault="003061E1" w:rsidP="00721238">
    <w:pPr>
      <w:pStyle w:val="Footer"/>
      <w:framePr w:wrap="around" w:vAnchor="text" w:hAnchor="margin" w:xAlign="center" w:y="1"/>
      <w:spacing w:after="0"/>
      <w:rPr>
        <w:rStyle w:val="PageNumber"/>
      </w:rPr>
    </w:pPr>
    <w:r>
      <w:rPr>
        <w:rStyle w:val="PageNumber"/>
      </w:rPr>
      <w:fldChar w:fldCharType="begin"/>
    </w:r>
    <w:r w:rsidR="00352A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A57">
      <w:rPr>
        <w:rStyle w:val="PageNumber"/>
        <w:noProof/>
      </w:rPr>
      <w:t>2</w:t>
    </w:r>
    <w:r>
      <w:rPr>
        <w:rStyle w:val="PageNumber"/>
      </w:rPr>
      <w:fldChar w:fldCharType="end"/>
    </w:r>
  </w:p>
  <w:p w:rsidR="00352AE3" w:rsidRPr="0097339F" w:rsidRDefault="00352AE3" w:rsidP="0097339F">
    <w:pPr>
      <w:pStyle w:val="Footer"/>
      <w:spacing w:after="0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3E" w:rsidRDefault="00983A3E">
      <w:r>
        <w:separator/>
      </w:r>
    </w:p>
  </w:footnote>
  <w:footnote w:type="continuationSeparator" w:id="0">
    <w:p w:rsidR="00983A3E" w:rsidRDefault="0098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A3E"/>
    <w:multiLevelType w:val="hybridMultilevel"/>
    <w:tmpl w:val="3526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A5F"/>
    <w:multiLevelType w:val="hybridMultilevel"/>
    <w:tmpl w:val="2C46D35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7B7"/>
    <w:multiLevelType w:val="multilevel"/>
    <w:tmpl w:val="B672D9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5831"/>
    <w:multiLevelType w:val="hybridMultilevel"/>
    <w:tmpl w:val="841CB6E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6054A2"/>
    <w:multiLevelType w:val="hybridMultilevel"/>
    <w:tmpl w:val="0F14D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216DC"/>
    <w:multiLevelType w:val="hybridMultilevel"/>
    <w:tmpl w:val="60040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69A9"/>
    <w:multiLevelType w:val="hybridMultilevel"/>
    <w:tmpl w:val="AA34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3667"/>
    <w:multiLevelType w:val="hybridMultilevel"/>
    <w:tmpl w:val="B672D98E"/>
    <w:lvl w:ilvl="0" w:tplc="9FECB2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44E"/>
    <w:multiLevelType w:val="hybridMultilevel"/>
    <w:tmpl w:val="990E1380"/>
    <w:lvl w:ilvl="0" w:tplc="F4D08B1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12D57"/>
    <w:multiLevelType w:val="hybridMultilevel"/>
    <w:tmpl w:val="D076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5603"/>
    <w:multiLevelType w:val="hybridMultilevel"/>
    <w:tmpl w:val="3B50E888"/>
    <w:lvl w:ilvl="0" w:tplc="3FE4902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1B782828">
      <w:start w:val="1"/>
      <w:numFmt w:val="bullet"/>
      <w:lvlText w:val=""/>
      <w:lvlJc w:val="left"/>
      <w:pPr>
        <w:tabs>
          <w:tab w:val="num" w:pos="1658"/>
        </w:tabs>
        <w:ind w:left="1658" w:hanging="578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44F5"/>
    <w:multiLevelType w:val="hybridMultilevel"/>
    <w:tmpl w:val="629465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264C8"/>
    <w:multiLevelType w:val="hybridMultilevel"/>
    <w:tmpl w:val="22CEB8C8"/>
    <w:lvl w:ilvl="0" w:tplc="F4D08B1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B441A"/>
    <w:multiLevelType w:val="hybridMultilevel"/>
    <w:tmpl w:val="AA68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2033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23B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AD272A8"/>
    <w:multiLevelType w:val="hybridMultilevel"/>
    <w:tmpl w:val="AE54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A66474"/>
    <w:multiLevelType w:val="hybridMultilevel"/>
    <w:tmpl w:val="A0E05004"/>
    <w:lvl w:ilvl="0" w:tplc="3FE4902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C3B8C"/>
    <w:multiLevelType w:val="hybridMultilevel"/>
    <w:tmpl w:val="4A5A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B63A8"/>
    <w:multiLevelType w:val="hybridMultilevel"/>
    <w:tmpl w:val="59AE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34A6C"/>
    <w:multiLevelType w:val="hybridMultilevel"/>
    <w:tmpl w:val="AD30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95E56"/>
    <w:multiLevelType w:val="hybridMultilevel"/>
    <w:tmpl w:val="C0E6A9AE"/>
    <w:lvl w:ilvl="0" w:tplc="08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D134B"/>
    <w:multiLevelType w:val="hybridMultilevel"/>
    <w:tmpl w:val="0E72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1"/>
  </w:num>
  <w:num w:numId="5">
    <w:abstractNumId w:val="7"/>
  </w:num>
  <w:num w:numId="6">
    <w:abstractNumId w:val="2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22"/>
  </w:num>
  <w:num w:numId="12">
    <w:abstractNumId w:val="18"/>
  </w:num>
  <w:num w:numId="13">
    <w:abstractNumId w:val="14"/>
  </w:num>
  <w:num w:numId="14">
    <w:abstractNumId w:val="20"/>
  </w:num>
  <w:num w:numId="15">
    <w:abstractNumId w:val="15"/>
  </w:num>
  <w:num w:numId="16">
    <w:abstractNumId w:val="12"/>
  </w:num>
  <w:num w:numId="17">
    <w:abstractNumId w:val="10"/>
  </w:num>
  <w:num w:numId="18">
    <w:abstractNumId w:val="5"/>
  </w:num>
  <w:num w:numId="19">
    <w:abstractNumId w:val="0"/>
  </w:num>
  <w:num w:numId="20">
    <w:abstractNumId w:val="4"/>
  </w:num>
  <w:num w:numId="21">
    <w:abstractNumId w:val="17"/>
  </w:num>
  <w:num w:numId="22">
    <w:abstractNumId w:val="21"/>
  </w:num>
  <w:num w:numId="23">
    <w:abstractNumId w:val="24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Var" w:val="Rpt"/>
    <w:docVar w:name="vDocType$" w:val="RPT"/>
  </w:docVars>
  <w:rsids>
    <w:rsidRoot w:val="009F278C"/>
    <w:rsid w:val="00002922"/>
    <w:rsid w:val="00003BAC"/>
    <w:rsid w:val="0000680E"/>
    <w:rsid w:val="00012E8A"/>
    <w:rsid w:val="00015180"/>
    <w:rsid w:val="00015A79"/>
    <w:rsid w:val="00017D52"/>
    <w:rsid w:val="00023531"/>
    <w:rsid w:val="0002427A"/>
    <w:rsid w:val="00026D17"/>
    <w:rsid w:val="00026E91"/>
    <w:rsid w:val="0002725E"/>
    <w:rsid w:val="00032229"/>
    <w:rsid w:val="000347D2"/>
    <w:rsid w:val="00035E46"/>
    <w:rsid w:val="00037503"/>
    <w:rsid w:val="00040DCD"/>
    <w:rsid w:val="00043104"/>
    <w:rsid w:val="00043834"/>
    <w:rsid w:val="00045E5B"/>
    <w:rsid w:val="00047AB5"/>
    <w:rsid w:val="000516C6"/>
    <w:rsid w:val="000520B8"/>
    <w:rsid w:val="00052780"/>
    <w:rsid w:val="00055295"/>
    <w:rsid w:val="00057DA3"/>
    <w:rsid w:val="00066367"/>
    <w:rsid w:val="0007329E"/>
    <w:rsid w:val="00077525"/>
    <w:rsid w:val="0008335F"/>
    <w:rsid w:val="00093573"/>
    <w:rsid w:val="00094ED6"/>
    <w:rsid w:val="00095265"/>
    <w:rsid w:val="000A776F"/>
    <w:rsid w:val="000B3ED4"/>
    <w:rsid w:val="000B3F5D"/>
    <w:rsid w:val="000B750C"/>
    <w:rsid w:val="000B7E8C"/>
    <w:rsid w:val="000C7D94"/>
    <w:rsid w:val="000D3280"/>
    <w:rsid w:val="000D53C5"/>
    <w:rsid w:val="000D5F14"/>
    <w:rsid w:val="000E0132"/>
    <w:rsid w:val="000E1236"/>
    <w:rsid w:val="000E38AD"/>
    <w:rsid w:val="000E7E13"/>
    <w:rsid w:val="000F07E8"/>
    <w:rsid w:val="000F5DDE"/>
    <w:rsid w:val="001031CB"/>
    <w:rsid w:val="00104F2E"/>
    <w:rsid w:val="00106D71"/>
    <w:rsid w:val="0011079B"/>
    <w:rsid w:val="00113617"/>
    <w:rsid w:val="00114BDD"/>
    <w:rsid w:val="00120C63"/>
    <w:rsid w:val="00120D9B"/>
    <w:rsid w:val="001310D6"/>
    <w:rsid w:val="0013220A"/>
    <w:rsid w:val="00136D9C"/>
    <w:rsid w:val="00143AC2"/>
    <w:rsid w:val="00146368"/>
    <w:rsid w:val="00146F3A"/>
    <w:rsid w:val="0014754F"/>
    <w:rsid w:val="00152F5E"/>
    <w:rsid w:val="00157D1C"/>
    <w:rsid w:val="001619A0"/>
    <w:rsid w:val="001653DE"/>
    <w:rsid w:val="001665D4"/>
    <w:rsid w:val="001669F5"/>
    <w:rsid w:val="00167727"/>
    <w:rsid w:val="00171929"/>
    <w:rsid w:val="001755C8"/>
    <w:rsid w:val="0018036A"/>
    <w:rsid w:val="001860A3"/>
    <w:rsid w:val="00186BF6"/>
    <w:rsid w:val="0018711B"/>
    <w:rsid w:val="00187231"/>
    <w:rsid w:val="00187F4F"/>
    <w:rsid w:val="00195F3E"/>
    <w:rsid w:val="00197908"/>
    <w:rsid w:val="00197E25"/>
    <w:rsid w:val="001A4095"/>
    <w:rsid w:val="001B70E8"/>
    <w:rsid w:val="001C02CC"/>
    <w:rsid w:val="001D4345"/>
    <w:rsid w:val="001D50E1"/>
    <w:rsid w:val="001D7ADB"/>
    <w:rsid w:val="001E08E0"/>
    <w:rsid w:val="001E3A99"/>
    <w:rsid w:val="001E4054"/>
    <w:rsid w:val="001F2592"/>
    <w:rsid w:val="001F7581"/>
    <w:rsid w:val="00201B3A"/>
    <w:rsid w:val="00201E02"/>
    <w:rsid w:val="002026B7"/>
    <w:rsid w:val="0020616E"/>
    <w:rsid w:val="00210226"/>
    <w:rsid w:val="00210B80"/>
    <w:rsid w:val="00212F60"/>
    <w:rsid w:val="00216440"/>
    <w:rsid w:val="0021659C"/>
    <w:rsid w:val="00217303"/>
    <w:rsid w:val="00220D77"/>
    <w:rsid w:val="002242C2"/>
    <w:rsid w:val="00226A1E"/>
    <w:rsid w:val="002344DC"/>
    <w:rsid w:val="00240ED3"/>
    <w:rsid w:val="00253421"/>
    <w:rsid w:val="00254795"/>
    <w:rsid w:val="00260BB7"/>
    <w:rsid w:val="00260C41"/>
    <w:rsid w:val="00261F38"/>
    <w:rsid w:val="00266620"/>
    <w:rsid w:val="00267E97"/>
    <w:rsid w:val="0027007F"/>
    <w:rsid w:val="00270671"/>
    <w:rsid w:val="00272969"/>
    <w:rsid w:val="00276C0B"/>
    <w:rsid w:val="00277C3F"/>
    <w:rsid w:val="00286F7A"/>
    <w:rsid w:val="00290D9C"/>
    <w:rsid w:val="00291150"/>
    <w:rsid w:val="00293EF9"/>
    <w:rsid w:val="002A3871"/>
    <w:rsid w:val="002A6B1E"/>
    <w:rsid w:val="002B1121"/>
    <w:rsid w:val="002B4B78"/>
    <w:rsid w:val="002B7222"/>
    <w:rsid w:val="002C1F4A"/>
    <w:rsid w:val="002C2E8E"/>
    <w:rsid w:val="002C2E98"/>
    <w:rsid w:val="002C4DD8"/>
    <w:rsid w:val="002D2FF9"/>
    <w:rsid w:val="002D5F92"/>
    <w:rsid w:val="002D7D8E"/>
    <w:rsid w:val="002E45E2"/>
    <w:rsid w:val="002E7762"/>
    <w:rsid w:val="002F2998"/>
    <w:rsid w:val="002F2ED9"/>
    <w:rsid w:val="002F3E19"/>
    <w:rsid w:val="002F793F"/>
    <w:rsid w:val="002F7E37"/>
    <w:rsid w:val="0030279E"/>
    <w:rsid w:val="00303AB9"/>
    <w:rsid w:val="00305DB7"/>
    <w:rsid w:val="003061E1"/>
    <w:rsid w:val="00307FA5"/>
    <w:rsid w:val="003138FD"/>
    <w:rsid w:val="0032306D"/>
    <w:rsid w:val="003235B5"/>
    <w:rsid w:val="00324B71"/>
    <w:rsid w:val="00326F9F"/>
    <w:rsid w:val="00335104"/>
    <w:rsid w:val="00342C70"/>
    <w:rsid w:val="00346293"/>
    <w:rsid w:val="00347EC5"/>
    <w:rsid w:val="0035042C"/>
    <w:rsid w:val="00351CD7"/>
    <w:rsid w:val="00351F46"/>
    <w:rsid w:val="003521C5"/>
    <w:rsid w:val="00352AE3"/>
    <w:rsid w:val="00353B06"/>
    <w:rsid w:val="003630B1"/>
    <w:rsid w:val="003656A1"/>
    <w:rsid w:val="00365982"/>
    <w:rsid w:val="00370F7A"/>
    <w:rsid w:val="00372BB4"/>
    <w:rsid w:val="00374A42"/>
    <w:rsid w:val="00375EE3"/>
    <w:rsid w:val="00376492"/>
    <w:rsid w:val="00377AB7"/>
    <w:rsid w:val="003834D9"/>
    <w:rsid w:val="003857E4"/>
    <w:rsid w:val="00385B61"/>
    <w:rsid w:val="003908F6"/>
    <w:rsid w:val="00391C7E"/>
    <w:rsid w:val="00392A63"/>
    <w:rsid w:val="00393A0E"/>
    <w:rsid w:val="00393E4C"/>
    <w:rsid w:val="003A406B"/>
    <w:rsid w:val="003A4085"/>
    <w:rsid w:val="003A7F23"/>
    <w:rsid w:val="003B5678"/>
    <w:rsid w:val="003B5F0F"/>
    <w:rsid w:val="003C12BF"/>
    <w:rsid w:val="003C18C0"/>
    <w:rsid w:val="003C256C"/>
    <w:rsid w:val="003C418C"/>
    <w:rsid w:val="003D083D"/>
    <w:rsid w:val="003D3E7F"/>
    <w:rsid w:val="003D4186"/>
    <w:rsid w:val="003D4D24"/>
    <w:rsid w:val="003E3692"/>
    <w:rsid w:val="003E3863"/>
    <w:rsid w:val="003E6065"/>
    <w:rsid w:val="003E62EA"/>
    <w:rsid w:val="003F1432"/>
    <w:rsid w:val="003F2721"/>
    <w:rsid w:val="003F4752"/>
    <w:rsid w:val="0040148F"/>
    <w:rsid w:val="00401640"/>
    <w:rsid w:val="00407AEF"/>
    <w:rsid w:val="00410297"/>
    <w:rsid w:val="00410E2B"/>
    <w:rsid w:val="00411142"/>
    <w:rsid w:val="00414A6D"/>
    <w:rsid w:val="00414E91"/>
    <w:rsid w:val="004203DE"/>
    <w:rsid w:val="00424A41"/>
    <w:rsid w:val="00432B1B"/>
    <w:rsid w:val="00436A9D"/>
    <w:rsid w:val="00441E81"/>
    <w:rsid w:val="0044318D"/>
    <w:rsid w:val="00447108"/>
    <w:rsid w:val="00453EA5"/>
    <w:rsid w:val="00460C7C"/>
    <w:rsid w:val="0046476E"/>
    <w:rsid w:val="00464D3D"/>
    <w:rsid w:val="00466504"/>
    <w:rsid w:val="004665F4"/>
    <w:rsid w:val="00472774"/>
    <w:rsid w:val="004730B8"/>
    <w:rsid w:val="0047685B"/>
    <w:rsid w:val="004778A5"/>
    <w:rsid w:val="0048208F"/>
    <w:rsid w:val="004825C1"/>
    <w:rsid w:val="004859AD"/>
    <w:rsid w:val="00486FB0"/>
    <w:rsid w:val="00494CE3"/>
    <w:rsid w:val="00495403"/>
    <w:rsid w:val="004A0C3E"/>
    <w:rsid w:val="004A2F69"/>
    <w:rsid w:val="004A734B"/>
    <w:rsid w:val="004A77E6"/>
    <w:rsid w:val="004B1B14"/>
    <w:rsid w:val="004B350C"/>
    <w:rsid w:val="004B5126"/>
    <w:rsid w:val="004B7772"/>
    <w:rsid w:val="004C0316"/>
    <w:rsid w:val="004C1858"/>
    <w:rsid w:val="004C3E43"/>
    <w:rsid w:val="004C700B"/>
    <w:rsid w:val="004D302A"/>
    <w:rsid w:val="004E4236"/>
    <w:rsid w:val="004E7315"/>
    <w:rsid w:val="004E7F09"/>
    <w:rsid w:val="004F348D"/>
    <w:rsid w:val="004F49CA"/>
    <w:rsid w:val="004F4B8F"/>
    <w:rsid w:val="0050142C"/>
    <w:rsid w:val="00502477"/>
    <w:rsid w:val="00504663"/>
    <w:rsid w:val="00506B6F"/>
    <w:rsid w:val="005125E4"/>
    <w:rsid w:val="005212F6"/>
    <w:rsid w:val="00525558"/>
    <w:rsid w:val="00526DB0"/>
    <w:rsid w:val="00542234"/>
    <w:rsid w:val="00545243"/>
    <w:rsid w:val="00545A0E"/>
    <w:rsid w:val="00546AB2"/>
    <w:rsid w:val="00546AE3"/>
    <w:rsid w:val="00546D44"/>
    <w:rsid w:val="00553A09"/>
    <w:rsid w:val="00557BD2"/>
    <w:rsid w:val="0056011F"/>
    <w:rsid w:val="00564682"/>
    <w:rsid w:val="005650EC"/>
    <w:rsid w:val="00565696"/>
    <w:rsid w:val="00567A8B"/>
    <w:rsid w:val="00570FA6"/>
    <w:rsid w:val="005723B2"/>
    <w:rsid w:val="00574237"/>
    <w:rsid w:val="00587AEC"/>
    <w:rsid w:val="00590795"/>
    <w:rsid w:val="005A3556"/>
    <w:rsid w:val="005B1C32"/>
    <w:rsid w:val="005B7378"/>
    <w:rsid w:val="005C04B7"/>
    <w:rsid w:val="005C1008"/>
    <w:rsid w:val="005C378C"/>
    <w:rsid w:val="005C4B15"/>
    <w:rsid w:val="005D315F"/>
    <w:rsid w:val="005D421B"/>
    <w:rsid w:val="005D63C9"/>
    <w:rsid w:val="005E40DF"/>
    <w:rsid w:val="005E508D"/>
    <w:rsid w:val="005E7706"/>
    <w:rsid w:val="006001D4"/>
    <w:rsid w:val="006015C1"/>
    <w:rsid w:val="0060298E"/>
    <w:rsid w:val="00604935"/>
    <w:rsid w:val="0060641E"/>
    <w:rsid w:val="0060755C"/>
    <w:rsid w:val="00615AD8"/>
    <w:rsid w:val="0062597D"/>
    <w:rsid w:val="00630C86"/>
    <w:rsid w:val="00635CAB"/>
    <w:rsid w:val="00642CB0"/>
    <w:rsid w:val="00645EB0"/>
    <w:rsid w:val="006461B3"/>
    <w:rsid w:val="00653A7A"/>
    <w:rsid w:val="0065566E"/>
    <w:rsid w:val="00662EBD"/>
    <w:rsid w:val="00663D33"/>
    <w:rsid w:val="00664416"/>
    <w:rsid w:val="006770EB"/>
    <w:rsid w:val="00677E68"/>
    <w:rsid w:val="00680E0F"/>
    <w:rsid w:val="00690A4D"/>
    <w:rsid w:val="006944AF"/>
    <w:rsid w:val="006955D8"/>
    <w:rsid w:val="006A1006"/>
    <w:rsid w:val="006A4249"/>
    <w:rsid w:val="006A7E82"/>
    <w:rsid w:val="006B129F"/>
    <w:rsid w:val="006B4CA3"/>
    <w:rsid w:val="006C2D27"/>
    <w:rsid w:val="006C4104"/>
    <w:rsid w:val="006C7DC2"/>
    <w:rsid w:val="006D1C3F"/>
    <w:rsid w:val="006D6B76"/>
    <w:rsid w:val="006E30B4"/>
    <w:rsid w:val="006E59E1"/>
    <w:rsid w:val="006E6722"/>
    <w:rsid w:val="006F1288"/>
    <w:rsid w:val="006F6188"/>
    <w:rsid w:val="006F72DC"/>
    <w:rsid w:val="006F76EB"/>
    <w:rsid w:val="00700D45"/>
    <w:rsid w:val="007058F0"/>
    <w:rsid w:val="007062D6"/>
    <w:rsid w:val="007068CA"/>
    <w:rsid w:val="007159C8"/>
    <w:rsid w:val="00721238"/>
    <w:rsid w:val="0072193A"/>
    <w:rsid w:val="007308BF"/>
    <w:rsid w:val="007362B5"/>
    <w:rsid w:val="00750A59"/>
    <w:rsid w:val="00755B55"/>
    <w:rsid w:val="007577B8"/>
    <w:rsid w:val="00762781"/>
    <w:rsid w:val="0076345C"/>
    <w:rsid w:val="00767FCA"/>
    <w:rsid w:val="007808B1"/>
    <w:rsid w:val="007831FF"/>
    <w:rsid w:val="00786EB6"/>
    <w:rsid w:val="007874F2"/>
    <w:rsid w:val="00790C19"/>
    <w:rsid w:val="007952C6"/>
    <w:rsid w:val="00797EAD"/>
    <w:rsid w:val="007A1858"/>
    <w:rsid w:val="007A7BF1"/>
    <w:rsid w:val="007B1D2C"/>
    <w:rsid w:val="007B27B5"/>
    <w:rsid w:val="007B648B"/>
    <w:rsid w:val="007B6B67"/>
    <w:rsid w:val="007C19DB"/>
    <w:rsid w:val="007C58D7"/>
    <w:rsid w:val="007D5AE7"/>
    <w:rsid w:val="007D60F6"/>
    <w:rsid w:val="007E6BAB"/>
    <w:rsid w:val="007F16DD"/>
    <w:rsid w:val="007F1B92"/>
    <w:rsid w:val="00802AB4"/>
    <w:rsid w:val="00802D1A"/>
    <w:rsid w:val="00803F88"/>
    <w:rsid w:val="00806003"/>
    <w:rsid w:val="008074A3"/>
    <w:rsid w:val="008076CF"/>
    <w:rsid w:val="0081455C"/>
    <w:rsid w:val="00820B83"/>
    <w:rsid w:val="00823E97"/>
    <w:rsid w:val="00825353"/>
    <w:rsid w:val="00831A84"/>
    <w:rsid w:val="00832197"/>
    <w:rsid w:val="008430ED"/>
    <w:rsid w:val="008434F1"/>
    <w:rsid w:val="00845B6E"/>
    <w:rsid w:val="0085119B"/>
    <w:rsid w:val="00851C39"/>
    <w:rsid w:val="008551D2"/>
    <w:rsid w:val="00856B1B"/>
    <w:rsid w:val="00856B1C"/>
    <w:rsid w:val="008575C9"/>
    <w:rsid w:val="00857A39"/>
    <w:rsid w:val="008604B6"/>
    <w:rsid w:val="0086284D"/>
    <w:rsid w:val="00862F96"/>
    <w:rsid w:val="00867DE4"/>
    <w:rsid w:val="008701BF"/>
    <w:rsid w:val="00872305"/>
    <w:rsid w:val="00872E57"/>
    <w:rsid w:val="00880A82"/>
    <w:rsid w:val="0088145D"/>
    <w:rsid w:val="00882383"/>
    <w:rsid w:val="0088346E"/>
    <w:rsid w:val="0088652F"/>
    <w:rsid w:val="00895277"/>
    <w:rsid w:val="008A0C98"/>
    <w:rsid w:val="008A36B7"/>
    <w:rsid w:val="008A4A69"/>
    <w:rsid w:val="008A7F52"/>
    <w:rsid w:val="008B3813"/>
    <w:rsid w:val="008B4814"/>
    <w:rsid w:val="008B5731"/>
    <w:rsid w:val="008B6966"/>
    <w:rsid w:val="008C3D6E"/>
    <w:rsid w:val="008C4A0B"/>
    <w:rsid w:val="008C5882"/>
    <w:rsid w:val="008D289B"/>
    <w:rsid w:val="008D5079"/>
    <w:rsid w:val="008D73C8"/>
    <w:rsid w:val="008E3D4D"/>
    <w:rsid w:val="008E4005"/>
    <w:rsid w:val="008E4DE9"/>
    <w:rsid w:val="008E6AD7"/>
    <w:rsid w:val="008F07E9"/>
    <w:rsid w:val="008F2266"/>
    <w:rsid w:val="008F37D1"/>
    <w:rsid w:val="008F44DD"/>
    <w:rsid w:val="008F6EE1"/>
    <w:rsid w:val="009012C2"/>
    <w:rsid w:val="00901BE3"/>
    <w:rsid w:val="00905BE8"/>
    <w:rsid w:val="0090600C"/>
    <w:rsid w:val="009106DF"/>
    <w:rsid w:val="00910EF6"/>
    <w:rsid w:val="0091362B"/>
    <w:rsid w:val="009138E1"/>
    <w:rsid w:val="00913C48"/>
    <w:rsid w:val="0092070A"/>
    <w:rsid w:val="00921753"/>
    <w:rsid w:val="00921E39"/>
    <w:rsid w:val="00924774"/>
    <w:rsid w:val="00926801"/>
    <w:rsid w:val="00930BDC"/>
    <w:rsid w:val="009333EA"/>
    <w:rsid w:val="00943A8D"/>
    <w:rsid w:val="00946C59"/>
    <w:rsid w:val="0095048A"/>
    <w:rsid w:val="00950B37"/>
    <w:rsid w:val="00952196"/>
    <w:rsid w:val="00954E69"/>
    <w:rsid w:val="009713B2"/>
    <w:rsid w:val="0097339F"/>
    <w:rsid w:val="00973431"/>
    <w:rsid w:val="009738DC"/>
    <w:rsid w:val="009740A5"/>
    <w:rsid w:val="00975023"/>
    <w:rsid w:val="00976A01"/>
    <w:rsid w:val="009802A6"/>
    <w:rsid w:val="00980638"/>
    <w:rsid w:val="00983A3E"/>
    <w:rsid w:val="00985AEF"/>
    <w:rsid w:val="0098735C"/>
    <w:rsid w:val="00987BA4"/>
    <w:rsid w:val="00987F4F"/>
    <w:rsid w:val="00995123"/>
    <w:rsid w:val="009A009F"/>
    <w:rsid w:val="009B4409"/>
    <w:rsid w:val="009B5FED"/>
    <w:rsid w:val="009C11A4"/>
    <w:rsid w:val="009C4586"/>
    <w:rsid w:val="009C4BD5"/>
    <w:rsid w:val="009C6E14"/>
    <w:rsid w:val="009D0A5E"/>
    <w:rsid w:val="009D2BDE"/>
    <w:rsid w:val="009D77BB"/>
    <w:rsid w:val="009E0135"/>
    <w:rsid w:val="009F1E8A"/>
    <w:rsid w:val="009F1FB5"/>
    <w:rsid w:val="009F278C"/>
    <w:rsid w:val="009F3180"/>
    <w:rsid w:val="009F6B89"/>
    <w:rsid w:val="00A0152A"/>
    <w:rsid w:val="00A02670"/>
    <w:rsid w:val="00A03419"/>
    <w:rsid w:val="00A13787"/>
    <w:rsid w:val="00A14225"/>
    <w:rsid w:val="00A21250"/>
    <w:rsid w:val="00A31FF9"/>
    <w:rsid w:val="00A356C3"/>
    <w:rsid w:val="00A36BFE"/>
    <w:rsid w:val="00A452F3"/>
    <w:rsid w:val="00A456DE"/>
    <w:rsid w:val="00A46951"/>
    <w:rsid w:val="00A47D68"/>
    <w:rsid w:val="00A5232A"/>
    <w:rsid w:val="00A5291C"/>
    <w:rsid w:val="00A52FE3"/>
    <w:rsid w:val="00A53273"/>
    <w:rsid w:val="00A67EA2"/>
    <w:rsid w:val="00A712CB"/>
    <w:rsid w:val="00A749E4"/>
    <w:rsid w:val="00A8196F"/>
    <w:rsid w:val="00A81B42"/>
    <w:rsid w:val="00A87ED1"/>
    <w:rsid w:val="00A9141E"/>
    <w:rsid w:val="00A92991"/>
    <w:rsid w:val="00AA46B1"/>
    <w:rsid w:val="00AA777F"/>
    <w:rsid w:val="00AB2A00"/>
    <w:rsid w:val="00AB5E55"/>
    <w:rsid w:val="00AB6B67"/>
    <w:rsid w:val="00AC3986"/>
    <w:rsid w:val="00AC4E57"/>
    <w:rsid w:val="00AC7ABA"/>
    <w:rsid w:val="00AD4F5D"/>
    <w:rsid w:val="00AE1603"/>
    <w:rsid w:val="00AE2332"/>
    <w:rsid w:val="00AE4FF2"/>
    <w:rsid w:val="00AE6C3E"/>
    <w:rsid w:val="00AE7741"/>
    <w:rsid w:val="00AF30D9"/>
    <w:rsid w:val="00AF3CFE"/>
    <w:rsid w:val="00B00986"/>
    <w:rsid w:val="00B032B1"/>
    <w:rsid w:val="00B0630B"/>
    <w:rsid w:val="00B101CD"/>
    <w:rsid w:val="00B16D7F"/>
    <w:rsid w:val="00B17516"/>
    <w:rsid w:val="00B256D7"/>
    <w:rsid w:val="00B3031F"/>
    <w:rsid w:val="00B366B7"/>
    <w:rsid w:val="00B36FFD"/>
    <w:rsid w:val="00B377FD"/>
    <w:rsid w:val="00B40BC8"/>
    <w:rsid w:val="00B414E7"/>
    <w:rsid w:val="00B43CA0"/>
    <w:rsid w:val="00B46D73"/>
    <w:rsid w:val="00B46DEE"/>
    <w:rsid w:val="00B47576"/>
    <w:rsid w:val="00B475E9"/>
    <w:rsid w:val="00B50DC2"/>
    <w:rsid w:val="00B517D3"/>
    <w:rsid w:val="00B52F8A"/>
    <w:rsid w:val="00B601EC"/>
    <w:rsid w:val="00B62E7C"/>
    <w:rsid w:val="00B67495"/>
    <w:rsid w:val="00B67B96"/>
    <w:rsid w:val="00B74AB4"/>
    <w:rsid w:val="00B801BA"/>
    <w:rsid w:val="00B80502"/>
    <w:rsid w:val="00B81589"/>
    <w:rsid w:val="00B83908"/>
    <w:rsid w:val="00B92CF0"/>
    <w:rsid w:val="00BA281A"/>
    <w:rsid w:val="00BA3D64"/>
    <w:rsid w:val="00BA4C20"/>
    <w:rsid w:val="00BA5F5B"/>
    <w:rsid w:val="00BB07CC"/>
    <w:rsid w:val="00BB184C"/>
    <w:rsid w:val="00BB5C23"/>
    <w:rsid w:val="00BB6F07"/>
    <w:rsid w:val="00BC0959"/>
    <w:rsid w:val="00BC0C0C"/>
    <w:rsid w:val="00BC1FF0"/>
    <w:rsid w:val="00BD150D"/>
    <w:rsid w:val="00BD2F6C"/>
    <w:rsid w:val="00BD56E5"/>
    <w:rsid w:val="00BE1CF5"/>
    <w:rsid w:val="00BE6EEE"/>
    <w:rsid w:val="00BE7F2D"/>
    <w:rsid w:val="00BF450F"/>
    <w:rsid w:val="00BF589C"/>
    <w:rsid w:val="00BF5AFB"/>
    <w:rsid w:val="00BF6D55"/>
    <w:rsid w:val="00C051ED"/>
    <w:rsid w:val="00C119E5"/>
    <w:rsid w:val="00C12F0E"/>
    <w:rsid w:val="00C23839"/>
    <w:rsid w:val="00C23E80"/>
    <w:rsid w:val="00C24CAD"/>
    <w:rsid w:val="00C31272"/>
    <w:rsid w:val="00C3794C"/>
    <w:rsid w:val="00C46EA3"/>
    <w:rsid w:val="00C517BB"/>
    <w:rsid w:val="00C5224F"/>
    <w:rsid w:val="00C53E8E"/>
    <w:rsid w:val="00C55BA0"/>
    <w:rsid w:val="00C55F16"/>
    <w:rsid w:val="00C60C1C"/>
    <w:rsid w:val="00C6263E"/>
    <w:rsid w:val="00C65705"/>
    <w:rsid w:val="00C66431"/>
    <w:rsid w:val="00C66EDB"/>
    <w:rsid w:val="00C739A0"/>
    <w:rsid w:val="00C74BBF"/>
    <w:rsid w:val="00C80676"/>
    <w:rsid w:val="00C82A69"/>
    <w:rsid w:val="00C8327F"/>
    <w:rsid w:val="00C85C4B"/>
    <w:rsid w:val="00C8768F"/>
    <w:rsid w:val="00C901B7"/>
    <w:rsid w:val="00C90DC2"/>
    <w:rsid w:val="00C94AE8"/>
    <w:rsid w:val="00CA374F"/>
    <w:rsid w:val="00CA5DE9"/>
    <w:rsid w:val="00CA6DF7"/>
    <w:rsid w:val="00CB2175"/>
    <w:rsid w:val="00CC369F"/>
    <w:rsid w:val="00CC54B7"/>
    <w:rsid w:val="00CC75C9"/>
    <w:rsid w:val="00CD0D3F"/>
    <w:rsid w:val="00CD1FE0"/>
    <w:rsid w:val="00CD253F"/>
    <w:rsid w:val="00CD61DD"/>
    <w:rsid w:val="00CD6889"/>
    <w:rsid w:val="00CE24F1"/>
    <w:rsid w:val="00CE6F45"/>
    <w:rsid w:val="00CF009F"/>
    <w:rsid w:val="00CF2A0E"/>
    <w:rsid w:val="00CF380E"/>
    <w:rsid w:val="00CF4088"/>
    <w:rsid w:val="00CF7B40"/>
    <w:rsid w:val="00D02970"/>
    <w:rsid w:val="00D06794"/>
    <w:rsid w:val="00D07EB2"/>
    <w:rsid w:val="00D07F50"/>
    <w:rsid w:val="00D13B27"/>
    <w:rsid w:val="00D168EE"/>
    <w:rsid w:val="00D16A4F"/>
    <w:rsid w:val="00D234BF"/>
    <w:rsid w:val="00D235C8"/>
    <w:rsid w:val="00D249A1"/>
    <w:rsid w:val="00D263ED"/>
    <w:rsid w:val="00D302DF"/>
    <w:rsid w:val="00D34C74"/>
    <w:rsid w:val="00D36B7E"/>
    <w:rsid w:val="00D4044F"/>
    <w:rsid w:val="00D431F6"/>
    <w:rsid w:val="00D4623F"/>
    <w:rsid w:val="00D46755"/>
    <w:rsid w:val="00D51770"/>
    <w:rsid w:val="00D546A7"/>
    <w:rsid w:val="00D575FA"/>
    <w:rsid w:val="00D70C5C"/>
    <w:rsid w:val="00D77E01"/>
    <w:rsid w:val="00D82AE4"/>
    <w:rsid w:val="00D84089"/>
    <w:rsid w:val="00D84391"/>
    <w:rsid w:val="00D848F9"/>
    <w:rsid w:val="00D860B5"/>
    <w:rsid w:val="00D90FB8"/>
    <w:rsid w:val="00D96196"/>
    <w:rsid w:val="00D97D69"/>
    <w:rsid w:val="00DA249F"/>
    <w:rsid w:val="00DB5052"/>
    <w:rsid w:val="00DB6F16"/>
    <w:rsid w:val="00DC16C0"/>
    <w:rsid w:val="00DC2D63"/>
    <w:rsid w:val="00DC5191"/>
    <w:rsid w:val="00DC5F19"/>
    <w:rsid w:val="00DD392E"/>
    <w:rsid w:val="00DD749B"/>
    <w:rsid w:val="00DD74BD"/>
    <w:rsid w:val="00DE09C6"/>
    <w:rsid w:val="00DE4F56"/>
    <w:rsid w:val="00DE7058"/>
    <w:rsid w:val="00DE7EF5"/>
    <w:rsid w:val="00DF44B2"/>
    <w:rsid w:val="00DF7EA8"/>
    <w:rsid w:val="00E01291"/>
    <w:rsid w:val="00E019E5"/>
    <w:rsid w:val="00E01CC1"/>
    <w:rsid w:val="00E03A96"/>
    <w:rsid w:val="00E12147"/>
    <w:rsid w:val="00E20C01"/>
    <w:rsid w:val="00E230FC"/>
    <w:rsid w:val="00E23432"/>
    <w:rsid w:val="00E24238"/>
    <w:rsid w:val="00E26FEE"/>
    <w:rsid w:val="00E305C5"/>
    <w:rsid w:val="00E362B6"/>
    <w:rsid w:val="00E37460"/>
    <w:rsid w:val="00E414CA"/>
    <w:rsid w:val="00E4562C"/>
    <w:rsid w:val="00E45A57"/>
    <w:rsid w:val="00E5589F"/>
    <w:rsid w:val="00E5687D"/>
    <w:rsid w:val="00E579EF"/>
    <w:rsid w:val="00E60D51"/>
    <w:rsid w:val="00E63714"/>
    <w:rsid w:val="00E65A5C"/>
    <w:rsid w:val="00E67BB8"/>
    <w:rsid w:val="00E707F8"/>
    <w:rsid w:val="00E76C56"/>
    <w:rsid w:val="00E77118"/>
    <w:rsid w:val="00E80F23"/>
    <w:rsid w:val="00E842F7"/>
    <w:rsid w:val="00E84AEB"/>
    <w:rsid w:val="00E962E7"/>
    <w:rsid w:val="00E979F4"/>
    <w:rsid w:val="00EA0845"/>
    <w:rsid w:val="00EA1ED1"/>
    <w:rsid w:val="00EA27C6"/>
    <w:rsid w:val="00EA2E44"/>
    <w:rsid w:val="00EA3B97"/>
    <w:rsid w:val="00EB09DA"/>
    <w:rsid w:val="00EB0C28"/>
    <w:rsid w:val="00EB44AB"/>
    <w:rsid w:val="00EC0568"/>
    <w:rsid w:val="00EC39B5"/>
    <w:rsid w:val="00EC602B"/>
    <w:rsid w:val="00EC6993"/>
    <w:rsid w:val="00EC7213"/>
    <w:rsid w:val="00ED523F"/>
    <w:rsid w:val="00ED7B0B"/>
    <w:rsid w:val="00EF15E6"/>
    <w:rsid w:val="00F057F3"/>
    <w:rsid w:val="00F10BD0"/>
    <w:rsid w:val="00F11182"/>
    <w:rsid w:val="00F134A4"/>
    <w:rsid w:val="00F13A42"/>
    <w:rsid w:val="00F15660"/>
    <w:rsid w:val="00F203E4"/>
    <w:rsid w:val="00F23A2C"/>
    <w:rsid w:val="00F2480D"/>
    <w:rsid w:val="00F41192"/>
    <w:rsid w:val="00F45991"/>
    <w:rsid w:val="00F57450"/>
    <w:rsid w:val="00F71D1C"/>
    <w:rsid w:val="00F73541"/>
    <w:rsid w:val="00F747CB"/>
    <w:rsid w:val="00F753C9"/>
    <w:rsid w:val="00F874A7"/>
    <w:rsid w:val="00F93C27"/>
    <w:rsid w:val="00FA2418"/>
    <w:rsid w:val="00FA4E6B"/>
    <w:rsid w:val="00FB1D2E"/>
    <w:rsid w:val="00FC0A6D"/>
    <w:rsid w:val="00FC25C1"/>
    <w:rsid w:val="00FC46E4"/>
    <w:rsid w:val="00FC668F"/>
    <w:rsid w:val="00FD0511"/>
    <w:rsid w:val="00FD1226"/>
    <w:rsid w:val="00FD7AB1"/>
    <w:rsid w:val="00FE0901"/>
    <w:rsid w:val="00FE76D2"/>
    <w:rsid w:val="00FF1FD5"/>
    <w:rsid w:val="00FF3357"/>
    <w:rsid w:val="00FF709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123C7C-ED33-40F3-994A-D638BEF6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7F"/>
    <w:pPr>
      <w:spacing w:after="24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79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93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2A0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03419"/>
  </w:style>
  <w:style w:type="paragraph" w:styleId="BalloonText">
    <w:name w:val="Balloon Text"/>
    <w:basedOn w:val="Normal"/>
    <w:semiHidden/>
    <w:rsid w:val="00954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E8A"/>
    <w:pPr>
      <w:ind w:left="720"/>
    </w:pPr>
  </w:style>
  <w:style w:type="paragraph" w:styleId="NoSpacing">
    <w:name w:val="No Spacing"/>
    <w:uiPriority w:val="1"/>
    <w:qFormat/>
    <w:rsid w:val="00012E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7DC8-4E50-4570-AA9C-BF7DC570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8FDA9876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team: safer recruitment pack: job description and person specification v1 Jan 09</vt:lpstr>
    </vt:vector>
  </TitlesOfParts>
  <Company>Veale Wasbrough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team: safer recruitment pack: job description and person specification v1 Jan 09</dc:title>
  <dc:creator>Felicity Larter</dc:creator>
  <dc:description>On Gateway &gt;&gt; Education know-how pages &gt;&gt; Safer recruitment_x000d_
On Ferret biblio no 10785 - reviewed for currency 22.1.09</dc:description>
  <cp:lastModifiedBy>Franciska Bayliss</cp:lastModifiedBy>
  <cp:revision>2</cp:revision>
  <cp:lastPrinted>2014-02-26T09:44:00Z</cp:lastPrinted>
  <dcterms:created xsi:type="dcterms:W3CDTF">2018-01-25T16:35:00Z</dcterms:created>
  <dcterms:modified xsi:type="dcterms:W3CDTF">2018-01-25T16:35:00Z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