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7F" w:rsidRDefault="00E40C7F" w:rsidP="00E40C7F">
      <w:pPr>
        <w:jc w:val="center"/>
        <w:rPr>
          <w:b/>
          <w:sz w:val="32"/>
          <w:szCs w:val="32"/>
        </w:rPr>
      </w:pPr>
    </w:p>
    <w:p w:rsidR="00CC51A7" w:rsidRPr="0055010C" w:rsidRDefault="00C523F5" w:rsidP="00E40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Chipping Norton School – </w:t>
      </w:r>
      <w:r w:rsidR="00681312">
        <w:rPr>
          <w:b/>
          <w:sz w:val="32"/>
          <w:szCs w:val="32"/>
        </w:rPr>
        <w:t>Business Studies</w:t>
      </w:r>
      <w:r>
        <w:rPr>
          <w:b/>
          <w:sz w:val="32"/>
          <w:szCs w:val="32"/>
        </w:rPr>
        <w:t xml:space="preserve"> Department</w:t>
      </w:r>
    </w:p>
    <w:p w:rsidR="00CC51A7" w:rsidRPr="0055010C" w:rsidRDefault="00CC51A7" w:rsidP="002F7801">
      <w:pPr>
        <w:jc w:val="both"/>
        <w:rPr>
          <w:b/>
          <w:sz w:val="32"/>
          <w:szCs w:val="32"/>
        </w:rPr>
      </w:pPr>
    </w:p>
    <w:p w:rsidR="00681312" w:rsidRPr="00933CA6" w:rsidRDefault="00681312" w:rsidP="00E40C7F">
      <w:pPr>
        <w:pStyle w:val="Normal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33CA6">
        <w:rPr>
          <w:rFonts w:ascii="Bookman Old Style" w:hAnsi="Bookman Old Style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3916800" cy="2599200"/>
            <wp:effectExtent l="0" t="0" r="7620" b="0"/>
            <wp:wrapSquare wrapText="right"/>
            <wp:docPr id="1" name="Picture 1" descr="\\cns-users02\staffshared$\Photographs\Prospectus Photos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s-users02\staffshared$\Photographs\Prospectus Photos\DSC_0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CA6" w:rsidRPr="00933CA6">
        <w:rPr>
          <w:rFonts w:ascii="Bookman Old Style" w:hAnsi="Bookman Old Style"/>
          <w:color w:val="000000"/>
          <w:sz w:val="22"/>
          <w:szCs w:val="22"/>
        </w:rPr>
        <w:t>Our Business department is a successful, and strong achieving department. There is one full time Business specialist teacher who teaches in Key Stage 4 and Key Stage 5. The department is accommodated in a specialist classroom, situated in the heart of the school. With easy access to nearby ICT facilities and a departmental work room to use</w:t>
      </w:r>
      <w:r w:rsidRPr="00933CA6">
        <w:rPr>
          <w:rFonts w:ascii="Bookman Old Style" w:hAnsi="Bookman Old Style"/>
          <w:color w:val="000000"/>
          <w:sz w:val="22"/>
          <w:szCs w:val="22"/>
        </w:rPr>
        <w:t>.</w:t>
      </w:r>
    </w:p>
    <w:p w:rsidR="00E40C7F" w:rsidRDefault="00E40C7F" w:rsidP="00681312">
      <w:pPr>
        <w:pStyle w:val="NormalWeb"/>
        <w:rPr>
          <w:color w:val="000000"/>
          <w:sz w:val="27"/>
          <w:szCs w:val="27"/>
        </w:rPr>
      </w:pPr>
    </w:p>
    <w:p w:rsidR="00933CA6" w:rsidRDefault="00933CA6" w:rsidP="00681312">
      <w:pPr>
        <w:pStyle w:val="NormalWeb"/>
        <w:rPr>
          <w:rFonts w:ascii="Bookman Old Style" w:hAnsi="Bookman Old Style"/>
          <w:color w:val="000000"/>
        </w:rPr>
      </w:pPr>
    </w:p>
    <w:p w:rsidR="00681312" w:rsidRPr="00933CA6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933CA6">
        <w:rPr>
          <w:rFonts w:ascii="Bookman Old Style" w:hAnsi="Bookman Old Style"/>
          <w:color w:val="000000"/>
          <w:sz w:val="22"/>
          <w:szCs w:val="22"/>
        </w:rPr>
        <w:t>The take-up of Business in Key Stage 4, is growing with groups of approximately 24 students at present.</w:t>
      </w:r>
    </w:p>
    <w:p w:rsidR="00681312" w:rsidRPr="00933CA6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933CA6">
        <w:rPr>
          <w:rFonts w:ascii="Bookman Old Style" w:hAnsi="Bookman Old Style"/>
          <w:color w:val="000000"/>
          <w:sz w:val="22"/>
          <w:szCs w:val="22"/>
        </w:rPr>
        <w:t>The GCSE, students follow the Edexcel Business GCSE course delivered in six lessons per fortnight in Year 10 and Year 11.</w:t>
      </w:r>
    </w:p>
    <w:p w:rsidR="00681312" w:rsidRPr="00933CA6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933CA6">
        <w:rPr>
          <w:rFonts w:ascii="Bookman Old Style" w:hAnsi="Bookman Old Style"/>
          <w:color w:val="000000"/>
          <w:sz w:val="22"/>
          <w:szCs w:val="22"/>
        </w:rPr>
        <w:t>A Level, students also follow the Edexcel course</w:t>
      </w:r>
      <w:r w:rsidR="00933CA6">
        <w:rPr>
          <w:rFonts w:ascii="Bookman Old Style" w:hAnsi="Bookman Old Style"/>
          <w:color w:val="000000"/>
          <w:sz w:val="22"/>
          <w:szCs w:val="22"/>
        </w:rPr>
        <w:t xml:space="preserve"> but there is scope to change this in future</w:t>
      </w:r>
      <w:r w:rsidRPr="00933CA6">
        <w:rPr>
          <w:rFonts w:ascii="Bookman Old Style" w:hAnsi="Bookman Old Style"/>
          <w:color w:val="000000"/>
          <w:sz w:val="22"/>
          <w:szCs w:val="22"/>
        </w:rPr>
        <w:t>.</w:t>
      </w:r>
    </w:p>
    <w:p w:rsidR="00FA0C53" w:rsidRPr="00933CA6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933CA6">
        <w:rPr>
          <w:rFonts w:ascii="Bookman Old Style" w:hAnsi="Bookman Old Style"/>
          <w:color w:val="000000"/>
          <w:sz w:val="22"/>
          <w:szCs w:val="22"/>
        </w:rPr>
        <w:t xml:space="preserve">The department achieves strong results with students. </w:t>
      </w:r>
    </w:p>
    <w:tbl>
      <w:tblPr>
        <w:tblStyle w:val="TableGrid"/>
        <w:tblpPr w:leftFromText="180" w:rightFromText="180" w:vertAnchor="text" w:horzAnchor="page" w:tblpX="3526" w:tblpY="-75"/>
        <w:tblW w:w="0" w:type="auto"/>
        <w:tblLook w:val="04A0" w:firstRow="1" w:lastRow="0" w:firstColumn="1" w:lastColumn="0" w:noHBand="0" w:noVBand="1"/>
      </w:tblPr>
      <w:tblGrid>
        <w:gridCol w:w="1242"/>
        <w:gridCol w:w="1984"/>
      </w:tblGrid>
      <w:tr w:rsidR="00933CA6" w:rsidRPr="00E40C7F" w:rsidTr="00933CA6">
        <w:tc>
          <w:tcPr>
            <w:tcW w:w="1242" w:type="dxa"/>
            <w:vMerge w:val="restart"/>
          </w:tcPr>
          <w:p w:rsidR="00933CA6" w:rsidRPr="00E40C7F" w:rsidRDefault="00933CA6" w:rsidP="00933CA6">
            <w:pPr>
              <w:jc w:val="both"/>
              <w:rPr>
                <w:b/>
                <w:sz w:val="24"/>
                <w:szCs w:val="24"/>
              </w:rPr>
            </w:pPr>
            <w:r w:rsidRPr="00E40C7F">
              <w:rPr>
                <w:b/>
                <w:sz w:val="24"/>
                <w:szCs w:val="24"/>
              </w:rPr>
              <w:t>GCSE</w:t>
            </w:r>
          </w:p>
        </w:tc>
        <w:tc>
          <w:tcPr>
            <w:tcW w:w="1984" w:type="dxa"/>
          </w:tcPr>
          <w:p w:rsidR="00933CA6" w:rsidRPr="00E40C7F" w:rsidRDefault="00933CA6" w:rsidP="00933CA6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%A*-C</w:t>
            </w:r>
          </w:p>
        </w:tc>
      </w:tr>
      <w:tr w:rsidR="00933CA6" w:rsidRPr="00E40C7F" w:rsidTr="00933CA6">
        <w:tc>
          <w:tcPr>
            <w:tcW w:w="1242" w:type="dxa"/>
            <w:vMerge/>
          </w:tcPr>
          <w:p w:rsidR="00933CA6" w:rsidRPr="00E40C7F" w:rsidRDefault="00933CA6" w:rsidP="00933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3CA6" w:rsidRPr="00E40C7F" w:rsidRDefault="00933CA6" w:rsidP="00933CA6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71</w:t>
            </w:r>
          </w:p>
        </w:tc>
      </w:tr>
      <w:tr w:rsidR="00933CA6" w:rsidRPr="00E40C7F" w:rsidTr="00933CA6">
        <w:tc>
          <w:tcPr>
            <w:tcW w:w="1242" w:type="dxa"/>
            <w:vMerge w:val="restart"/>
          </w:tcPr>
          <w:p w:rsidR="00933CA6" w:rsidRPr="00E40C7F" w:rsidRDefault="00933CA6" w:rsidP="00933CA6">
            <w:pPr>
              <w:jc w:val="both"/>
              <w:rPr>
                <w:b/>
                <w:sz w:val="24"/>
                <w:szCs w:val="24"/>
              </w:rPr>
            </w:pPr>
            <w:r w:rsidRPr="00E40C7F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933CA6" w:rsidRPr="00E40C7F" w:rsidRDefault="00933CA6" w:rsidP="00933CA6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%A*- B</w:t>
            </w:r>
          </w:p>
        </w:tc>
      </w:tr>
      <w:tr w:rsidR="00933CA6" w:rsidRPr="00E40C7F" w:rsidTr="00933CA6">
        <w:tc>
          <w:tcPr>
            <w:tcW w:w="1242" w:type="dxa"/>
            <w:vMerge/>
          </w:tcPr>
          <w:p w:rsidR="00933CA6" w:rsidRPr="00E40C7F" w:rsidRDefault="00933CA6" w:rsidP="00933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3CA6" w:rsidRPr="00E40C7F" w:rsidRDefault="00933CA6" w:rsidP="00933CA6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67</w:t>
            </w:r>
          </w:p>
        </w:tc>
      </w:tr>
    </w:tbl>
    <w:p w:rsidR="00681312" w:rsidRPr="00933CA6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933CA6">
        <w:rPr>
          <w:rFonts w:ascii="Bookman Old Style" w:hAnsi="Bookman Old Style"/>
          <w:color w:val="000000"/>
          <w:sz w:val="22"/>
          <w:szCs w:val="22"/>
        </w:rPr>
        <w:t>Results for 2017 are:</w:t>
      </w:r>
    </w:p>
    <w:p w:rsidR="00630725" w:rsidRDefault="00630725" w:rsidP="002F7801">
      <w:pPr>
        <w:jc w:val="both"/>
      </w:pPr>
    </w:p>
    <w:p w:rsidR="00933CA6" w:rsidRDefault="00933CA6" w:rsidP="00FA0C53">
      <w:pPr>
        <w:jc w:val="both"/>
        <w:rPr>
          <w:b/>
          <w:sz w:val="28"/>
          <w:szCs w:val="28"/>
        </w:rPr>
      </w:pPr>
    </w:p>
    <w:p w:rsidR="00933CA6" w:rsidRDefault="00933CA6" w:rsidP="00FA0C53">
      <w:pPr>
        <w:jc w:val="both"/>
        <w:rPr>
          <w:b/>
          <w:sz w:val="28"/>
          <w:szCs w:val="28"/>
        </w:rPr>
      </w:pPr>
    </w:p>
    <w:p w:rsidR="00FA0C53" w:rsidRDefault="00FA0C53" w:rsidP="00FA0C53">
      <w:pPr>
        <w:jc w:val="both"/>
        <w:rPr>
          <w:b/>
          <w:sz w:val="28"/>
          <w:szCs w:val="28"/>
        </w:rPr>
      </w:pPr>
      <w:bookmarkStart w:id="0" w:name="_GoBack"/>
      <w:bookmarkEnd w:id="0"/>
      <w:r w:rsidRPr="004C60DD">
        <w:rPr>
          <w:b/>
          <w:sz w:val="28"/>
          <w:szCs w:val="28"/>
        </w:rPr>
        <w:t>Staffing, Resources and Accom</w:t>
      </w:r>
      <w:r>
        <w:rPr>
          <w:b/>
          <w:sz w:val="28"/>
          <w:szCs w:val="28"/>
        </w:rPr>
        <w:t>m</w:t>
      </w:r>
      <w:r w:rsidRPr="004C60DD">
        <w:rPr>
          <w:b/>
          <w:sz w:val="28"/>
          <w:szCs w:val="28"/>
        </w:rPr>
        <w:t>odation</w:t>
      </w:r>
    </w:p>
    <w:p w:rsidR="00933CA6" w:rsidRDefault="00933CA6" w:rsidP="00FA0C53">
      <w:pPr>
        <w:jc w:val="both"/>
        <w:rPr>
          <w:b/>
          <w:sz w:val="28"/>
          <w:szCs w:val="28"/>
        </w:rPr>
      </w:pPr>
    </w:p>
    <w:p w:rsidR="00FA0C53" w:rsidRDefault="00FA0C53" w:rsidP="00FA0C53">
      <w:pPr>
        <w:jc w:val="both"/>
      </w:pPr>
      <w:r>
        <w:t xml:space="preserve">This is a small department and teaching staff are expected to </w:t>
      </w:r>
      <w:r w:rsidRPr="0055010C">
        <w:t xml:space="preserve">teach across the age and ability range including Sixth Form. </w:t>
      </w:r>
    </w:p>
    <w:p w:rsidR="00FA0C53" w:rsidRDefault="00FA0C53" w:rsidP="00FA0C53">
      <w:pPr>
        <w:jc w:val="both"/>
      </w:pPr>
    </w:p>
    <w:p w:rsidR="00FA0C53" w:rsidRPr="0055010C" w:rsidRDefault="00FA0C53" w:rsidP="00FA0C53">
      <w:pPr>
        <w:jc w:val="both"/>
      </w:pPr>
      <w:r w:rsidRPr="0055010C">
        <w:t xml:space="preserve">The department </w:t>
      </w:r>
      <w:r>
        <w:t xml:space="preserve">classrooms have interactive whiteboards and students have access to a fully equipped ICT suite.  Teaching staff are </w:t>
      </w:r>
      <w:r w:rsidRPr="0055010C">
        <w:t>expected to be fully involved in curriculum development</w:t>
      </w:r>
      <w:r>
        <w:t xml:space="preserve"> and </w:t>
      </w:r>
      <w:r w:rsidRPr="0055010C">
        <w:t xml:space="preserve">are encouraged to take up training opportunities </w:t>
      </w:r>
      <w:r>
        <w:t>wherever possible.</w:t>
      </w:r>
    </w:p>
    <w:p w:rsidR="00FA0C53" w:rsidRPr="004C60DD" w:rsidRDefault="00FA0C53" w:rsidP="00FA0C53">
      <w:pPr>
        <w:jc w:val="both"/>
        <w:rPr>
          <w:b/>
          <w:sz w:val="28"/>
          <w:szCs w:val="28"/>
        </w:rPr>
      </w:pPr>
    </w:p>
    <w:p w:rsidR="00FA0C53" w:rsidRPr="0055010C" w:rsidRDefault="00FA0C53" w:rsidP="00FA0C53">
      <w:pPr>
        <w:jc w:val="both"/>
      </w:pPr>
      <w:r>
        <w:t xml:space="preserve">This is a small department and teaching staff are expected to </w:t>
      </w:r>
      <w:r w:rsidRPr="0055010C">
        <w:t xml:space="preserve">teach across the age and ability range including Sixth Form.  </w:t>
      </w:r>
    </w:p>
    <w:p w:rsidR="00FA0C53" w:rsidRDefault="00FA0C53" w:rsidP="00FA0C53">
      <w:pPr>
        <w:jc w:val="both"/>
        <w:rPr>
          <w:rFonts w:cs="Arial"/>
        </w:rPr>
      </w:pPr>
    </w:p>
    <w:p w:rsidR="00FA0C53" w:rsidRPr="0055010C" w:rsidRDefault="00FA0C53" w:rsidP="00FA0C53">
      <w:pPr>
        <w:jc w:val="both"/>
        <w:rPr>
          <w:rFonts w:cs="Arial"/>
        </w:rPr>
      </w:pPr>
      <w:r w:rsidRPr="0055010C">
        <w:rPr>
          <w:rFonts w:cs="Arial"/>
        </w:rPr>
        <w:t xml:space="preserve">Informal visits to the school are welcome; please telephone to make an appointment to be shown </w:t>
      </w:r>
      <w:r>
        <w:rPr>
          <w:rFonts w:cs="Arial"/>
        </w:rPr>
        <w:t>a</w:t>
      </w:r>
      <w:r w:rsidRPr="0055010C">
        <w:rPr>
          <w:rFonts w:cs="Arial"/>
        </w:rPr>
        <w:t>round.</w:t>
      </w:r>
    </w:p>
    <w:p w:rsidR="00FA0C53" w:rsidRPr="0055010C" w:rsidRDefault="00FA0C53" w:rsidP="00FA0C53">
      <w:pPr>
        <w:jc w:val="both"/>
        <w:rPr>
          <w:rFonts w:cs="Arial"/>
        </w:rPr>
      </w:pPr>
    </w:p>
    <w:p w:rsidR="00FA0C53" w:rsidRDefault="00FA0C53" w:rsidP="00FA0C5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Chipping Norton School </w:t>
      </w:r>
      <w:r w:rsidRPr="0055010C">
        <w:rPr>
          <w:lang w:val="en-US"/>
        </w:rPr>
        <w:t xml:space="preserve">operates a ‘No Smoking Policy’. </w:t>
      </w:r>
    </w:p>
    <w:p w:rsidR="00FA0C53" w:rsidRPr="0055010C" w:rsidRDefault="00FA0C53" w:rsidP="00FA0C53">
      <w:pPr>
        <w:tabs>
          <w:tab w:val="left" w:pos="720"/>
        </w:tabs>
        <w:overflowPunct w:val="0"/>
        <w:autoSpaceDE w:val="0"/>
        <w:autoSpaceDN w:val="0"/>
        <w:adjustRightInd w:val="0"/>
        <w:jc w:val="both"/>
      </w:pPr>
    </w:p>
    <w:p w:rsidR="00FA0C53" w:rsidRDefault="00FA0C53" w:rsidP="009F62B6">
      <w:r>
        <w:rPr>
          <w:rFonts w:cs="Arial"/>
        </w:rPr>
        <w:t>May 2018</w:t>
      </w:r>
    </w:p>
    <w:sectPr w:rsidR="00FA0C53" w:rsidSect="00C05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07" w:bottom="28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12" w:rsidRDefault="00681312" w:rsidP="00D91DC1">
      <w:r>
        <w:separator/>
      </w:r>
    </w:p>
  </w:endnote>
  <w:endnote w:type="continuationSeparator" w:id="0">
    <w:p w:rsidR="00681312" w:rsidRDefault="00681312" w:rsidP="00D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12" w:rsidRDefault="00681312" w:rsidP="00D91DC1">
      <w:r>
        <w:separator/>
      </w:r>
    </w:p>
  </w:footnote>
  <w:footnote w:type="continuationSeparator" w:id="0">
    <w:p w:rsidR="00681312" w:rsidRDefault="00681312" w:rsidP="00D9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89B"/>
    <w:multiLevelType w:val="hybridMultilevel"/>
    <w:tmpl w:val="4ABEAD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8B"/>
    <w:multiLevelType w:val="hybridMultilevel"/>
    <w:tmpl w:val="D2769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6A2A"/>
    <w:multiLevelType w:val="hybridMultilevel"/>
    <w:tmpl w:val="1328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C08DD"/>
    <w:multiLevelType w:val="hybridMultilevel"/>
    <w:tmpl w:val="515EFA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127C07"/>
    <w:rsid w:val="0019034A"/>
    <w:rsid w:val="001B4A5F"/>
    <w:rsid w:val="00220201"/>
    <w:rsid w:val="00282B46"/>
    <w:rsid w:val="002C5858"/>
    <w:rsid w:val="002F7801"/>
    <w:rsid w:val="00302B32"/>
    <w:rsid w:val="003435F2"/>
    <w:rsid w:val="003A2100"/>
    <w:rsid w:val="003D01B7"/>
    <w:rsid w:val="003D4022"/>
    <w:rsid w:val="003D55D5"/>
    <w:rsid w:val="00435FBD"/>
    <w:rsid w:val="004405DD"/>
    <w:rsid w:val="00461A14"/>
    <w:rsid w:val="00462856"/>
    <w:rsid w:val="0047649E"/>
    <w:rsid w:val="0049619D"/>
    <w:rsid w:val="004E6E71"/>
    <w:rsid w:val="00504FD8"/>
    <w:rsid w:val="00505AD7"/>
    <w:rsid w:val="005068AF"/>
    <w:rsid w:val="00545F5A"/>
    <w:rsid w:val="0055010C"/>
    <w:rsid w:val="005A272A"/>
    <w:rsid w:val="00630725"/>
    <w:rsid w:val="006308C5"/>
    <w:rsid w:val="00645207"/>
    <w:rsid w:val="00663BCB"/>
    <w:rsid w:val="00674718"/>
    <w:rsid w:val="00681312"/>
    <w:rsid w:val="006A5D42"/>
    <w:rsid w:val="006B5003"/>
    <w:rsid w:val="006F1381"/>
    <w:rsid w:val="006F1852"/>
    <w:rsid w:val="0073527D"/>
    <w:rsid w:val="00757A79"/>
    <w:rsid w:val="007B468B"/>
    <w:rsid w:val="007B5CDE"/>
    <w:rsid w:val="00824574"/>
    <w:rsid w:val="00840802"/>
    <w:rsid w:val="008513F6"/>
    <w:rsid w:val="0087476B"/>
    <w:rsid w:val="008B3AB9"/>
    <w:rsid w:val="00905050"/>
    <w:rsid w:val="00907AC2"/>
    <w:rsid w:val="0092059F"/>
    <w:rsid w:val="0092067B"/>
    <w:rsid w:val="00920DEB"/>
    <w:rsid w:val="00932BAC"/>
    <w:rsid w:val="00933CA6"/>
    <w:rsid w:val="009653A2"/>
    <w:rsid w:val="009E0996"/>
    <w:rsid w:val="009E20F1"/>
    <w:rsid w:val="009F62B6"/>
    <w:rsid w:val="00A01A3E"/>
    <w:rsid w:val="00A17BFC"/>
    <w:rsid w:val="00A4799C"/>
    <w:rsid w:val="00A525D5"/>
    <w:rsid w:val="00A83EE7"/>
    <w:rsid w:val="00A97317"/>
    <w:rsid w:val="00AD59B7"/>
    <w:rsid w:val="00B17F1E"/>
    <w:rsid w:val="00BA132E"/>
    <w:rsid w:val="00BA575E"/>
    <w:rsid w:val="00C05AAC"/>
    <w:rsid w:val="00C523F5"/>
    <w:rsid w:val="00C954AB"/>
    <w:rsid w:val="00CA6CB0"/>
    <w:rsid w:val="00CC51A7"/>
    <w:rsid w:val="00CE1309"/>
    <w:rsid w:val="00CE5AEC"/>
    <w:rsid w:val="00D242A5"/>
    <w:rsid w:val="00D417AD"/>
    <w:rsid w:val="00D43219"/>
    <w:rsid w:val="00D50F0E"/>
    <w:rsid w:val="00D711E0"/>
    <w:rsid w:val="00D84ECC"/>
    <w:rsid w:val="00D861D7"/>
    <w:rsid w:val="00D91DC1"/>
    <w:rsid w:val="00E40C7F"/>
    <w:rsid w:val="00E55A87"/>
    <w:rsid w:val="00E96D2A"/>
    <w:rsid w:val="00EA27B8"/>
    <w:rsid w:val="00EA7CB0"/>
    <w:rsid w:val="00ED300C"/>
    <w:rsid w:val="00EE7848"/>
    <w:rsid w:val="00F0079B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27D48BD-77A5-4E46-941A-F21F42FB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C1"/>
  </w:style>
  <w:style w:type="paragraph" w:styleId="Footer">
    <w:name w:val="footer"/>
    <w:basedOn w:val="Normal"/>
    <w:link w:val="FooterChar"/>
    <w:uiPriority w:val="99"/>
    <w:unhideWhenUsed/>
    <w:rsid w:val="00D91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C1"/>
  </w:style>
  <w:style w:type="paragraph" w:styleId="NormalWeb">
    <w:name w:val="Normal (Web)"/>
    <w:basedOn w:val="Normal"/>
    <w:uiPriority w:val="99"/>
    <w:semiHidden/>
    <w:unhideWhenUsed/>
    <w:rsid w:val="006813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DCC1-A800-4640-BC49-B35C32A2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B2EBB61F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Morag Robinson</cp:lastModifiedBy>
  <cp:revision>4</cp:revision>
  <cp:lastPrinted>2014-02-14T11:13:00Z</cp:lastPrinted>
  <dcterms:created xsi:type="dcterms:W3CDTF">2018-05-09T10:09:00Z</dcterms:created>
  <dcterms:modified xsi:type="dcterms:W3CDTF">2018-05-10T10:52:00Z</dcterms:modified>
</cp:coreProperties>
</file>