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166" w:rsidRDefault="00F54166" w:rsidP="00F54166">
      <w:pPr>
        <w:spacing w:after="200" w:line="276" w:lineRule="auto"/>
      </w:pPr>
    </w:p>
    <w:p w:rsidR="00F54166" w:rsidRDefault="00F54166" w:rsidP="00F54166">
      <w:pPr>
        <w:ind w:left="-993" w:right="-23"/>
      </w:pPr>
      <w:r w:rsidRPr="00151760">
        <w:rPr>
          <w:noProof/>
        </w:rPr>
        <mc:AlternateContent>
          <mc:Choice Requires="wpg">
            <w:drawing>
              <wp:anchor distT="0" distB="0" distL="114300" distR="114300" simplePos="0" relativeHeight="252041216" behindDoc="0" locked="0" layoutInCell="1" allowOverlap="1" wp14:anchorId="64E99906" wp14:editId="70A06BF2">
                <wp:simplePos x="0" y="0"/>
                <wp:positionH relativeFrom="column">
                  <wp:posOffset>-612775</wp:posOffset>
                </wp:positionH>
                <wp:positionV relativeFrom="paragraph">
                  <wp:posOffset>9491980</wp:posOffset>
                </wp:positionV>
                <wp:extent cx="6864350" cy="276225"/>
                <wp:effectExtent l="0" t="0" r="0" b="9525"/>
                <wp:wrapNone/>
                <wp:docPr id="771" name="Group 771"/>
                <wp:cNvGraphicFramePr/>
                <a:graphic xmlns:a="http://schemas.openxmlformats.org/drawingml/2006/main">
                  <a:graphicData uri="http://schemas.microsoft.com/office/word/2010/wordprocessingGroup">
                    <wpg:wgp>
                      <wpg:cNvGrpSpPr/>
                      <wpg:grpSpPr>
                        <a:xfrm>
                          <a:off x="0" y="0"/>
                          <a:ext cx="6864350" cy="276225"/>
                          <a:chOff x="0" y="0"/>
                          <a:chExt cx="6864350" cy="276225"/>
                        </a:xfrm>
                      </wpg:grpSpPr>
                      <pic:pic xmlns:pic="http://schemas.openxmlformats.org/drawingml/2006/picture">
                        <pic:nvPicPr>
                          <pic:cNvPr id="772" name="Picture 772"/>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rot="10800000" flipV="1">
                            <a:off x="0" y="123825"/>
                            <a:ext cx="6858000" cy="152400"/>
                          </a:xfrm>
                          <a:prstGeom prst="rect">
                            <a:avLst/>
                          </a:prstGeom>
                          <a:noFill/>
                          <a:ln>
                            <a:noFill/>
                          </a:ln>
                          <a:effectLst/>
                        </pic:spPr>
                      </pic:pic>
                      <wps:wsp>
                        <wps:cNvPr id="773" name="Rectangle 773"/>
                        <wps:cNvSpPr/>
                        <wps:spPr>
                          <a:xfrm>
                            <a:off x="0" y="0"/>
                            <a:ext cx="6864350" cy="125095"/>
                          </a:xfrm>
                          <a:prstGeom prst="rect">
                            <a:avLst/>
                          </a:prstGeom>
                          <a:solidFill>
                            <a:srgbClr val="66003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74BD292" id="Group 771" o:spid="_x0000_s1026" style="position:absolute;margin-left:-48.25pt;margin-top:747.4pt;width:540.5pt;height:21.75pt;z-index:252041216" coordsize="68643,2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72" o:spid="_x0000_s1027" type="#_x0000_t75" style="position:absolute;top:1238;width:68580;height:1524;rotation:18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">
                  <v:imagedata r:id="rId7" o:title=""/>
                  <v:path arrowok="t"/>
                </v:shape>
                <v:rect id="Rectangle 773" o:spid="_x0000_s1028" style="position:absolute;width:68643;height:1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" fillcolor="#603" stroked="f" strokeweight="2pt"/>
              </v:group>
            </w:pict>
          </mc:Fallback>
        </mc:AlternateContent>
      </w:r>
      <w:r>
        <w:rPr>
          <w:noProof/>
          <w14:ligatures w14:val="none"/>
          <w14:cntxtAlts w14:val="0"/>
        </w:rPr>
        <mc:AlternateContent>
          <mc:Choice Requires="wps">
            <w:drawing>
              <wp:anchor distT="0" distB="0" distL="114300" distR="114300" simplePos="0" relativeHeight="252036096" behindDoc="0" locked="0" layoutInCell="1" allowOverlap="1" wp14:anchorId="555A0AEA" wp14:editId="7A619157">
                <wp:simplePos x="0" y="0"/>
                <wp:positionH relativeFrom="column">
                  <wp:posOffset>-636905</wp:posOffset>
                </wp:positionH>
                <wp:positionV relativeFrom="paragraph">
                  <wp:posOffset>541020</wp:posOffset>
                </wp:positionV>
                <wp:extent cx="6875780" cy="103505"/>
                <wp:effectExtent l="0" t="0" r="1270" b="0"/>
                <wp:wrapNone/>
                <wp:docPr id="774" name="Rectangle 774"/>
                <wp:cNvGraphicFramePr/>
                <a:graphic xmlns:a="http://schemas.openxmlformats.org/drawingml/2006/main">
                  <a:graphicData uri="http://schemas.microsoft.com/office/word/2010/wordprocessingShape">
                    <wps:wsp>
                      <wps:cNvSpPr/>
                      <wps:spPr>
                        <a:xfrm>
                          <a:off x="0" y="0"/>
                          <a:ext cx="6875780" cy="10350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1E897" id="Rectangle 774" o:spid="_x0000_s1026" style="position:absolute;margin-left:-50.15pt;margin-top:42.6pt;width:541.4pt;height:8.1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" fillcolor="#1f497d [3215]" stroked="f" strokeweight="2pt"/>
            </w:pict>
          </mc:Fallback>
        </mc:AlternateContent>
      </w:r>
      <w:r w:rsidRPr="006B2351">
        <w:rPr>
          <w:noProof/>
        </w:rPr>
        <mc:AlternateContent>
          <mc:Choice Requires="wps">
            <w:drawing>
              <wp:anchor distT="0" distB="0" distL="114300" distR="114300" simplePos="0" relativeHeight="252038144" behindDoc="0" locked="0" layoutInCell="1" allowOverlap="1" wp14:anchorId="0C11AABF" wp14:editId="1CD029B2">
                <wp:simplePos x="0" y="0"/>
                <wp:positionH relativeFrom="column">
                  <wp:posOffset>459740</wp:posOffset>
                </wp:positionH>
                <wp:positionV relativeFrom="paragraph">
                  <wp:posOffset>924560</wp:posOffset>
                </wp:positionV>
                <wp:extent cx="4657090" cy="556260"/>
                <wp:effectExtent l="0" t="0" r="0" b="0"/>
                <wp:wrapNone/>
                <wp:docPr id="775" name="Rectangle 775"/>
                <wp:cNvGraphicFramePr/>
                <a:graphic xmlns:a="http://schemas.openxmlformats.org/drawingml/2006/main">
                  <a:graphicData uri="http://schemas.microsoft.com/office/word/2010/wordprocessingShape">
                    <wps:wsp>
                      <wps:cNvSpPr/>
                      <wps:spPr>
                        <a:xfrm>
                          <a:off x="0" y="0"/>
                          <a:ext cx="4657090" cy="556260"/>
                        </a:xfrm>
                        <a:prstGeom prst="rect">
                          <a:avLst/>
                        </a:prstGeom>
                        <a:solidFill>
                          <a:srgbClr val="00336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2B0BE6" id="Rectangle 775" o:spid="_x0000_s1026" style="position:absolute;margin-left:36.2pt;margin-top:72.8pt;width:366.7pt;height:43.8pt;z-index:252038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" fillcolor="#036" stroked="f" strokeweight="2pt"/>
            </w:pict>
          </mc:Fallback>
        </mc:AlternateContent>
      </w:r>
      <w:r w:rsidRPr="006B2351">
        <w:rPr>
          <w:noProof/>
        </w:rPr>
        <mc:AlternateContent>
          <mc:Choice Requires="wps">
            <w:drawing>
              <wp:anchor distT="0" distB="0" distL="114300" distR="114300" simplePos="0" relativeHeight="252039168" behindDoc="0" locked="0" layoutInCell="1" allowOverlap="1" wp14:anchorId="78DC5000" wp14:editId="36F61500">
                <wp:simplePos x="0" y="0"/>
                <wp:positionH relativeFrom="column">
                  <wp:posOffset>457200</wp:posOffset>
                </wp:positionH>
                <wp:positionV relativeFrom="paragraph">
                  <wp:posOffset>1023147</wp:posOffset>
                </wp:positionV>
                <wp:extent cx="4657090" cy="461010"/>
                <wp:effectExtent l="0" t="0" r="0" b="0"/>
                <wp:wrapNone/>
                <wp:docPr id="7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461010"/>
                        </a:xfrm>
                        <a:prstGeom prst="rect">
                          <a:avLst/>
                        </a:prstGeom>
                        <a:noFill/>
                        <a:ln w="9525">
                          <a:noFill/>
                          <a:miter lim="800000"/>
                          <a:headEnd/>
                          <a:tailEnd/>
                        </a:ln>
                      </wps:spPr>
                      <wps:txbx>
                        <w:txbxContent>
                          <w:p w:rsidR="00F54166" w:rsidRDefault="00F54166" w:rsidP="00F54166">
                            <w:pPr>
                              <w:widowControl w:val="0"/>
                              <w:jc w:val="center"/>
                              <w:rPr>
                                <w:rFonts w:ascii="Adobe Garamond Pro" w:hAnsi="Adobe Garamond Pro"/>
                                <w:bCs/>
                                <w:color w:val="FFFFFF" w:themeColor="background1"/>
                                <w:sz w:val="40"/>
                                <w:szCs w:val="32"/>
                                <w14:ligatures w14:val="none"/>
                              </w:rPr>
                            </w:pPr>
                            <w:r>
                              <w:rPr>
                                <w:rFonts w:ascii="Adobe Garamond Pro" w:hAnsi="Adobe Garamond Pro"/>
                                <w:bCs/>
                                <w:color w:val="FFFFFF" w:themeColor="background1"/>
                                <w:sz w:val="40"/>
                                <w:szCs w:val="32"/>
                                <w14:ligatures w14:val="none"/>
                              </w:rPr>
                              <w:t>JOB DESCRIPTION</w:t>
                            </w:r>
                          </w:p>
                          <w:p w:rsidR="00F54166" w:rsidRPr="00C15A5B" w:rsidRDefault="00F54166" w:rsidP="00F54166">
                            <w:pPr>
                              <w:widowControl w:val="0"/>
                              <w:jc w:val="center"/>
                              <w:rPr>
                                <w:rFonts w:ascii="Adobe Garamond Pro" w:hAnsi="Adobe Garamond Pro"/>
                                <w:bCs/>
                                <w:color w:val="FFFFFF" w:themeColor="background1"/>
                                <w:sz w:val="40"/>
                                <w:szCs w:val="32"/>
                                <w14:ligatures w14:val="none"/>
                              </w:rPr>
                            </w:pPr>
                          </w:p>
                          <w:p w:rsidR="00F54166" w:rsidRDefault="00F54166" w:rsidP="00F541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DC5000" id="_x0000_t202" coordsize="21600,21600" o:spt="202" path="m,l,21600r21600,l21600,xe">
                <v:stroke joinstyle="miter"/>
                <v:path gradientshapeok="t" o:connecttype="rect"/>
              </v:shapetype>
              <v:shape id="Text Box 2" o:spid="_x0000_s1026" type="#_x0000_t202" style="position:absolute;left:0;text-align:left;margin-left:36pt;margin-top:80.55pt;width:366.7pt;height:36.3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" filled="f" stroked="f">
                <v:textbox>
                  <w:txbxContent>
                    <w:p w:rsidR="00F54166" w:rsidRDefault="00F54166" w:rsidP="00F54166">
                      <w:pPr>
                        <w:widowControl w:val="0"/>
                        <w:jc w:val="center"/>
                        <w:rPr>
                          <w:rFonts w:ascii="Adobe Garamond Pro" w:hAnsi="Adobe Garamond Pro"/>
                          <w:bCs/>
                          <w:color w:val="FFFFFF" w:themeColor="background1"/>
                          <w:sz w:val="40"/>
                          <w:szCs w:val="32"/>
                          <w14:ligatures w14:val="none"/>
                        </w:rPr>
                      </w:pPr>
                      <w:r>
                        <w:rPr>
                          <w:rFonts w:ascii="Adobe Garamond Pro" w:hAnsi="Adobe Garamond Pro"/>
                          <w:bCs/>
                          <w:color w:val="FFFFFF" w:themeColor="background1"/>
                          <w:sz w:val="40"/>
                          <w:szCs w:val="32"/>
                          <w14:ligatures w14:val="none"/>
                        </w:rPr>
                        <w:t>JOB DESCRIPTION</w:t>
                      </w:r>
                    </w:p>
                    <w:p w:rsidR="00F54166" w:rsidRPr="00C15A5B" w:rsidRDefault="00F54166" w:rsidP="00F54166">
                      <w:pPr>
                        <w:widowControl w:val="0"/>
                        <w:jc w:val="center"/>
                        <w:rPr>
                          <w:rFonts w:ascii="Adobe Garamond Pro" w:hAnsi="Adobe Garamond Pro"/>
                          <w:bCs/>
                          <w:color w:val="FFFFFF" w:themeColor="background1"/>
                          <w:sz w:val="40"/>
                          <w:szCs w:val="32"/>
                          <w14:ligatures w14:val="none"/>
                        </w:rPr>
                      </w:pPr>
                    </w:p>
                    <w:p w:rsidR="00F54166" w:rsidRDefault="00F54166" w:rsidP="00F54166"/>
                  </w:txbxContent>
                </v:textbox>
              </v:shape>
            </w:pict>
          </mc:Fallback>
        </mc:AlternateContent>
      </w:r>
      <w:r w:rsidRPr="005703D3">
        <w:rPr>
          <w:noProof/>
        </w:rPr>
        <mc:AlternateContent>
          <mc:Choice Requires="wps">
            <w:drawing>
              <wp:anchor distT="36576" distB="36576" distL="36576" distR="36576" simplePos="0" relativeHeight="252037120" behindDoc="0" locked="0" layoutInCell="1" allowOverlap="1" wp14:anchorId="1990645D" wp14:editId="53670293">
                <wp:simplePos x="0" y="0"/>
                <wp:positionH relativeFrom="column">
                  <wp:posOffset>455930</wp:posOffset>
                </wp:positionH>
                <wp:positionV relativeFrom="paragraph">
                  <wp:posOffset>100965</wp:posOffset>
                </wp:positionV>
                <wp:extent cx="4657090" cy="832485"/>
                <wp:effectExtent l="0" t="0" r="0" b="5715"/>
                <wp:wrapNone/>
                <wp:docPr id="77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832485"/>
                        </a:xfrm>
                        <a:prstGeom prst="rect">
                          <a:avLst/>
                        </a:prstGeom>
                        <a:solidFill>
                          <a:sysClr val="window" lastClr="FFFFFF"/>
                        </a:solidFill>
                        <a:ln>
                          <a:noFill/>
                        </a:ln>
                        <a:effectLst/>
                      </wps:spPr>
                      <wps:txbx>
                        <w:txbxContent>
                          <w:p w:rsidR="00F54166" w:rsidRPr="00E76341" w:rsidRDefault="00F54166" w:rsidP="00F54166">
                            <w:pPr>
                              <w:widowControl w:val="0"/>
                              <w:jc w:val="center"/>
                              <w:rPr>
                                <w:rFonts w:ascii="Adobe Garamond Pro" w:hAnsi="Adobe Garamond Pro"/>
                                <w:b/>
                                <w:bCs/>
                                <w:color w:val="003366"/>
                                <w:sz w:val="40"/>
                                <w:szCs w:val="40"/>
                                <w14:ligatures w14:val="none"/>
                              </w:rPr>
                            </w:pPr>
                            <w:r w:rsidRPr="00E76341">
                              <w:rPr>
                                <w:rFonts w:ascii="Adobe Garamond Pro" w:hAnsi="Adobe Garamond Pro"/>
                                <w:b/>
                                <w:bCs/>
                                <w:color w:val="003366"/>
                                <w:sz w:val="40"/>
                                <w:szCs w:val="40"/>
                                <w14:ligatures w14:val="none"/>
                              </w:rPr>
                              <w:t>ST BERNARD’S HIGH SCHOOL</w:t>
                            </w:r>
                            <w:r>
                              <w:rPr>
                                <w:rFonts w:ascii="Adobe Garamond Pro" w:hAnsi="Adobe Garamond Pro"/>
                                <w:b/>
                                <w:bCs/>
                                <w:color w:val="003366"/>
                                <w:sz w:val="40"/>
                                <w:szCs w:val="40"/>
                                <w14:ligatures w14:val="none"/>
                              </w:rPr>
                              <w:t xml:space="preserve">                           </w:t>
                            </w:r>
                            <w:r w:rsidRPr="00E76341">
                              <w:rPr>
                                <w:rFonts w:ascii="Adobe Garamond Pro" w:hAnsi="Adobe Garamond Pro"/>
                                <w:color w:val="003366"/>
                                <w:sz w:val="40"/>
                                <w:szCs w:val="40"/>
                                <w14:ligatures w14:val="none"/>
                              </w:rPr>
                              <w:t>A Catholic Academy for Arts &amp; Science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0645D" id="Text Box 8" o:spid="_x0000_s1027" type="#_x0000_t202" style="position:absolute;left:0;text-align:left;margin-left:35.9pt;margin-top:7.95pt;width:366.7pt;height:65.55pt;z-index:252037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" fillcolor="window" stroked="f">
                <v:textbox inset="2.88pt,2.88pt,2.88pt,2.88pt">
                  <w:txbxContent>
                    <w:p w:rsidR="00F54166" w:rsidRPr="00E76341" w:rsidRDefault="00F54166" w:rsidP="00F54166">
                      <w:pPr>
                        <w:widowControl w:val="0"/>
                        <w:jc w:val="center"/>
                        <w:rPr>
                          <w:rFonts w:ascii="Adobe Garamond Pro" w:hAnsi="Adobe Garamond Pro"/>
                          <w:b/>
                          <w:bCs/>
                          <w:color w:val="003366"/>
                          <w:sz w:val="40"/>
                          <w:szCs w:val="40"/>
                          <w14:ligatures w14:val="none"/>
                        </w:rPr>
                      </w:pPr>
                      <w:r w:rsidRPr="00E76341">
                        <w:rPr>
                          <w:rFonts w:ascii="Adobe Garamond Pro" w:hAnsi="Adobe Garamond Pro"/>
                          <w:b/>
                          <w:bCs/>
                          <w:color w:val="003366"/>
                          <w:sz w:val="40"/>
                          <w:szCs w:val="40"/>
                          <w14:ligatures w14:val="none"/>
                        </w:rPr>
                        <w:t>ST BERNARD’S HIGH SCHOOL</w:t>
                      </w:r>
                      <w:r>
                        <w:rPr>
                          <w:rFonts w:ascii="Adobe Garamond Pro" w:hAnsi="Adobe Garamond Pro"/>
                          <w:b/>
                          <w:bCs/>
                          <w:color w:val="003366"/>
                          <w:sz w:val="40"/>
                          <w:szCs w:val="40"/>
                          <w14:ligatures w14:val="none"/>
                        </w:rPr>
                        <w:t xml:space="preserve">                           </w:t>
                      </w:r>
                      <w:r w:rsidRPr="00E76341">
                        <w:rPr>
                          <w:rFonts w:ascii="Adobe Garamond Pro" w:hAnsi="Adobe Garamond Pro"/>
                          <w:color w:val="003366"/>
                          <w:sz w:val="40"/>
                          <w:szCs w:val="40"/>
                          <w14:ligatures w14:val="none"/>
                        </w:rPr>
                        <w:t>A Catholic Academy for Arts &amp; Science</w:t>
                      </w:r>
                    </w:p>
                  </w:txbxContent>
                </v:textbox>
              </v:shape>
            </w:pict>
          </mc:Fallback>
        </mc:AlternateContent>
      </w:r>
      <w:r>
        <w:rPr>
          <w:rFonts w:ascii="Times New Roman" w:hAnsi="Times New Roman"/>
          <w:noProof/>
          <w:color w:val="auto"/>
          <w:kern w:val="0"/>
          <w:sz w:val="24"/>
          <w:szCs w:val="24"/>
          <w14:ligatures w14:val="none"/>
          <w14:cntxtAlts w14:val="0"/>
        </w:rPr>
        <w:drawing>
          <wp:anchor distT="36576" distB="36576" distL="36576" distR="36576" simplePos="0" relativeHeight="252035072" behindDoc="0" locked="0" layoutInCell="1" allowOverlap="1" wp14:anchorId="31DAA37C" wp14:editId="2BBE9CF9">
            <wp:simplePos x="0" y="0"/>
            <wp:positionH relativeFrom="column">
              <wp:posOffset>-635758</wp:posOffset>
            </wp:positionH>
            <wp:positionV relativeFrom="paragraph">
              <wp:posOffset>-212839</wp:posOffset>
            </wp:positionV>
            <wp:extent cx="6878471" cy="763905"/>
            <wp:effectExtent l="0" t="0" r="0" b="0"/>
            <wp:wrapNone/>
            <wp:docPr id="838" name="Picture 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V="1">
                      <a:off x="0" y="0"/>
                      <a:ext cx="6878471" cy="7639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54166" w:rsidRDefault="00F54166" w:rsidP="00F54166">
      <w:pPr>
        <w:ind w:left="-993" w:right="-23"/>
      </w:pPr>
    </w:p>
    <w:p w:rsidR="00F54166" w:rsidRDefault="00F54166" w:rsidP="00F54166">
      <w:pPr>
        <w:ind w:left="-993" w:right="-23"/>
      </w:pPr>
    </w:p>
    <w:p w:rsidR="00F54166" w:rsidRDefault="00F54166" w:rsidP="00F54166">
      <w:pPr>
        <w:ind w:left="-993" w:right="-23"/>
      </w:pPr>
    </w:p>
    <w:p w:rsidR="00F54166" w:rsidRDefault="00F54166" w:rsidP="00F54166">
      <w:pPr>
        <w:spacing w:after="200" w:line="276" w:lineRule="auto"/>
      </w:pPr>
      <w:r>
        <w:rPr>
          <w:noProof/>
          <w14:ligatures w14:val="none"/>
          <w14:cntxtAlts w14:val="0"/>
        </w:rPr>
        <mc:AlternateContent>
          <mc:Choice Requires="wps">
            <w:drawing>
              <wp:anchor distT="0" distB="0" distL="114300" distR="114300" simplePos="0" relativeHeight="252109824" behindDoc="0" locked="0" layoutInCell="1" allowOverlap="1">
                <wp:simplePos x="0" y="0"/>
                <wp:positionH relativeFrom="column">
                  <wp:posOffset>-634550</wp:posOffset>
                </wp:positionH>
                <wp:positionV relativeFrom="paragraph">
                  <wp:posOffset>443685</wp:posOffset>
                </wp:positionV>
                <wp:extent cx="6888626" cy="8011003"/>
                <wp:effectExtent l="0" t="0" r="7620" b="9525"/>
                <wp:wrapNone/>
                <wp:docPr id="850" name="Text Box 850"/>
                <wp:cNvGraphicFramePr/>
                <a:graphic xmlns:a="http://schemas.openxmlformats.org/drawingml/2006/main">
                  <a:graphicData uri="http://schemas.microsoft.com/office/word/2010/wordprocessingShape">
                    <wps:wsp>
                      <wps:cNvSpPr txBox="1"/>
                      <wps:spPr>
                        <a:xfrm>
                          <a:off x="0" y="0"/>
                          <a:ext cx="6888626" cy="80110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3652"/>
                              <w:gridCol w:w="6913"/>
                            </w:tblGrid>
                            <w:tr w:rsidR="00F54166" w:rsidTr="00F54166">
                              <w:tc>
                                <w:tcPr>
                                  <w:tcW w:w="3652" w:type="dxa"/>
                                </w:tcPr>
                                <w:p w:rsidR="00F54166" w:rsidRPr="00BF661E" w:rsidRDefault="00BF661E">
                                  <w:pPr>
                                    <w:rPr>
                                      <w:rFonts w:ascii="Gill Sans MT" w:hAnsi="Gill Sans MT"/>
                                      <w:b/>
                                      <w:color w:val="1F497D" w:themeColor="text2"/>
                                    </w:rPr>
                                  </w:pPr>
                                  <w:r>
                                    <w:rPr>
                                      <w:rFonts w:ascii="Gill Sans MT" w:hAnsi="Gill Sans MT"/>
                                      <w:b/>
                                      <w:color w:val="1F497D" w:themeColor="text2"/>
                                    </w:rPr>
                                    <w:t>Title of Post:</w:t>
                                  </w:r>
                                </w:p>
                              </w:tc>
                              <w:tc>
                                <w:tcPr>
                                  <w:tcW w:w="6913" w:type="dxa"/>
                                </w:tcPr>
                                <w:p w:rsidR="00F54166" w:rsidRPr="00BF661E" w:rsidRDefault="00BF661E" w:rsidP="0095482F">
                                  <w:pPr>
                                    <w:rPr>
                                      <w:rFonts w:ascii="Gill Sans MT" w:hAnsi="Gill Sans MT"/>
                                      <w:b/>
                                      <w:color w:val="1F497D" w:themeColor="text2"/>
                                    </w:rPr>
                                  </w:pPr>
                                  <w:r>
                                    <w:rPr>
                                      <w:rFonts w:ascii="Gill Sans MT" w:hAnsi="Gill Sans MT"/>
                                      <w:b/>
                                      <w:color w:val="1F497D" w:themeColor="text2"/>
                                    </w:rPr>
                                    <w:t xml:space="preserve">Teacher: </w:t>
                                  </w:r>
                                  <w:r w:rsidR="007D22F7">
                                    <w:rPr>
                                      <w:rFonts w:ascii="Gill Sans MT" w:hAnsi="Gill Sans MT"/>
                                      <w:b/>
                                      <w:color w:val="1F497D" w:themeColor="text2"/>
                                    </w:rPr>
                                    <w:t xml:space="preserve"> </w:t>
                                  </w:r>
                                  <w:r w:rsidR="0095482F">
                                    <w:rPr>
                                      <w:rFonts w:ascii="Gill Sans MT" w:hAnsi="Gill Sans MT"/>
                                      <w:b/>
                                      <w:color w:val="1F497D" w:themeColor="text2"/>
                                    </w:rPr>
                                    <w:t>Technology (Food, Graphics, Textiles)</w:t>
                                  </w:r>
                                </w:p>
                              </w:tc>
                            </w:tr>
                            <w:tr w:rsidR="00F54166" w:rsidTr="00F54166">
                              <w:tc>
                                <w:tcPr>
                                  <w:tcW w:w="3652" w:type="dxa"/>
                                </w:tcPr>
                                <w:p w:rsidR="00F54166" w:rsidRPr="00BF661E" w:rsidRDefault="00BF661E">
                                  <w:pPr>
                                    <w:rPr>
                                      <w:rFonts w:ascii="Gill Sans MT" w:hAnsi="Gill Sans MT"/>
                                      <w:color w:val="1F497D" w:themeColor="text2"/>
                                    </w:rPr>
                                  </w:pPr>
                                  <w:r>
                                    <w:rPr>
                                      <w:rFonts w:ascii="Gill Sans MT" w:hAnsi="Gill Sans MT"/>
                                      <w:color w:val="1F497D" w:themeColor="text2"/>
                                    </w:rPr>
                                    <w:t>Purpose:</w:t>
                                  </w:r>
                                </w:p>
                              </w:tc>
                              <w:tc>
                                <w:tcPr>
                                  <w:tcW w:w="6913" w:type="dxa"/>
                                </w:tcPr>
                                <w:p w:rsidR="00F54166" w:rsidRDefault="00BF661E" w:rsidP="00BF661E">
                                  <w:pPr>
                                    <w:spacing w:after="0"/>
                                    <w:rPr>
                                      <w:rFonts w:ascii="Gill Sans MT" w:hAnsi="Gill Sans MT"/>
                                      <w:color w:val="1F497D" w:themeColor="text2"/>
                                    </w:rPr>
                                  </w:pPr>
                                  <w:r>
                                    <w:rPr>
                                      <w:rFonts w:ascii="Gill Sans MT" w:hAnsi="Gill Sans MT"/>
                                      <w:color w:val="1F497D" w:themeColor="text2"/>
                                    </w:rPr>
                                    <w:t>To carry out the professional duties of a teacher as circumstances may require and in accordance with the School’s policies under the direction of the Head Teacher</w:t>
                                  </w:r>
                                </w:p>
                                <w:p w:rsidR="00BF661E" w:rsidRDefault="00BF661E" w:rsidP="00BF661E">
                                  <w:pPr>
                                    <w:spacing w:after="0"/>
                                    <w:rPr>
                                      <w:rFonts w:ascii="Gill Sans MT" w:hAnsi="Gill Sans MT"/>
                                      <w:color w:val="1F497D" w:themeColor="text2"/>
                                    </w:rPr>
                                  </w:pPr>
                                </w:p>
                                <w:p w:rsidR="00BF661E" w:rsidRDefault="00BF661E" w:rsidP="00BF661E">
                                  <w:pPr>
                                    <w:spacing w:after="0"/>
                                    <w:rPr>
                                      <w:rFonts w:ascii="Gill Sans MT" w:hAnsi="Gill Sans MT"/>
                                      <w:color w:val="1F497D" w:themeColor="text2"/>
                                    </w:rPr>
                                  </w:pPr>
                                  <w:r>
                                    <w:rPr>
                                      <w:rFonts w:ascii="Gill Sans MT" w:hAnsi="Gill Sans MT"/>
                                      <w:color w:val="1F497D" w:themeColor="text2"/>
                                    </w:rPr>
                                    <w:t xml:space="preserve">To be an effective professional who demonstrates thorough curriculum knowledge, can teach and assess effectively, take responsibility for </w:t>
                                  </w:r>
                                  <w:r w:rsidR="00F01C81">
                                    <w:rPr>
                                      <w:rFonts w:ascii="Gill Sans MT" w:hAnsi="Gill Sans MT"/>
                                      <w:color w:val="1F497D" w:themeColor="text2"/>
                                    </w:rPr>
                                    <w:t>professional development and have</w:t>
                                  </w:r>
                                  <w:r>
                                    <w:rPr>
                                      <w:rFonts w:ascii="Gill Sans MT" w:hAnsi="Gill Sans MT"/>
                                      <w:color w:val="1F497D" w:themeColor="text2"/>
                                    </w:rPr>
                                    <w:t xml:space="preserve"> students who achieve well.</w:t>
                                  </w:r>
                                </w:p>
                                <w:p w:rsidR="00BF661E" w:rsidRPr="00BF661E" w:rsidRDefault="00BF661E" w:rsidP="00BF661E">
                                  <w:pPr>
                                    <w:spacing w:after="0"/>
                                    <w:rPr>
                                      <w:rFonts w:ascii="Gill Sans MT" w:hAnsi="Gill Sans MT"/>
                                      <w:color w:val="1F497D" w:themeColor="text2"/>
                                    </w:rPr>
                                  </w:pPr>
                                </w:p>
                              </w:tc>
                            </w:tr>
                            <w:tr w:rsidR="00F54166" w:rsidTr="00F54166">
                              <w:tc>
                                <w:tcPr>
                                  <w:tcW w:w="3652" w:type="dxa"/>
                                </w:tcPr>
                                <w:p w:rsidR="00F54166" w:rsidRPr="00BF661E" w:rsidRDefault="00BF661E">
                                  <w:pPr>
                                    <w:rPr>
                                      <w:rFonts w:ascii="Gill Sans MT" w:hAnsi="Gill Sans MT"/>
                                      <w:color w:val="1F497D" w:themeColor="text2"/>
                                    </w:rPr>
                                  </w:pPr>
                                  <w:r>
                                    <w:rPr>
                                      <w:rFonts w:ascii="Gill Sans MT" w:hAnsi="Gill Sans MT"/>
                                      <w:color w:val="1F497D" w:themeColor="text2"/>
                                    </w:rPr>
                                    <w:t>Responsible to:</w:t>
                                  </w:r>
                                </w:p>
                              </w:tc>
                              <w:tc>
                                <w:tcPr>
                                  <w:tcW w:w="6913" w:type="dxa"/>
                                </w:tcPr>
                                <w:p w:rsidR="00F54166" w:rsidRPr="00BF661E" w:rsidRDefault="00BF661E" w:rsidP="00BF661E">
                                  <w:pPr>
                                    <w:spacing w:after="0"/>
                                    <w:rPr>
                                      <w:rFonts w:ascii="Gill Sans MT" w:hAnsi="Gill Sans MT"/>
                                      <w:color w:val="1F497D" w:themeColor="text2"/>
                                    </w:rPr>
                                  </w:pPr>
                                  <w:r>
                                    <w:rPr>
                                      <w:rFonts w:ascii="Gill Sans MT" w:hAnsi="Gill Sans MT"/>
                                      <w:color w:val="1F497D" w:themeColor="text2"/>
                                    </w:rPr>
                                    <w:t>Head of Department</w:t>
                                  </w:r>
                                </w:p>
                              </w:tc>
                            </w:tr>
                            <w:tr w:rsidR="00F54166" w:rsidTr="00F54166">
                              <w:tc>
                                <w:tcPr>
                                  <w:tcW w:w="3652" w:type="dxa"/>
                                </w:tcPr>
                                <w:p w:rsidR="00F54166" w:rsidRPr="00BF661E" w:rsidRDefault="00BF661E">
                                  <w:pPr>
                                    <w:rPr>
                                      <w:rFonts w:ascii="Gill Sans MT" w:hAnsi="Gill Sans MT"/>
                                      <w:color w:val="1F497D" w:themeColor="text2"/>
                                    </w:rPr>
                                  </w:pPr>
                                  <w:r>
                                    <w:rPr>
                                      <w:rFonts w:ascii="Gill Sans MT" w:hAnsi="Gill Sans MT"/>
                                      <w:color w:val="1F497D" w:themeColor="text2"/>
                                    </w:rPr>
                                    <w:t>Responsible for:</w:t>
                                  </w:r>
                                </w:p>
                              </w:tc>
                              <w:tc>
                                <w:tcPr>
                                  <w:tcW w:w="6913" w:type="dxa"/>
                                </w:tcPr>
                                <w:p w:rsidR="00F54166" w:rsidRPr="00BF661E" w:rsidRDefault="00BF661E" w:rsidP="00BF661E">
                                  <w:pPr>
                                    <w:spacing w:after="0"/>
                                    <w:rPr>
                                      <w:rFonts w:ascii="Gill Sans MT" w:hAnsi="Gill Sans MT"/>
                                      <w:color w:val="1F497D" w:themeColor="text2"/>
                                    </w:rPr>
                                  </w:pPr>
                                  <w:r>
                                    <w:rPr>
                                      <w:rFonts w:ascii="Gill Sans MT" w:hAnsi="Gill Sans MT"/>
                                      <w:color w:val="1F497D" w:themeColor="text2"/>
                                    </w:rPr>
                                    <w:t>The provision of a full learning experience and support for students.</w:t>
                                  </w:r>
                                </w:p>
                              </w:tc>
                            </w:tr>
                            <w:tr w:rsidR="00BF661E" w:rsidTr="00F54166">
                              <w:tc>
                                <w:tcPr>
                                  <w:tcW w:w="3652" w:type="dxa"/>
                                </w:tcPr>
                                <w:p w:rsidR="00BF661E" w:rsidRDefault="00BF661E">
                                  <w:pPr>
                                    <w:rPr>
                                      <w:rFonts w:ascii="Gill Sans MT" w:hAnsi="Gill Sans MT"/>
                                      <w:color w:val="1F497D" w:themeColor="text2"/>
                                    </w:rPr>
                                  </w:pPr>
                                  <w:r>
                                    <w:rPr>
                                      <w:rFonts w:ascii="Gill Sans MT" w:hAnsi="Gill Sans MT"/>
                                      <w:color w:val="1F497D" w:themeColor="text2"/>
                                    </w:rPr>
                                    <w:t>Liaison with:</w:t>
                                  </w:r>
                                </w:p>
                              </w:tc>
                              <w:tc>
                                <w:tcPr>
                                  <w:tcW w:w="6913" w:type="dxa"/>
                                </w:tcPr>
                                <w:p w:rsidR="00BF661E" w:rsidRDefault="00BF661E" w:rsidP="00BF661E">
                                  <w:pPr>
                                    <w:spacing w:after="0"/>
                                    <w:rPr>
                                      <w:rFonts w:ascii="Gill Sans MT" w:hAnsi="Gill Sans MT"/>
                                      <w:color w:val="1F497D" w:themeColor="text2"/>
                                    </w:rPr>
                                  </w:pPr>
                                  <w:r>
                                    <w:rPr>
                                      <w:rFonts w:ascii="Gill Sans MT" w:hAnsi="Gill Sans MT"/>
                                      <w:color w:val="1F497D" w:themeColor="text2"/>
                                    </w:rPr>
                                    <w:t xml:space="preserve">Head Teacher, Deputy Head Teacher, Assistant Head Teachers, any relevant </w:t>
                                  </w:r>
                                  <w:proofErr w:type="spellStart"/>
                                  <w:r>
                                    <w:rPr>
                                      <w:rFonts w:ascii="Gill Sans MT" w:hAnsi="Gill Sans MT"/>
                                      <w:color w:val="1F497D" w:themeColor="text2"/>
                                    </w:rPr>
                                    <w:t>non teaching</w:t>
                                  </w:r>
                                  <w:proofErr w:type="spellEnd"/>
                                  <w:r>
                                    <w:rPr>
                                      <w:rFonts w:ascii="Gill Sans MT" w:hAnsi="Gill Sans MT"/>
                                      <w:color w:val="1F497D" w:themeColor="text2"/>
                                    </w:rPr>
                                    <w:t xml:space="preserve"> support staff, members of </w:t>
                                  </w:r>
                                  <w:r w:rsidR="007D22F7">
                                    <w:rPr>
                                      <w:rFonts w:ascii="Gill Sans MT" w:hAnsi="Gill Sans MT"/>
                                      <w:color w:val="1F497D" w:themeColor="text2"/>
                                    </w:rPr>
                                    <w:t>Design Technology/Art &amp; Graphics</w:t>
                                  </w:r>
                                  <w:r>
                                    <w:rPr>
                                      <w:rFonts w:ascii="Gill Sans MT" w:hAnsi="Gill Sans MT"/>
                                      <w:color w:val="1F497D" w:themeColor="text2"/>
                                    </w:rPr>
                                    <w:t xml:space="preserve"> subject team and parents</w:t>
                                  </w:r>
                                </w:p>
                                <w:p w:rsidR="00BF661E" w:rsidRDefault="00BF661E" w:rsidP="00BF661E">
                                  <w:pPr>
                                    <w:spacing w:after="0"/>
                                    <w:rPr>
                                      <w:rFonts w:ascii="Gill Sans MT" w:hAnsi="Gill Sans MT"/>
                                      <w:color w:val="1F497D" w:themeColor="text2"/>
                                    </w:rPr>
                                  </w:pPr>
                                </w:p>
                              </w:tc>
                            </w:tr>
                            <w:tr w:rsidR="00BF661E" w:rsidTr="00F54166">
                              <w:tc>
                                <w:tcPr>
                                  <w:tcW w:w="3652" w:type="dxa"/>
                                </w:tcPr>
                                <w:p w:rsidR="00BF661E" w:rsidRDefault="00BF661E">
                                  <w:pPr>
                                    <w:rPr>
                                      <w:rFonts w:ascii="Gill Sans MT" w:hAnsi="Gill Sans MT"/>
                                      <w:color w:val="1F497D" w:themeColor="text2"/>
                                    </w:rPr>
                                  </w:pPr>
                                  <w:r>
                                    <w:rPr>
                                      <w:rFonts w:ascii="Gill Sans MT" w:hAnsi="Gill Sans MT"/>
                                      <w:color w:val="1F497D" w:themeColor="text2"/>
                                    </w:rPr>
                                    <w:t>Working Time:</w:t>
                                  </w:r>
                                </w:p>
                              </w:tc>
                              <w:tc>
                                <w:tcPr>
                                  <w:tcW w:w="6913" w:type="dxa"/>
                                </w:tcPr>
                                <w:p w:rsidR="00BF661E" w:rsidRDefault="0095482F" w:rsidP="00BF661E">
                                  <w:pPr>
                                    <w:spacing w:after="0"/>
                                    <w:rPr>
                                      <w:rFonts w:ascii="Gill Sans MT" w:hAnsi="Gill Sans MT"/>
                                      <w:color w:val="1F497D" w:themeColor="text2"/>
                                    </w:rPr>
                                  </w:pPr>
                                  <w:r>
                                    <w:rPr>
                                      <w:rFonts w:ascii="Gill Sans MT" w:hAnsi="Gill Sans MT"/>
                                      <w:color w:val="1F497D" w:themeColor="text2"/>
                                    </w:rPr>
                                    <w:t>Full</w:t>
                                  </w:r>
                                  <w:bookmarkStart w:id="0" w:name="_GoBack"/>
                                  <w:bookmarkEnd w:id="0"/>
                                  <w:r w:rsidR="00F8544C">
                                    <w:rPr>
                                      <w:rFonts w:ascii="Gill Sans MT" w:hAnsi="Gill Sans MT"/>
                                      <w:color w:val="1F497D" w:themeColor="text2"/>
                                    </w:rPr>
                                    <w:t xml:space="preserve"> time</w:t>
                                  </w:r>
                                </w:p>
                              </w:tc>
                            </w:tr>
                            <w:tr w:rsidR="00BF661E" w:rsidTr="00F54166">
                              <w:tc>
                                <w:tcPr>
                                  <w:tcW w:w="3652" w:type="dxa"/>
                                </w:tcPr>
                                <w:p w:rsidR="00BF661E" w:rsidRDefault="00BF661E">
                                  <w:pPr>
                                    <w:rPr>
                                      <w:rFonts w:ascii="Gill Sans MT" w:hAnsi="Gill Sans MT"/>
                                      <w:color w:val="1F497D" w:themeColor="text2"/>
                                    </w:rPr>
                                  </w:pPr>
                                  <w:r>
                                    <w:rPr>
                                      <w:rFonts w:ascii="Gill Sans MT" w:hAnsi="Gill Sans MT"/>
                                      <w:color w:val="1F497D" w:themeColor="text2"/>
                                    </w:rPr>
                                    <w:t>Teaching and Learning Responsibility Point:</w:t>
                                  </w:r>
                                </w:p>
                              </w:tc>
                              <w:tc>
                                <w:tcPr>
                                  <w:tcW w:w="6913" w:type="dxa"/>
                                </w:tcPr>
                                <w:p w:rsidR="00BF661E" w:rsidRDefault="00BF661E" w:rsidP="00BF661E">
                                  <w:pPr>
                                    <w:spacing w:after="0"/>
                                    <w:rPr>
                                      <w:rFonts w:ascii="Gill Sans MT" w:hAnsi="Gill Sans MT"/>
                                      <w:color w:val="1F497D" w:themeColor="text2"/>
                                    </w:rPr>
                                  </w:pPr>
                                  <w:r>
                                    <w:rPr>
                                      <w:rFonts w:ascii="Gill Sans MT" w:hAnsi="Gill Sans MT"/>
                                      <w:color w:val="1F497D" w:themeColor="text2"/>
                                    </w:rPr>
                                    <w:t>None</w:t>
                                  </w:r>
                                </w:p>
                              </w:tc>
                            </w:tr>
                            <w:tr w:rsidR="00BF661E" w:rsidTr="00F54166">
                              <w:tc>
                                <w:tcPr>
                                  <w:tcW w:w="3652" w:type="dxa"/>
                                </w:tcPr>
                                <w:p w:rsidR="00BF661E" w:rsidRDefault="00BF661E">
                                  <w:pPr>
                                    <w:rPr>
                                      <w:rFonts w:ascii="Gill Sans MT" w:hAnsi="Gill Sans MT"/>
                                      <w:color w:val="1F497D" w:themeColor="text2"/>
                                    </w:rPr>
                                  </w:pPr>
                                  <w:r>
                                    <w:rPr>
                                      <w:rFonts w:ascii="Gill Sans MT" w:hAnsi="Gill Sans MT"/>
                                      <w:color w:val="1F497D" w:themeColor="text2"/>
                                    </w:rPr>
                                    <w:t>Disclosure level:</w:t>
                                  </w:r>
                                </w:p>
                              </w:tc>
                              <w:tc>
                                <w:tcPr>
                                  <w:tcW w:w="6913" w:type="dxa"/>
                                </w:tcPr>
                                <w:p w:rsidR="00BF661E" w:rsidRDefault="00BF661E" w:rsidP="00BF661E">
                                  <w:pPr>
                                    <w:spacing w:after="0"/>
                                    <w:rPr>
                                      <w:rFonts w:ascii="Gill Sans MT" w:hAnsi="Gill Sans MT"/>
                                      <w:color w:val="1F497D" w:themeColor="text2"/>
                                    </w:rPr>
                                  </w:pPr>
                                  <w:r>
                                    <w:rPr>
                                      <w:rFonts w:ascii="Gill Sans MT" w:hAnsi="Gill Sans MT"/>
                                      <w:color w:val="1F497D" w:themeColor="text2"/>
                                    </w:rPr>
                                    <w:t>Enhanced</w:t>
                                  </w:r>
                                </w:p>
                              </w:tc>
                            </w:tr>
                            <w:tr w:rsidR="00BF661E" w:rsidTr="00F54166">
                              <w:tc>
                                <w:tcPr>
                                  <w:tcW w:w="3652" w:type="dxa"/>
                                </w:tcPr>
                                <w:p w:rsidR="00BF661E" w:rsidRPr="00BF661E" w:rsidRDefault="00BF661E">
                                  <w:pPr>
                                    <w:rPr>
                                      <w:rFonts w:ascii="Gill Sans MT" w:hAnsi="Gill Sans MT"/>
                                      <w:color w:val="1F497D" w:themeColor="text2"/>
                                    </w:rPr>
                                  </w:pPr>
                                  <w:r>
                                    <w:rPr>
                                      <w:rFonts w:ascii="Gill Sans MT" w:hAnsi="Gill Sans MT"/>
                                      <w:b/>
                                      <w:color w:val="1F497D" w:themeColor="text2"/>
                                    </w:rPr>
                                    <w:t>Main Duties</w:t>
                                  </w:r>
                                </w:p>
                              </w:tc>
                              <w:tc>
                                <w:tcPr>
                                  <w:tcW w:w="6913" w:type="dxa"/>
                                </w:tcPr>
                                <w:p w:rsidR="00BF661E" w:rsidRDefault="00BF661E" w:rsidP="00BF661E">
                                  <w:pPr>
                                    <w:spacing w:after="0"/>
                                    <w:rPr>
                                      <w:rFonts w:ascii="Gill Sans MT" w:hAnsi="Gill Sans MT"/>
                                      <w:color w:val="1F497D" w:themeColor="text2"/>
                                    </w:rPr>
                                  </w:pPr>
                                </w:p>
                              </w:tc>
                            </w:tr>
                            <w:tr w:rsidR="00BF661E" w:rsidTr="00F54166">
                              <w:tc>
                                <w:tcPr>
                                  <w:tcW w:w="3652" w:type="dxa"/>
                                </w:tcPr>
                                <w:p w:rsidR="00BF661E" w:rsidRPr="00BF661E" w:rsidRDefault="00BF661E">
                                  <w:pPr>
                                    <w:rPr>
                                      <w:rFonts w:ascii="Gill Sans MT" w:hAnsi="Gill Sans MT"/>
                                      <w:color w:val="1F497D" w:themeColor="text2"/>
                                    </w:rPr>
                                  </w:pPr>
                                  <w:r>
                                    <w:rPr>
                                      <w:rFonts w:ascii="Gill Sans MT" w:hAnsi="Gill Sans MT"/>
                                      <w:color w:val="1F497D" w:themeColor="text2"/>
                                    </w:rPr>
                                    <w:t>Teach allocated students by planning their teaching to achieve progression of learning through:</w:t>
                                  </w:r>
                                </w:p>
                              </w:tc>
                              <w:tc>
                                <w:tcPr>
                                  <w:tcW w:w="6913" w:type="dxa"/>
                                </w:tcPr>
                                <w:p w:rsidR="00BF661E" w:rsidRDefault="00476516" w:rsidP="00BF661E">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Identifying clear learning</w:t>
                                  </w:r>
                                  <w:r w:rsidR="00BF661E">
                                    <w:rPr>
                                      <w:rFonts w:ascii="Gill Sans MT" w:hAnsi="Gill Sans MT"/>
                                      <w:color w:val="1F497D" w:themeColor="text2"/>
                                    </w:rPr>
                                    <w:t xml:space="preserve"> objectives and specifying how they will be taught and assessed;</w:t>
                                  </w:r>
                                </w:p>
                                <w:p w:rsidR="00BF661E" w:rsidRDefault="00BF661E" w:rsidP="00BF661E">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Setting tasks which challenge students and ensure high levels of interest;</w:t>
                                  </w:r>
                                </w:p>
                                <w:p w:rsidR="00BF661E" w:rsidRDefault="00BF661E" w:rsidP="00BF661E">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Setting appropriate and demanding expectations;</w:t>
                                  </w:r>
                                </w:p>
                                <w:p w:rsidR="00BF661E" w:rsidRDefault="00BF661E" w:rsidP="00BF661E">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Setting clear targets, building on prior attainment;</w:t>
                                  </w:r>
                                </w:p>
                                <w:p w:rsidR="00BF661E" w:rsidRDefault="00BF661E" w:rsidP="00BF661E">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Be aware of and make provision for students who are SEND, very able, EAL, LAC</w:t>
                                  </w:r>
                                  <w:r w:rsidR="00476516">
                                    <w:rPr>
                                      <w:rFonts w:ascii="Gill Sans MT" w:hAnsi="Gill Sans MT"/>
                                      <w:color w:val="1F497D" w:themeColor="text2"/>
                                    </w:rPr>
                                    <w:t>, PPG</w:t>
                                  </w:r>
                                  <w:r>
                                    <w:rPr>
                                      <w:rFonts w:ascii="Gill Sans MT" w:hAnsi="Gill Sans MT"/>
                                      <w:color w:val="1F497D" w:themeColor="text2"/>
                                    </w:rPr>
                                    <w:t xml:space="preserve"> or who have other particular individual needs;</w:t>
                                  </w:r>
                                </w:p>
                                <w:p w:rsidR="00BF661E" w:rsidRDefault="00BF661E" w:rsidP="00BF661E">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Providing clear structures for lessons maintaining pace, motivation and challenge;</w:t>
                                  </w:r>
                                </w:p>
                                <w:p w:rsidR="00BF661E" w:rsidRDefault="00BF661E" w:rsidP="00BF661E">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Making effective use of assessment and ensure coverage of programmes of study;</w:t>
                                  </w:r>
                                </w:p>
                                <w:p w:rsidR="00BF661E" w:rsidRDefault="00BF661E" w:rsidP="00BF661E">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Ensuring effective teaching and best use of available time;</w:t>
                                  </w:r>
                                </w:p>
                                <w:p w:rsidR="00BF661E" w:rsidRDefault="00BF661E" w:rsidP="00BF661E">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Maintaining discipline in accordance with the school’s procedures and encouraging good practice with regard to punctuality,</w:t>
                                  </w:r>
                                  <w:r w:rsidR="006D4467">
                                    <w:rPr>
                                      <w:rFonts w:ascii="Gill Sans MT" w:hAnsi="Gill Sans MT"/>
                                      <w:color w:val="1F497D" w:themeColor="text2"/>
                                    </w:rPr>
                                    <w:t xml:space="preserve"> behaviour, standards of work and homework;</w:t>
                                  </w:r>
                                </w:p>
                                <w:p w:rsidR="006D4467" w:rsidRDefault="006D4467" w:rsidP="00BF661E">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Using a variety of teaching methods to:</w:t>
                                  </w:r>
                                </w:p>
                                <w:p w:rsidR="006D4467" w:rsidRDefault="006D4467" w:rsidP="006D4467">
                                  <w:pPr>
                                    <w:pStyle w:val="ListParagraph"/>
                                    <w:numPr>
                                      <w:ilvl w:val="1"/>
                                      <w:numId w:val="3"/>
                                    </w:numPr>
                                    <w:spacing w:after="0"/>
                                    <w:rPr>
                                      <w:rFonts w:ascii="Gill Sans MT" w:hAnsi="Gill Sans MT"/>
                                      <w:color w:val="1F497D" w:themeColor="text2"/>
                                    </w:rPr>
                                  </w:pPr>
                                  <w:r>
                                    <w:rPr>
                                      <w:rFonts w:ascii="Gill Sans MT" w:hAnsi="Gill Sans MT"/>
                                      <w:color w:val="1F497D" w:themeColor="text2"/>
                                    </w:rPr>
                                    <w:t>Match approach to content, structure information, present a set of key ideas and use appropriate vocabulary;</w:t>
                                  </w:r>
                                </w:p>
                                <w:p w:rsidR="006D4467" w:rsidRDefault="006D4467" w:rsidP="006D4467">
                                  <w:pPr>
                                    <w:pStyle w:val="ListParagraph"/>
                                    <w:numPr>
                                      <w:ilvl w:val="1"/>
                                      <w:numId w:val="3"/>
                                    </w:numPr>
                                    <w:spacing w:after="0"/>
                                    <w:rPr>
                                      <w:rFonts w:ascii="Gill Sans MT" w:hAnsi="Gill Sans MT"/>
                                      <w:color w:val="1F497D" w:themeColor="text2"/>
                                    </w:rPr>
                                  </w:pPr>
                                  <w:r>
                                    <w:rPr>
                                      <w:rFonts w:ascii="Gill Sans MT" w:hAnsi="Gill Sans MT"/>
                                      <w:color w:val="1F497D" w:themeColor="text2"/>
                                    </w:rPr>
                                    <w:t>Use effective questioning, listen carefully to students, give attention to errors and misconceptions;</w:t>
                                  </w:r>
                                </w:p>
                                <w:p w:rsidR="006D4467" w:rsidRPr="00BF661E" w:rsidRDefault="006D4467" w:rsidP="006D4467">
                                  <w:pPr>
                                    <w:pStyle w:val="ListParagraph"/>
                                    <w:numPr>
                                      <w:ilvl w:val="1"/>
                                      <w:numId w:val="3"/>
                                    </w:numPr>
                                    <w:spacing w:after="0"/>
                                    <w:rPr>
                                      <w:rFonts w:ascii="Gill Sans MT" w:hAnsi="Gill Sans MT"/>
                                      <w:color w:val="1F497D" w:themeColor="text2"/>
                                    </w:rPr>
                                  </w:pPr>
                                  <w:r>
                                    <w:rPr>
                                      <w:rFonts w:ascii="Gill Sans MT" w:hAnsi="Gill Sans MT"/>
                                      <w:color w:val="1F497D" w:themeColor="text2"/>
                                    </w:rPr>
                                    <w:t xml:space="preserve">Select appropriate learning resources and develop study skills through </w:t>
                                  </w:r>
                                  <w:r w:rsidR="00476516">
                                    <w:rPr>
                                      <w:rFonts w:ascii="Gill Sans MT" w:hAnsi="Gill Sans MT"/>
                                      <w:color w:val="1F497D" w:themeColor="text2"/>
                                    </w:rPr>
                                    <w:t xml:space="preserve">the use of the </w:t>
                                  </w:r>
                                  <w:r>
                                    <w:rPr>
                                      <w:rFonts w:ascii="Gill Sans MT" w:hAnsi="Gill Sans MT"/>
                                      <w:color w:val="1F497D" w:themeColor="text2"/>
                                    </w:rPr>
                                    <w:t>library, ICT and other sources.</w:t>
                                  </w:r>
                                </w:p>
                              </w:tc>
                            </w:tr>
                          </w:tbl>
                          <w:p w:rsidR="00F54166" w:rsidRDefault="00F54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50" o:spid="_x0000_s1028" type="#_x0000_t202" style="position:absolute;margin-left:-49.95pt;margin-top:34.95pt;width:542.4pt;height:630.8pt;z-index:252109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" fillcolor="white [3201]" stroked="f" strokeweight=".5pt">
                <v:textbox>
                  <w:txbxContent>
                    <w:tbl>
                      <w:tblPr>
                        <w:tblStyle w:val="TableGrid"/>
                        <w:tblW w:w="0" w:type="auto"/>
                        <w:tblLook w:val="04A0" w:firstRow="1" w:lastRow="0" w:firstColumn="1" w:lastColumn="0" w:noHBand="0" w:noVBand="1"/>
                      </w:tblPr>
                      <w:tblGrid>
                        <w:gridCol w:w="3652"/>
                        <w:gridCol w:w="6913"/>
                      </w:tblGrid>
                      <w:tr w:rsidR="00F54166" w:rsidTr="00F54166">
                        <w:tc>
                          <w:tcPr>
                            <w:tcW w:w="3652" w:type="dxa"/>
                          </w:tcPr>
                          <w:p w:rsidR="00F54166" w:rsidRPr="00BF661E" w:rsidRDefault="00BF661E">
                            <w:pPr>
                              <w:rPr>
                                <w:rFonts w:ascii="Gill Sans MT" w:hAnsi="Gill Sans MT"/>
                                <w:b/>
                                <w:color w:val="1F497D" w:themeColor="text2"/>
                              </w:rPr>
                            </w:pPr>
                            <w:r>
                              <w:rPr>
                                <w:rFonts w:ascii="Gill Sans MT" w:hAnsi="Gill Sans MT"/>
                                <w:b/>
                                <w:color w:val="1F497D" w:themeColor="text2"/>
                              </w:rPr>
                              <w:t>Title of Post:</w:t>
                            </w:r>
                          </w:p>
                        </w:tc>
                        <w:tc>
                          <w:tcPr>
                            <w:tcW w:w="6913" w:type="dxa"/>
                          </w:tcPr>
                          <w:p w:rsidR="00F54166" w:rsidRPr="00BF661E" w:rsidRDefault="00BF661E" w:rsidP="0095482F">
                            <w:pPr>
                              <w:rPr>
                                <w:rFonts w:ascii="Gill Sans MT" w:hAnsi="Gill Sans MT"/>
                                <w:b/>
                                <w:color w:val="1F497D" w:themeColor="text2"/>
                              </w:rPr>
                            </w:pPr>
                            <w:r>
                              <w:rPr>
                                <w:rFonts w:ascii="Gill Sans MT" w:hAnsi="Gill Sans MT"/>
                                <w:b/>
                                <w:color w:val="1F497D" w:themeColor="text2"/>
                              </w:rPr>
                              <w:t xml:space="preserve">Teacher: </w:t>
                            </w:r>
                            <w:r w:rsidR="007D22F7">
                              <w:rPr>
                                <w:rFonts w:ascii="Gill Sans MT" w:hAnsi="Gill Sans MT"/>
                                <w:b/>
                                <w:color w:val="1F497D" w:themeColor="text2"/>
                              </w:rPr>
                              <w:t xml:space="preserve"> </w:t>
                            </w:r>
                            <w:r w:rsidR="0095482F">
                              <w:rPr>
                                <w:rFonts w:ascii="Gill Sans MT" w:hAnsi="Gill Sans MT"/>
                                <w:b/>
                                <w:color w:val="1F497D" w:themeColor="text2"/>
                              </w:rPr>
                              <w:t>Technology (Food, Graphics, Textiles)</w:t>
                            </w:r>
                          </w:p>
                        </w:tc>
                      </w:tr>
                      <w:tr w:rsidR="00F54166" w:rsidTr="00F54166">
                        <w:tc>
                          <w:tcPr>
                            <w:tcW w:w="3652" w:type="dxa"/>
                          </w:tcPr>
                          <w:p w:rsidR="00F54166" w:rsidRPr="00BF661E" w:rsidRDefault="00BF661E">
                            <w:pPr>
                              <w:rPr>
                                <w:rFonts w:ascii="Gill Sans MT" w:hAnsi="Gill Sans MT"/>
                                <w:color w:val="1F497D" w:themeColor="text2"/>
                              </w:rPr>
                            </w:pPr>
                            <w:r>
                              <w:rPr>
                                <w:rFonts w:ascii="Gill Sans MT" w:hAnsi="Gill Sans MT"/>
                                <w:color w:val="1F497D" w:themeColor="text2"/>
                              </w:rPr>
                              <w:t>Purpose:</w:t>
                            </w:r>
                          </w:p>
                        </w:tc>
                        <w:tc>
                          <w:tcPr>
                            <w:tcW w:w="6913" w:type="dxa"/>
                          </w:tcPr>
                          <w:p w:rsidR="00F54166" w:rsidRDefault="00BF661E" w:rsidP="00BF661E">
                            <w:pPr>
                              <w:spacing w:after="0"/>
                              <w:rPr>
                                <w:rFonts w:ascii="Gill Sans MT" w:hAnsi="Gill Sans MT"/>
                                <w:color w:val="1F497D" w:themeColor="text2"/>
                              </w:rPr>
                            </w:pPr>
                            <w:r>
                              <w:rPr>
                                <w:rFonts w:ascii="Gill Sans MT" w:hAnsi="Gill Sans MT"/>
                                <w:color w:val="1F497D" w:themeColor="text2"/>
                              </w:rPr>
                              <w:t>To carry out the professional duties of a teacher as circumstances may require and in accordance with the School’s policies under the direction of the Head Teacher</w:t>
                            </w:r>
                          </w:p>
                          <w:p w:rsidR="00BF661E" w:rsidRDefault="00BF661E" w:rsidP="00BF661E">
                            <w:pPr>
                              <w:spacing w:after="0"/>
                              <w:rPr>
                                <w:rFonts w:ascii="Gill Sans MT" w:hAnsi="Gill Sans MT"/>
                                <w:color w:val="1F497D" w:themeColor="text2"/>
                              </w:rPr>
                            </w:pPr>
                          </w:p>
                          <w:p w:rsidR="00BF661E" w:rsidRDefault="00BF661E" w:rsidP="00BF661E">
                            <w:pPr>
                              <w:spacing w:after="0"/>
                              <w:rPr>
                                <w:rFonts w:ascii="Gill Sans MT" w:hAnsi="Gill Sans MT"/>
                                <w:color w:val="1F497D" w:themeColor="text2"/>
                              </w:rPr>
                            </w:pPr>
                            <w:r>
                              <w:rPr>
                                <w:rFonts w:ascii="Gill Sans MT" w:hAnsi="Gill Sans MT"/>
                                <w:color w:val="1F497D" w:themeColor="text2"/>
                              </w:rPr>
                              <w:t xml:space="preserve">To be an effective professional who demonstrates thorough curriculum knowledge, can teach and assess effectively, take responsibility for </w:t>
                            </w:r>
                            <w:r w:rsidR="00F01C81">
                              <w:rPr>
                                <w:rFonts w:ascii="Gill Sans MT" w:hAnsi="Gill Sans MT"/>
                                <w:color w:val="1F497D" w:themeColor="text2"/>
                              </w:rPr>
                              <w:t>professional development and have</w:t>
                            </w:r>
                            <w:r>
                              <w:rPr>
                                <w:rFonts w:ascii="Gill Sans MT" w:hAnsi="Gill Sans MT"/>
                                <w:color w:val="1F497D" w:themeColor="text2"/>
                              </w:rPr>
                              <w:t xml:space="preserve"> students who achieve well.</w:t>
                            </w:r>
                          </w:p>
                          <w:p w:rsidR="00BF661E" w:rsidRPr="00BF661E" w:rsidRDefault="00BF661E" w:rsidP="00BF661E">
                            <w:pPr>
                              <w:spacing w:after="0"/>
                              <w:rPr>
                                <w:rFonts w:ascii="Gill Sans MT" w:hAnsi="Gill Sans MT"/>
                                <w:color w:val="1F497D" w:themeColor="text2"/>
                              </w:rPr>
                            </w:pPr>
                          </w:p>
                        </w:tc>
                      </w:tr>
                      <w:tr w:rsidR="00F54166" w:rsidTr="00F54166">
                        <w:tc>
                          <w:tcPr>
                            <w:tcW w:w="3652" w:type="dxa"/>
                          </w:tcPr>
                          <w:p w:rsidR="00F54166" w:rsidRPr="00BF661E" w:rsidRDefault="00BF661E">
                            <w:pPr>
                              <w:rPr>
                                <w:rFonts w:ascii="Gill Sans MT" w:hAnsi="Gill Sans MT"/>
                                <w:color w:val="1F497D" w:themeColor="text2"/>
                              </w:rPr>
                            </w:pPr>
                            <w:r>
                              <w:rPr>
                                <w:rFonts w:ascii="Gill Sans MT" w:hAnsi="Gill Sans MT"/>
                                <w:color w:val="1F497D" w:themeColor="text2"/>
                              </w:rPr>
                              <w:t>Responsible to:</w:t>
                            </w:r>
                          </w:p>
                        </w:tc>
                        <w:tc>
                          <w:tcPr>
                            <w:tcW w:w="6913" w:type="dxa"/>
                          </w:tcPr>
                          <w:p w:rsidR="00F54166" w:rsidRPr="00BF661E" w:rsidRDefault="00BF661E" w:rsidP="00BF661E">
                            <w:pPr>
                              <w:spacing w:after="0"/>
                              <w:rPr>
                                <w:rFonts w:ascii="Gill Sans MT" w:hAnsi="Gill Sans MT"/>
                                <w:color w:val="1F497D" w:themeColor="text2"/>
                              </w:rPr>
                            </w:pPr>
                            <w:r>
                              <w:rPr>
                                <w:rFonts w:ascii="Gill Sans MT" w:hAnsi="Gill Sans MT"/>
                                <w:color w:val="1F497D" w:themeColor="text2"/>
                              </w:rPr>
                              <w:t>Head of Department</w:t>
                            </w:r>
                          </w:p>
                        </w:tc>
                      </w:tr>
                      <w:tr w:rsidR="00F54166" w:rsidTr="00F54166">
                        <w:tc>
                          <w:tcPr>
                            <w:tcW w:w="3652" w:type="dxa"/>
                          </w:tcPr>
                          <w:p w:rsidR="00F54166" w:rsidRPr="00BF661E" w:rsidRDefault="00BF661E">
                            <w:pPr>
                              <w:rPr>
                                <w:rFonts w:ascii="Gill Sans MT" w:hAnsi="Gill Sans MT"/>
                                <w:color w:val="1F497D" w:themeColor="text2"/>
                              </w:rPr>
                            </w:pPr>
                            <w:r>
                              <w:rPr>
                                <w:rFonts w:ascii="Gill Sans MT" w:hAnsi="Gill Sans MT"/>
                                <w:color w:val="1F497D" w:themeColor="text2"/>
                              </w:rPr>
                              <w:t>Responsible for:</w:t>
                            </w:r>
                          </w:p>
                        </w:tc>
                        <w:tc>
                          <w:tcPr>
                            <w:tcW w:w="6913" w:type="dxa"/>
                          </w:tcPr>
                          <w:p w:rsidR="00F54166" w:rsidRPr="00BF661E" w:rsidRDefault="00BF661E" w:rsidP="00BF661E">
                            <w:pPr>
                              <w:spacing w:after="0"/>
                              <w:rPr>
                                <w:rFonts w:ascii="Gill Sans MT" w:hAnsi="Gill Sans MT"/>
                                <w:color w:val="1F497D" w:themeColor="text2"/>
                              </w:rPr>
                            </w:pPr>
                            <w:r>
                              <w:rPr>
                                <w:rFonts w:ascii="Gill Sans MT" w:hAnsi="Gill Sans MT"/>
                                <w:color w:val="1F497D" w:themeColor="text2"/>
                              </w:rPr>
                              <w:t>The provision of a full learning experience and support for students.</w:t>
                            </w:r>
                          </w:p>
                        </w:tc>
                      </w:tr>
                      <w:tr w:rsidR="00BF661E" w:rsidTr="00F54166">
                        <w:tc>
                          <w:tcPr>
                            <w:tcW w:w="3652" w:type="dxa"/>
                          </w:tcPr>
                          <w:p w:rsidR="00BF661E" w:rsidRDefault="00BF661E">
                            <w:pPr>
                              <w:rPr>
                                <w:rFonts w:ascii="Gill Sans MT" w:hAnsi="Gill Sans MT"/>
                                <w:color w:val="1F497D" w:themeColor="text2"/>
                              </w:rPr>
                            </w:pPr>
                            <w:r>
                              <w:rPr>
                                <w:rFonts w:ascii="Gill Sans MT" w:hAnsi="Gill Sans MT"/>
                                <w:color w:val="1F497D" w:themeColor="text2"/>
                              </w:rPr>
                              <w:t>Liaison with:</w:t>
                            </w:r>
                          </w:p>
                        </w:tc>
                        <w:tc>
                          <w:tcPr>
                            <w:tcW w:w="6913" w:type="dxa"/>
                          </w:tcPr>
                          <w:p w:rsidR="00BF661E" w:rsidRDefault="00BF661E" w:rsidP="00BF661E">
                            <w:pPr>
                              <w:spacing w:after="0"/>
                              <w:rPr>
                                <w:rFonts w:ascii="Gill Sans MT" w:hAnsi="Gill Sans MT"/>
                                <w:color w:val="1F497D" w:themeColor="text2"/>
                              </w:rPr>
                            </w:pPr>
                            <w:r>
                              <w:rPr>
                                <w:rFonts w:ascii="Gill Sans MT" w:hAnsi="Gill Sans MT"/>
                                <w:color w:val="1F497D" w:themeColor="text2"/>
                              </w:rPr>
                              <w:t xml:space="preserve">Head Teacher, Deputy Head Teacher, Assistant Head Teachers, any relevant </w:t>
                            </w:r>
                            <w:proofErr w:type="spellStart"/>
                            <w:r>
                              <w:rPr>
                                <w:rFonts w:ascii="Gill Sans MT" w:hAnsi="Gill Sans MT"/>
                                <w:color w:val="1F497D" w:themeColor="text2"/>
                              </w:rPr>
                              <w:t>non teaching</w:t>
                            </w:r>
                            <w:proofErr w:type="spellEnd"/>
                            <w:r>
                              <w:rPr>
                                <w:rFonts w:ascii="Gill Sans MT" w:hAnsi="Gill Sans MT"/>
                                <w:color w:val="1F497D" w:themeColor="text2"/>
                              </w:rPr>
                              <w:t xml:space="preserve"> support staff, members of </w:t>
                            </w:r>
                            <w:r w:rsidR="007D22F7">
                              <w:rPr>
                                <w:rFonts w:ascii="Gill Sans MT" w:hAnsi="Gill Sans MT"/>
                                <w:color w:val="1F497D" w:themeColor="text2"/>
                              </w:rPr>
                              <w:t>Design Technology/Art &amp; Graphics</w:t>
                            </w:r>
                            <w:r>
                              <w:rPr>
                                <w:rFonts w:ascii="Gill Sans MT" w:hAnsi="Gill Sans MT"/>
                                <w:color w:val="1F497D" w:themeColor="text2"/>
                              </w:rPr>
                              <w:t xml:space="preserve"> subject team and parents</w:t>
                            </w:r>
                          </w:p>
                          <w:p w:rsidR="00BF661E" w:rsidRDefault="00BF661E" w:rsidP="00BF661E">
                            <w:pPr>
                              <w:spacing w:after="0"/>
                              <w:rPr>
                                <w:rFonts w:ascii="Gill Sans MT" w:hAnsi="Gill Sans MT"/>
                                <w:color w:val="1F497D" w:themeColor="text2"/>
                              </w:rPr>
                            </w:pPr>
                          </w:p>
                        </w:tc>
                      </w:tr>
                      <w:tr w:rsidR="00BF661E" w:rsidTr="00F54166">
                        <w:tc>
                          <w:tcPr>
                            <w:tcW w:w="3652" w:type="dxa"/>
                          </w:tcPr>
                          <w:p w:rsidR="00BF661E" w:rsidRDefault="00BF661E">
                            <w:pPr>
                              <w:rPr>
                                <w:rFonts w:ascii="Gill Sans MT" w:hAnsi="Gill Sans MT"/>
                                <w:color w:val="1F497D" w:themeColor="text2"/>
                              </w:rPr>
                            </w:pPr>
                            <w:r>
                              <w:rPr>
                                <w:rFonts w:ascii="Gill Sans MT" w:hAnsi="Gill Sans MT"/>
                                <w:color w:val="1F497D" w:themeColor="text2"/>
                              </w:rPr>
                              <w:t>Working Time:</w:t>
                            </w:r>
                          </w:p>
                        </w:tc>
                        <w:tc>
                          <w:tcPr>
                            <w:tcW w:w="6913" w:type="dxa"/>
                          </w:tcPr>
                          <w:p w:rsidR="00BF661E" w:rsidRDefault="0095482F" w:rsidP="00BF661E">
                            <w:pPr>
                              <w:spacing w:after="0"/>
                              <w:rPr>
                                <w:rFonts w:ascii="Gill Sans MT" w:hAnsi="Gill Sans MT"/>
                                <w:color w:val="1F497D" w:themeColor="text2"/>
                              </w:rPr>
                            </w:pPr>
                            <w:r>
                              <w:rPr>
                                <w:rFonts w:ascii="Gill Sans MT" w:hAnsi="Gill Sans MT"/>
                                <w:color w:val="1F497D" w:themeColor="text2"/>
                              </w:rPr>
                              <w:t>Full</w:t>
                            </w:r>
                            <w:bookmarkStart w:id="1" w:name="_GoBack"/>
                            <w:bookmarkEnd w:id="1"/>
                            <w:r w:rsidR="00F8544C">
                              <w:rPr>
                                <w:rFonts w:ascii="Gill Sans MT" w:hAnsi="Gill Sans MT"/>
                                <w:color w:val="1F497D" w:themeColor="text2"/>
                              </w:rPr>
                              <w:t xml:space="preserve"> time</w:t>
                            </w:r>
                          </w:p>
                        </w:tc>
                      </w:tr>
                      <w:tr w:rsidR="00BF661E" w:rsidTr="00F54166">
                        <w:tc>
                          <w:tcPr>
                            <w:tcW w:w="3652" w:type="dxa"/>
                          </w:tcPr>
                          <w:p w:rsidR="00BF661E" w:rsidRDefault="00BF661E">
                            <w:pPr>
                              <w:rPr>
                                <w:rFonts w:ascii="Gill Sans MT" w:hAnsi="Gill Sans MT"/>
                                <w:color w:val="1F497D" w:themeColor="text2"/>
                              </w:rPr>
                            </w:pPr>
                            <w:r>
                              <w:rPr>
                                <w:rFonts w:ascii="Gill Sans MT" w:hAnsi="Gill Sans MT"/>
                                <w:color w:val="1F497D" w:themeColor="text2"/>
                              </w:rPr>
                              <w:t>Teaching and Learning Responsibility Point:</w:t>
                            </w:r>
                          </w:p>
                        </w:tc>
                        <w:tc>
                          <w:tcPr>
                            <w:tcW w:w="6913" w:type="dxa"/>
                          </w:tcPr>
                          <w:p w:rsidR="00BF661E" w:rsidRDefault="00BF661E" w:rsidP="00BF661E">
                            <w:pPr>
                              <w:spacing w:after="0"/>
                              <w:rPr>
                                <w:rFonts w:ascii="Gill Sans MT" w:hAnsi="Gill Sans MT"/>
                                <w:color w:val="1F497D" w:themeColor="text2"/>
                              </w:rPr>
                            </w:pPr>
                            <w:r>
                              <w:rPr>
                                <w:rFonts w:ascii="Gill Sans MT" w:hAnsi="Gill Sans MT"/>
                                <w:color w:val="1F497D" w:themeColor="text2"/>
                              </w:rPr>
                              <w:t>None</w:t>
                            </w:r>
                          </w:p>
                        </w:tc>
                      </w:tr>
                      <w:tr w:rsidR="00BF661E" w:rsidTr="00F54166">
                        <w:tc>
                          <w:tcPr>
                            <w:tcW w:w="3652" w:type="dxa"/>
                          </w:tcPr>
                          <w:p w:rsidR="00BF661E" w:rsidRDefault="00BF661E">
                            <w:pPr>
                              <w:rPr>
                                <w:rFonts w:ascii="Gill Sans MT" w:hAnsi="Gill Sans MT"/>
                                <w:color w:val="1F497D" w:themeColor="text2"/>
                              </w:rPr>
                            </w:pPr>
                            <w:r>
                              <w:rPr>
                                <w:rFonts w:ascii="Gill Sans MT" w:hAnsi="Gill Sans MT"/>
                                <w:color w:val="1F497D" w:themeColor="text2"/>
                              </w:rPr>
                              <w:t>Disclosure level:</w:t>
                            </w:r>
                          </w:p>
                        </w:tc>
                        <w:tc>
                          <w:tcPr>
                            <w:tcW w:w="6913" w:type="dxa"/>
                          </w:tcPr>
                          <w:p w:rsidR="00BF661E" w:rsidRDefault="00BF661E" w:rsidP="00BF661E">
                            <w:pPr>
                              <w:spacing w:after="0"/>
                              <w:rPr>
                                <w:rFonts w:ascii="Gill Sans MT" w:hAnsi="Gill Sans MT"/>
                                <w:color w:val="1F497D" w:themeColor="text2"/>
                              </w:rPr>
                            </w:pPr>
                            <w:r>
                              <w:rPr>
                                <w:rFonts w:ascii="Gill Sans MT" w:hAnsi="Gill Sans MT"/>
                                <w:color w:val="1F497D" w:themeColor="text2"/>
                              </w:rPr>
                              <w:t>Enhanced</w:t>
                            </w:r>
                          </w:p>
                        </w:tc>
                      </w:tr>
                      <w:tr w:rsidR="00BF661E" w:rsidTr="00F54166">
                        <w:tc>
                          <w:tcPr>
                            <w:tcW w:w="3652" w:type="dxa"/>
                          </w:tcPr>
                          <w:p w:rsidR="00BF661E" w:rsidRPr="00BF661E" w:rsidRDefault="00BF661E">
                            <w:pPr>
                              <w:rPr>
                                <w:rFonts w:ascii="Gill Sans MT" w:hAnsi="Gill Sans MT"/>
                                <w:color w:val="1F497D" w:themeColor="text2"/>
                              </w:rPr>
                            </w:pPr>
                            <w:r>
                              <w:rPr>
                                <w:rFonts w:ascii="Gill Sans MT" w:hAnsi="Gill Sans MT"/>
                                <w:b/>
                                <w:color w:val="1F497D" w:themeColor="text2"/>
                              </w:rPr>
                              <w:t>Main Duties</w:t>
                            </w:r>
                          </w:p>
                        </w:tc>
                        <w:tc>
                          <w:tcPr>
                            <w:tcW w:w="6913" w:type="dxa"/>
                          </w:tcPr>
                          <w:p w:rsidR="00BF661E" w:rsidRDefault="00BF661E" w:rsidP="00BF661E">
                            <w:pPr>
                              <w:spacing w:after="0"/>
                              <w:rPr>
                                <w:rFonts w:ascii="Gill Sans MT" w:hAnsi="Gill Sans MT"/>
                                <w:color w:val="1F497D" w:themeColor="text2"/>
                              </w:rPr>
                            </w:pPr>
                          </w:p>
                        </w:tc>
                      </w:tr>
                      <w:tr w:rsidR="00BF661E" w:rsidTr="00F54166">
                        <w:tc>
                          <w:tcPr>
                            <w:tcW w:w="3652" w:type="dxa"/>
                          </w:tcPr>
                          <w:p w:rsidR="00BF661E" w:rsidRPr="00BF661E" w:rsidRDefault="00BF661E">
                            <w:pPr>
                              <w:rPr>
                                <w:rFonts w:ascii="Gill Sans MT" w:hAnsi="Gill Sans MT"/>
                                <w:color w:val="1F497D" w:themeColor="text2"/>
                              </w:rPr>
                            </w:pPr>
                            <w:r>
                              <w:rPr>
                                <w:rFonts w:ascii="Gill Sans MT" w:hAnsi="Gill Sans MT"/>
                                <w:color w:val="1F497D" w:themeColor="text2"/>
                              </w:rPr>
                              <w:t>Teach allocated students by planning their teaching to achieve progression of learning through:</w:t>
                            </w:r>
                          </w:p>
                        </w:tc>
                        <w:tc>
                          <w:tcPr>
                            <w:tcW w:w="6913" w:type="dxa"/>
                          </w:tcPr>
                          <w:p w:rsidR="00BF661E" w:rsidRDefault="00476516" w:rsidP="00BF661E">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Identifying clear learning</w:t>
                            </w:r>
                            <w:r w:rsidR="00BF661E">
                              <w:rPr>
                                <w:rFonts w:ascii="Gill Sans MT" w:hAnsi="Gill Sans MT"/>
                                <w:color w:val="1F497D" w:themeColor="text2"/>
                              </w:rPr>
                              <w:t xml:space="preserve"> objectives and specifying how they will be taught and assessed;</w:t>
                            </w:r>
                          </w:p>
                          <w:p w:rsidR="00BF661E" w:rsidRDefault="00BF661E" w:rsidP="00BF661E">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Setting tasks which challenge students and ensure high levels of interest;</w:t>
                            </w:r>
                          </w:p>
                          <w:p w:rsidR="00BF661E" w:rsidRDefault="00BF661E" w:rsidP="00BF661E">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Setting appropriate and demanding expectations;</w:t>
                            </w:r>
                          </w:p>
                          <w:p w:rsidR="00BF661E" w:rsidRDefault="00BF661E" w:rsidP="00BF661E">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Setting clear targets, building on prior attainment;</w:t>
                            </w:r>
                          </w:p>
                          <w:p w:rsidR="00BF661E" w:rsidRDefault="00BF661E" w:rsidP="00BF661E">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Be aware of and make provision for students who are SEND, very able, EAL, LAC</w:t>
                            </w:r>
                            <w:r w:rsidR="00476516">
                              <w:rPr>
                                <w:rFonts w:ascii="Gill Sans MT" w:hAnsi="Gill Sans MT"/>
                                <w:color w:val="1F497D" w:themeColor="text2"/>
                              </w:rPr>
                              <w:t>, PPG</w:t>
                            </w:r>
                            <w:r>
                              <w:rPr>
                                <w:rFonts w:ascii="Gill Sans MT" w:hAnsi="Gill Sans MT"/>
                                <w:color w:val="1F497D" w:themeColor="text2"/>
                              </w:rPr>
                              <w:t xml:space="preserve"> or who have other particular individual needs;</w:t>
                            </w:r>
                          </w:p>
                          <w:p w:rsidR="00BF661E" w:rsidRDefault="00BF661E" w:rsidP="00BF661E">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Providing clear structures for lessons maintaining pace, motivation and challenge;</w:t>
                            </w:r>
                          </w:p>
                          <w:p w:rsidR="00BF661E" w:rsidRDefault="00BF661E" w:rsidP="00BF661E">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Making effective use of assessment and ensure coverage of programmes of study;</w:t>
                            </w:r>
                          </w:p>
                          <w:p w:rsidR="00BF661E" w:rsidRDefault="00BF661E" w:rsidP="00BF661E">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Ensuring effective teaching and best use of available time;</w:t>
                            </w:r>
                          </w:p>
                          <w:p w:rsidR="00BF661E" w:rsidRDefault="00BF661E" w:rsidP="00BF661E">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Maintaining discipline in accordance with the school’s procedures and encouraging good practice with regard to punctuality,</w:t>
                            </w:r>
                            <w:r w:rsidR="006D4467">
                              <w:rPr>
                                <w:rFonts w:ascii="Gill Sans MT" w:hAnsi="Gill Sans MT"/>
                                <w:color w:val="1F497D" w:themeColor="text2"/>
                              </w:rPr>
                              <w:t xml:space="preserve"> behaviour, standards of work and homework;</w:t>
                            </w:r>
                          </w:p>
                          <w:p w:rsidR="006D4467" w:rsidRDefault="006D4467" w:rsidP="00BF661E">
                            <w:pPr>
                              <w:pStyle w:val="ListParagraph"/>
                              <w:numPr>
                                <w:ilvl w:val="0"/>
                                <w:numId w:val="3"/>
                              </w:numPr>
                              <w:spacing w:after="0"/>
                              <w:rPr>
                                <w:rFonts w:ascii="Gill Sans MT" w:hAnsi="Gill Sans MT"/>
                                <w:color w:val="1F497D" w:themeColor="text2"/>
                              </w:rPr>
                            </w:pPr>
                            <w:r>
                              <w:rPr>
                                <w:rFonts w:ascii="Gill Sans MT" w:hAnsi="Gill Sans MT"/>
                                <w:color w:val="1F497D" w:themeColor="text2"/>
                              </w:rPr>
                              <w:t>Using a variety of teaching methods to:</w:t>
                            </w:r>
                          </w:p>
                          <w:p w:rsidR="006D4467" w:rsidRDefault="006D4467" w:rsidP="006D4467">
                            <w:pPr>
                              <w:pStyle w:val="ListParagraph"/>
                              <w:numPr>
                                <w:ilvl w:val="1"/>
                                <w:numId w:val="3"/>
                              </w:numPr>
                              <w:spacing w:after="0"/>
                              <w:rPr>
                                <w:rFonts w:ascii="Gill Sans MT" w:hAnsi="Gill Sans MT"/>
                                <w:color w:val="1F497D" w:themeColor="text2"/>
                              </w:rPr>
                            </w:pPr>
                            <w:r>
                              <w:rPr>
                                <w:rFonts w:ascii="Gill Sans MT" w:hAnsi="Gill Sans MT"/>
                                <w:color w:val="1F497D" w:themeColor="text2"/>
                              </w:rPr>
                              <w:t>Match approach to content, structure information, present a set of key ideas and use appropriate vocabulary;</w:t>
                            </w:r>
                          </w:p>
                          <w:p w:rsidR="006D4467" w:rsidRDefault="006D4467" w:rsidP="006D4467">
                            <w:pPr>
                              <w:pStyle w:val="ListParagraph"/>
                              <w:numPr>
                                <w:ilvl w:val="1"/>
                                <w:numId w:val="3"/>
                              </w:numPr>
                              <w:spacing w:after="0"/>
                              <w:rPr>
                                <w:rFonts w:ascii="Gill Sans MT" w:hAnsi="Gill Sans MT"/>
                                <w:color w:val="1F497D" w:themeColor="text2"/>
                              </w:rPr>
                            </w:pPr>
                            <w:r>
                              <w:rPr>
                                <w:rFonts w:ascii="Gill Sans MT" w:hAnsi="Gill Sans MT"/>
                                <w:color w:val="1F497D" w:themeColor="text2"/>
                              </w:rPr>
                              <w:t>Use effective questioning, listen carefully to students, give attention to errors and misconceptions;</w:t>
                            </w:r>
                          </w:p>
                          <w:p w:rsidR="006D4467" w:rsidRPr="00BF661E" w:rsidRDefault="006D4467" w:rsidP="006D4467">
                            <w:pPr>
                              <w:pStyle w:val="ListParagraph"/>
                              <w:numPr>
                                <w:ilvl w:val="1"/>
                                <w:numId w:val="3"/>
                              </w:numPr>
                              <w:spacing w:after="0"/>
                              <w:rPr>
                                <w:rFonts w:ascii="Gill Sans MT" w:hAnsi="Gill Sans MT"/>
                                <w:color w:val="1F497D" w:themeColor="text2"/>
                              </w:rPr>
                            </w:pPr>
                            <w:r>
                              <w:rPr>
                                <w:rFonts w:ascii="Gill Sans MT" w:hAnsi="Gill Sans MT"/>
                                <w:color w:val="1F497D" w:themeColor="text2"/>
                              </w:rPr>
                              <w:t xml:space="preserve">Select appropriate learning resources and develop study skills through </w:t>
                            </w:r>
                            <w:r w:rsidR="00476516">
                              <w:rPr>
                                <w:rFonts w:ascii="Gill Sans MT" w:hAnsi="Gill Sans MT"/>
                                <w:color w:val="1F497D" w:themeColor="text2"/>
                              </w:rPr>
                              <w:t xml:space="preserve">the use of the </w:t>
                            </w:r>
                            <w:r>
                              <w:rPr>
                                <w:rFonts w:ascii="Gill Sans MT" w:hAnsi="Gill Sans MT"/>
                                <w:color w:val="1F497D" w:themeColor="text2"/>
                              </w:rPr>
                              <w:t>library, ICT and other sources.</w:t>
                            </w:r>
                          </w:p>
                        </w:tc>
                      </w:tr>
                    </w:tbl>
                    <w:p w:rsidR="00F54166" w:rsidRDefault="00F54166"/>
                  </w:txbxContent>
                </v:textbox>
              </v:shape>
            </w:pict>
          </mc:Fallback>
        </mc:AlternateContent>
      </w:r>
      <w:r>
        <w:br w:type="page"/>
      </w:r>
    </w:p>
    <w:p w:rsidR="00F54166" w:rsidRDefault="00F54166" w:rsidP="00F54166">
      <w:pPr>
        <w:ind w:left="-993" w:right="-23"/>
      </w:pPr>
    </w:p>
    <w:p w:rsidR="002D3239" w:rsidRDefault="002D3239" w:rsidP="002D3239">
      <w:pPr>
        <w:spacing w:after="200" w:line="276" w:lineRule="auto"/>
      </w:pPr>
    </w:p>
    <w:p w:rsidR="002D3239" w:rsidRDefault="002D3239" w:rsidP="002D3239">
      <w:pPr>
        <w:ind w:left="-993" w:right="-23"/>
      </w:pPr>
      <w:r>
        <w:rPr>
          <w:noProof/>
          <w14:ligatures w14:val="none"/>
          <w14:cntxtAlts w14:val="0"/>
        </w:rPr>
        <mc:AlternateContent>
          <mc:Choice Requires="wps">
            <w:drawing>
              <wp:anchor distT="0" distB="0" distL="114300" distR="114300" simplePos="0" relativeHeight="252112896" behindDoc="0" locked="0" layoutInCell="1" allowOverlap="1" wp14:anchorId="0A1088E7" wp14:editId="3760BC3E">
                <wp:simplePos x="0" y="0"/>
                <wp:positionH relativeFrom="column">
                  <wp:posOffset>-636905</wp:posOffset>
                </wp:positionH>
                <wp:positionV relativeFrom="paragraph">
                  <wp:posOffset>541020</wp:posOffset>
                </wp:positionV>
                <wp:extent cx="6875780" cy="103505"/>
                <wp:effectExtent l="0" t="0" r="1270" b="0"/>
                <wp:wrapNone/>
                <wp:docPr id="1368" name="Rectangle 1368"/>
                <wp:cNvGraphicFramePr/>
                <a:graphic xmlns:a="http://schemas.openxmlformats.org/drawingml/2006/main">
                  <a:graphicData uri="http://schemas.microsoft.com/office/word/2010/wordprocessingShape">
                    <wps:wsp>
                      <wps:cNvSpPr/>
                      <wps:spPr>
                        <a:xfrm>
                          <a:off x="0" y="0"/>
                          <a:ext cx="6875780" cy="10350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74B07" id="Rectangle 1368" o:spid="_x0000_s1026" style="position:absolute;margin-left:-50.15pt;margin-top:42.6pt;width:541.4pt;height:8.15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" fillcolor="#1f497d [3215]" stroked="f" strokeweight="2pt"/>
            </w:pict>
          </mc:Fallback>
        </mc:AlternateContent>
      </w:r>
      <w:r w:rsidRPr="006B2351">
        <w:rPr>
          <w:noProof/>
        </w:rPr>
        <mc:AlternateContent>
          <mc:Choice Requires="wps">
            <w:drawing>
              <wp:anchor distT="0" distB="0" distL="114300" distR="114300" simplePos="0" relativeHeight="252114944" behindDoc="0" locked="0" layoutInCell="1" allowOverlap="1" wp14:anchorId="15226474" wp14:editId="63746605">
                <wp:simplePos x="0" y="0"/>
                <wp:positionH relativeFrom="column">
                  <wp:posOffset>459740</wp:posOffset>
                </wp:positionH>
                <wp:positionV relativeFrom="paragraph">
                  <wp:posOffset>924560</wp:posOffset>
                </wp:positionV>
                <wp:extent cx="4657090" cy="556260"/>
                <wp:effectExtent l="0" t="0" r="0" b="0"/>
                <wp:wrapNone/>
                <wp:docPr id="1369" name="Rectangle 1369"/>
                <wp:cNvGraphicFramePr/>
                <a:graphic xmlns:a="http://schemas.openxmlformats.org/drawingml/2006/main">
                  <a:graphicData uri="http://schemas.microsoft.com/office/word/2010/wordprocessingShape">
                    <wps:wsp>
                      <wps:cNvSpPr/>
                      <wps:spPr>
                        <a:xfrm>
                          <a:off x="0" y="0"/>
                          <a:ext cx="4657090" cy="556260"/>
                        </a:xfrm>
                        <a:prstGeom prst="rect">
                          <a:avLst/>
                        </a:prstGeom>
                        <a:solidFill>
                          <a:srgbClr val="00336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7FAD82" id="Rectangle 1369" o:spid="_x0000_s1026" style="position:absolute;margin-left:36.2pt;margin-top:72.8pt;width:366.7pt;height:43.8pt;z-index:252114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" fillcolor="#036" stroked="f" strokeweight="2pt"/>
            </w:pict>
          </mc:Fallback>
        </mc:AlternateContent>
      </w:r>
      <w:r w:rsidRPr="006B2351">
        <w:rPr>
          <w:noProof/>
        </w:rPr>
        <mc:AlternateContent>
          <mc:Choice Requires="wps">
            <w:drawing>
              <wp:anchor distT="0" distB="0" distL="114300" distR="114300" simplePos="0" relativeHeight="252115968" behindDoc="0" locked="0" layoutInCell="1" allowOverlap="1" wp14:anchorId="037AAA48" wp14:editId="13E3452E">
                <wp:simplePos x="0" y="0"/>
                <wp:positionH relativeFrom="column">
                  <wp:posOffset>457200</wp:posOffset>
                </wp:positionH>
                <wp:positionV relativeFrom="paragraph">
                  <wp:posOffset>1023147</wp:posOffset>
                </wp:positionV>
                <wp:extent cx="4657090" cy="461010"/>
                <wp:effectExtent l="0" t="0" r="0" b="0"/>
                <wp:wrapNone/>
                <wp:docPr id="13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461010"/>
                        </a:xfrm>
                        <a:prstGeom prst="rect">
                          <a:avLst/>
                        </a:prstGeom>
                        <a:noFill/>
                        <a:ln w="9525">
                          <a:noFill/>
                          <a:miter lim="800000"/>
                          <a:headEnd/>
                          <a:tailEnd/>
                        </a:ln>
                      </wps:spPr>
                      <wps:txbx>
                        <w:txbxContent>
                          <w:p w:rsidR="002D3239" w:rsidRDefault="002D3239" w:rsidP="002D3239">
                            <w:pPr>
                              <w:widowControl w:val="0"/>
                              <w:jc w:val="center"/>
                              <w:rPr>
                                <w:rFonts w:ascii="Adobe Garamond Pro" w:hAnsi="Adobe Garamond Pro"/>
                                <w:bCs/>
                                <w:color w:val="FFFFFF" w:themeColor="background1"/>
                                <w:sz w:val="40"/>
                                <w:szCs w:val="32"/>
                                <w14:ligatures w14:val="none"/>
                              </w:rPr>
                            </w:pPr>
                            <w:r>
                              <w:rPr>
                                <w:rFonts w:ascii="Adobe Garamond Pro" w:hAnsi="Adobe Garamond Pro"/>
                                <w:bCs/>
                                <w:color w:val="FFFFFF" w:themeColor="background1"/>
                                <w:sz w:val="40"/>
                                <w:szCs w:val="32"/>
                                <w14:ligatures w14:val="none"/>
                              </w:rPr>
                              <w:t>JOB DESCRIPTION continued</w:t>
                            </w:r>
                          </w:p>
                          <w:p w:rsidR="002D3239" w:rsidRPr="00C15A5B" w:rsidRDefault="002D3239" w:rsidP="002D3239">
                            <w:pPr>
                              <w:widowControl w:val="0"/>
                              <w:jc w:val="center"/>
                              <w:rPr>
                                <w:rFonts w:ascii="Adobe Garamond Pro" w:hAnsi="Adobe Garamond Pro"/>
                                <w:bCs/>
                                <w:color w:val="FFFFFF" w:themeColor="background1"/>
                                <w:sz w:val="40"/>
                                <w:szCs w:val="32"/>
                                <w14:ligatures w14:val="none"/>
                              </w:rPr>
                            </w:pPr>
                          </w:p>
                          <w:p w:rsidR="002D3239" w:rsidRDefault="002D3239" w:rsidP="002D32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7AAA48" id="_x0000_s1029" type="#_x0000_t202" style="position:absolute;left:0;text-align:left;margin-left:36pt;margin-top:80.55pt;width:366.7pt;height:36.3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" filled="f" stroked="f">
                <v:textbox>
                  <w:txbxContent>
                    <w:p w:rsidR="002D3239" w:rsidRDefault="002D3239" w:rsidP="002D3239">
                      <w:pPr>
                        <w:widowControl w:val="0"/>
                        <w:jc w:val="center"/>
                        <w:rPr>
                          <w:rFonts w:ascii="Adobe Garamond Pro" w:hAnsi="Adobe Garamond Pro"/>
                          <w:bCs/>
                          <w:color w:val="FFFFFF" w:themeColor="background1"/>
                          <w:sz w:val="40"/>
                          <w:szCs w:val="32"/>
                          <w14:ligatures w14:val="none"/>
                        </w:rPr>
                      </w:pPr>
                      <w:r>
                        <w:rPr>
                          <w:rFonts w:ascii="Adobe Garamond Pro" w:hAnsi="Adobe Garamond Pro"/>
                          <w:bCs/>
                          <w:color w:val="FFFFFF" w:themeColor="background1"/>
                          <w:sz w:val="40"/>
                          <w:szCs w:val="32"/>
                          <w14:ligatures w14:val="none"/>
                        </w:rPr>
                        <w:t>JOB DESCRIPTION continued</w:t>
                      </w:r>
                    </w:p>
                    <w:p w:rsidR="002D3239" w:rsidRPr="00C15A5B" w:rsidRDefault="002D3239" w:rsidP="002D3239">
                      <w:pPr>
                        <w:widowControl w:val="0"/>
                        <w:jc w:val="center"/>
                        <w:rPr>
                          <w:rFonts w:ascii="Adobe Garamond Pro" w:hAnsi="Adobe Garamond Pro"/>
                          <w:bCs/>
                          <w:color w:val="FFFFFF" w:themeColor="background1"/>
                          <w:sz w:val="40"/>
                          <w:szCs w:val="32"/>
                          <w14:ligatures w14:val="none"/>
                        </w:rPr>
                      </w:pPr>
                    </w:p>
                    <w:p w:rsidR="002D3239" w:rsidRDefault="002D3239" w:rsidP="002D3239"/>
                  </w:txbxContent>
                </v:textbox>
              </v:shape>
            </w:pict>
          </mc:Fallback>
        </mc:AlternateContent>
      </w:r>
      <w:r w:rsidRPr="005703D3">
        <w:rPr>
          <w:noProof/>
        </w:rPr>
        <mc:AlternateContent>
          <mc:Choice Requires="wps">
            <w:drawing>
              <wp:anchor distT="36576" distB="36576" distL="36576" distR="36576" simplePos="0" relativeHeight="252113920" behindDoc="0" locked="0" layoutInCell="1" allowOverlap="1" wp14:anchorId="10E1B1F5" wp14:editId="3D74B8FB">
                <wp:simplePos x="0" y="0"/>
                <wp:positionH relativeFrom="column">
                  <wp:posOffset>455930</wp:posOffset>
                </wp:positionH>
                <wp:positionV relativeFrom="paragraph">
                  <wp:posOffset>100965</wp:posOffset>
                </wp:positionV>
                <wp:extent cx="4657090" cy="832485"/>
                <wp:effectExtent l="0" t="0" r="0" b="5715"/>
                <wp:wrapNone/>
                <wp:docPr id="137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832485"/>
                        </a:xfrm>
                        <a:prstGeom prst="rect">
                          <a:avLst/>
                        </a:prstGeom>
                        <a:solidFill>
                          <a:sysClr val="window" lastClr="FFFFFF"/>
                        </a:solidFill>
                        <a:ln>
                          <a:noFill/>
                        </a:ln>
                        <a:effectLst/>
                      </wps:spPr>
                      <wps:txbx>
                        <w:txbxContent>
                          <w:p w:rsidR="002D3239" w:rsidRPr="00E76341" w:rsidRDefault="002D3239" w:rsidP="002D3239">
                            <w:pPr>
                              <w:widowControl w:val="0"/>
                              <w:jc w:val="center"/>
                              <w:rPr>
                                <w:rFonts w:ascii="Adobe Garamond Pro" w:hAnsi="Adobe Garamond Pro"/>
                                <w:b/>
                                <w:bCs/>
                                <w:color w:val="003366"/>
                                <w:sz w:val="40"/>
                                <w:szCs w:val="40"/>
                                <w14:ligatures w14:val="none"/>
                              </w:rPr>
                            </w:pPr>
                            <w:r w:rsidRPr="00E76341">
                              <w:rPr>
                                <w:rFonts w:ascii="Adobe Garamond Pro" w:hAnsi="Adobe Garamond Pro"/>
                                <w:b/>
                                <w:bCs/>
                                <w:color w:val="003366"/>
                                <w:sz w:val="40"/>
                                <w:szCs w:val="40"/>
                                <w14:ligatures w14:val="none"/>
                              </w:rPr>
                              <w:t>ST BERNARD’S HIGH SCHOOL</w:t>
                            </w:r>
                            <w:r>
                              <w:rPr>
                                <w:rFonts w:ascii="Adobe Garamond Pro" w:hAnsi="Adobe Garamond Pro"/>
                                <w:b/>
                                <w:bCs/>
                                <w:color w:val="003366"/>
                                <w:sz w:val="40"/>
                                <w:szCs w:val="40"/>
                                <w14:ligatures w14:val="none"/>
                              </w:rPr>
                              <w:t xml:space="preserve">                           </w:t>
                            </w:r>
                            <w:r w:rsidRPr="00E76341">
                              <w:rPr>
                                <w:rFonts w:ascii="Adobe Garamond Pro" w:hAnsi="Adobe Garamond Pro"/>
                                <w:color w:val="003366"/>
                                <w:sz w:val="40"/>
                                <w:szCs w:val="40"/>
                                <w14:ligatures w14:val="none"/>
                              </w:rPr>
                              <w:t>A Catholic Academy for Arts &amp; Science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1B1F5" id="_x0000_s1030" type="#_x0000_t202" style="position:absolute;left:0;text-align:left;margin-left:35.9pt;margin-top:7.95pt;width:366.7pt;height:65.55pt;z-index:252113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" fillcolor="window" stroked="f">
                <v:textbox inset="2.88pt,2.88pt,2.88pt,2.88pt">
                  <w:txbxContent>
                    <w:p w:rsidR="002D3239" w:rsidRPr="00E76341" w:rsidRDefault="002D3239" w:rsidP="002D3239">
                      <w:pPr>
                        <w:widowControl w:val="0"/>
                        <w:jc w:val="center"/>
                        <w:rPr>
                          <w:rFonts w:ascii="Adobe Garamond Pro" w:hAnsi="Adobe Garamond Pro"/>
                          <w:b/>
                          <w:bCs/>
                          <w:color w:val="003366"/>
                          <w:sz w:val="40"/>
                          <w:szCs w:val="40"/>
                          <w14:ligatures w14:val="none"/>
                        </w:rPr>
                      </w:pPr>
                      <w:r w:rsidRPr="00E76341">
                        <w:rPr>
                          <w:rFonts w:ascii="Adobe Garamond Pro" w:hAnsi="Adobe Garamond Pro"/>
                          <w:b/>
                          <w:bCs/>
                          <w:color w:val="003366"/>
                          <w:sz w:val="40"/>
                          <w:szCs w:val="40"/>
                          <w14:ligatures w14:val="none"/>
                        </w:rPr>
                        <w:t>ST BERNARD’S HIGH SCHOOL</w:t>
                      </w:r>
                      <w:r>
                        <w:rPr>
                          <w:rFonts w:ascii="Adobe Garamond Pro" w:hAnsi="Adobe Garamond Pro"/>
                          <w:b/>
                          <w:bCs/>
                          <w:color w:val="003366"/>
                          <w:sz w:val="40"/>
                          <w:szCs w:val="40"/>
                          <w14:ligatures w14:val="none"/>
                        </w:rPr>
                        <w:t xml:space="preserve">                           </w:t>
                      </w:r>
                      <w:r w:rsidRPr="00E76341">
                        <w:rPr>
                          <w:rFonts w:ascii="Adobe Garamond Pro" w:hAnsi="Adobe Garamond Pro"/>
                          <w:color w:val="003366"/>
                          <w:sz w:val="40"/>
                          <w:szCs w:val="40"/>
                          <w14:ligatures w14:val="none"/>
                        </w:rPr>
                        <w:t>A Catholic Academy for Arts &amp; Science</w:t>
                      </w:r>
                    </w:p>
                  </w:txbxContent>
                </v:textbox>
              </v:shape>
            </w:pict>
          </mc:Fallback>
        </mc:AlternateContent>
      </w:r>
      <w:r>
        <w:rPr>
          <w:rFonts w:ascii="Times New Roman" w:hAnsi="Times New Roman"/>
          <w:noProof/>
          <w:color w:val="auto"/>
          <w:kern w:val="0"/>
          <w:sz w:val="24"/>
          <w:szCs w:val="24"/>
          <w14:ligatures w14:val="none"/>
          <w14:cntxtAlts w14:val="0"/>
        </w:rPr>
        <w:drawing>
          <wp:anchor distT="36576" distB="36576" distL="36576" distR="36576" simplePos="0" relativeHeight="252111872" behindDoc="0" locked="0" layoutInCell="1" allowOverlap="1" wp14:anchorId="41E938C5" wp14:editId="2B33B143">
            <wp:simplePos x="0" y="0"/>
            <wp:positionH relativeFrom="column">
              <wp:posOffset>-635758</wp:posOffset>
            </wp:positionH>
            <wp:positionV relativeFrom="paragraph">
              <wp:posOffset>-212839</wp:posOffset>
            </wp:positionV>
            <wp:extent cx="6878471" cy="763905"/>
            <wp:effectExtent l="0" t="0" r="0" b="0"/>
            <wp:wrapNone/>
            <wp:docPr id="1373" name="Picture 1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V="1">
                      <a:off x="0" y="0"/>
                      <a:ext cx="6878471" cy="7639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D3239" w:rsidRDefault="002D3239" w:rsidP="002D3239">
      <w:pPr>
        <w:ind w:left="-993" w:right="-23"/>
      </w:pPr>
    </w:p>
    <w:p w:rsidR="002D3239" w:rsidRDefault="002D3239" w:rsidP="002D3239">
      <w:pPr>
        <w:ind w:left="-993" w:right="-23"/>
      </w:pPr>
    </w:p>
    <w:p w:rsidR="002D3239" w:rsidRDefault="002D3239" w:rsidP="002D3239">
      <w:pPr>
        <w:ind w:left="-993" w:right="-23"/>
      </w:pPr>
    </w:p>
    <w:p w:rsidR="002D3239" w:rsidRDefault="00626921" w:rsidP="002D3239">
      <w:pPr>
        <w:spacing w:after="200" w:line="276" w:lineRule="auto"/>
      </w:pPr>
      <w:r w:rsidRPr="00151760">
        <w:rPr>
          <w:noProof/>
        </w:rPr>
        <mc:AlternateContent>
          <mc:Choice Requires="wpg">
            <w:drawing>
              <wp:anchor distT="0" distB="0" distL="114300" distR="114300" simplePos="0" relativeHeight="252116992" behindDoc="0" locked="0" layoutInCell="1" allowOverlap="1" wp14:anchorId="438ABFF5" wp14:editId="3CF2DFC3">
                <wp:simplePos x="0" y="0"/>
                <wp:positionH relativeFrom="column">
                  <wp:posOffset>-612775</wp:posOffset>
                </wp:positionH>
                <wp:positionV relativeFrom="paragraph">
                  <wp:posOffset>7957185</wp:posOffset>
                </wp:positionV>
                <wp:extent cx="6864350" cy="276225"/>
                <wp:effectExtent l="0" t="0" r="0" b="9525"/>
                <wp:wrapNone/>
                <wp:docPr id="1365" name="Group 1365"/>
                <wp:cNvGraphicFramePr/>
                <a:graphic xmlns:a="http://schemas.openxmlformats.org/drawingml/2006/main">
                  <a:graphicData uri="http://schemas.microsoft.com/office/word/2010/wordprocessingGroup">
                    <wpg:wgp>
                      <wpg:cNvGrpSpPr/>
                      <wpg:grpSpPr>
                        <a:xfrm>
                          <a:off x="0" y="0"/>
                          <a:ext cx="6864350" cy="276225"/>
                          <a:chOff x="0" y="0"/>
                          <a:chExt cx="6864350" cy="276225"/>
                        </a:xfrm>
                      </wpg:grpSpPr>
                      <pic:pic xmlns:pic="http://schemas.openxmlformats.org/drawingml/2006/picture">
                        <pic:nvPicPr>
                          <pic:cNvPr id="1366" name="Picture 1366"/>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rot="10800000" flipV="1">
                            <a:off x="0" y="123825"/>
                            <a:ext cx="6858000" cy="152400"/>
                          </a:xfrm>
                          <a:prstGeom prst="rect">
                            <a:avLst/>
                          </a:prstGeom>
                          <a:noFill/>
                          <a:ln>
                            <a:noFill/>
                          </a:ln>
                          <a:effectLst/>
                        </pic:spPr>
                      </pic:pic>
                      <wps:wsp>
                        <wps:cNvPr id="1367" name="Rectangle 1367"/>
                        <wps:cNvSpPr/>
                        <wps:spPr>
                          <a:xfrm>
                            <a:off x="0" y="0"/>
                            <a:ext cx="6864350" cy="125095"/>
                          </a:xfrm>
                          <a:prstGeom prst="rect">
                            <a:avLst/>
                          </a:prstGeom>
                          <a:solidFill>
                            <a:srgbClr val="66003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516A72B" id="Group 1365" o:spid="_x0000_s1026" style="position:absolute;margin-left:-48.25pt;margin-top:626.55pt;width:540.5pt;height:21.75pt;z-index:252116992" coordsize="68643,2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">
                <v:shape id="Picture 1366" o:spid="_x0000_s1027" type="#_x0000_t75" style="position:absolute;top:1238;width:68580;height:1524;rotation:18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">
                  <v:imagedata r:id="rId7" o:title=""/>
                  <v:path arrowok="t"/>
                </v:shape>
                <v:rect id="Rectangle 1367" o:spid="_x0000_s1028" style="position:absolute;width:68643;height:1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" fillcolor="#603" stroked="f" strokeweight="2pt"/>
              </v:group>
            </w:pict>
          </mc:Fallback>
        </mc:AlternateContent>
      </w:r>
      <w:r w:rsidR="002D3239">
        <w:rPr>
          <w:noProof/>
          <w14:ligatures w14:val="none"/>
          <w14:cntxtAlts w14:val="0"/>
        </w:rPr>
        <mc:AlternateContent>
          <mc:Choice Requires="wps">
            <w:drawing>
              <wp:anchor distT="0" distB="0" distL="114300" distR="114300" simplePos="0" relativeHeight="252118016" behindDoc="0" locked="0" layoutInCell="1" allowOverlap="1" wp14:anchorId="510C506D" wp14:editId="6076491A">
                <wp:simplePos x="0" y="0"/>
                <wp:positionH relativeFrom="column">
                  <wp:posOffset>-634550</wp:posOffset>
                </wp:positionH>
                <wp:positionV relativeFrom="paragraph">
                  <wp:posOffset>442516</wp:posOffset>
                </wp:positionV>
                <wp:extent cx="6888626" cy="7517501"/>
                <wp:effectExtent l="0" t="0" r="7620" b="7620"/>
                <wp:wrapNone/>
                <wp:docPr id="1372" name="Text Box 1372"/>
                <wp:cNvGraphicFramePr/>
                <a:graphic xmlns:a="http://schemas.openxmlformats.org/drawingml/2006/main">
                  <a:graphicData uri="http://schemas.microsoft.com/office/word/2010/wordprocessingShape">
                    <wps:wsp>
                      <wps:cNvSpPr txBox="1"/>
                      <wps:spPr>
                        <a:xfrm>
                          <a:off x="0" y="0"/>
                          <a:ext cx="6888626" cy="751750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3652"/>
                              <w:gridCol w:w="6913"/>
                            </w:tblGrid>
                            <w:tr w:rsidR="002D3239" w:rsidTr="002D3239">
                              <w:tc>
                                <w:tcPr>
                                  <w:tcW w:w="3652" w:type="dxa"/>
                                </w:tcPr>
                                <w:p w:rsidR="002D3239" w:rsidRPr="00BF661E" w:rsidRDefault="002D3239">
                                  <w:pPr>
                                    <w:rPr>
                                      <w:rFonts w:ascii="Gill Sans MT" w:hAnsi="Gill Sans MT"/>
                                      <w:color w:val="1F497D" w:themeColor="text2"/>
                                    </w:rPr>
                                  </w:pPr>
                                </w:p>
                              </w:tc>
                              <w:tc>
                                <w:tcPr>
                                  <w:tcW w:w="6913" w:type="dxa"/>
                                </w:tcPr>
                                <w:p w:rsidR="002D3239" w:rsidRPr="002D3239" w:rsidRDefault="002D3239" w:rsidP="002D3239">
                                  <w:pPr>
                                    <w:pStyle w:val="ListParagraph"/>
                                    <w:numPr>
                                      <w:ilvl w:val="0"/>
                                      <w:numId w:val="4"/>
                                    </w:numPr>
                                    <w:spacing w:after="0"/>
                                    <w:ind w:left="360"/>
                                    <w:rPr>
                                      <w:rFonts w:ascii="Gill Sans MT" w:hAnsi="Gill Sans MT"/>
                                      <w:color w:val="1F497D" w:themeColor="text2"/>
                                    </w:rPr>
                                  </w:pPr>
                                  <w:r>
                                    <w:rPr>
                                      <w:rFonts w:ascii="Gill Sans MT" w:hAnsi="Gill Sans MT"/>
                                      <w:color w:val="1F497D" w:themeColor="text2"/>
                                    </w:rPr>
                                    <w:t>Ensuring students acquire and consolidate knowledge, skills and understanding appropriate to the subject taught;</w:t>
                                  </w:r>
                                </w:p>
                                <w:p w:rsidR="002D3239" w:rsidRDefault="002D3239" w:rsidP="002D3239">
                                  <w:pPr>
                                    <w:pStyle w:val="ListParagraph"/>
                                    <w:numPr>
                                      <w:ilvl w:val="0"/>
                                      <w:numId w:val="4"/>
                                    </w:numPr>
                                    <w:spacing w:after="0"/>
                                    <w:ind w:left="360"/>
                                    <w:rPr>
                                      <w:rFonts w:ascii="Gill Sans MT" w:hAnsi="Gill Sans MT"/>
                                      <w:color w:val="1F497D" w:themeColor="text2"/>
                                    </w:rPr>
                                  </w:pPr>
                                  <w:r>
                                    <w:rPr>
                                      <w:rFonts w:ascii="Gill Sans MT" w:hAnsi="Gill Sans MT"/>
                                      <w:color w:val="1F497D" w:themeColor="text2"/>
                                    </w:rPr>
                                    <w:t>Evaluating own teaching critically to improve effectiveness;</w:t>
                                  </w:r>
                                </w:p>
                                <w:p w:rsidR="002D3239" w:rsidRDefault="002D3239" w:rsidP="002D3239">
                                  <w:pPr>
                                    <w:pStyle w:val="ListParagraph"/>
                                    <w:numPr>
                                      <w:ilvl w:val="0"/>
                                      <w:numId w:val="4"/>
                                    </w:numPr>
                                    <w:spacing w:after="0"/>
                                    <w:ind w:left="360"/>
                                    <w:rPr>
                                      <w:rFonts w:ascii="Gill Sans MT" w:hAnsi="Gill Sans MT"/>
                                      <w:color w:val="1F497D" w:themeColor="text2"/>
                                    </w:rPr>
                                  </w:pPr>
                                  <w:r>
                                    <w:rPr>
                                      <w:rFonts w:ascii="Gill Sans MT" w:hAnsi="Gill Sans MT"/>
                                      <w:color w:val="1F497D" w:themeColor="text2"/>
                                    </w:rPr>
                                    <w:t>Ensuring the effective and efficient deployment of classroom support;</w:t>
                                  </w:r>
                                </w:p>
                                <w:p w:rsidR="002D3239" w:rsidRPr="002D3239" w:rsidRDefault="002D3239" w:rsidP="002D3239">
                                  <w:pPr>
                                    <w:pStyle w:val="ListParagraph"/>
                                    <w:numPr>
                                      <w:ilvl w:val="0"/>
                                      <w:numId w:val="4"/>
                                    </w:numPr>
                                    <w:spacing w:after="0"/>
                                    <w:ind w:left="360"/>
                                    <w:rPr>
                                      <w:rFonts w:ascii="Gill Sans MT" w:hAnsi="Gill Sans MT"/>
                                      <w:color w:val="1F497D" w:themeColor="text2"/>
                                    </w:rPr>
                                  </w:pPr>
                                  <w:r>
                                    <w:rPr>
                                      <w:rFonts w:ascii="Gill Sans MT" w:hAnsi="Gill Sans MT"/>
                                      <w:color w:val="1F497D" w:themeColor="text2"/>
                                    </w:rPr>
                                    <w:t>Liaising with the Subject Leader to ensure the implementation of department policy and best practice.</w:t>
                                  </w:r>
                                </w:p>
                                <w:p w:rsidR="002D3239" w:rsidRPr="00BF661E" w:rsidRDefault="002D3239" w:rsidP="00BF661E">
                                  <w:pPr>
                                    <w:spacing w:after="0"/>
                                    <w:rPr>
                                      <w:rFonts w:ascii="Gill Sans MT" w:hAnsi="Gill Sans MT"/>
                                      <w:color w:val="1F497D" w:themeColor="text2"/>
                                    </w:rPr>
                                  </w:pPr>
                                </w:p>
                              </w:tc>
                            </w:tr>
                            <w:tr w:rsidR="002D3239" w:rsidTr="00F54166">
                              <w:tc>
                                <w:tcPr>
                                  <w:tcW w:w="3652" w:type="dxa"/>
                                </w:tcPr>
                                <w:p w:rsidR="002D3239" w:rsidRPr="00BF661E" w:rsidRDefault="002D3239">
                                  <w:pPr>
                                    <w:rPr>
                                      <w:rFonts w:ascii="Gill Sans MT" w:hAnsi="Gill Sans MT"/>
                                      <w:color w:val="1F497D" w:themeColor="text2"/>
                                    </w:rPr>
                                  </w:pPr>
                                  <w:r>
                                    <w:rPr>
                                      <w:rFonts w:ascii="Gill Sans MT" w:hAnsi="Gill Sans MT"/>
                                      <w:color w:val="1F497D" w:themeColor="text2"/>
                                    </w:rPr>
                                    <w:t>Assess and record students’ progress systematically and keep records to check work is understood and completed, monitor strengths and weaknesses, inform planning and recognise the level at which the student is achieving:</w:t>
                                  </w:r>
                                </w:p>
                              </w:tc>
                              <w:tc>
                                <w:tcPr>
                                  <w:tcW w:w="6913" w:type="dxa"/>
                                </w:tcPr>
                                <w:p w:rsidR="002D3239" w:rsidRDefault="002D3239" w:rsidP="002D3239">
                                  <w:pPr>
                                    <w:pStyle w:val="ListParagraph"/>
                                    <w:numPr>
                                      <w:ilvl w:val="0"/>
                                      <w:numId w:val="5"/>
                                    </w:numPr>
                                    <w:spacing w:after="0"/>
                                    <w:rPr>
                                      <w:rFonts w:ascii="Gill Sans MT" w:hAnsi="Gill Sans MT"/>
                                      <w:color w:val="1F497D" w:themeColor="text2"/>
                                    </w:rPr>
                                  </w:pPr>
                                  <w:r>
                                    <w:rPr>
                                      <w:rFonts w:ascii="Gill Sans MT" w:hAnsi="Gill Sans MT"/>
                                      <w:color w:val="1F497D" w:themeColor="text2"/>
                                    </w:rPr>
                                    <w:t>Assess how well learning objectives have been achieved and use them to improve specific aspects of teaching;</w:t>
                                  </w:r>
                                </w:p>
                                <w:p w:rsidR="002D3239" w:rsidRDefault="002D3239" w:rsidP="002D3239">
                                  <w:pPr>
                                    <w:pStyle w:val="ListParagraph"/>
                                    <w:numPr>
                                      <w:ilvl w:val="0"/>
                                      <w:numId w:val="5"/>
                                    </w:numPr>
                                    <w:spacing w:after="0"/>
                                    <w:rPr>
                                      <w:rFonts w:ascii="Gill Sans MT" w:hAnsi="Gill Sans MT"/>
                                      <w:color w:val="1F497D" w:themeColor="text2"/>
                                    </w:rPr>
                                  </w:pPr>
                                  <w:r>
                                    <w:rPr>
                                      <w:rFonts w:ascii="Gill Sans MT" w:hAnsi="Gill Sans MT"/>
                                      <w:color w:val="1F497D" w:themeColor="text2"/>
                                    </w:rPr>
                                    <w:t>Mark and monitor students’ work and set targets for progress;</w:t>
                                  </w:r>
                                </w:p>
                                <w:p w:rsidR="002D3239" w:rsidRDefault="002D3239" w:rsidP="002D3239">
                                  <w:pPr>
                                    <w:pStyle w:val="ListParagraph"/>
                                    <w:numPr>
                                      <w:ilvl w:val="0"/>
                                      <w:numId w:val="5"/>
                                    </w:numPr>
                                    <w:spacing w:after="0"/>
                                    <w:rPr>
                                      <w:rFonts w:ascii="Gill Sans MT" w:hAnsi="Gill Sans MT"/>
                                      <w:color w:val="1F497D" w:themeColor="text2"/>
                                    </w:rPr>
                                  </w:pPr>
                                  <w:r>
                                    <w:rPr>
                                      <w:rFonts w:ascii="Gill Sans MT" w:hAnsi="Gill Sans MT"/>
                                      <w:color w:val="1F497D" w:themeColor="text2"/>
                                    </w:rPr>
                                    <w:t>Undertake assessment of students as requested by examination bodies, departmental and school procedures;</w:t>
                                  </w:r>
                                </w:p>
                                <w:p w:rsidR="002D3239" w:rsidRDefault="002D3239" w:rsidP="002D3239">
                                  <w:pPr>
                                    <w:pStyle w:val="ListParagraph"/>
                                    <w:numPr>
                                      <w:ilvl w:val="0"/>
                                      <w:numId w:val="5"/>
                                    </w:numPr>
                                    <w:spacing w:after="0"/>
                                    <w:rPr>
                                      <w:rFonts w:ascii="Gill Sans MT" w:hAnsi="Gill Sans MT"/>
                                      <w:color w:val="1F497D" w:themeColor="text2"/>
                                    </w:rPr>
                                  </w:pPr>
                                  <w:r>
                                    <w:rPr>
                                      <w:rFonts w:ascii="Gill Sans MT" w:hAnsi="Gill Sans MT"/>
                                      <w:color w:val="1F497D" w:themeColor="text2"/>
                                    </w:rPr>
                                    <w:t>Prepare and present informative reports to parents;</w:t>
                                  </w:r>
                                </w:p>
                                <w:p w:rsidR="002D3239" w:rsidRDefault="002D3239" w:rsidP="002D3239">
                                  <w:pPr>
                                    <w:pStyle w:val="ListParagraph"/>
                                    <w:numPr>
                                      <w:ilvl w:val="0"/>
                                      <w:numId w:val="5"/>
                                    </w:numPr>
                                    <w:spacing w:after="0"/>
                                    <w:rPr>
                                      <w:rFonts w:ascii="Gill Sans MT" w:hAnsi="Gill Sans MT"/>
                                      <w:color w:val="1F497D" w:themeColor="text2"/>
                                    </w:rPr>
                                  </w:pPr>
                                  <w:r>
                                    <w:rPr>
                                      <w:rFonts w:ascii="Gill Sans MT" w:hAnsi="Gill Sans MT"/>
                                      <w:color w:val="1F497D" w:themeColor="text2"/>
                                    </w:rPr>
                                    <w:t xml:space="preserve">Undertake assessment of students and participate in the school’s </w:t>
                                  </w:r>
                                  <w:proofErr w:type="gramStart"/>
                                  <w:r>
                                    <w:rPr>
                                      <w:rFonts w:ascii="Gill Sans MT" w:hAnsi="Gill Sans MT"/>
                                      <w:color w:val="1F497D" w:themeColor="text2"/>
                                    </w:rPr>
                                    <w:t xml:space="preserve">system </w:t>
                                  </w:r>
                                  <w:r w:rsidR="00476516">
                                    <w:rPr>
                                      <w:rFonts w:ascii="Gill Sans MT" w:hAnsi="Gill Sans MT"/>
                                      <w:color w:val="1F497D" w:themeColor="text2"/>
                                    </w:rPr>
                                    <w:t xml:space="preserve"> for</w:t>
                                  </w:r>
                                  <w:proofErr w:type="gramEnd"/>
                                  <w:r w:rsidR="00476516">
                                    <w:rPr>
                                      <w:rFonts w:ascii="Gill Sans MT" w:hAnsi="Gill Sans MT"/>
                                      <w:color w:val="1F497D" w:themeColor="text2"/>
                                    </w:rPr>
                                    <w:t xml:space="preserve"> recording and </w:t>
                                  </w:r>
                                  <w:r>
                                    <w:rPr>
                                      <w:rFonts w:ascii="Gill Sans MT" w:hAnsi="Gill Sans MT"/>
                                      <w:color w:val="1F497D" w:themeColor="text2"/>
                                    </w:rPr>
                                    <w:t>reporting to parents.</w:t>
                                  </w:r>
                                </w:p>
                                <w:p w:rsidR="002D3239" w:rsidRPr="002D3239" w:rsidRDefault="002D3239" w:rsidP="002D3239">
                                  <w:pPr>
                                    <w:pStyle w:val="ListParagraph"/>
                                    <w:spacing w:after="0"/>
                                    <w:ind w:left="360"/>
                                    <w:rPr>
                                      <w:rFonts w:ascii="Gill Sans MT" w:hAnsi="Gill Sans MT"/>
                                      <w:color w:val="1F497D" w:themeColor="text2"/>
                                    </w:rPr>
                                  </w:pPr>
                                </w:p>
                              </w:tc>
                            </w:tr>
                            <w:tr w:rsidR="002D3239" w:rsidTr="00F54166">
                              <w:tc>
                                <w:tcPr>
                                  <w:tcW w:w="3652" w:type="dxa"/>
                                </w:tcPr>
                                <w:p w:rsidR="002D3239" w:rsidRPr="00BF661E" w:rsidRDefault="002D3239">
                                  <w:pPr>
                                    <w:rPr>
                                      <w:rFonts w:ascii="Gill Sans MT" w:hAnsi="Gill Sans MT"/>
                                      <w:color w:val="1F497D" w:themeColor="text2"/>
                                    </w:rPr>
                                  </w:pPr>
                                  <w:r>
                                    <w:rPr>
                                      <w:rFonts w:ascii="Gill Sans MT" w:hAnsi="Gill Sans MT"/>
                                      <w:color w:val="1F497D" w:themeColor="text2"/>
                                    </w:rPr>
                                    <w:t>Examinations:</w:t>
                                  </w:r>
                                </w:p>
                              </w:tc>
                              <w:tc>
                                <w:tcPr>
                                  <w:tcW w:w="6913" w:type="dxa"/>
                                </w:tcPr>
                                <w:p w:rsidR="002D3239" w:rsidRDefault="002D3239" w:rsidP="00BF661E">
                                  <w:pPr>
                                    <w:spacing w:after="0"/>
                                    <w:rPr>
                                      <w:rFonts w:ascii="Gill Sans MT" w:hAnsi="Gill Sans MT"/>
                                      <w:color w:val="1F497D" w:themeColor="text2"/>
                                    </w:rPr>
                                  </w:pPr>
                                  <w:r>
                                    <w:rPr>
                                      <w:rFonts w:ascii="Gill Sans MT" w:hAnsi="Gill Sans MT"/>
                                      <w:color w:val="1F497D" w:themeColor="text2"/>
                                    </w:rPr>
                                    <w:t>To implement School and Department policy with regard to external examinations.</w:t>
                                  </w:r>
                                </w:p>
                                <w:p w:rsidR="002D3239" w:rsidRPr="00BF661E" w:rsidRDefault="002D3239" w:rsidP="00BF661E">
                                  <w:pPr>
                                    <w:spacing w:after="0"/>
                                    <w:rPr>
                                      <w:rFonts w:ascii="Gill Sans MT" w:hAnsi="Gill Sans MT"/>
                                      <w:color w:val="1F497D" w:themeColor="text2"/>
                                    </w:rPr>
                                  </w:pPr>
                                </w:p>
                              </w:tc>
                            </w:tr>
                            <w:tr w:rsidR="002D3239" w:rsidTr="002D3239">
                              <w:tc>
                                <w:tcPr>
                                  <w:tcW w:w="3652" w:type="dxa"/>
                                </w:tcPr>
                                <w:p w:rsidR="002D3239" w:rsidRDefault="002D3239">
                                  <w:pPr>
                                    <w:rPr>
                                      <w:rFonts w:ascii="Gill Sans MT" w:hAnsi="Gill Sans MT"/>
                                      <w:color w:val="1F497D" w:themeColor="text2"/>
                                    </w:rPr>
                                  </w:pPr>
                                  <w:r>
                                    <w:rPr>
                                      <w:rFonts w:ascii="Gill Sans MT" w:hAnsi="Gill Sans MT"/>
                                      <w:color w:val="1F497D" w:themeColor="text2"/>
                                    </w:rPr>
                                    <w:t>Pastoral Care:</w:t>
                                  </w:r>
                                </w:p>
                              </w:tc>
                              <w:tc>
                                <w:tcPr>
                                  <w:tcW w:w="6913" w:type="dxa"/>
                                </w:tcPr>
                                <w:p w:rsidR="002D3239" w:rsidRDefault="002D3239" w:rsidP="002D3239">
                                  <w:pPr>
                                    <w:pStyle w:val="ListParagraph"/>
                                    <w:numPr>
                                      <w:ilvl w:val="0"/>
                                      <w:numId w:val="6"/>
                                    </w:numPr>
                                    <w:spacing w:after="0"/>
                                    <w:rPr>
                                      <w:rFonts w:ascii="Gill Sans MT" w:hAnsi="Gill Sans MT"/>
                                      <w:color w:val="1F497D" w:themeColor="text2"/>
                                    </w:rPr>
                                  </w:pPr>
                                  <w:r w:rsidRPr="002D3239">
                                    <w:rPr>
                                      <w:rFonts w:ascii="Gill Sans MT" w:hAnsi="Gill Sans MT"/>
                                      <w:color w:val="1F497D" w:themeColor="text2"/>
                                    </w:rPr>
                                    <w:t xml:space="preserve">Follow the expectations for Form Tutors at St Bernard’s.  </w:t>
                                  </w:r>
                                </w:p>
                                <w:p w:rsidR="002D3239" w:rsidRDefault="002D3239" w:rsidP="002D3239">
                                  <w:pPr>
                                    <w:pStyle w:val="ListParagraph"/>
                                    <w:numPr>
                                      <w:ilvl w:val="0"/>
                                      <w:numId w:val="6"/>
                                    </w:numPr>
                                    <w:spacing w:after="0"/>
                                    <w:rPr>
                                      <w:rFonts w:ascii="Gill Sans MT" w:hAnsi="Gill Sans MT"/>
                                      <w:color w:val="1F497D" w:themeColor="text2"/>
                                    </w:rPr>
                                  </w:pPr>
                                  <w:r>
                                    <w:rPr>
                                      <w:rFonts w:ascii="Gill Sans MT" w:hAnsi="Gill Sans MT"/>
                                      <w:color w:val="1F497D" w:themeColor="text2"/>
                                    </w:rPr>
                                    <w:t>Act</w:t>
                                  </w:r>
                                  <w:r w:rsidR="00626921">
                                    <w:rPr>
                                      <w:rFonts w:ascii="Gill Sans MT" w:hAnsi="Gill Sans MT"/>
                                      <w:color w:val="1F497D" w:themeColor="text2"/>
                                    </w:rPr>
                                    <w:t xml:space="preserve"> as a Form Tutor to an assigned group of students and promote the general progress and well-being of individual students and of the Tutor Group as a whole.</w:t>
                                  </w:r>
                                </w:p>
                                <w:p w:rsidR="00626921" w:rsidRDefault="00626921" w:rsidP="002D3239">
                                  <w:pPr>
                                    <w:pStyle w:val="ListParagraph"/>
                                    <w:numPr>
                                      <w:ilvl w:val="0"/>
                                      <w:numId w:val="6"/>
                                    </w:numPr>
                                    <w:spacing w:after="0"/>
                                    <w:rPr>
                                      <w:rFonts w:ascii="Gill Sans MT" w:hAnsi="Gill Sans MT"/>
                                      <w:color w:val="1F497D" w:themeColor="text2"/>
                                    </w:rPr>
                                  </w:pPr>
                                  <w:r>
                                    <w:rPr>
                                      <w:rFonts w:ascii="Gill Sans MT" w:hAnsi="Gill Sans MT"/>
                                      <w:color w:val="1F497D" w:themeColor="text2"/>
                                    </w:rPr>
                                    <w:t>Prepare Tutor Reports, UCAS References etc.</w:t>
                                  </w:r>
                                </w:p>
                                <w:p w:rsidR="00626921" w:rsidRPr="002D3239" w:rsidRDefault="00626921" w:rsidP="002D3239">
                                  <w:pPr>
                                    <w:pStyle w:val="ListParagraph"/>
                                    <w:numPr>
                                      <w:ilvl w:val="0"/>
                                      <w:numId w:val="6"/>
                                    </w:numPr>
                                    <w:spacing w:after="0"/>
                                    <w:rPr>
                                      <w:rFonts w:ascii="Gill Sans MT" w:hAnsi="Gill Sans MT"/>
                                      <w:color w:val="1F497D" w:themeColor="text2"/>
                                    </w:rPr>
                                  </w:pPr>
                                  <w:r>
                                    <w:rPr>
                                      <w:rFonts w:ascii="Gill Sans MT" w:hAnsi="Gill Sans MT"/>
                                      <w:color w:val="1F497D" w:themeColor="text2"/>
                                    </w:rPr>
                                    <w:t>Contribute to PSHE and citizenship and enterprise according to School policy.</w:t>
                                  </w:r>
                                </w:p>
                                <w:p w:rsidR="002D3239" w:rsidRDefault="002D3239" w:rsidP="00BF661E">
                                  <w:pPr>
                                    <w:spacing w:after="0"/>
                                    <w:rPr>
                                      <w:rFonts w:ascii="Gill Sans MT" w:hAnsi="Gill Sans MT"/>
                                      <w:color w:val="1F497D" w:themeColor="text2"/>
                                    </w:rPr>
                                  </w:pPr>
                                </w:p>
                              </w:tc>
                            </w:tr>
                            <w:tr w:rsidR="002D3239" w:rsidTr="00F54166">
                              <w:tc>
                                <w:tcPr>
                                  <w:tcW w:w="3652" w:type="dxa"/>
                                </w:tcPr>
                                <w:p w:rsidR="002D3239" w:rsidRDefault="00626921">
                                  <w:pPr>
                                    <w:rPr>
                                      <w:rFonts w:ascii="Gill Sans MT" w:hAnsi="Gill Sans MT"/>
                                      <w:color w:val="1F497D" w:themeColor="text2"/>
                                    </w:rPr>
                                  </w:pPr>
                                  <w:r>
                                    <w:rPr>
                                      <w:rFonts w:ascii="Gill Sans MT" w:hAnsi="Gill Sans MT"/>
                                      <w:color w:val="1F497D" w:themeColor="text2"/>
                                    </w:rPr>
                                    <w:t>Resources and Accommodation:</w:t>
                                  </w:r>
                                </w:p>
                              </w:tc>
                              <w:tc>
                                <w:tcPr>
                                  <w:tcW w:w="6913" w:type="dxa"/>
                                </w:tcPr>
                                <w:p w:rsidR="002D3239" w:rsidRDefault="00626921" w:rsidP="00626921">
                                  <w:pPr>
                                    <w:pStyle w:val="ListParagraph"/>
                                    <w:numPr>
                                      <w:ilvl w:val="0"/>
                                      <w:numId w:val="7"/>
                                    </w:numPr>
                                    <w:spacing w:after="0"/>
                                    <w:rPr>
                                      <w:rFonts w:ascii="Gill Sans MT" w:hAnsi="Gill Sans MT"/>
                                      <w:color w:val="1F497D" w:themeColor="text2"/>
                                    </w:rPr>
                                  </w:pPr>
                                  <w:r>
                                    <w:rPr>
                                      <w:rFonts w:ascii="Gill Sans MT" w:hAnsi="Gill Sans MT"/>
                                      <w:color w:val="1F497D" w:themeColor="text2"/>
                                    </w:rPr>
                                    <w:t>To assist the Head of Depa</w:t>
                                  </w:r>
                                  <w:r w:rsidR="00476516">
                                    <w:rPr>
                                      <w:rFonts w:ascii="Gill Sans MT" w:hAnsi="Gill Sans MT"/>
                                      <w:color w:val="1F497D" w:themeColor="text2"/>
                                    </w:rPr>
                                    <w:t xml:space="preserve">rtment in the proper management, care and development of </w:t>
                                  </w:r>
                                  <w:r>
                                    <w:rPr>
                                      <w:rFonts w:ascii="Gill Sans MT" w:hAnsi="Gill Sans MT"/>
                                      <w:color w:val="1F497D" w:themeColor="text2"/>
                                    </w:rPr>
                                    <w:t>departmental resources.</w:t>
                                  </w:r>
                                </w:p>
                                <w:p w:rsidR="00626921" w:rsidRDefault="00626921" w:rsidP="00626921">
                                  <w:pPr>
                                    <w:pStyle w:val="ListParagraph"/>
                                    <w:numPr>
                                      <w:ilvl w:val="0"/>
                                      <w:numId w:val="7"/>
                                    </w:numPr>
                                    <w:spacing w:after="0"/>
                                    <w:rPr>
                                      <w:rFonts w:ascii="Gill Sans MT" w:hAnsi="Gill Sans MT"/>
                                      <w:color w:val="1F497D" w:themeColor="text2"/>
                                    </w:rPr>
                                  </w:pPr>
                                  <w:r>
                                    <w:rPr>
                                      <w:rFonts w:ascii="Gill Sans MT" w:hAnsi="Gill Sans MT"/>
                                      <w:color w:val="1F497D" w:themeColor="text2"/>
                                    </w:rPr>
                                    <w:t>To enhance the learning environment through the creative display of students’ work and other materials.</w:t>
                                  </w:r>
                                </w:p>
                                <w:p w:rsidR="00626921" w:rsidRDefault="00626921" w:rsidP="00626921">
                                  <w:pPr>
                                    <w:pStyle w:val="ListParagraph"/>
                                    <w:numPr>
                                      <w:ilvl w:val="0"/>
                                      <w:numId w:val="7"/>
                                    </w:numPr>
                                    <w:spacing w:after="0"/>
                                    <w:rPr>
                                      <w:rFonts w:ascii="Gill Sans MT" w:hAnsi="Gill Sans MT"/>
                                      <w:color w:val="1F497D" w:themeColor="text2"/>
                                    </w:rPr>
                                  </w:pPr>
                                  <w:r>
                                    <w:rPr>
                                      <w:rFonts w:ascii="Gill Sans MT" w:hAnsi="Gill Sans MT"/>
                                      <w:color w:val="1F497D" w:themeColor="text2"/>
                                    </w:rPr>
                                    <w:t>To ensure the proper care of accommodation, furniture and equipment.</w:t>
                                  </w:r>
                                </w:p>
                                <w:p w:rsidR="00626921" w:rsidRPr="00626921" w:rsidRDefault="00626921" w:rsidP="00626921">
                                  <w:pPr>
                                    <w:pStyle w:val="ListParagraph"/>
                                    <w:spacing w:after="0"/>
                                    <w:ind w:left="360"/>
                                    <w:rPr>
                                      <w:rFonts w:ascii="Gill Sans MT" w:hAnsi="Gill Sans MT"/>
                                      <w:color w:val="1F497D" w:themeColor="text2"/>
                                    </w:rPr>
                                  </w:pPr>
                                </w:p>
                              </w:tc>
                            </w:tr>
                          </w:tbl>
                          <w:p w:rsidR="002D3239" w:rsidRDefault="002D3239" w:rsidP="002D32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0C506D" id="Text Box 1372" o:spid="_x0000_s1031" type="#_x0000_t202" style="position:absolute;margin-left:-49.95pt;margin-top:34.85pt;width:542.4pt;height:591.95pt;z-index:252118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" fillcolor="white [3201]" stroked="f" strokeweight=".5pt">
                <v:textbox>
                  <w:txbxContent>
                    <w:tbl>
                      <w:tblPr>
                        <w:tblStyle w:val="TableGrid"/>
                        <w:tblW w:w="0" w:type="auto"/>
                        <w:tblLook w:val="04A0" w:firstRow="1" w:lastRow="0" w:firstColumn="1" w:lastColumn="0" w:noHBand="0" w:noVBand="1"/>
                      </w:tblPr>
                      <w:tblGrid>
                        <w:gridCol w:w="3652"/>
                        <w:gridCol w:w="6913"/>
                      </w:tblGrid>
                      <w:tr w:rsidR="002D3239" w:rsidTr="002D3239">
                        <w:tc>
                          <w:tcPr>
                            <w:tcW w:w="3652" w:type="dxa"/>
                          </w:tcPr>
                          <w:p w:rsidR="002D3239" w:rsidRPr="00BF661E" w:rsidRDefault="002D3239">
                            <w:pPr>
                              <w:rPr>
                                <w:rFonts w:ascii="Gill Sans MT" w:hAnsi="Gill Sans MT"/>
                                <w:color w:val="1F497D" w:themeColor="text2"/>
                              </w:rPr>
                            </w:pPr>
                          </w:p>
                        </w:tc>
                        <w:tc>
                          <w:tcPr>
                            <w:tcW w:w="6913" w:type="dxa"/>
                          </w:tcPr>
                          <w:p w:rsidR="002D3239" w:rsidRPr="002D3239" w:rsidRDefault="002D3239" w:rsidP="002D3239">
                            <w:pPr>
                              <w:pStyle w:val="ListParagraph"/>
                              <w:numPr>
                                <w:ilvl w:val="0"/>
                                <w:numId w:val="4"/>
                              </w:numPr>
                              <w:spacing w:after="0"/>
                              <w:ind w:left="360"/>
                              <w:rPr>
                                <w:rFonts w:ascii="Gill Sans MT" w:hAnsi="Gill Sans MT"/>
                                <w:color w:val="1F497D" w:themeColor="text2"/>
                              </w:rPr>
                            </w:pPr>
                            <w:r>
                              <w:rPr>
                                <w:rFonts w:ascii="Gill Sans MT" w:hAnsi="Gill Sans MT"/>
                                <w:color w:val="1F497D" w:themeColor="text2"/>
                              </w:rPr>
                              <w:t>Ensuring students acquire and consolidate knowledge, skills and understanding appropriate to the subject taught;</w:t>
                            </w:r>
                          </w:p>
                          <w:p w:rsidR="002D3239" w:rsidRDefault="002D3239" w:rsidP="002D3239">
                            <w:pPr>
                              <w:pStyle w:val="ListParagraph"/>
                              <w:numPr>
                                <w:ilvl w:val="0"/>
                                <w:numId w:val="4"/>
                              </w:numPr>
                              <w:spacing w:after="0"/>
                              <w:ind w:left="360"/>
                              <w:rPr>
                                <w:rFonts w:ascii="Gill Sans MT" w:hAnsi="Gill Sans MT"/>
                                <w:color w:val="1F497D" w:themeColor="text2"/>
                              </w:rPr>
                            </w:pPr>
                            <w:r>
                              <w:rPr>
                                <w:rFonts w:ascii="Gill Sans MT" w:hAnsi="Gill Sans MT"/>
                                <w:color w:val="1F497D" w:themeColor="text2"/>
                              </w:rPr>
                              <w:t>Evaluating own teaching critically to improve effectiveness;</w:t>
                            </w:r>
                          </w:p>
                          <w:p w:rsidR="002D3239" w:rsidRDefault="002D3239" w:rsidP="002D3239">
                            <w:pPr>
                              <w:pStyle w:val="ListParagraph"/>
                              <w:numPr>
                                <w:ilvl w:val="0"/>
                                <w:numId w:val="4"/>
                              </w:numPr>
                              <w:spacing w:after="0"/>
                              <w:ind w:left="360"/>
                              <w:rPr>
                                <w:rFonts w:ascii="Gill Sans MT" w:hAnsi="Gill Sans MT"/>
                                <w:color w:val="1F497D" w:themeColor="text2"/>
                              </w:rPr>
                            </w:pPr>
                            <w:r>
                              <w:rPr>
                                <w:rFonts w:ascii="Gill Sans MT" w:hAnsi="Gill Sans MT"/>
                                <w:color w:val="1F497D" w:themeColor="text2"/>
                              </w:rPr>
                              <w:t>Ensuring the effective and efficient deployment of classroom support;</w:t>
                            </w:r>
                          </w:p>
                          <w:p w:rsidR="002D3239" w:rsidRPr="002D3239" w:rsidRDefault="002D3239" w:rsidP="002D3239">
                            <w:pPr>
                              <w:pStyle w:val="ListParagraph"/>
                              <w:numPr>
                                <w:ilvl w:val="0"/>
                                <w:numId w:val="4"/>
                              </w:numPr>
                              <w:spacing w:after="0"/>
                              <w:ind w:left="360"/>
                              <w:rPr>
                                <w:rFonts w:ascii="Gill Sans MT" w:hAnsi="Gill Sans MT"/>
                                <w:color w:val="1F497D" w:themeColor="text2"/>
                              </w:rPr>
                            </w:pPr>
                            <w:r>
                              <w:rPr>
                                <w:rFonts w:ascii="Gill Sans MT" w:hAnsi="Gill Sans MT"/>
                                <w:color w:val="1F497D" w:themeColor="text2"/>
                              </w:rPr>
                              <w:t>Liaising with the Subject Leader to ensure the implementation of department policy and best practice.</w:t>
                            </w:r>
                          </w:p>
                          <w:p w:rsidR="002D3239" w:rsidRPr="00BF661E" w:rsidRDefault="002D3239" w:rsidP="00BF661E">
                            <w:pPr>
                              <w:spacing w:after="0"/>
                              <w:rPr>
                                <w:rFonts w:ascii="Gill Sans MT" w:hAnsi="Gill Sans MT"/>
                                <w:color w:val="1F497D" w:themeColor="text2"/>
                              </w:rPr>
                            </w:pPr>
                          </w:p>
                        </w:tc>
                      </w:tr>
                      <w:tr w:rsidR="002D3239" w:rsidTr="00F54166">
                        <w:tc>
                          <w:tcPr>
                            <w:tcW w:w="3652" w:type="dxa"/>
                          </w:tcPr>
                          <w:p w:rsidR="002D3239" w:rsidRPr="00BF661E" w:rsidRDefault="002D3239">
                            <w:pPr>
                              <w:rPr>
                                <w:rFonts w:ascii="Gill Sans MT" w:hAnsi="Gill Sans MT"/>
                                <w:color w:val="1F497D" w:themeColor="text2"/>
                              </w:rPr>
                            </w:pPr>
                            <w:r>
                              <w:rPr>
                                <w:rFonts w:ascii="Gill Sans MT" w:hAnsi="Gill Sans MT"/>
                                <w:color w:val="1F497D" w:themeColor="text2"/>
                              </w:rPr>
                              <w:t>Assess and record students’ progress systematically and keep records to check work is understood and completed, monitor strengths and weaknesses, inform planning and recognise the level at which the student is achieving:</w:t>
                            </w:r>
                          </w:p>
                        </w:tc>
                        <w:tc>
                          <w:tcPr>
                            <w:tcW w:w="6913" w:type="dxa"/>
                          </w:tcPr>
                          <w:p w:rsidR="002D3239" w:rsidRDefault="002D3239" w:rsidP="002D3239">
                            <w:pPr>
                              <w:pStyle w:val="ListParagraph"/>
                              <w:numPr>
                                <w:ilvl w:val="0"/>
                                <w:numId w:val="5"/>
                              </w:numPr>
                              <w:spacing w:after="0"/>
                              <w:rPr>
                                <w:rFonts w:ascii="Gill Sans MT" w:hAnsi="Gill Sans MT"/>
                                <w:color w:val="1F497D" w:themeColor="text2"/>
                              </w:rPr>
                            </w:pPr>
                            <w:r>
                              <w:rPr>
                                <w:rFonts w:ascii="Gill Sans MT" w:hAnsi="Gill Sans MT"/>
                                <w:color w:val="1F497D" w:themeColor="text2"/>
                              </w:rPr>
                              <w:t>Assess how well learning objectives have been achieved and use them to improve specific aspects of teaching;</w:t>
                            </w:r>
                          </w:p>
                          <w:p w:rsidR="002D3239" w:rsidRDefault="002D3239" w:rsidP="002D3239">
                            <w:pPr>
                              <w:pStyle w:val="ListParagraph"/>
                              <w:numPr>
                                <w:ilvl w:val="0"/>
                                <w:numId w:val="5"/>
                              </w:numPr>
                              <w:spacing w:after="0"/>
                              <w:rPr>
                                <w:rFonts w:ascii="Gill Sans MT" w:hAnsi="Gill Sans MT"/>
                                <w:color w:val="1F497D" w:themeColor="text2"/>
                              </w:rPr>
                            </w:pPr>
                            <w:r>
                              <w:rPr>
                                <w:rFonts w:ascii="Gill Sans MT" w:hAnsi="Gill Sans MT"/>
                                <w:color w:val="1F497D" w:themeColor="text2"/>
                              </w:rPr>
                              <w:t>Mark and monitor students’ work and set targets for progress;</w:t>
                            </w:r>
                          </w:p>
                          <w:p w:rsidR="002D3239" w:rsidRDefault="002D3239" w:rsidP="002D3239">
                            <w:pPr>
                              <w:pStyle w:val="ListParagraph"/>
                              <w:numPr>
                                <w:ilvl w:val="0"/>
                                <w:numId w:val="5"/>
                              </w:numPr>
                              <w:spacing w:after="0"/>
                              <w:rPr>
                                <w:rFonts w:ascii="Gill Sans MT" w:hAnsi="Gill Sans MT"/>
                                <w:color w:val="1F497D" w:themeColor="text2"/>
                              </w:rPr>
                            </w:pPr>
                            <w:r>
                              <w:rPr>
                                <w:rFonts w:ascii="Gill Sans MT" w:hAnsi="Gill Sans MT"/>
                                <w:color w:val="1F497D" w:themeColor="text2"/>
                              </w:rPr>
                              <w:t>Undertake assessment of students as requested by examination bodies, departmental and school procedures;</w:t>
                            </w:r>
                          </w:p>
                          <w:p w:rsidR="002D3239" w:rsidRDefault="002D3239" w:rsidP="002D3239">
                            <w:pPr>
                              <w:pStyle w:val="ListParagraph"/>
                              <w:numPr>
                                <w:ilvl w:val="0"/>
                                <w:numId w:val="5"/>
                              </w:numPr>
                              <w:spacing w:after="0"/>
                              <w:rPr>
                                <w:rFonts w:ascii="Gill Sans MT" w:hAnsi="Gill Sans MT"/>
                                <w:color w:val="1F497D" w:themeColor="text2"/>
                              </w:rPr>
                            </w:pPr>
                            <w:r>
                              <w:rPr>
                                <w:rFonts w:ascii="Gill Sans MT" w:hAnsi="Gill Sans MT"/>
                                <w:color w:val="1F497D" w:themeColor="text2"/>
                              </w:rPr>
                              <w:t>Prepare and present informative reports to parents;</w:t>
                            </w:r>
                          </w:p>
                          <w:p w:rsidR="002D3239" w:rsidRDefault="002D3239" w:rsidP="002D3239">
                            <w:pPr>
                              <w:pStyle w:val="ListParagraph"/>
                              <w:numPr>
                                <w:ilvl w:val="0"/>
                                <w:numId w:val="5"/>
                              </w:numPr>
                              <w:spacing w:after="0"/>
                              <w:rPr>
                                <w:rFonts w:ascii="Gill Sans MT" w:hAnsi="Gill Sans MT"/>
                                <w:color w:val="1F497D" w:themeColor="text2"/>
                              </w:rPr>
                            </w:pPr>
                            <w:r>
                              <w:rPr>
                                <w:rFonts w:ascii="Gill Sans MT" w:hAnsi="Gill Sans MT"/>
                                <w:color w:val="1F497D" w:themeColor="text2"/>
                              </w:rPr>
                              <w:t xml:space="preserve">Undertake assessment of students and participate in the school’s </w:t>
                            </w:r>
                            <w:proofErr w:type="gramStart"/>
                            <w:r>
                              <w:rPr>
                                <w:rFonts w:ascii="Gill Sans MT" w:hAnsi="Gill Sans MT"/>
                                <w:color w:val="1F497D" w:themeColor="text2"/>
                              </w:rPr>
                              <w:t xml:space="preserve">system </w:t>
                            </w:r>
                            <w:r w:rsidR="00476516">
                              <w:rPr>
                                <w:rFonts w:ascii="Gill Sans MT" w:hAnsi="Gill Sans MT"/>
                                <w:color w:val="1F497D" w:themeColor="text2"/>
                              </w:rPr>
                              <w:t xml:space="preserve"> for</w:t>
                            </w:r>
                            <w:proofErr w:type="gramEnd"/>
                            <w:r w:rsidR="00476516">
                              <w:rPr>
                                <w:rFonts w:ascii="Gill Sans MT" w:hAnsi="Gill Sans MT"/>
                                <w:color w:val="1F497D" w:themeColor="text2"/>
                              </w:rPr>
                              <w:t xml:space="preserve"> recording and </w:t>
                            </w:r>
                            <w:r>
                              <w:rPr>
                                <w:rFonts w:ascii="Gill Sans MT" w:hAnsi="Gill Sans MT"/>
                                <w:color w:val="1F497D" w:themeColor="text2"/>
                              </w:rPr>
                              <w:t>reporting to parents.</w:t>
                            </w:r>
                          </w:p>
                          <w:p w:rsidR="002D3239" w:rsidRPr="002D3239" w:rsidRDefault="002D3239" w:rsidP="002D3239">
                            <w:pPr>
                              <w:pStyle w:val="ListParagraph"/>
                              <w:spacing w:after="0"/>
                              <w:ind w:left="360"/>
                              <w:rPr>
                                <w:rFonts w:ascii="Gill Sans MT" w:hAnsi="Gill Sans MT"/>
                                <w:color w:val="1F497D" w:themeColor="text2"/>
                              </w:rPr>
                            </w:pPr>
                          </w:p>
                        </w:tc>
                      </w:tr>
                      <w:tr w:rsidR="002D3239" w:rsidTr="00F54166">
                        <w:tc>
                          <w:tcPr>
                            <w:tcW w:w="3652" w:type="dxa"/>
                          </w:tcPr>
                          <w:p w:rsidR="002D3239" w:rsidRPr="00BF661E" w:rsidRDefault="002D3239">
                            <w:pPr>
                              <w:rPr>
                                <w:rFonts w:ascii="Gill Sans MT" w:hAnsi="Gill Sans MT"/>
                                <w:color w:val="1F497D" w:themeColor="text2"/>
                              </w:rPr>
                            </w:pPr>
                            <w:r>
                              <w:rPr>
                                <w:rFonts w:ascii="Gill Sans MT" w:hAnsi="Gill Sans MT"/>
                                <w:color w:val="1F497D" w:themeColor="text2"/>
                              </w:rPr>
                              <w:t>Examinations:</w:t>
                            </w:r>
                          </w:p>
                        </w:tc>
                        <w:tc>
                          <w:tcPr>
                            <w:tcW w:w="6913" w:type="dxa"/>
                          </w:tcPr>
                          <w:p w:rsidR="002D3239" w:rsidRDefault="002D3239" w:rsidP="00BF661E">
                            <w:pPr>
                              <w:spacing w:after="0"/>
                              <w:rPr>
                                <w:rFonts w:ascii="Gill Sans MT" w:hAnsi="Gill Sans MT"/>
                                <w:color w:val="1F497D" w:themeColor="text2"/>
                              </w:rPr>
                            </w:pPr>
                            <w:r>
                              <w:rPr>
                                <w:rFonts w:ascii="Gill Sans MT" w:hAnsi="Gill Sans MT"/>
                                <w:color w:val="1F497D" w:themeColor="text2"/>
                              </w:rPr>
                              <w:t>To implement School and Department policy with regard to external examinations.</w:t>
                            </w:r>
                          </w:p>
                          <w:p w:rsidR="002D3239" w:rsidRPr="00BF661E" w:rsidRDefault="002D3239" w:rsidP="00BF661E">
                            <w:pPr>
                              <w:spacing w:after="0"/>
                              <w:rPr>
                                <w:rFonts w:ascii="Gill Sans MT" w:hAnsi="Gill Sans MT"/>
                                <w:color w:val="1F497D" w:themeColor="text2"/>
                              </w:rPr>
                            </w:pPr>
                          </w:p>
                        </w:tc>
                      </w:tr>
                      <w:tr w:rsidR="002D3239" w:rsidTr="002D3239">
                        <w:tc>
                          <w:tcPr>
                            <w:tcW w:w="3652" w:type="dxa"/>
                          </w:tcPr>
                          <w:p w:rsidR="002D3239" w:rsidRDefault="002D3239">
                            <w:pPr>
                              <w:rPr>
                                <w:rFonts w:ascii="Gill Sans MT" w:hAnsi="Gill Sans MT"/>
                                <w:color w:val="1F497D" w:themeColor="text2"/>
                              </w:rPr>
                            </w:pPr>
                            <w:r>
                              <w:rPr>
                                <w:rFonts w:ascii="Gill Sans MT" w:hAnsi="Gill Sans MT"/>
                                <w:color w:val="1F497D" w:themeColor="text2"/>
                              </w:rPr>
                              <w:t>Pastoral Care:</w:t>
                            </w:r>
                          </w:p>
                        </w:tc>
                        <w:tc>
                          <w:tcPr>
                            <w:tcW w:w="6913" w:type="dxa"/>
                          </w:tcPr>
                          <w:p w:rsidR="002D3239" w:rsidRDefault="002D3239" w:rsidP="002D3239">
                            <w:pPr>
                              <w:pStyle w:val="ListParagraph"/>
                              <w:numPr>
                                <w:ilvl w:val="0"/>
                                <w:numId w:val="6"/>
                              </w:numPr>
                              <w:spacing w:after="0"/>
                              <w:rPr>
                                <w:rFonts w:ascii="Gill Sans MT" w:hAnsi="Gill Sans MT"/>
                                <w:color w:val="1F497D" w:themeColor="text2"/>
                              </w:rPr>
                            </w:pPr>
                            <w:r w:rsidRPr="002D3239">
                              <w:rPr>
                                <w:rFonts w:ascii="Gill Sans MT" w:hAnsi="Gill Sans MT"/>
                                <w:color w:val="1F497D" w:themeColor="text2"/>
                              </w:rPr>
                              <w:t xml:space="preserve">Follow the expectations for Form Tutors at St Bernard’s.  </w:t>
                            </w:r>
                          </w:p>
                          <w:p w:rsidR="002D3239" w:rsidRDefault="002D3239" w:rsidP="002D3239">
                            <w:pPr>
                              <w:pStyle w:val="ListParagraph"/>
                              <w:numPr>
                                <w:ilvl w:val="0"/>
                                <w:numId w:val="6"/>
                              </w:numPr>
                              <w:spacing w:after="0"/>
                              <w:rPr>
                                <w:rFonts w:ascii="Gill Sans MT" w:hAnsi="Gill Sans MT"/>
                                <w:color w:val="1F497D" w:themeColor="text2"/>
                              </w:rPr>
                            </w:pPr>
                            <w:r>
                              <w:rPr>
                                <w:rFonts w:ascii="Gill Sans MT" w:hAnsi="Gill Sans MT"/>
                                <w:color w:val="1F497D" w:themeColor="text2"/>
                              </w:rPr>
                              <w:t>Act</w:t>
                            </w:r>
                            <w:r w:rsidR="00626921">
                              <w:rPr>
                                <w:rFonts w:ascii="Gill Sans MT" w:hAnsi="Gill Sans MT"/>
                                <w:color w:val="1F497D" w:themeColor="text2"/>
                              </w:rPr>
                              <w:t xml:space="preserve"> as a Form Tutor to an assigned group of students and promote the general progress and well-being of individual students and of the Tutor Group as a whole.</w:t>
                            </w:r>
                          </w:p>
                          <w:p w:rsidR="00626921" w:rsidRDefault="00626921" w:rsidP="002D3239">
                            <w:pPr>
                              <w:pStyle w:val="ListParagraph"/>
                              <w:numPr>
                                <w:ilvl w:val="0"/>
                                <w:numId w:val="6"/>
                              </w:numPr>
                              <w:spacing w:after="0"/>
                              <w:rPr>
                                <w:rFonts w:ascii="Gill Sans MT" w:hAnsi="Gill Sans MT"/>
                                <w:color w:val="1F497D" w:themeColor="text2"/>
                              </w:rPr>
                            </w:pPr>
                            <w:r>
                              <w:rPr>
                                <w:rFonts w:ascii="Gill Sans MT" w:hAnsi="Gill Sans MT"/>
                                <w:color w:val="1F497D" w:themeColor="text2"/>
                              </w:rPr>
                              <w:t>Prepare Tutor Reports, UCAS References etc.</w:t>
                            </w:r>
                          </w:p>
                          <w:p w:rsidR="00626921" w:rsidRPr="002D3239" w:rsidRDefault="00626921" w:rsidP="002D3239">
                            <w:pPr>
                              <w:pStyle w:val="ListParagraph"/>
                              <w:numPr>
                                <w:ilvl w:val="0"/>
                                <w:numId w:val="6"/>
                              </w:numPr>
                              <w:spacing w:after="0"/>
                              <w:rPr>
                                <w:rFonts w:ascii="Gill Sans MT" w:hAnsi="Gill Sans MT"/>
                                <w:color w:val="1F497D" w:themeColor="text2"/>
                              </w:rPr>
                            </w:pPr>
                            <w:r>
                              <w:rPr>
                                <w:rFonts w:ascii="Gill Sans MT" w:hAnsi="Gill Sans MT"/>
                                <w:color w:val="1F497D" w:themeColor="text2"/>
                              </w:rPr>
                              <w:t>Contribute to PSHE and citizenship and enterprise according to School policy.</w:t>
                            </w:r>
                          </w:p>
                          <w:p w:rsidR="002D3239" w:rsidRDefault="002D3239" w:rsidP="00BF661E">
                            <w:pPr>
                              <w:spacing w:after="0"/>
                              <w:rPr>
                                <w:rFonts w:ascii="Gill Sans MT" w:hAnsi="Gill Sans MT"/>
                                <w:color w:val="1F497D" w:themeColor="text2"/>
                              </w:rPr>
                            </w:pPr>
                          </w:p>
                        </w:tc>
                      </w:tr>
                      <w:tr w:rsidR="002D3239" w:rsidTr="00F54166">
                        <w:tc>
                          <w:tcPr>
                            <w:tcW w:w="3652" w:type="dxa"/>
                          </w:tcPr>
                          <w:p w:rsidR="002D3239" w:rsidRDefault="00626921">
                            <w:pPr>
                              <w:rPr>
                                <w:rFonts w:ascii="Gill Sans MT" w:hAnsi="Gill Sans MT"/>
                                <w:color w:val="1F497D" w:themeColor="text2"/>
                              </w:rPr>
                            </w:pPr>
                            <w:r>
                              <w:rPr>
                                <w:rFonts w:ascii="Gill Sans MT" w:hAnsi="Gill Sans MT"/>
                                <w:color w:val="1F497D" w:themeColor="text2"/>
                              </w:rPr>
                              <w:t>Resources and Accommodation:</w:t>
                            </w:r>
                          </w:p>
                        </w:tc>
                        <w:tc>
                          <w:tcPr>
                            <w:tcW w:w="6913" w:type="dxa"/>
                          </w:tcPr>
                          <w:p w:rsidR="002D3239" w:rsidRDefault="00626921" w:rsidP="00626921">
                            <w:pPr>
                              <w:pStyle w:val="ListParagraph"/>
                              <w:numPr>
                                <w:ilvl w:val="0"/>
                                <w:numId w:val="7"/>
                              </w:numPr>
                              <w:spacing w:after="0"/>
                              <w:rPr>
                                <w:rFonts w:ascii="Gill Sans MT" w:hAnsi="Gill Sans MT"/>
                                <w:color w:val="1F497D" w:themeColor="text2"/>
                              </w:rPr>
                            </w:pPr>
                            <w:r>
                              <w:rPr>
                                <w:rFonts w:ascii="Gill Sans MT" w:hAnsi="Gill Sans MT"/>
                                <w:color w:val="1F497D" w:themeColor="text2"/>
                              </w:rPr>
                              <w:t>To assist the Head of Depa</w:t>
                            </w:r>
                            <w:r w:rsidR="00476516">
                              <w:rPr>
                                <w:rFonts w:ascii="Gill Sans MT" w:hAnsi="Gill Sans MT"/>
                                <w:color w:val="1F497D" w:themeColor="text2"/>
                              </w:rPr>
                              <w:t xml:space="preserve">rtment in the proper management, care and development of </w:t>
                            </w:r>
                            <w:r>
                              <w:rPr>
                                <w:rFonts w:ascii="Gill Sans MT" w:hAnsi="Gill Sans MT"/>
                                <w:color w:val="1F497D" w:themeColor="text2"/>
                              </w:rPr>
                              <w:t>departmental resources.</w:t>
                            </w:r>
                          </w:p>
                          <w:p w:rsidR="00626921" w:rsidRDefault="00626921" w:rsidP="00626921">
                            <w:pPr>
                              <w:pStyle w:val="ListParagraph"/>
                              <w:numPr>
                                <w:ilvl w:val="0"/>
                                <w:numId w:val="7"/>
                              </w:numPr>
                              <w:spacing w:after="0"/>
                              <w:rPr>
                                <w:rFonts w:ascii="Gill Sans MT" w:hAnsi="Gill Sans MT"/>
                                <w:color w:val="1F497D" w:themeColor="text2"/>
                              </w:rPr>
                            </w:pPr>
                            <w:r>
                              <w:rPr>
                                <w:rFonts w:ascii="Gill Sans MT" w:hAnsi="Gill Sans MT"/>
                                <w:color w:val="1F497D" w:themeColor="text2"/>
                              </w:rPr>
                              <w:t>To enhance the learning environment through the creative display of students’ work and other materials.</w:t>
                            </w:r>
                          </w:p>
                          <w:p w:rsidR="00626921" w:rsidRDefault="00626921" w:rsidP="00626921">
                            <w:pPr>
                              <w:pStyle w:val="ListParagraph"/>
                              <w:numPr>
                                <w:ilvl w:val="0"/>
                                <w:numId w:val="7"/>
                              </w:numPr>
                              <w:spacing w:after="0"/>
                              <w:rPr>
                                <w:rFonts w:ascii="Gill Sans MT" w:hAnsi="Gill Sans MT"/>
                                <w:color w:val="1F497D" w:themeColor="text2"/>
                              </w:rPr>
                            </w:pPr>
                            <w:r>
                              <w:rPr>
                                <w:rFonts w:ascii="Gill Sans MT" w:hAnsi="Gill Sans MT"/>
                                <w:color w:val="1F497D" w:themeColor="text2"/>
                              </w:rPr>
                              <w:t>To ensure the proper care of accommodation, furniture and equipment.</w:t>
                            </w:r>
                          </w:p>
                          <w:p w:rsidR="00626921" w:rsidRPr="00626921" w:rsidRDefault="00626921" w:rsidP="00626921">
                            <w:pPr>
                              <w:pStyle w:val="ListParagraph"/>
                              <w:spacing w:after="0"/>
                              <w:ind w:left="360"/>
                              <w:rPr>
                                <w:rFonts w:ascii="Gill Sans MT" w:hAnsi="Gill Sans MT"/>
                                <w:color w:val="1F497D" w:themeColor="text2"/>
                              </w:rPr>
                            </w:pPr>
                          </w:p>
                        </w:tc>
                      </w:tr>
                    </w:tbl>
                    <w:p w:rsidR="002D3239" w:rsidRDefault="002D3239" w:rsidP="002D3239"/>
                  </w:txbxContent>
                </v:textbox>
              </v:shape>
            </w:pict>
          </mc:Fallback>
        </mc:AlternateContent>
      </w:r>
      <w:r w:rsidR="002D3239">
        <w:br w:type="page"/>
      </w:r>
    </w:p>
    <w:p w:rsidR="00626921" w:rsidRDefault="00626921" w:rsidP="00626921">
      <w:pPr>
        <w:spacing w:after="200" w:line="276" w:lineRule="auto"/>
      </w:pPr>
    </w:p>
    <w:p w:rsidR="00626921" w:rsidRDefault="00626921" w:rsidP="00626921">
      <w:pPr>
        <w:ind w:left="-993" w:right="-23"/>
      </w:pPr>
      <w:r w:rsidRPr="00151760">
        <w:rPr>
          <w:noProof/>
        </w:rPr>
        <mc:AlternateContent>
          <mc:Choice Requires="wpg">
            <w:drawing>
              <wp:anchor distT="0" distB="0" distL="114300" distR="114300" simplePos="0" relativeHeight="252125184" behindDoc="0" locked="0" layoutInCell="1" allowOverlap="1" wp14:anchorId="71248974" wp14:editId="21BA1C1B">
                <wp:simplePos x="0" y="0"/>
                <wp:positionH relativeFrom="column">
                  <wp:posOffset>-612775</wp:posOffset>
                </wp:positionH>
                <wp:positionV relativeFrom="paragraph">
                  <wp:posOffset>9491980</wp:posOffset>
                </wp:positionV>
                <wp:extent cx="6864350" cy="276225"/>
                <wp:effectExtent l="0" t="0" r="0" b="9525"/>
                <wp:wrapNone/>
                <wp:docPr id="1374" name="Group 1374"/>
                <wp:cNvGraphicFramePr/>
                <a:graphic xmlns:a="http://schemas.openxmlformats.org/drawingml/2006/main">
                  <a:graphicData uri="http://schemas.microsoft.com/office/word/2010/wordprocessingGroup">
                    <wpg:wgp>
                      <wpg:cNvGrpSpPr/>
                      <wpg:grpSpPr>
                        <a:xfrm>
                          <a:off x="0" y="0"/>
                          <a:ext cx="6864350" cy="276225"/>
                          <a:chOff x="0" y="0"/>
                          <a:chExt cx="6864350" cy="276225"/>
                        </a:xfrm>
                      </wpg:grpSpPr>
                      <pic:pic xmlns:pic="http://schemas.openxmlformats.org/drawingml/2006/picture">
                        <pic:nvPicPr>
                          <pic:cNvPr id="1375" name="Picture 1375"/>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rot="10800000" flipV="1">
                            <a:off x="0" y="123825"/>
                            <a:ext cx="6858000" cy="152400"/>
                          </a:xfrm>
                          <a:prstGeom prst="rect">
                            <a:avLst/>
                          </a:prstGeom>
                          <a:noFill/>
                          <a:ln>
                            <a:noFill/>
                          </a:ln>
                          <a:effectLst/>
                        </pic:spPr>
                      </pic:pic>
                      <wps:wsp>
                        <wps:cNvPr id="1376" name="Rectangle 1376"/>
                        <wps:cNvSpPr/>
                        <wps:spPr>
                          <a:xfrm>
                            <a:off x="0" y="0"/>
                            <a:ext cx="6864350" cy="125095"/>
                          </a:xfrm>
                          <a:prstGeom prst="rect">
                            <a:avLst/>
                          </a:prstGeom>
                          <a:solidFill>
                            <a:srgbClr val="66003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9264B8E" id="Group 1374" o:spid="_x0000_s1026" style="position:absolute;margin-left:-48.25pt;margin-top:747.4pt;width:540.5pt;height:21.75pt;z-index:252125184" coordsize="68643,2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">
                <v:shape id="Picture 1375" o:spid="_x0000_s1027" type="#_x0000_t75" style="position:absolute;top:1238;width:68580;height:1524;rotation:18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">
                  <v:imagedata r:id="rId7" o:title=""/>
                  <v:path arrowok="t"/>
                </v:shape>
                <v:rect id="Rectangle 1376" o:spid="_x0000_s1028" style="position:absolute;width:68643;height:1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" fillcolor="#603" stroked="f" strokeweight="2pt"/>
              </v:group>
            </w:pict>
          </mc:Fallback>
        </mc:AlternateContent>
      </w:r>
      <w:r>
        <w:rPr>
          <w:noProof/>
          <w14:ligatures w14:val="none"/>
          <w14:cntxtAlts w14:val="0"/>
        </w:rPr>
        <mc:AlternateContent>
          <mc:Choice Requires="wps">
            <w:drawing>
              <wp:anchor distT="0" distB="0" distL="114300" distR="114300" simplePos="0" relativeHeight="252121088" behindDoc="0" locked="0" layoutInCell="1" allowOverlap="1" wp14:anchorId="7BD5001C" wp14:editId="35723D3D">
                <wp:simplePos x="0" y="0"/>
                <wp:positionH relativeFrom="column">
                  <wp:posOffset>-636905</wp:posOffset>
                </wp:positionH>
                <wp:positionV relativeFrom="paragraph">
                  <wp:posOffset>541020</wp:posOffset>
                </wp:positionV>
                <wp:extent cx="6875780" cy="103505"/>
                <wp:effectExtent l="0" t="0" r="1270" b="0"/>
                <wp:wrapNone/>
                <wp:docPr id="1377" name="Rectangle 1377"/>
                <wp:cNvGraphicFramePr/>
                <a:graphic xmlns:a="http://schemas.openxmlformats.org/drawingml/2006/main">
                  <a:graphicData uri="http://schemas.microsoft.com/office/word/2010/wordprocessingShape">
                    <wps:wsp>
                      <wps:cNvSpPr/>
                      <wps:spPr>
                        <a:xfrm>
                          <a:off x="0" y="0"/>
                          <a:ext cx="6875780" cy="10350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66B40" id="Rectangle 1377" o:spid="_x0000_s1026" style="position:absolute;margin-left:-50.15pt;margin-top:42.6pt;width:541.4pt;height:8.15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" fillcolor="#1f497d [3215]" stroked="f" strokeweight="2pt"/>
            </w:pict>
          </mc:Fallback>
        </mc:AlternateContent>
      </w:r>
      <w:r w:rsidRPr="006B2351">
        <w:rPr>
          <w:noProof/>
        </w:rPr>
        <mc:AlternateContent>
          <mc:Choice Requires="wps">
            <w:drawing>
              <wp:anchor distT="0" distB="0" distL="114300" distR="114300" simplePos="0" relativeHeight="252123136" behindDoc="0" locked="0" layoutInCell="1" allowOverlap="1" wp14:anchorId="7AA42BCB" wp14:editId="0730F466">
                <wp:simplePos x="0" y="0"/>
                <wp:positionH relativeFrom="column">
                  <wp:posOffset>459740</wp:posOffset>
                </wp:positionH>
                <wp:positionV relativeFrom="paragraph">
                  <wp:posOffset>924560</wp:posOffset>
                </wp:positionV>
                <wp:extent cx="4657090" cy="556260"/>
                <wp:effectExtent l="0" t="0" r="0" b="0"/>
                <wp:wrapNone/>
                <wp:docPr id="1378" name="Rectangle 1378"/>
                <wp:cNvGraphicFramePr/>
                <a:graphic xmlns:a="http://schemas.openxmlformats.org/drawingml/2006/main">
                  <a:graphicData uri="http://schemas.microsoft.com/office/word/2010/wordprocessingShape">
                    <wps:wsp>
                      <wps:cNvSpPr/>
                      <wps:spPr>
                        <a:xfrm>
                          <a:off x="0" y="0"/>
                          <a:ext cx="4657090" cy="556260"/>
                        </a:xfrm>
                        <a:prstGeom prst="rect">
                          <a:avLst/>
                        </a:prstGeom>
                        <a:solidFill>
                          <a:srgbClr val="00336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CE9F72" id="Rectangle 1378" o:spid="_x0000_s1026" style="position:absolute;margin-left:36.2pt;margin-top:72.8pt;width:366.7pt;height:43.8pt;z-index:252123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" fillcolor="#036" stroked="f" strokeweight="2pt"/>
            </w:pict>
          </mc:Fallback>
        </mc:AlternateContent>
      </w:r>
      <w:r w:rsidRPr="006B2351">
        <w:rPr>
          <w:noProof/>
        </w:rPr>
        <mc:AlternateContent>
          <mc:Choice Requires="wps">
            <w:drawing>
              <wp:anchor distT="0" distB="0" distL="114300" distR="114300" simplePos="0" relativeHeight="252124160" behindDoc="0" locked="0" layoutInCell="1" allowOverlap="1" wp14:anchorId="7C1CA4DF" wp14:editId="71EE0B93">
                <wp:simplePos x="0" y="0"/>
                <wp:positionH relativeFrom="column">
                  <wp:posOffset>457200</wp:posOffset>
                </wp:positionH>
                <wp:positionV relativeFrom="paragraph">
                  <wp:posOffset>1023147</wp:posOffset>
                </wp:positionV>
                <wp:extent cx="4657090" cy="461010"/>
                <wp:effectExtent l="0" t="0" r="0" b="0"/>
                <wp:wrapNone/>
                <wp:docPr id="13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461010"/>
                        </a:xfrm>
                        <a:prstGeom prst="rect">
                          <a:avLst/>
                        </a:prstGeom>
                        <a:noFill/>
                        <a:ln w="9525">
                          <a:noFill/>
                          <a:miter lim="800000"/>
                          <a:headEnd/>
                          <a:tailEnd/>
                        </a:ln>
                      </wps:spPr>
                      <wps:txbx>
                        <w:txbxContent>
                          <w:p w:rsidR="00626921" w:rsidRDefault="00626921" w:rsidP="00626921">
                            <w:pPr>
                              <w:widowControl w:val="0"/>
                              <w:jc w:val="center"/>
                              <w:rPr>
                                <w:rFonts w:ascii="Adobe Garamond Pro" w:hAnsi="Adobe Garamond Pro"/>
                                <w:bCs/>
                                <w:color w:val="FFFFFF" w:themeColor="background1"/>
                                <w:sz w:val="40"/>
                                <w:szCs w:val="32"/>
                                <w14:ligatures w14:val="none"/>
                              </w:rPr>
                            </w:pPr>
                            <w:r>
                              <w:rPr>
                                <w:rFonts w:ascii="Adobe Garamond Pro" w:hAnsi="Adobe Garamond Pro"/>
                                <w:bCs/>
                                <w:color w:val="FFFFFF" w:themeColor="background1"/>
                                <w:sz w:val="40"/>
                                <w:szCs w:val="32"/>
                                <w14:ligatures w14:val="none"/>
                              </w:rPr>
                              <w:t>JOB DESCRIPTION continued</w:t>
                            </w:r>
                          </w:p>
                          <w:p w:rsidR="00626921" w:rsidRPr="00C15A5B" w:rsidRDefault="00626921" w:rsidP="00626921">
                            <w:pPr>
                              <w:widowControl w:val="0"/>
                              <w:jc w:val="center"/>
                              <w:rPr>
                                <w:rFonts w:ascii="Adobe Garamond Pro" w:hAnsi="Adobe Garamond Pro"/>
                                <w:bCs/>
                                <w:color w:val="FFFFFF" w:themeColor="background1"/>
                                <w:sz w:val="40"/>
                                <w:szCs w:val="32"/>
                                <w14:ligatures w14:val="none"/>
                              </w:rPr>
                            </w:pPr>
                          </w:p>
                          <w:p w:rsidR="00626921" w:rsidRDefault="00626921" w:rsidP="006269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1CA4DF" id="_x0000_s1032" type="#_x0000_t202" style="position:absolute;left:0;text-align:left;margin-left:36pt;margin-top:80.55pt;width:366.7pt;height:36.3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" filled="f" stroked="f">
                <v:textbox>
                  <w:txbxContent>
                    <w:p w:rsidR="00626921" w:rsidRDefault="00626921" w:rsidP="00626921">
                      <w:pPr>
                        <w:widowControl w:val="0"/>
                        <w:jc w:val="center"/>
                        <w:rPr>
                          <w:rFonts w:ascii="Adobe Garamond Pro" w:hAnsi="Adobe Garamond Pro"/>
                          <w:bCs/>
                          <w:color w:val="FFFFFF" w:themeColor="background1"/>
                          <w:sz w:val="40"/>
                          <w:szCs w:val="32"/>
                          <w14:ligatures w14:val="none"/>
                        </w:rPr>
                      </w:pPr>
                      <w:r>
                        <w:rPr>
                          <w:rFonts w:ascii="Adobe Garamond Pro" w:hAnsi="Adobe Garamond Pro"/>
                          <w:bCs/>
                          <w:color w:val="FFFFFF" w:themeColor="background1"/>
                          <w:sz w:val="40"/>
                          <w:szCs w:val="32"/>
                          <w14:ligatures w14:val="none"/>
                        </w:rPr>
                        <w:t>JOB DESCRIPTION continued</w:t>
                      </w:r>
                    </w:p>
                    <w:p w:rsidR="00626921" w:rsidRPr="00C15A5B" w:rsidRDefault="00626921" w:rsidP="00626921">
                      <w:pPr>
                        <w:widowControl w:val="0"/>
                        <w:jc w:val="center"/>
                        <w:rPr>
                          <w:rFonts w:ascii="Adobe Garamond Pro" w:hAnsi="Adobe Garamond Pro"/>
                          <w:bCs/>
                          <w:color w:val="FFFFFF" w:themeColor="background1"/>
                          <w:sz w:val="40"/>
                          <w:szCs w:val="32"/>
                          <w14:ligatures w14:val="none"/>
                        </w:rPr>
                      </w:pPr>
                    </w:p>
                    <w:p w:rsidR="00626921" w:rsidRDefault="00626921" w:rsidP="00626921"/>
                  </w:txbxContent>
                </v:textbox>
              </v:shape>
            </w:pict>
          </mc:Fallback>
        </mc:AlternateContent>
      </w:r>
      <w:r w:rsidRPr="005703D3">
        <w:rPr>
          <w:noProof/>
        </w:rPr>
        <mc:AlternateContent>
          <mc:Choice Requires="wps">
            <w:drawing>
              <wp:anchor distT="36576" distB="36576" distL="36576" distR="36576" simplePos="0" relativeHeight="252122112" behindDoc="0" locked="0" layoutInCell="1" allowOverlap="1" wp14:anchorId="543EFD50" wp14:editId="0F88CA18">
                <wp:simplePos x="0" y="0"/>
                <wp:positionH relativeFrom="column">
                  <wp:posOffset>455930</wp:posOffset>
                </wp:positionH>
                <wp:positionV relativeFrom="paragraph">
                  <wp:posOffset>100965</wp:posOffset>
                </wp:positionV>
                <wp:extent cx="4657090" cy="832485"/>
                <wp:effectExtent l="0" t="0" r="0" b="5715"/>
                <wp:wrapNone/>
                <wp:docPr id="138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832485"/>
                        </a:xfrm>
                        <a:prstGeom prst="rect">
                          <a:avLst/>
                        </a:prstGeom>
                        <a:solidFill>
                          <a:sysClr val="window" lastClr="FFFFFF"/>
                        </a:solidFill>
                        <a:ln>
                          <a:noFill/>
                        </a:ln>
                        <a:effectLst/>
                      </wps:spPr>
                      <wps:txbx>
                        <w:txbxContent>
                          <w:p w:rsidR="00626921" w:rsidRPr="00E76341" w:rsidRDefault="00626921" w:rsidP="00626921">
                            <w:pPr>
                              <w:widowControl w:val="0"/>
                              <w:jc w:val="center"/>
                              <w:rPr>
                                <w:rFonts w:ascii="Adobe Garamond Pro" w:hAnsi="Adobe Garamond Pro"/>
                                <w:b/>
                                <w:bCs/>
                                <w:color w:val="003366"/>
                                <w:sz w:val="40"/>
                                <w:szCs w:val="40"/>
                                <w14:ligatures w14:val="none"/>
                              </w:rPr>
                            </w:pPr>
                            <w:r w:rsidRPr="00E76341">
                              <w:rPr>
                                <w:rFonts w:ascii="Adobe Garamond Pro" w:hAnsi="Adobe Garamond Pro"/>
                                <w:b/>
                                <w:bCs/>
                                <w:color w:val="003366"/>
                                <w:sz w:val="40"/>
                                <w:szCs w:val="40"/>
                                <w14:ligatures w14:val="none"/>
                              </w:rPr>
                              <w:t>ST BERNARD’S HIGH SCHOOL</w:t>
                            </w:r>
                            <w:r>
                              <w:rPr>
                                <w:rFonts w:ascii="Adobe Garamond Pro" w:hAnsi="Adobe Garamond Pro"/>
                                <w:b/>
                                <w:bCs/>
                                <w:color w:val="003366"/>
                                <w:sz w:val="40"/>
                                <w:szCs w:val="40"/>
                                <w14:ligatures w14:val="none"/>
                              </w:rPr>
                              <w:t xml:space="preserve">                           </w:t>
                            </w:r>
                            <w:r w:rsidRPr="00E76341">
                              <w:rPr>
                                <w:rFonts w:ascii="Adobe Garamond Pro" w:hAnsi="Adobe Garamond Pro"/>
                                <w:color w:val="003366"/>
                                <w:sz w:val="40"/>
                                <w:szCs w:val="40"/>
                                <w14:ligatures w14:val="none"/>
                              </w:rPr>
                              <w:t>A Catholic Academy for Arts &amp; Science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EFD50" id="_x0000_s1033" type="#_x0000_t202" style="position:absolute;left:0;text-align:left;margin-left:35.9pt;margin-top:7.95pt;width:366.7pt;height:65.55pt;z-index:252122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" fillcolor="window" stroked="f">
                <v:textbox inset="2.88pt,2.88pt,2.88pt,2.88pt">
                  <w:txbxContent>
                    <w:p w:rsidR="00626921" w:rsidRPr="00E76341" w:rsidRDefault="00626921" w:rsidP="00626921">
                      <w:pPr>
                        <w:widowControl w:val="0"/>
                        <w:jc w:val="center"/>
                        <w:rPr>
                          <w:rFonts w:ascii="Adobe Garamond Pro" w:hAnsi="Adobe Garamond Pro"/>
                          <w:b/>
                          <w:bCs/>
                          <w:color w:val="003366"/>
                          <w:sz w:val="40"/>
                          <w:szCs w:val="40"/>
                          <w14:ligatures w14:val="none"/>
                        </w:rPr>
                      </w:pPr>
                      <w:r w:rsidRPr="00E76341">
                        <w:rPr>
                          <w:rFonts w:ascii="Adobe Garamond Pro" w:hAnsi="Adobe Garamond Pro"/>
                          <w:b/>
                          <w:bCs/>
                          <w:color w:val="003366"/>
                          <w:sz w:val="40"/>
                          <w:szCs w:val="40"/>
                          <w14:ligatures w14:val="none"/>
                        </w:rPr>
                        <w:t>ST BERNARD’S HIGH SCHOOL</w:t>
                      </w:r>
                      <w:r>
                        <w:rPr>
                          <w:rFonts w:ascii="Adobe Garamond Pro" w:hAnsi="Adobe Garamond Pro"/>
                          <w:b/>
                          <w:bCs/>
                          <w:color w:val="003366"/>
                          <w:sz w:val="40"/>
                          <w:szCs w:val="40"/>
                          <w14:ligatures w14:val="none"/>
                        </w:rPr>
                        <w:t xml:space="preserve">                           </w:t>
                      </w:r>
                      <w:r w:rsidRPr="00E76341">
                        <w:rPr>
                          <w:rFonts w:ascii="Adobe Garamond Pro" w:hAnsi="Adobe Garamond Pro"/>
                          <w:color w:val="003366"/>
                          <w:sz w:val="40"/>
                          <w:szCs w:val="40"/>
                          <w14:ligatures w14:val="none"/>
                        </w:rPr>
                        <w:t>A Catholic Academy for Arts &amp; Science</w:t>
                      </w:r>
                    </w:p>
                  </w:txbxContent>
                </v:textbox>
              </v:shape>
            </w:pict>
          </mc:Fallback>
        </mc:AlternateContent>
      </w:r>
      <w:r>
        <w:rPr>
          <w:rFonts w:ascii="Times New Roman" w:hAnsi="Times New Roman"/>
          <w:noProof/>
          <w:color w:val="auto"/>
          <w:kern w:val="0"/>
          <w:sz w:val="24"/>
          <w:szCs w:val="24"/>
          <w14:ligatures w14:val="none"/>
          <w14:cntxtAlts w14:val="0"/>
        </w:rPr>
        <w:drawing>
          <wp:anchor distT="36576" distB="36576" distL="36576" distR="36576" simplePos="0" relativeHeight="252120064" behindDoc="0" locked="0" layoutInCell="1" allowOverlap="1" wp14:anchorId="0DBDC101" wp14:editId="43A20560">
            <wp:simplePos x="0" y="0"/>
            <wp:positionH relativeFrom="column">
              <wp:posOffset>-635758</wp:posOffset>
            </wp:positionH>
            <wp:positionV relativeFrom="paragraph">
              <wp:posOffset>-212839</wp:posOffset>
            </wp:positionV>
            <wp:extent cx="6878471" cy="763905"/>
            <wp:effectExtent l="0" t="0" r="0" b="0"/>
            <wp:wrapNone/>
            <wp:docPr id="1382" name="Picture 1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V="1">
                      <a:off x="0" y="0"/>
                      <a:ext cx="6878471" cy="7639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626921" w:rsidRDefault="00626921" w:rsidP="00626921">
      <w:pPr>
        <w:ind w:left="-993" w:right="-23"/>
      </w:pPr>
    </w:p>
    <w:p w:rsidR="00626921" w:rsidRDefault="00626921" w:rsidP="00626921">
      <w:pPr>
        <w:ind w:left="-993" w:right="-23"/>
      </w:pPr>
    </w:p>
    <w:p w:rsidR="00626921" w:rsidRDefault="00626921" w:rsidP="00626921">
      <w:pPr>
        <w:ind w:left="-993" w:right="-23"/>
      </w:pPr>
    </w:p>
    <w:p w:rsidR="00626921" w:rsidRDefault="007D7994" w:rsidP="00626921">
      <w:pPr>
        <w:spacing w:after="200" w:line="276" w:lineRule="auto"/>
      </w:pPr>
      <w:r>
        <w:rPr>
          <w:noProof/>
          <w14:ligatures w14:val="none"/>
          <w14:cntxtAlts w14:val="0"/>
        </w:rPr>
        <mc:AlternateContent>
          <mc:Choice Requires="wps">
            <w:drawing>
              <wp:anchor distT="0" distB="0" distL="114300" distR="114300" simplePos="0" relativeHeight="252127232" behindDoc="0" locked="0" layoutInCell="1" allowOverlap="1">
                <wp:simplePos x="0" y="0"/>
                <wp:positionH relativeFrom="column">
                  <wp:posOffset>-610274</wp:posOffset>
                </wp:positionH>
                <wp:positionV relativeFrom="paragraph">
                  <wp:posOffset>4214551</wp:posOffset>
                </wp:positionV>
                <wp:extent cx="6864350" cy="4078645"/>
                <wp:effectExtent l="0" t="0" r="0" b="0"/>
                <wp:wrapNone/>
                <wp:docPr id="1383" name="Text Box 1383"/>
                <wp:cNvGraphicFramePr/>
                <a:graphic xmlns:a="http://schemas.openxmlformats.org/drawingml/2006/main">
                  <a:graphicData uri="http://schemas.microsoft.com/office/word/2010/wordprocessingShape">
                    <wps:wsp>
                      <wps:cNvSpPr txBox="1"/>
                      <wps:spPr>
                        <a:xfrm>
                          <a:off x="0" y="0"/>
                          <a:ext cx="6864350" cy="40786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D7994" w:rsidRDefault="007D7994">
                            <w:pPr>
                              <w:rPr>
                                <w:rFonts w:ascii="Gill Sans MT" w:hAnsi="Gill Sans MT"/>
                                <w:color w:val="1F497D" w:themeColor="text2"/>
                              </w:rPr>
                            </w:pPr>
                            <w:r>
                              <w:rPr>
                                <w:rFonts w:ascii="Gill Sans MT" w:hAnsi="Gill Sans MT"/>
                                <w:color w:val="1F497D" w:themeColor="text2"/>
                              </w:rPr>
                              <w:t>Whilst every effort has been made to explain the main duties and responsibilities of the post, each individual task undertaken may not be identified.  Employees will be expected to comply with any reasonable request from senior staff to undertake work of a similar level that is not specified in this job description.</w:t>
                            </w:r>
                          </w:p>
                          <w:p w:rsidR="007D7994" w:rsidRDefault="007D7994">
                            <w:pPr>
                              <w:rPr>
                                <w:rFonts w:ascii="Gill Sans MT" w:hAnsi="Gill Sans MT"/>
                                <w:color w:val="1F497D" w:themeColor="text2"/>
                              </w:rPr>
                            </w:pPr>
                            <w:r>
                              <w:rPr>
                                <w:rFonts w:ascii="Gill Sans MT" w:hAnsi="Gill Sans MT"/>
                                <w:color w:val="1F497D" w:themeColor="text2"/>
                              </w:rPr>
                              <w:t>Employees are expected to be courteous to colleagues and provide a welcoming environment to visitors and telephone callers.</w:t>
                            </w:r>
                          </w:p>
                          <w:p w:rsidR="007D7994" w:rsidRDefault="007D7994">
                            <w:pPr>
                              <w:rPr>
                                <w:rFonts w:ascii="Gill Sans MT" w:hAnsi="Gill Sans MT"/>
                                <w:color w:val="1F497D" w:themeColor="text2"/>
                              </w:rPr>
                            </w:pPr>
                            <w:r>
                              <w:rPr>
                                <w:rFonts w:ascii="Gill Sans MT" w:hAnsi="Gill Sans MT"/>
                                <w:color w:val="1F497D" w:themeColor="text2"/>
                              </w:rPr>
                              <w:t>The School will endeavour to be courteous to colleagues and provide a welcoming environment to visitors and telephone callers.</w:t>
                            </w:r>
                          </w:p>
                          <w:p w:rsidR="007D7994" w:rsidRDefault="007D7994">
                            <w:pPr>
                              <w:rPr>
                                <w:rFonts w:ascii="Gill Sans MT" w:hAnsi="Gill Sans MT"/>
                                <w:color w:val="1F497D" w:themeColor="text2"/>
                              </w:rPr>
                            </w:pPr>
                            <w:r>
                              <w:rPr>
                                <w:rFonts w:ascii="Gill Sans MT" w:hAnsi="Gill Sans MT"/>
                                <w:color w:val="1F497D" w:themeColor="text2"/>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7D7994" w:rsidRDefault="007D7994">
                            <w:pPr>
                              <w:rPr>
                                <w:rFonts w:ascii="Gill Sans MT" w:hAnsi="Gill Sans MT"/>
                                <w:color w:val="1F497D" w:themeColor="text2"/>
                              </w:rPr>
                            </w:pPr>
                            <w:r>
                              <w:rPr>
                                <w:rFonts w:ascii="Gill Sans MT" w:hAnsi="Gill Sans MT"/>
                                <w:color w:val="1F497D" w:themeColor="text2"/>
                              </w:rPr>
                              <w:t>This job description is current at the date shown, but, in consultation with you, may be changed by the Head Teacher to reflect or anticipate changes in the job.</w:t>
                            </w:r>
                          </w:p>
                          <w:p w:rsidR="007D7994" w:rsidRDefault="007D7994">
                            <w:pPr>
                              <w:rPr>
                                <w:rFonts w:ascii="Gill Sans MT" w:hAnsi="Gill Sans MT"/>
                                <w:color w:val="1F497D" w:themeColor="text2"/>
                              </w:rPr>
                            </w:pPr>
                          </w:p>
                          <w:p w:rsidR="007D7994" w:rsidRPr="007D7994" w:rsidRDefault="007D7994">
                            <w:pPr>
                              <w:rPr>
                                <w:rFonts w:ascii="Gill Sans MT" w:hAnsi="Gill Sans MT"/>
                                <w:color w:val="1F497D" w:themeColor="text2"/>
                              </w:rPr>
                            </w:pPr>
                            <w:r>
                              <w:rPr>
                                <w:rFonts w:ascii="Gill Sans MT" w:hAnsi="Gill Sans MT"/>
                                <w:b/>
                                <w:color w:val="1F497D" w:themeColor="text2"/>
                              </w:rPr>
                              <w:t>Teacher</w:t>
                            </w:r>
                            <w:r>
                              <w:rPr>
                                <w:rFonts w:ascii="Gill Sans MT" w:hAnsi="Gill Sans MT"/>
                                <w:color w:val="1F497D" w:themeColor="text2"/>
                              </w:rPr>
                              <w:t xml:space="preserve"> ……………………………………………………  </w:t>
                            </w:r>
                            <w:r>
                              <w:rPr>
                                <w:rFonts w:ascii="Gill Sans MT" w:hAnsi="Gill Sans MT"/>
                                <w:b/>
                                <w:color w:val="1F497D" w:themeColor="text2"/>
                              </w:rPr>
                              <w:t>Line Manager</w:t>
                            </w:r>
                            <w:r>
                              <w:rPr>
                                <w:rFonts w:ascii="Gill Sans MT" w:hAnsi="Gill Sans MT"/>
                                <w:color w:val="1F497D" w:themeColor="text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83" o:spid="_x0000_s1034" type="#_x0000_t202" style="position:absolute;margin-left:-48.05pt;margin-top:331.85pt;width:540.5pt;height:321.15pt;z-index:252127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" fillcolor="white [3201]" stroked="f" strokeweight=".5pt">
                <v:textbox>
                  <w:txbxContent>
                    <w:p w:rsidR="007D7994" w:rsidRDefault="007D7994">
                      <w:pPr>
                        <w:rPr>
                          <w:rFonts w:ascii="Gill Sans MT" w:hAnsi="Gill Sans MT"/>
                          <w:color w:val="1F497D" w:themeColor="text2"/>
                        </w:rPr>
                      </w:pPr>
                      <w:r>
                        <w:rPr>
                          <w:rFonts w:ascii="Gill Sans MT" w:hAnsi="Gill Sans MT"/>
                          <w:color w:val="1F497D" w:themeColor="text2"/>
                        </w:rPr>
                        <w:t>Whilst every effort has been made to explain the main duties and responsibilities of the post, each individual task undertaken may not be identified.  Employees will be expected to comply with any reasonable request from senior staff to undertake work of a similar level that is not specified in this job description.</w:t>
                      </w:r>
                    </w:p>
                    <w:p w:rsidR="007D7994" w:rsidRDefault="007D7994">
                      <w:pPr>
                        <w:rPr>
                          <w:rFonts w:ascii="Gill Sans MT" w:hAnsi="Gill Sans MT"/>
                          <w:color w:val="1F497D" w:themeColor="text2"/>
                        </w:rPr>
                      </w:pPr>
                      <w:r>
                        <w:rPr>
                          <w:rFonts w:ascii="Gill Sans MT" w:hAnsi="Gill Sans MT"/>
                          <w:color w:val="1F497D" w:themeColor="text2"/>
                        </w:rPr>
                        <w:t>Employees are expected to be courteous to colleagues and provide a welcoming environment to visitors and telephone callers.</w:t>
                      </w:r>
                    </w:p>
                    <w:p w:rsidR="007D7994" w:rsidRDefault="007D7994">
                      <w:pPr>
                        <w:rPr>
                          <w:rFonts w:ascii="Gill Sans MT" w:hAnsi="Gill Sans MT"/>
                          <w:color w:val="1F497D" w:themeColor="text2"/>
                        </w:rPr>
                      </w:pPr>
                      <w:r>
                        <w:rPr>
                          <w:rFonts w:ascii="Gill Sans MT" w:hAnsi="Gill Sans MT"/>
                          <w:color w:val="1F497D" w:themeColor="text2"/>
                        </w:rPr>
                        <w:t>The School will endeavour to be courteous to colleagues and provide a welcoming environment to visitors and telephone callers.</w:t>
                      </w:r>
                    </w:p>
                    <w:p w:rsidR="007D7994" w:rsidRDefault="007D7994">
                      <w:pPr>
                        <w:rPr>
                          <w:rFonts w:ascii="Gill Sans MT" w:hAnsi="Gill Sans MT"/>
                          <w:color w:val="1F497D" w:themeColor="text2"/>
                        </w:rPr>
                      </w:pPr>
                      <w:r>
                        <w:rPr>
                          <w:rFonts w:ascii="Gill Sans MT" w:hAnsi="Gill Sans MT"/>
                          <w:color w:val="1F497D" w:themeColor="text2"/>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7D7994" w:rsidRDefault="007D7994">
                      <w:pPr>
                        <w:rPr>
                          <w:rFonts w:ascii="Gill Sans MT" w:hAnsi="Gill Sans MT"/>
                          <w:color w:val="1F497D" w:themeColor="text2"/>
                        </w:rPr>
                      </w:pPr>
                      <w:r>
                        <w:rPr>
                          <w:rFonts w:ascii="Gill Sans MT" w:hAnsi="Gill Sans MT"/>
                          <w:color w:val="1F497D" w:themeColor="text2"/>
                        </w:rPr>
                        <w:t>This job description is current at the date shown, but, in consultation with you, may be changed by the Head Teacher to reflect or anticipate changes in the job.</w:t>
                      </w:r>
                    </w:p>
                    <w:p w:rsidR="007D7994" w:rsidRDefault="007D7994">
                      <w:pPr>
                        <w:rPr>
                          <w:rFonts w:ascii="Gill Sans MT" w:hAnsi="Gill Sans MT"/>
                          <w:color w:val="1F497D" w:themeColor="text2"/>
                        </w:rPr>
                      </w:pPr>
                    </w:p>
                    <w:p w:rsidR="007D7994" w:rsidRPr="007D7994" w:rsidRDefault="007D7994">
                      <w:pPr>
                        <w:rPr>
                          <w:rFonts w:ascii="Gill Sans MT" w:hAnsi="Gill Sans MT"/>
                          <w:color w:val="1F497D" w:themeColor="text2"/>
                        </w:rPr>
                      </w:pPr>
                      <w:r>
                        <w:rPr>
                          <w:rFonts w:ascii="Gill Sans MT" w:hAnsi="Gill Sans MT"/>
                          <w:b/>
                          <w:color w:val="1F497D" w:themeColor="text2"/>
                        </w:rPr>
                        <w:t>Teacher</w:t>
                      </w:r>
                      <w:r>
                        <w:rPr>
                          <w:rFonts w:ascii="Gill Sans MT" w:hAnsi="Gill Sans MT"/>
                          <w:color w:val="1F497D" w:themeColor="text2"/>
                        </w:rPr>
                        <w:t xml:space="preserve"> ……………………………………………………  </w:t>
                      </w:r>
                      <w:r>
                        <w:rPr>
                          <w:rFonts w:ascii="Gill Sans MT" w:hAnsi="Gill Sans MT"/>
                          <w:b/>
                          <w:color w:val="1F497D" w:themeColor="text2"/>
                        </w:rPr>
                        <w:t>Line Manager</w:t>
                      </w:r>
                      <w:r>
                        <w:rPr>
                          <w:rFonts w:ascii="Gill Sans MT" w:hAnsi="Gill Sans MT"/>
                          <w:color w:val="1F497D" w:themeColor="text2"/>
                        </w:rPr>
                        <w:t xml:space="preserve"> ……………………………………………………..</w:t>
                      </w:r>
                    </w:p>
                  </w:txbxContent>
                </v:textbox>
              </v:shape>
            </w:pict>
          </mc:Fallback>
        </mc:AlternateContent>
      </w:r>
      <w:r w:rsidR="00626921">
        <w:rPr>
          <w:noProof/>
          <w14:ligatures w14:val="none"/>
          <w14:cntxtAlts w14:val="0"/>
        </w:rPr>
        <mc:AlternateContent>
          <mc:Choice Requires="wps">
            <w:drawing>
              <wp:anchor distT="0" distB="0" distL="114300" distR="114300" simplePos="0" relativeHeight="252126208" behindDoc="0" locked="0" layoutInCell="1" allowOverlap="1" wp14:anchorId="7ADAED2E" wp14:editId="3BC9F586">
                <wp:simplePos x="0" y="0"/>
                <wp:positionH relativeFrom="column">
                  <wp:posOffset>-634550</wp:posOffset>
                </wp:positionH>
                <wp:positionV relativeFrom="paragraph">
                  <wp:posOffset>443921</wp:posOffset>
                </wp:positionV>
                <wp:extent cx="6888626" cy="3770889"/>
                <wp:effectExtent l="0" t="0" r="7620" b="1270"/>
                <wp:wrapNone/>
                <wp:docPr id="1381" name="Text Box 1381"/>
                <wp:cNvGraphicFramePr/>
                <a:graphic xmlns:a="http://schemas.openxmlformats.org/drawingml/2006/main">
                  <a:graphicData uri="http://schemas.microsoft.com/office/word/2010/wordprocessingShape">
                    <wps:wsp>
                      <wps:cNvSpPr txBox="1"/>
                      <wps:spPr>
                        <a:xfrm>
                          <a:off x="0" y="0"/>
                          <a:ext cx="6888626" cy="377088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3652"/>
                              <w:gridCol w:w="6913"/>
                            </w:tblGrid>
                            <w:tr w:rsidR="00626921" w:rsidTr="00F54166">
                              <w:tc>
                                <w:tcPr>
                                  <w:tcW w:w="3652" w:type="dxa"/>
                                </w:tcPr>
                                <w:p w:rsidR="00626921" w:rsidRDefault="00626921" w:rsidP="004B2F3D">
                                  <w:pPr>
                                    <w:rPr>
                                      <w:rFonts w:ascii="Gill Sans MT" w:hAnsi="Gill Sans MT"/>
                                      <w:color w:val="1F497D" w:themeColor="text2"/>
                                    </w:rPr>
                                  </w:pPr>
                                  <w:r>
                                    <w:rPr>
                                      <w:rFonts w:ascii="Gill Sans MT" w:hAnsi="Gill Sans MT"/>
                                      <w:color w:val="1F497D" w:themeColor="text2"/>
                                    </w:rPr>
                                    <w:t>Additional Duties/other Professional Requirements:</w:t>
                                  </w:r>
                                </w:p>
                              </w:tc>
                              <w:tc>
                                <w:tcPr>
                                  <w:tcW w:w="6913" w:type="dxa"/>
                                </w:tcPr>
                                <w:p w:rsidR="00626921" w:rsidRDefault="00626921" w:rsidP="004B2F3D">
                                  <w:pPr>
                                    <w:pStyle w:val="ListParagraph"/>
                                    <w:numPr>
                                      <w:ilvl w:val="0"/>
                                      <w:numId w:val="8"/>
                                    </w:numPr>
                                    <w:spacing w:after="0"/>
                                    <w:rPr>
                                      <w:rFonts w:ascii="Gill Sans MT" w:hAnsi="Gill Sans MT"/>
                                      <w:color w:val="1F497D" w:themeColor="text2"/>
                                    </w:rPr>
                                  </w:pPr>
                                  <w:r w:rsidRPr="00626921">
                                    <w:rPr>
                                      <w:rFonts w:ascii="Gill Sans MT" w:hAnsi="Gill Sans MT"/>
                                      <w:color w:val="1F497D" w:themeColor="text2"/>
                                    </w:rPr>
                                    <w:t>To play a full part in the life of the school community, to support its distinctive mission and ethos and to encourage staff and students to follow this example.</w:t>
                                  </w:r>
                                </w:p>
                                <w:p w:rsidR="00626921" w:rsidRDefault="00626921" w:rsidP="004B2F3D">
                                  <w:pPr>
                                    <w:pStyle w:val="ListParagraph"/>
                                    <w:numPr>
                                      <w:ilvl w:val="0"/>
                                      <w:numId w:val="8"/>
                                    </w:numPr>
                                    <w:spacing w:after="0"/>
                                    <w:rPr>
                                      <w:rFonts w:ascii="Gill Sans MT" w:hAnsi="Gill Sans MT"/>
                                      <w:color w:val="1F497D" w:themeColor="text2"/>
                                    </w:rPr>
                                  </w:pPr>
                                  <w:r>
                                    <w:rPr>
                                      <w:rFonts w:ascii="Gill Sans MT" w:hAnsi="Gill Sans MT"/>
                                      <w:color w:val="1F497D" w:themeColor="text2"/>
                                    </w:rPr>
                                    <w:t>To support the school in meeting the school’s legal requirement for worship.</w:t>
                                  </w:r>
                                </w:p>
                                <w:p w:rsidR="00626921" w:rsidRDefault="00626921" w:rsidP="004B2F3D">
                                  <w:pPr>
                                    <w:pStyle w:val="ListParagraph"/>
                                    <w:numPr>
                                      <w:ilvl w:val="0"/>
                                      <w:numId w:val="8"/>
                                    </w:numPr>
                                    <w:spacing w:after="0"/>
                                    <w:rPr>
                                      <w:rFonts w:ascii="Gill Sans MT" w:hAnsi="Gill Sans MT"/>
                                      <w:color w:val="1F497D" w:themeColor="text2"/>
                                    </w:rPr>
                                  </w:pPr>
                                  <w:r>
                                    <w:rPr>
                                      <w:rFonts w:ascii="Gill Sans MT" w:hAnsi="Gill Sans MT"/>
                                      <w:color w:val="1F497D" w:themeColor="text2"/>
                                    </w:rPr>
                                    <w:t>To have a working knowledge of teachers’ professional duties, Teaching Standards and legal liabilities.</w:t>
                                  </w:r>
                                </w:p>
                                <w:p w:rsidR="00626921" w:rsidRDefault="00626921" w:rsidP="004B2F3D">
                                  <w:pPr>
                                    <w:pStyle w:val="ListParagraph"/>
                                    <w:numPr>
                                      <w:ilvl w:val="0"/>
                                      <w:numId w:val="8"/>
                                    </w:numPr>
                                    <w:spacing w:after="0"/>
                                    <w:rPr>
                                      <w:rFonts w:ascii="Gill Sans MT" w:hAnsi="Gill Sans MT"/>
                                      <w:color w:val="1F497D" w:themeColor="text2"/>
                                    </w:rPr>
                                  </w:pPr>
                                  <w:r>
                                    <w:rPr>
                                      <w:rFonts w:ascii="Gill Sans MT" w:hAnsi="Gill Sans MT"/>
                                      <w:color w:val="1F497D" w:themeColor="text2"/>
                                    </w:rPr>
                                    <w:t>To operate at all times within the stated policies and practices of the School.</w:t>
                                  </w:r>
                                </w:p>
                                <w:p w:rsidR="00626921" w:rsidRDefault="00626921" w:rsidP="004B2F3D">
                                  <w:pPr>
                                    <w:pStyle w:val="ListParagraph"/>
                                    <w:numPr>
                                      <w:ilvl w:val="0"/>
                                      <w:numId w:val="8"/>
                                    </w:numPr>
                                    <w:spacing w:after="0"/>
                                    <w:rPr>
                                      <w:rFonts w:ascii="Gill Sans MT" w:hAnsi="Gill Sans MT"/>
                                      <w:color w:val="1F497D" w:themeColor="text2"/>
                                    </w:rPr>
                                  </w:pPr>
                                  <w:r>
                                    <w:rPr>
                                      <w:rFonts w:ascii="Gill Sans MT" w:hAnsi="Gill Sans MT"/>
                                      <w:color w:val="1F497D" w:themeColor="text2"/>
                                    </w:rPr>
                                    <w:t>To establish effective working relationships and set a good example through their presentation and personal and professional conduct.</w:t>
                                  </w:r>
                                </w:p>
                                <w:p w:rsidR="00626921" w:rsidRDefault="00626921" w:rsidP="004B2F3D">
                                  <w:pPr>
                                    <w:pStyle w:val="ListParagraph"/>
                                    <w:numPr>
                                      <w:ilvl w:val="0"/>
                                      <w:numId w:val="8"/>
                                    </w:numPr>
                                    <w:spacing w:after="0"/>
                                    <w:rPr>
                                      <w:rFonts w:ascii="Gill Sans MT" w:hAnsi="Gill Sans MT"/>
                                      <w:color w:val="1F497D" w:themeColor="text2"/>
                                    </w:rPr>
                                  </w:pPr>
                                  <w:r>
                                    <w:rPr>
                                      <w:rFonts w:ascii="Gill Sans MT" w:hAnsi="Gill Sans MT"/>
                                      <w:color w:val="1F497D" w:themeColor="text2"/>
                                    </w:rPr>
                                    <w:t>To contribute to the corporate life of the School through effective participation in meetings and management systems necessary to co-ordinate the management of the school.</w:t>
                                  </w:r>
                                </w:p>
                                <w:p w:rsidR="00626921" w:rsidRDefault="00626921" w:rsidP="004B2F3D">
                                  <w:pPr>
                                    <w:pStyle w:val="ListParagraph"/>
                                    <w:numPr>
                                      <w:ilvl w:val="0"/>
                                      <w:numId w:val="8"/>
                                    </w:numPr>
                                    <w:spacing w:after="0"/>
                                    <w:rPr>
                                      <w:rFonts w:ascii="Gill Sans MT" w:hAnsi="Gill Sans MT"/>
                                      <w:color w:val="1F497D" w:themeColor="text2"/>
                                    </w:rPr>
                                  </w:pPr>
                                  <w:r>
                                    <w:rPr>
                                      <w:rFonts w:ascii="Gill Sans MT" w:hAnsi="Gill Sans MT"/>
                                      <w:color w:val="1F497D" w:themeColor="text2"/>
                                    </w:rPr>
                                    <w:t>To take responsibility for own professional development and duties in relation to school policies and practices.</w:t>
                                  </w:r>
                                </w:p>
                                <w:p w:rsidR="00626921" w:rsidRDefault="00626921" w:rsidP="004B2F3D">
                                  <w:pPr>
                                    <w:pStyle w:val="ListParagraph"/>
                                    <w:numPr>
                                      <w:ilvl w:val="0"/>
                                      <w:numId w:val="8"/>
                                    </w:numPr>
                                    <w:spacing w:after="0"/>
                                    <w:rPr>
                                      <w:rFonts w:ascii="Gill Sans MT" w:hAnsi="Gill Sans MT"/>
                                      <w:color w:val="1F497D" w:themeColor="text2"/>
                                    </w:rPr>
                                  </w:pPr>
                                  <w:r>
                                    <w:rPr>
                                      <w:rFonts w:ascii="Gill Sans MT" w:hAnsi="Gill Sans MT"/>
                                      <w:color w:val="1F497D" w:themeColor="text2"/>
                                    </w:rPr>
                                    <w:t>To liaise effectively with parents and Governors.</w:t>
                                  </w:r>
                                </w:p>
                                <w:p w:rsidR="00626921" w:rsidRDefault="00626921" w:rsidP="004B2F3D">
                                  <w:pPr>
                                    <w:pStyle w:val="ListParagraph"/>
                                    <w:numPr>
                                      <w:ilvl w:val="0"/>
                                      <w:numId w:val="8"/>
                                    </w:numPr>
                                    <w:spacing w:after="0"/>
                                    <w:rPr>
                                      <w:rFonts w:ascii="Gill Sans MT" w:hAnsi="Gill Sans MT"/>
                                      <w:color w:val="1F497D" w:themeColor="text2"/>
                                    </w:rPr>
                                  </w:pPr>
                                  <w:r>
                                    <w:rPr>
                                      <w:rFonts w:ascii="Gill Sans MT" w:hAnsi="Gill Sans MT"/>
                                      <w:color w:val="1F497D" w:themeColor="text2"/>
                                    </w:rPr>
                                    <w:t>To support the school in meeting its legal requirements for worship.</w:t>
                                  </w:r>
                                </w:p>
                                <w:p w:rsidR="00626921" w:rsidRDefault="00626921" w:rsidP="004B2F3D">
                                  <w:pPr>
                                    <w:pStyle w:val="ListParagraph"/>
                                    <w:numPr>
                                      <w:ilvl w:val="0"/>
                                      <w:numId w:val="8"/>
                                    </w:numPr>
                                    <w:spacing w:after="0"/>
                                    <w:rPr>
                                      <w:rFonts w:ascii="Gill Sans MT" w:hAnsi="Gill Sans MT"/>
                                      <w:color w:val="1F497D" w:themeColor="text2"/>
                                    </w:rPr>
                                  </w:pPr>
                                  <w:r>
                                    <w:rPr>
                                      <w:rFonts w:ascii="Gill Sans MT" w:hAnsi="Gill Sans MT"/>
                                      <w:color w:val="1F497D" w:themeColor="text2"/>
                                    </w:rPr>
                                    <w:t>To actively engage in the Appraisal process.</w:t>
                                  </w:r>
                                </w:p>
                                <w:p w:rsidR="00626921" w:rsidRPr="00626921" w:rsidRDefault="00626921" w:rsidP="004B2F3D">
                                  <w:pPr>
                                    <w:pStyle w:val="ListParagraph"/>
                                    <w:numPr>
                                      <w:ilvl w:val="0"/>
                                      <w:numId w:val="8"/>
                                    </w:numPr>
                                    <w:spacing w:after="0"/>
                                    <w:rPr>
                                      <w:rFonts w:ascii="Gill Sans MT" w:hAnsi="Gill Sans MT"/>
                                      <w:color w:val="1F497D" w:themeColor="text2"/>
                                    </w:rPr>
                                  </w:pPr>
                                  <w:r>
                                    <w:rPr>
                                      <w:rFonts w:ascii="Gill Sans MT" w:hAnsi="Gill Sans MT"/>
                                      <w:color w:val="1F497D" w:themeColor="text2"/>
                                    </w:rPr>
                                    <w:t xml:space="preserve">To </w:t>
                                  </w:r>
                                  <w:proofErr w:type="spellStart"/>
                                  <w:r>
                                    <w:rPr>
                                      <w:rFonts w:ascii="Gill Sans MT" w:hAnsi="Gill Sans MT"/>
                                      <w:color w:val="1F497D" w:themeColor="text2"/>
                                    </w:rPr>
                                    <w:t>undertaken</w:t>
                                  </w:r>
                                  <w:proofErr w:type="spellEnd"/>
                                  <w:r>
                                    <w:rPr>
                                      <w:rFonts w:ascii="Gill Sans MT" w:hAnsi="Gill Sans MT"/>
                                      <w:color w:val="1F497D" w:themeColor="text2"/>
                                    </w:rPr>
                                    <w:t xml:space="preserve"> any other duty as specified by the School Teachers’ </w:t>
                                  </w:r>
                                  <w:proofErr w:type="gramStart"/>
                                  <w:r>
                                    <w:rPr>
                                      <w:rFonts w:ascii="Gill Sans MT" w:hAnsi="Gill Sans MT"/>
                                      <w:color w:val="1F497D" w:themeColor="text2"/>
                                    </w:rPr>
                                    <w:t>Pay  and</w:t>
                                  </w:r>
                                  <w:proofErr w:type="gramEnd"/>
                                  <w:r>
                                    <w:rPr>
                                      <w:rFonts w:ascii="Gill Sans MT" w:hAnsi="Gill Sans MT"/>
                                      <w:color w:val="1F497D" w:themeColor="text2"/>
                                    </w:rPr>
                                    <w:t xml:space="preserve"> Conditions not mentioned in the above.</w:t>
                                  </w:r>
                                </w:p>
                                <w:p w:rsidR="00626921" w:rsidRDefault="00626921" w:rsidP="004B2F3D">
                                  <w:pPr>
                                    <w:spacing w:after="0"/>
                                    <w:rPr>
                                      <w:rFonts w:ascii="Gill Sans MT" w:hAnsi="Gill Sans MT"/>
                                      <w:color w:val="1F497D" w:themeColor="text2"/>
                                    </w:rPr>
                                  </w:pPr>
                                </w:p>
                              </w:tc>
                            </w:tr>
                          </w:tbl>
                          <w:p w:rsidR="00626921" w:rsidRDefault="00626921" w:rsidP="006269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DAED2E" id="Text Box 1381" o:spid="_x0000_s1035" type="#_x0000_t202" style="position:absolute;margin-left:-49.95pt;margin-top:34.95pt;width:542.4pt;height:296.9pt;z-index:252126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" fillcolor="white [3201]" stroked="f" strokeweight=".5pt">
                <v:textbox>
                  <w:txbxContent>
                    <w:tbl>
                      <w:tblPr>
                        <w:tblStyle w:val="TableGrid"/>
                        <w:tblW w:w="0" w:type="auto"/>
                        <w:tblLook w:val="04A0" w:firstRow="1" w:lastRow="0" w:firstColumn="1" w:lastColumn="0" w:noHBand="0" w:noVBand="1"/>
                      </w:tblPr>
                      <w:tblGrid>
                        <w:gridCol w:w="3652"/>
                        <w:gridCol w:w="6913"/>
                      </w:tblGrid>
                      <w:tr w:rsidR="00626921" w:rsidTr="00F54166">
                        <w:tc>
                          <w:tcPr>
                            <w:tcW w:w="3652" w:type="dxa"/>
                          </w:tcPr>
                          <w:p w:rsidR="00626921" w:rsidRDefault="00626921" w:rsidP="004B2F3D">
                            <w:pPr>
                              <w:rPr>
                                <w:rFonts w:ascii="Gill Sans MT" w:hAnsi="Gill Sans MT"/>
                                <w:color w:val="1F497D" w:themeColor="text2"/>
                              </w:rPr>
                            </w:pPr>
                            <w:r>
                              <w:rPr>
                                <w:rFonts w:ascii="Gill Sans MT" w:hAnsi="Gill Sans MT"/>
                                <w:color w:val="1F497D" w:themeColor="text2"/>
                              </w:rPr>
                              <w:t>Additional Duties/other Professional Requirements:</w:t>
                            </w:r>
                          </w:p>
                        </w:tc>
                        <w:tc>
                          <w:tcPr>
                            <w:tcW w:w="6913" w:type="dxa"/>
                          </w:tcPr>
                          <w:p w:rsidR="00626921" w:rsidRDefault="00626921" w:rsidP="004B2F3D">
                            <w:pPr>
                              <w:pStyle w:val="ListParagraph"/>
                              <w:numPr>
                                <w:ilvl w:val="0"/>
                                <w:numId w:val="8"/>
                              </w:numPr>
                              <w:spacing w:after="0"/>
                              <w:rPr>
                                <w:rFonts w:ascii="Gill Sans MT" w:hAnsi="Gill Sans MT"/>
                                <w:color w:val="1F497D" w:themeColor="text2"/>
                              </w:rPr>
                            </w:pPr>
                            <w:r w:rsidRPr="00626921">
                              <w:rPr>
                                <w:rFonts w:ascii="Gill Sans MT" w:hAnsi="Gill Sans MT"/>
                                <w:color w:val="1F497D" w:themeColor="text2"/>
                              </w:rPr>
                              <w:t>To play a full part in the life of the school community, to support its distinctive mission and ethos and to encourage staff and students to follow this example.</w:t>
                            </w:r>
                          </w:p>
                          <w:p w:rsidR="00626921" w:rsidRDefault="00626921" w:rsidP="004B2F3D">
                            <w:pPr>
                              <w:pStyle w:val="ListParagraph"/>
                              <w:numPr>
                                <w:ilvl w:val="0"/>
                                <w:numId w:val="8"/>
                              </w:numPr>
                              <w:spacing w:after="0"/>
                              <w:rPr>
                                <w:rFonts w:ascii="Gill Sans MT" w:hAnsi="Gill Sans MT"/>
                                <w:color w:val="1F497D" w:themeColor="text2"/>
                              </w:rPr>
                            </w:pPr>
                            <w:r>
                              <w:rPr>
                                <w:rFonts w:ascii="Gill Sans MT" w:hAnsi="Gill Sans MT"/>
                                <w:color w:val="1F497D" w:themeColor="text2"/>
                              </w:rPr>
                              <w:t>To support the school in meeting the school’s legal requirement for worship.</w:t>
                            </w:r>
                          </w:p>
                          <w:p w:rsidR="00626921" w:rsidRDefault="00626921" w:rsidP="004B2F3D">
                            <w:pPr>
                              <w:pStyle w:val="ListParagraph"/>
                              <w:numPr>
                                <w:ilvl w:val="0"/>
                                <w:numId w:val="8"/>
                              </w:numPr>
                              <w:spacing w:after="0"/>
                              <w:rPr>
                                <w:rFonts w:ascii="Gill Sans MT" w:hAnsi="Gill Sans MT"/>
                                <w:color w:val="1F497D" w:themeColor="text2"/>
                              </w:rPr>
                            </w:pPr>
                            <w:r>
                              <w:rPr>
                                <w:rFonts w:ascii="Gill Sans MT" w:hAnsi="Gill Sans MT"/>
                                <w:color w:val="1F497D" w:themeColor="text2"/>
                              </w:rPr>
                              <w:t>To have a working knowledge of teachers’ professional duties, Teaching Standards and legal liabilities.</w:t>
                            </w:r>
                          </w:p>
                          <w:p w:rsidR="00626921" w:rsidRDefault="00626921" w:rsidP="004B2F3D">
                            <w:pPr>
                              <w:pStyle w:val="ListParagraph"/>
                              <w:numPr>
                                <w:ilvl w:val="0"/>
                                <w:numId w:val="8"/>
                              </w:numPr>
                              <w:spacing w:after="0"/>
                              <w:rPr>
                                <w:rFonts w:ascii="Gill Sans MT" w:hAnsi="Gill Sans MT"/>
                                <w:color w:val="1F497D" w:themeColor="text2"/>
                              </w:rPr>
                            </w:pPr>
                            <w:r>
                              <w:rPr>
                                <w:rFonts w:ascii="Gill Sans MT" w:hAnsi="Gill Sans MT"/>
                                <w:color w:val="1F497D" w:themeColor="text2"/>
                              </w:rPr>
                              <w:t>To operate at all times within the stated policies and practices of the School.</w:t>
                            </w:r>
                          </w:p>
                          <w:p w:rsidR="00626921" w:rsidRDefault="00626921" w:rsidP="004B2F3D">
                            <w:pPr>
                              <w:pStyle w:val="ListParagraph"/>
                              <w:numPr>
                                <w:ilvl w:val="0"/>
                                <w:numId w:val="8"/>
                              </w:numPr>
                              <w:spacing w:after="0"/>
                              <w:rPr>
                                <w:rFonts w:ascii="Gill Sans MT" w:hAnsi="Gill Sans MT"/>
                                <w:color w:val="1F497D" w:themeColor="text2"/>
                              </w:rPr>
                            </w:pPr>
                            <w:r>
                              <w:rPr>
                                <w:rFonts w:ascii="Gill Sans MT" w:hAnsi="Gill Sans MT"/>
                                <w:color w:val="1F497D" w:themeColor="text2"/>
                              </w:rPr>
                              <w:t>To establish effective working relationships and set a good example through their presentation and personal and professional conduct.</w:t>
                            </w:r>
                          </w:p>
                          <w:p w:rsidR="00626921" w:rsidRDefault="00626921" w:rsidP="004B2F3D">
                            <w:pPr>
                              <w:pStyle w:val="ListParagraph"/>
                              <w:numPr>
                                <w:ilvl w:val="0"/>
                                <w:numId w:val="8"/>
                              </w:numPr>
                              <w:spacing w:after="0"/>
                              <w:rPr>
                                <w:rFonts w:ascii="Gill Sans MT" w:hAnsi="Gill Sans MT"/>
                                <w:color w:val="1F497D" w:themeColor="text2"/>
                              </w:rPr>
                            </w:pPr>
                            <w:r>
                              <w:rPr>
                                <w:rFonts w:ascii="Gill Sans MT" w:hAnsi="Gill Sans MT"/>
                                <w:color w:val="1F497D" w:themeColor="text2"/>
                              </w:rPr>
                              <w:t>To contribute to the corporate life of the School through effective participation in meetings and management systems necessary to co-ordinate the management of the school.</w:t>
                            </w:r>
                          </w:p>
                          <w:p w:rsidR="00626921" w:rsidRDefault="00626921" w:rsidP="004B2F3D">
                            <w:pPr>
                              <w:pStyle w:val="ListParagraph"/>
                              <w:numPr>
                                <w:ilvl w:val="0"/>
                                <w:numId w:val="8"/>
                              </w:numPr>
                              <w:spacing w:after="0"/>
                              <w:rPr>
                                <w:rFonts w:ascii="Gill Sans MT" w:hAnsi="Gill Sans MT"/>
                                <w:color w:val="1F497D" w:themeColor="text2"/>
                              </w:rPr>
                            </w:pPr>
                            <w:r>
                              <w:rPr>
                                <w:rFonts w:ascii="Gill Sans MT" w:hAnsi="Gill Sans MT"/>
                                <w:color w:val="1F497D" w:themeColor="text2"/>
                              </w:rPr>
                              <w:t>To take responsibility for own professional development and duties in relation to school policies and practices.</w:t>
                            </w:r>
                          </w:p>
                          <w:p w:rsidR="00626921" w:rsidRDefault="00626921" w:rsidP="004B2F3D">
                            <w:pPr>
                              <w:pStyle w:val="ListParagraph"/>
                              <w:numPr>
                                <w:ilvl w:val="0"/>
                                <w:numId w:val="8"/>
                              </w:numPr>
                              <w:spacing w:after="0"/>
                              <w:rPr>
                                <w:rFonts w:ascii="Gill Sans MT" w:hAnsi="Gill Sans MT"/>
                                <w:color w:val="1F497D" w:themeColor="text2"/>
                              </w:rPr>
                            </w:pPr>
                            <w:r>
                              <w:rPr>
                                <w:rFonts w:ascii="Gill Sans MT" w:hAnsi="Gill Sans MT"/>
                                <w:color w:val="1F497D" w:themeColor="text2"/>
                              </w:rPr>
                              <w:t>To liaise effectively with parents and Governors.</w:t>
                            </w:r>
                          </w:p>
                          <w:p w:rsidR="00626921" w:rsidRDefault="00626921" w:rsidP="004B2F3D">
                            <w:pPr>
                              <w:pStyle w:val="ListParagraph"/>
                              <w:numPr>
                                <w:ilvl w:val="0"/>
                                <w:numId w:val="8"/>
                              </w:numPr>
                              <w:spacing w:after="0"/>
                              <w:rPr>
                                <w:rFonts w:ascii="Gill Sans MT" w:hAnsi="Gill Sans MT"/>
                                <w:color w:val="1F497D" w:themeColor="text2"/>
                              </w:rPr>
                            </w:pPr>
                            <w:r>
                              <w:rPr>
                                <w:rFonts w:ascii="Gill Sans MT" w:hAnsi="Gill Sans MT"/>
                                <w:color w:val="1F497D" w:themeColor="text2"/>
                              </w:rPr>
                              <w:t>To support the school in meeting its legal requirements for worship.</w:t>
                            </w:r>
                          </w:p>
                          <w:p w:rsidR="00626921" w:rsidRDefault="00626921" w:rsidP="004B2F3D">
                            <w:pPr>
                              <w:pStyle w:val="ListParagraph"/>
                              <w:numPr>
                                <w:ilvl w:val="0"/>
                                <w:numId w:val="8"/>
                              </w:numPr>
                              <w:spacing w:after="0"/>
                              <w:rPr>
                                <w:rFonts w:ascii="Gill Sans MT" w:hAnsi="Gill Sans MT"/>
                                <w:color w:val="1F497D" w:themeColor="text2"/>
                              </w:rPr>
                            </w:pPr>
                            <w:r>
                              <w:rPr>
                                <w:rFonts w:ascii="Gill Sans MT" w:hAnsi="Gill Sans MT"/>
                                <w:color w:val="1F497D" w:themeColor="text2"/>
                              </w:rPr>
                              <w:t>To actively engage in the Appraisal process.</w:t>
                            </w:r>
                          </w:p>
                          <w:p w:rsidR="00626921" w:rsidRPr="00626921" w:rsidRDefault="00626921" w:rsidP="004B2F3D">
                            <w:pPr>
                              <w:pStyle w:val="ListParagraph"/>
                              <w:numPr>
                                <w:ilvl w:val="0"/>
                                <w:numId w:val="8"/>
                              </w:numPr>
                              <w:spacing w:after="0"/>
                              <w:rPr>
                                <w:rFonts w:ascii="Gill Sans MT" w:hAnsi="Gill Sans MT"/>
                                <w:color w:val="1F497D" w:themeColor="text2"/>
                              </w:rPr>
                            </w:pPr>
                            <w:r>
                              <w:rPr>
                                <w:rFonts w:ascii="Gill Sans MT" w:hAnsi="Gill Sans MT"/>
                                <w:color w:val="1F497D" w:themeColor="text2"/>
                              </w:rPr>
                              <w:t xml:space="preserve">To </w:t>
                            </w:r>
                            <w:proofErr w:type="spellStart"/>
                            <w:r>
                              <w:rPr>
                                <w:rFonts w:ascii="Gill Sans MT" w:hAnsi="Gill Sans MT"/>
                                <w:color w:val="1F497D" w:themeColor="text2"/>
                              </w:rPr>
                              <w:t>undertaken</w:t>
                            </w:r>
                            <w:proofErr w:type="spellEnd"/>
                            <w:r>
                              <w:rPr>
                                <w:rFonts w:ascii="Gill Sans MT" w:hAnsi="Gill Sans MT"/>
                                <w:color w:val="1F497D" w:themeColor="text2"/>
                              </w:rPr>
                              <w:t xml:space="preserve"> any other duty as specified by the School Teachers’ </w:t>
                            </w:r>
                            <w:proofErr w:type="gramStart"/>
                            <w:r>
                              <w:rPr>
                                <w:rFonts w:ascii="Gill Sans MT" w:hAnsi="Gill Sans MT"/>
                                <w:color w:val="1F497D" w:themeColor="text2"/>
                              </w:rPr>
                              <w:t>Pay  and</w:t>
                            </w:r>
                            <w:proofErr w:type="gramEnd"/>
                            <w:r>
                              <w:rPr>
                                <w:rFonts w:ascii="Gill Sans MT" w:hAnsi="Gill Sans MT"/>
                                <w:color w:val="1F497D" w:themeColor="text2"/>
                              </w:rPr>
                              <w:t xml:space="preserve"> Conditions not mentioned in the above.</w:t>
                            </w:r>
                          </w:p>
                          <w:p w:rsidR="00626921" w:rsidRDefault="00626921" w:rsidP="004B2F3D">
                            <w:pPr>
                              <w:spacing w:after="0"/>
                              <w:rPr>
                                <w:rFonts w:ascii="Gill Sans MT" w:hAnsi="Gill Sans MT"/>
                                <w:color w:val="1F497D" w:themeColor="text2"/>
                              </w:rPr>
                            </w:pPr>
                          </w:p>
                        </w:tc>
                      </w:tr>
                    </w:tbl>
                    <w:p w:rsidR="00626921" w:rsidRDefault="00626921" w:rsidP="00626921"/>
                  </w:txbxContent>
                </v:textbox>
              </v:shape>
            </w:pict>
          </mc:Fallback>
        </mc:AlternateContent>
      </w:r>
    </w:p>
    <w:sectPr w:rsidR="00626921" w:rsidSect="00251EA4">
      <w:pgSz w:w="11906" w:h="16838"/>
      <w:pgMar w:top="851" w:right="424" w:bottom="42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panose1 w:val="02020502060506020403"/>
    <w:charset w:val="00"/>
    <w:family w:val="roman"/>
    <w:notTrueType/>
    <w:pitch w:val="variable"/>
    <w:sig w:usb0="00000007" w:usb1="00000001" w:usb2="00000000" w:usb3="00000000" w:csb0="00000093"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43E91"/>
    <w:multiLevelType w:val="hybridMultilevel"/>
    <w:tmpl w:val="01B4C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CB2141"/>
    <w:multiLevelType w:val="hybridMultilevel"/>
    <w:tmpl w:val="F454D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B623E6"/>
    <w:multiLevelType w:val="hybridMultilevel"/>
    <w:tmpl w:val="DCB6D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16E0C96"/>
    <w:multiLevelType w:val="hybridMultilevel"/>
    <w:tmpl w:val="36363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FA6D90"/>
    <w:multiLevelType w:val="hybridMultilevel"/>
    <w:tmpl w:val="C32608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5C74CBB"/>
    <w:multiLevelType w:val="hybridMultilevel"/>
    <w:tmpl w:val="E2FA4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B65001"/>
    <w:multiLevelType w:val="hybridMultilevel"/>
    <w:tmpl w:val="DC5C5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49F1BB4"/>
    <w:multiLevelType w:val="hybridMultilevel"/>
    <w:tmpl w:val="F9224A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781846"/>
    <w:multiLevelType w:val="hybridMultilevel"/>
    <w:tmpl w:val="B810A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BE525FE"/>
    <w:multiLevelType w:val="hybridMultilevel"/>
    <w:tmpl w:val="85BE5F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7"/>
  </w:num>
  <w:num w:numId="4">
    <w:abstractNumId w:val="1"/>
  </w:num>
  <w:num w:numId="5">
    <w:abstractNumId w:val="3"/>
  </w:num>
  <w:num w:numId="6">
    <w:abstractNumId w:val="6"/>
  </w:num>
  <w:num w:numId="7">
    <w:abstractNumId w:val="8"/>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EC5"/>
    <w:rsid w:val="00030B49"/>
    <w:rsid w:val="00070071"/>
    <w:rsid w:val="000F0A7A"/>
    <w:rsid w:val="001222A0"/>
    <w:rsid w:val="001301DD"/>
    <w:rsid w:val="001354D9"/>
    <w:rsid w:val="00242ED6"/>
    <w:rsid w:val="00251EA4"/>
    <w:rsid w:val="00261703"/>
    <w:rsid w:val="0029517B"/>
    <w:rsid w:val="002B66B2"/>
    <w:rsid w:val="002D3239"/>
    <w:rsid w:val="00304FDA"/>
    <w:rsid w:val="00305935"/>
    <w:rsid w:val="003221C9"/>
    <w:rsid w:val="003A5B28"/>
    <w:rsid w:val="00476408"/>
    <w:rsid w:val="00476516"/>
    <w:rsid w:val="004D408F"/>
    <w:rsid w:val="005519F5"/>
    <w:rsid w:val="00576BF4"/>
    <w:rsid w:val="00581FBB"/>
    <w:rsid w:val="006142B9"/>
    <w:rsid w:val="00621053"/>
    <w:rsid w:val="00621610"/>
    <w:rsid w:val="00626921"/>
    <w:rsid w:val="006A42D4"/>
    <w:rsid w:val="006D4467"/>
    <w:rsid w:val="006F0690"/>
    <w:rsid w:val="0074442D"/>
    <w:rsid w:val="007C7243"/>
    <w:rsid w:val="007D0270"/>
    <w:rsid w:val="007D22F7"/>
    <w:rsid w:val="007D7994"/>
    <w:rsid w:val="00805F64"/>
    <w:rsid w:val="00817F97"/>
    <w:rsid w:val="0084146D"/>
    <w:rsid w:val="00946046"/>
    <w:rsid w:val="0095482F"/>
    <w:rsid w:val="00966346"/>
    <w:rsid w:val="009D3D94"/>
    <w:rsid w:val="009D6BBC"/>
    <w:rsid w:val="00A62F26"/>
    <w:rsid w:val="00A82C94"/>
    <w:rsid w:val="00AC0D40"/>
    <w:rsid w:val="00B51B9C"/>
    <w:rsid w:val="00B904BA"/>
    <w:rsid w:val="00BA496B"/>
    <w:rsid w:val="00BD4EC5"/>
    <w:rsid w:val="00BE6E6A"/>
    <w:rsid w:val="00BF661E"/>
    <w:rsid w:val="00C15A5B"/>
    <w:rsid w:val="00C67FCB"/>
    <w:rsid w:val="00C95890"/>
    <w:rsid w:val="00CD3BE7"/>
    <w:rsid w:val="00CE0ED6"/>
    <w:rsid w:val="00D70248"/>
    <w:rsid w:val="00D7782C"/>
    <w:rsid w:val="00DD6DB1"/>
    <w:rsid w:val="00E6442F"/>
    <w:rsid w:val="00E76341"/>
    <w:rsid w:val="00E92F5C"/>
    <w:rsid w:val="00EE2B32"/>
    <w:rsid w:val="00F01C81"/>
    <w:rsid w:val="00F54166"/>
    <w:rsid w:val="00F8544C"/>
    <w:rsid w:val="00F92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B0FD2"/>
  <w15:docId w15:val="{3462CF1A-C51F-447A-BBE6-2DAD829B3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921"/>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6A42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4EC5"/>
    <w:pPr>
      <w:spacing w:after="0" w:line="240" w:lineRule="auto"/>
    </w:pPr>
    <w:rPr>
      <w:rFonts w:ascii="Tahoma" w:eastAsiaTheme="minorHAnsi" w:hAnsi="Tahoma" w:cs="Tahoma"/>
      <w:color w:val="auto"/>
      <w:kern w:val="0"/>
      <w:sz w:val="16"/>
      <w:szCs w:val="16"/>
      <w:lang w:eastAsia="en-US"/>
      <w14:ligatures w14:val="none"/>
      <w14:cntxtAlts w14:val="0"/>
    </w:rPr>
  </w:style>
  <w:style w:type="character" w:customStyle="1" w:styleId="BalloonTextChar">
    <w:name w:val="Balloon Text Char"/>
    <w:basedOn w:val="DefaultParagraphFont"/>
    <w:link w:val="BalloonText"/>
    <w:uiPriority w:val="99"/>
    <w:semiHidden/>
    <w:rsid w:val="00BD4EC5"/>
    <w:rPr>
      <w:rFonts w:ascii="Tahoma" w:hAnsi="Tahoma" w:cs="Tahoma"/>
      <w:sz w:val="16"/>
      <w:szCs w:val="16"/>
    </w:rPr>
  </w:style>
  <w:style w:type="character" w:customStyle="1" w:styleId="Heading1Char">
    <w:name w:val="Heading 1 Char"/>
    <w:basedOn w:val="DefaultParagraphFont"/>
    <w:link w:val="Heading1"/>
    <w:uiPriority w:val="9"/>
    <w:rsid w:val="006A42D4"/>
    <w:rPr>
      <w:rFonts w:asciiTheme="majorHAnsi" w:eastAsiaTheme="majorEastAsia" w:hAnsiTheme="majorHAnsi" w:cstheme="majorBidi"/>
      <w:b/>
      <w:bCs/>
      <w:color w:val="365F91" w:themeColor="accent1" w:themeShade="BF"/>
      <w:kern w:val="28"/>
      <w:sz w:val="28"/>
      <w:szCs w:val="28"/>
      <w:lang w:eastAsia="en-GB"/>
      <w14:ligatures w14:val="standard"/>
      <w14:cntxtAlts/>
    </w:rPr>
  </w:style>
  <w:style w:type="paragraph" w:styleId="ListParagraph">
    <w:name w:val="List Paragraph"/>
    <w:basedOn w:val="Normal"/>
    <w:uiPriority w:val="34"/>
    <w:qFormat/>
    <w:rsid w:val="00C95890"/>
    <w:pPr>
      <w:ind w:left="720"/>
      <w:contextualSpacing/>
    </w:pPr>
  </w:style>
  <w:style w:type="character" w:styleId="Hyperlink">
    <w:name w:val="Hyperlink"/>
    <w:basedOn w:val="DefaultParagraphFont"/>
    <w:uiPriority w:val="99"/>
    <w:unhideWhenUsed/>
    <w:rsid w:val="00581FBB"/>
    <w:rPr>
      <w:color w:val="0000FF" w:themeColor="hyperlink"/>
      <w:u w:val="single"/>
    </w:rPr>
  </w:style>
  <w:style w:type="table" w:styleId="TableGrid">
    <w:name w:val="Table Grid"/>
    <w:basedOn w:val="TableNormal"/>
    <w:uiPriority w:val="59"/>
    <w:rsid w:val="00F54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17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6439E-8C2F-4D63-AFC0-33E9ADF28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BBC5EC6B</Template>
  <TotalTime>0</TotalTime>
  <Pages>3</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Stbernards High School</Company>
  <LinksUpToDate>false</LinksUpToDate>
  <CharactersWithSpaces>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Pestana</dc:creator>
  <cp:lastModifiedBy>Clancy S</cp:lastModifiedBy>
  <cp:revision>2</cp:revision>
  <cp:lastPrinted>2015-10-05T13:49:00Z</cp:lastPrinted>
  <dcterms:created xsi:type="dcterms:W3CDTF">2018-03-26T09:24:00Z</dcterms:created>
  <dcterms:modified xsi:type="dcterms:W3CDTF">2018-03-26T09:24:00Z</dcterms:modified>
</cp:coreProperties>
</file>