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73" w:rsidRPr="006C610D" w:rsidRDefault="00B50D88" w:rsidP="00B34115">
      <w:pPr>
        <w:pStyle w:val="NoSpacing"/>
        <w:jc w:val="center"/>
        <w:rPr>
          <w:b/>
        </w:rPr>
      </w:pPr>
      <w:r>
        <w:rPr>
          <w:b/>
        </w:rPr>
        <w:t xml:space="preserve">The King’s Academy: </w:t>
      </w:r>
      <w:r w:rsidR="00107946">
        <w:rPr>
          <w:b/>
        </w:rPr>
        <w:t>HR</w:t>
      </w:r>
      <w:r w:rsidR="00166687">
        <w:rPr>
          <w:b/>
        </w:rPr>
        <w:t xml:space="preserve"> Office</w:t>
      </w:r>
      <w:bookmarkStart w:id="0" w:name="_GoBack"/>
      <w:bookmarkEnd w:id="0"/>
      <w:r w:rsidR="00166687">
        <w:rPr>
          <w:b/>
        </w:rPr>
        <w:t>r</w:t>
      </w:r>
      <w:r w:rsidR="00B34115">
        <w:rPr>
          <w:b/>
        </w:rPr>
        <w:t xml:space="preserve"> – Person Specification</w:t>
      </w:r>
    </w:p>
    <w:p w:rsidR="006C610D" w:rsidRDefault="006C610D" w:rsidP="00E67A2A">
      <w:pPr>
        <w:pStyle w:val="NoSpacing"/>
      </w:pP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571"/>
        <w:gridCol w:w="572"/>
      </w:tblGrid>
      <w:tr w:rsidR="00166687" w:rsidTr="00A0759C">
        <w:trPr>
          <w:tblHeader/>
        </w:trPr>
        <w:tc>
          <w:tcPr>
            <w:tcW w:w="1696" w:type="dxa"/>
            <w:shd w:val="clear" w:color="auto" w:fill="D9D9D9" w:themeFill="background1" w:themeFillShade="D9"/>
          </w:tcPr>
          <w:p w:rsidR="00166687" w:rsidRPr="00B00ECD" w:rsidRDefault="00166687" w:rsidP="00E67A2A">
            <w:pPr>
              <w:pStyle w:val="NoSpacing"/>
              <w:rPr>
                <w:b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166687" w:rsidRPr="00B00ECD" w:rsidRDefault="00166687" w:rsidP="00E67A2A">
            <w:pPr>
              <w:pStyle w:val="NoSpacing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166687" w:rsidRPr="00B00ECD" w:rsidRDefault="00166687" w:rsidP="00197F7F">
            <w:pPr>
              <w:pStyle w:val="NoSpacing"/>
              <w:rPr>
                <w:b/>
              </w:rPr>
            </w:pPr>
            <w:r>
              <w:rPr>
                <w:b/>
              </w:rPr>
              <w:t>E*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166687" w:rsidRPr="00B00ECD" w:rsidRDefault="00166687" w:rsidP="00197F7F">
            <w:pPr>
              <w:pStyle w:val="NoSpacing"/>
              <w:rPr>
                <w:b/>
              </w:rPr>
            </w:pPr>
            <w:r>
              <w:rPr>
                <w:b/>
              </w:rPr>
              <w:t>D*</w:t>
            </w:r>
          </w:p>
        </w:tc>
      </w:tr>
      <w:tr w:rsidR="00166687" w:rsidTr="00A0759C">
        <w:tc>
          <w:tcPr>
            <w:tcW w:w="1696" w:type="dxa"/>
            <w:vMerge w:val="restart"/>
          </w:tcPr>
          <w:p w:rsidR="00166687" w:rsidRPr="00B00ECD" w:rsidRDefault="00166687" w:rsidP="0024073D">
            <w:pPr>
              <w:pStyle w:val="NoSpacing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6946" w:type="dxa"/>
          </w:tcPr>
          <w:p w:rsidR="00166687" w:rsidRDefault="00166687" w:rsidP="0024073D">
            <w:pPr>
              <w:pStyle w:val="NoSpacing"/>
            </w:pPr>
            <w:r>
              <w:t>Strongly self-motivated and personally resilient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166687" w:rsidRDefault="00166687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166687" w:rsidRDefault="00166687" w:rsidP="00197F7F">
            <w:pPr>
              <w:pStyle w:val="NoSpacing"/>
              <w:jc w:val="center"/>
            </w:pPr>
          </w:p>
        </w:tc>
      </w:tr>
      <w:tr w:rsidR="00166687" w:rsidTr="00A0759C">
        <w:tc>
          <w:tcPr>
            <w:tcW w:w="1696" w:type="dxa"/>
            <w:vMerge/>
          </w:tcPr>
          <w:p w:rsidR="00166687" w:rsidRDefault="00166687" w:rsidP="0024073D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66687" w:rsidRDefault="00166687" w:rsidP="0024073D">
            <w:pPr>
              <w:pStyle w:val="NoSpacing"/>
            </w:pPr>
            <w:r>
              <w:t>Exceptional levels of personal integrity, discretion honesty, reliability and self-awareness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166687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166687" w:rsidRDefault="00166687" w:rsidP="00197F7F">
            <w:pPr>
              <w:pStyle w:val="NoSpacing"/>
              <w:jc w:val="center"/>
            </w:pPr>
          </w:p>
        </w:tc>
      </w:tr>
      <w:tr w:rsidR="00166687" w:rsidTr="00A0759C">
        <w:tc>
          <w:tcPr>
            <w:tcW w:w="1696" w:type="dxa"/>
            <w:vMerge/>
          </w:tcPr>
          <w:p w:rsidR="00166687" w:rsidRPr="00B00ECD" w:rsidRDefault="00166687" w:rsidP="0024073D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66687" w:rsidRDefault="00166687" w:rsidP="0024073D">
            <w:pPr>
              <w:pStyle w:val="NoSpacing"/>
            </w:pPr>
            <w:r>
              <w:t>Conscientious and diligent work ethic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166687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166687" w:rsidRDefault="00166687" w:rsidP="00197F7F">
            <w:pPr>
              <w:pStyle w:val="NoSpacing"/>
              <w:jc w:val="center"/>
            </w:pPr>
          </w:p>
        </w:tc>
      </w:tr>
      <w:tr w:rsidR="00166687" w:rsidTr="00A0759C">
        <w:tc>
          <w:tcPr>
            <w:tcW w:w="1696" w:type="dxa"/>
            <w:vMerge/>
          </w:tcPr>
          <w:p w:rsidR="00166687" w:rsidRPr="00B00ECD" w:rsidRDefault="00166687" w:rsidP="0024073D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66687" w:rsidRDefault="00166687" w:rsidP="0024073D">
            <w:pPr>
              <w:pStyle w:val="NoSpacing"/>
            </w:pPr>
            <w:r>
              <w:t>Exacting standards, with high levels of attention to detail and accuracy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166687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166687" w:rsidRDefault="00166687" w:rsidP="00197F7F">
            <w:pPr>
              <w:pStyle w:val="NoSpacing"/>
              <w:jc w:val="center"/>
            </w:pPr>
          </w:p>
        </w:tc>
      </w:tr>
      <w:tr w:rsidR="00166687" w:rsidTr="00A0759C">
        <w:tc>
          <w:tcPr>
            <w:tcW w:w="1696" w:type="dxa"/>
            <w:vMerge w:val="restart"/>
          </w:tcPr>
          <w:p w:rsidR="00166687" w:rsidRPr="00B00ECD" w:rsidRDefault="00166687" w:rsidP="0024073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Professional Dispositions </w:t>
            </w:r>
          </w:p>
        </w:tc>
        <w:tc>
          <w:tcPr>
            <w:tcW w:w="6946" w:type="dxa"/>
          </w:tcPr>
          <w:p w:rsidR="00166687" w:rsidRDefault="00166687" w:rsidP="0024073D">
            <w:pPr>
              <w:pStyle w:val="NoSpacing"/>
            </w:pPr>
            <w:r>
              <w:t>Commitment to the Academy’s Christian ethos and educational purpose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166687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166687" w:rsidRDefault="00166687" w:rsidP="00197F7F">
            <w:pPr>
              <w:pStyle w:val="NoSpacing"/>
              <w:jc w:val="center"/>
            </w:pPr>
          </w:p>
        </w:tc>
      </w:tr>
      <w:tr w:rsidR="00166687" w:rsidTr="00A0759C">
        <w:tc>
          <w:tcPr>
            <w:tcW w:w="1696" w:type="dxa"/>
            <w:vMerge/>
          </w:tcPr>
          <w:p w:rsidR="00166687" w:rsidRDefault="00166687" w:rsidP="0024073D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66687" w:rsidRDefault="00166687" w:rsidP="0024073D">
            <w:pPr>
              <w:pStyle w:val="NoSpacing"/>
            </w:pPr>
            <w:r>
              <w:t>Pro-active in using initiative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166687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166687" w:rsidRDefault="00166687" w:rsidP="00197F7F">
            <w:pPr>
              <w:pStyle w:val="NoSpacing"/>
              <w:jc w:val="center"/>
            </w:pPr>
          </w:p>
        </w:tc>
      </w:tr>
      <w:tr w:rsidR="00166687" w:rsidTr="00A0759C">
        <w:tc>
          <w:tcPr>
            <w:tcW w:w="1696" w:type="dxa"/>
            <w:vMerge/>
          </w:tcPr>
          <w:p w:rsidR="00166687" w:rsidRDefault="00166687" w:rsidP="0024073D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66687" w:rsidRDefault="00166687" w:rsidP="00A2364B">
            <w:pPr>
              <w:pStyle w:val="NoSpacing"/>
            </w:pPr>
            <w:r>
              <w:t>Creative, constructive, insightful and innovative approach to problem-solving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166687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166687" w:rsidRDefault="00166687" w:rsidP="00197F7F">
            <w:pPr>
              <w:pStyle w:val="NoSpacing"/>
              <w:jc w:val="center"/>
            </w:pPr>
          </w:p>
        </w:tc>
      </w:tr>
      <w:tr w:rsidR="00166687" w:rsidTr="00A0759C">
        <w:tc>
          <w:tcPr>
            <w:tcW w:w="1696" w:type="dxa"/>
            <w:vMerge/>
          </w:tcPr>
          <w:p w:rsidR="00166687" w:rsidRPr="00B00ECD" w:rsidRDefault="00166687" w:rsidP="0024073D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66687" w:rsidRDefault="00F07AE5" w:rsidP="0024073D">
            <w:pPr>
              <w:pStyle w:val="NoSpacing"/>
            </w:pPr>
            <w:r>
              <w:t>Excellent personal record of attendance and punctuality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166687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166687" w:rsidRDefault="00166687" w:rsidP="00197F7F">
            <w:pPr>
              <w:pStyle w:val="NoSpacing"/>
              <w:jc w:val="center"/>
            </w:pPr>
          </w:p>
        </w:tc>
      </w:tr>
      <w:tr w:rsidR="00166687" w:rsidTr="00A0759C">
        <w:tc>
          <w:tcPr>
            <w:tcW w:w="1696" w:type="dxa"/>
            <w:vMerge/>
          </w:tcPr>
          <w:p w:rsidR="00166687" w:rsidRPr="00B00ECD" w:rsidRDefault="00166687" w:rsidP="0024073D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66687" w:rsidRDefault="00166687" w:rsidP="0089317C">
            <w:pPr>
              <w:pStyle w:val="NoSpacing"/>
            </w:pPr>
            <w:r>
              <w:t xml:space="preserve">Ability to work </w:t>
            </w:r>
            <w:r w:rsidR="00F07AE5">
              <w:t xml:space="preserve">calmly </w:t>
            </w:r>
            <w:r>
              <w:t>under pressure, prioritising workloads to meet specified deadlines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166687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166687" w:rsidRDefault="00166687" w:rsidP="00197F7F">
            <w:pPr>
              <w:pStyle w:val="NoSpacing"/>
              <w:jc w:val="center"/>
            </w:pPr>
          </w:p>
        </w:tc>
      </w:tr>
      <w:tr w:rsidR="00166687" w:rsidTr="00A0759C">
        <w:tc>
          <w:tcPr>
            <w:tcW w:w="1696" w:type="dxa"/>
            <w:vMerge/>
          </w:tcPr>
          <w:p w:rsidR="00166687" w:rsidRPr="00B00ECD" w:rsidRDefault="00166687" w:rsidP="0024073D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66687" w:rsidRDefault="00166687" w:rsidP="0024073D">
            <w:pPr>
              <w:pStyle w:val="NoSpacing"/>
            </w:pPr>
            <w:r>
              <w:t>Flexibility, on occasions and within reason, in approach to working hours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166687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166687" w:rsidRDefault="00166687" w:rsidP="00197F7F">
            <w:pPr>
              <w:pStyle w:val="NoSpacing"/>
              <w:jc w:val="center"/>
            </w:pPr>
          </w:p>
        </w:tc>
      </w:tr>
      <w:tr w:rsidR="00166687" w:rsidTr="00A0759C">
        <w:tc>
          <w:tcPr>
            <w:tcW w:w="1696" w:type="dxa"/>
            <w:vMerge/>
          </w:tcPr>
          <w:p w:rsidR="00166687" w:rsidRPr="00B00ECD" w:rsidRDefault="00166687" w:rsidP="0024073D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66687" w:rsidRDefault="00166687" w:rsidP="0024073D">
            <w:pPr>
              <w:pStyle w:val="NoSpacing"/>
            </w:pPr>
            <w:r>
              <w:t>Evidence of learning beyond the workplace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166687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166687" w:rsidRDefault="00166687" w:rsidP="00197F7F">
            <w:pPr>
              <w:pStyle w:val="NoSpacing"/>
              <w:jc w:val="center"/>
            </w:pPr>
          </w:p>
        </w:tc>
      </w:tr>
      <w:tr w:rsidR="00F07AE5" w:rsidTr="00A0759C">
        <w:tc>
          <w:tcPr>
            <w:tcW w:w="1696" w:type="dxa"/>
            <w:vMerge w:val="restart"/>
          </w:tcPr>
          <w:p w:rsidR="00F07AE5" w:rsidRPr="00B00ECD" w:rsidRDefault="00F07AE5" w:rsidP="00E67A2A">
            <w:pPr>
              <w:pStyle w:val="NoSpacing"/>
              <w:rPr>
                <w:b/>
              </w:rPr>
            </w:pPr>
            <w:r w:rsidRPr="00B00ECD">
              <w:rPr>
                <w:b/>
              </w:rPr>
              <w:t>Qualifications</w:t>
            </w:r>
          </w:p>
        </w:tc>
        <w:tc>
          <w:tcPr>
            <w:tcW w:w="6946" w:type="dxa"/>
          </w:tcPr>
          <w:p w:rsidR="00F07AE5" w:rsidRDefault="00F07AE5" w:rsidP="00E67A2A">
            <w:pPr>
              <w:pStyle w:val="NoSpacing"/>
            </w:pPr>
            <w:r>
              <w:t>5 GCSEs or equivalent A*-C, including Maths and English at C or higher.</w:t>
            </w:r>
          </w:p>
          <w:p w:rsidR="00F07AE5" w:rsidRDefault="00197F7F" w:rsidP="00E67A2A">
            <w:pPr>
              <w:pStyle w:val="NoSpacing"/>
            </w:pPr>
            <w:r>
              <w:t>A-levels or equivalent level 3 qualifications.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F07AE5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F07AE5" w:rsidRDefault="00F07AE5" w:rsidP="00197F7F">
            <w:pPr>
              <w:pStyle w:val="NoSpacing"/>
              <w:jc w:val="center"/>
            </w:pPr>
          </w:p>
        </w:tc>
      </w:tr>
      <w:tr w:rsidR="00F07AE5" w:rsidTr="00A0759C">
        <w:tc>
          <w:tcPr>
            <w:tcW w:w="1696" w:type="dxa"/>
            <w:vMerge/>
          </w:tcPr>
          <w:p w:rsidR="00F07AE5" w:rsidRPr="00B00ECD" w:rsidRDefault="00F07AE5" w:rsidP="00E67A2A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F07AE5" w:rsidRDefault="00F07AE5" w:rsidP="00E67A2A">
            <w:pPr>
              <w:pStyle w:val="NoSpacing"/>
            </w:pPr>
            <w:r>
              <w:t>Degree or similar level vocational / professional qualifications; post-graduate qualifications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F07AE5" w:rsidRDefault="00F07AE5" w:rsidP="00197F7F">
            <w:pPr>
              <w:pStyle w:val="NoSpacing"/>
              <w:jc w:val="center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F07AE5" w:rsidRDefault="00197F7F" w:rsidP="00197F7F">
            <w:pPr>
              <w:pStyle w:val="NoSpacing"/>
              <w:jc w:val="center"/>
            </w:pPr>
            <w:r>
              <w:t>Y</w:t>
            </w:r>
          </w:p>
        </w:tc>
      </w:tr>
      <w:tr w:rsidR="00F07AE5" w:rsidTr="00A0759C">
        <w:tc>
          <w:tcPr>
            <w:tcW w:w="1696" w:type="dxa"/>
            <w:vMerge/>
          </w:tcPr>
          <w:p w:rsidR="00F07AE5" w:rsidRPr="00B00ECD" w:rsidRDefault="00F07AE5" w:rsidP="00E67A2A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F07AE5" w:rsidRDefault="00F07AE5" w:rsidP="00E67A2A">
            <w:pPr>
              <w:pStyle w:val="NoSpacing"/>
            </w:pPr>
            <w:r>
              <w:t>CIPD, or working towards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F07AE5" w:rsidRDefault="00F07AE5" w:rsidP="00197F7F">
            <w:pPr>
              <w:pStyle w:val="NoSpacing"/>
              <w:jc w:val="center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F07AE5" w:rsidRDefault="00197F7F" w:rsidP="00197F7F">
            <w:pPr>
              <w:pStyle w:val="NoSpacing"/>
              <w:jc w:val="center"/>
            </w:pPr>
            <w:r>
              <w:t>Y</w:t>
            </w:r>
          </w:p>
        </w:tc>
      </w:tr>
      <w:tr w:rsidR="00166687" w:rsidTr="00A0759C">
        <w:tc>
          <w:tcPr>
            <w:tcW w:w="1696" w:type="dxa"/>
            <w:vMerge w:val="restart"/>
          </w:tcPr>
          <w:p w:rsidR="00166687" w:rsidRPr="00B00ECD" w:rsidRDefault="00166687" w:rsidP="00E67A2A">
            <w:pPr>
              <w:pStyle w:val="NoSpacing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946" w:type="dxa"/>
          </w:tcPr>
          <w:p w:rsidR="00166687" w:rsidRDefault="0089317C" w:rsidP="00350DC3">
            <w:pPr>
              <w:pStyle w:val="NoSpacing"/>
            </w:pPr>
            <w:r>
              <w:t>Organising recruitment and selection processes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166687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166687" w:rsidRDefault="00166687" w:rsidP="00197F7F">
            <w:pPr>
              <w:pStyle w:val="NoSpacing"/>
              <w:jc w:val="center"/>
            </w:pPr>
          </w:p>
        </w:tc>
      </w:tr>
      <w:tr w:rsidR="00166687" w:rsidTr="00A0759C">
        <w:tc>
          <w:tcPr>
            <w:tcW w:w="1696" w:type="dxa"/>
            <w:vMerge/>
          </w:tcPr>
          <w:p w:rsidR="00166687" w:rsidRPr="00B00ECD" w:rsidRDefault="00166687" w:rsidP="00E67A2A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66687" w:rsidRDefault="0089317C" w:rsidP="00E67A2A">
            <w:pPr>
              <w:pStyle w:val="NoSpacing"/>
            </w:pPr>
            <w:r>
              <w:t>Employment case work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166687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166687" w:rsidRDefault="00166687" w:rsidP="00197F7F">
            <w:pPr>
              <w:pStyle w:val="NoSpacing"/>
              <w:jc w:val="center"/>
            </w:pPr>
          </w:p>
        </w:tc>
      </w:tr>
      <w:tr w:rsidR="0089317C" w:rsidTr="00A0759C">
        <w:tc>
          <w:tcPr>
            <w:tcW w:w="1696" w:type="dxa"/>
            <w:vMerge/>
          </w:tcPr>
          <w:p w:rsidR="0089317C" w:rsidRPr="00B00ECD" w:rsidRDefault="0089317C" w:rsidP="0089317C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89317C" w:rsidRDefault="0089317C" w:rsidP="0089317C">
            <w:pPr>
              <w:pStyle w:val="NoSpacing"/>
            </w:pPr>
            <w:r>
              <w:t>Providing sound customer-facing HR advice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89317C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89317C" w:rsidRDefault="0089317C" w:rsidP="00197F7F">
            <w:pPr>
              <w:pStyle w:val="NoSpacing"/>
              <w:jc w:val="center"/>
            </w:pPr>
          </w:p>
        </w:tc>
      </w:tr>
      <w:tr w:rsidR="0089317C" w:rsidTr="00A0759C">
        <w:tc>
          <w:tcPr>
            <w:tcW w:w="1696" w:type="dxa"/>
            <w:vMerge/>
          </w:tcPr>
          <w:p w:rsidR="0089317C" w:rsidRPr="00B00ECD" w:rsidRDefault="0089317C" w:rsidP="0089317C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89317C" w:rsidRDefault="0089317C" w:rsidP="0089317C">
            <w:pPr>
              <w:pStyle w:val="NoSpacing"/>
            </w:pPr>
            <w:r>
              <w:t>Able to work effectively as part of a team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89317C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89317C" w:rsidRDefault="0089317C" w:rsidP="00197F7F">
            <w:pPr>
              <w:pStyle w:val="NoSpacing"/>
              <w:jc w:val="center"/>
            </w:pPr>
          </w:p>
        </w:tc>
      </w:tr>
      <w:tr w:rsidR="0089317C" w:rsidTr="00A0759C">
        <w:tc>
          <w:tcPr>
            <w:tcW w:w="1696" w:type="dxa"/>
            <w:vMerge/>
          </w:tcPr>
          <w:p w:rsidR="0089317C" w:rsidRPr="00B00ECD" w:rsidRDefault="0089317C" w:rsidP="0089317C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89317C" w:rsidRDefault="0089317C" w:rsidP="0089317C">
            <w:pPr>
              <w:pStyle w:val="NoSpacing"/>
            </w:pPr>
            <w:r>
              <w:t>Developing, implementing and evaluating policies and procedures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89317C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89317C" w:rsidRDefault="0089317C" w:rsidP="00197F7F">
            <w:pPr>
              <w:pStyle w:val="NoSpacing"/>
              <w:jc w:val="center"/>
            </w:pPr>
          </w:p>
        </w:tc>
      </w:tr>
      <w:tr w:rsidR="0089317C" w:rsidTr="00A0759C">
        <w:tc>
          <w:tcPr>
            <w:tcW w:w="1696" w:type="dxa"/>
            <w:vMerge/>
          </w:tcPr>
          <w:p w:rsidR="0089317C" w:rsidRPr="00B00ECD" w:rsidRDefault="0089317C" w:rsidP="0089317C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89317C" w:rsidRDefault="0089317C" w:rsidP="0089317C">
            <w:pPr>
              <w:pStyle w:val="NoSpacing"/>
            </w:pPr>
            <w:r>
              <w:t>Working in an educational setting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89317C" w:rsidRDefault="0089317C" w:rsidP="00197F7F">
            <w:pPr>
              <w:pStyle w:val="NoSpacing"/>
              <w:jc w:val="center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89317C" w:rsidRDefault="00197F7F" w:rsidP="00197F7F">
            <w:pPr>
              <w:pStyle w:val="NoSpacing"/>
              <w:jc w:val="center"/>
            </w:pPr>
            <w:r>
              <w:t>Y</w:t>
            </w:r>
          </w:p>
        </w:tc>
      </w:tr>
      <w:tr w:rsidR="0089317C" w:rsidTr="00A0759C">
        <w:tc>
          <w:tcPr>
            <w:tcW w:w="1696" w:type="dxa"/>
            <w:vMerge w:val="restart"/>
          </w:tcPr>
          <w:p w:rsidR="0089317C" w:rsidRPr="00B00ECD" w:rsidRDefault="0089317C" w:rsidP="0089317C">
            <w:pPr>
              <w:pStyle w:val="NoSpacing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6946" w:type="dxa"/>
          </w:tcPr>
          <w:p w:rsidR="0089317C" w:rsidRDefault="00F07AE5" w:rsidP="0089317C">
            <w:pPr>
              <w:pStyle w:val="NoSpacing"/>
            </w:pPr>
            <w:r>
              <w:t xml:space="preserve">Foundational understanding of </w:t>
            </w:r>
            <w:r w:rsidR="0089317C">
              <w:t>UK employment legislation, good HR management and current trends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89317C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89317C" w:rsidRDefault="0089317C" w:rsidP="00197F7F">
            <w:pPr>
              <w:pStyle w:val="NoSpacing"/>
              <w:jc w:val="center"/>
            </w:pPr>
          </w:p>
        </w:tc>
      </w:tr>
      <w:tr w:rsidR="0089317C" w:rsidTr="00A0759C">
        <w:tc>
          <w:tcPr>
            <w:tcW w:w="1696" w:type="dxa"/>
            <w:vMerge/>
          </w:tcPr>
          <w:p w:rsidR="0089317C" w:rsidRPr="00B00ECD" w:rsidRDefault="0089317C" w:rsidP="0089317C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89317C" w:rsidRDefault="0089317C" w:rsidP="0089317C">
            <w:pPr>
              <w:pStyle w:val="NoSpacing"/>
            </w:pPr>
            <w:r>
              <w:t>OFSTED inspection protocols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89317C" w:rsidRDefault="0089317C" w:rsidP="00197F7F">
            <w:pPr>
              <w:pStyle w:val="NoSpacing"/>
              <w:jc w:val="center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89317C" w:rsidRDefault="0089317C" w:rsidP="00197F7F">
            <w:pPr>
              <w:pStyle w:val="NoSpacing"/>
              <w:jc w:val="center"/>
            </w:pPr>
            <w:r>
              <w:t>Y</w:t>
            </w:r>
          </w:p>
        </w:tc>
      </w:tr>
      <w:tr w:rsidR="0089317C" w:rsidTr="00A0759C">
        <w:tc>
          <w:tcPr>
            <w:tcW w:w="1696" w:type="dxa"/>
            <w:vMerge/>
          </w:tcPr>
          <w:p w:rsidR="0089317C" w:rsidRPr="00B00ECD" w:rsidRDefault="0089317C" w:rsidP="0089317C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89317C" w:rsidRDefault="0089317C" w:rsidP="0089317C">
            <w:pPr>
              <w:pStyle w:val="NoSpacing"/>
            </w:pPr>
            <w:r>
              <w:t>Excellent levels of literacy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89317C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89317C" w:rsidRDefault="0089317C" w:rsidP="00197F7F">
            <w:pPr>
              <w:pStyle w:val="NoSpacing"/>
              <w:jc w:val="center"/>
            </w:pPr>
          </w:p>
        </w:tc>
      </w:tr>
      <w:tr w:rsidR="0089317C" w:rsidTr="00A0759C">
        <w:tc>
          <w:tcPr>
            <w:tcW w:w="1696" w:type="dxa"/>
            <w:vMerge/>
          </w:tcPr>
          <w:p w:rsidR="0089317C" w:rsidRPr="00B00ECD" w:rsidRDefault="0089317C" w:rsidP="0089317C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89317C" w:rsidRDefault="0089317C" w:rsidP="0089317C">
            <w:pPr>
              <w:pStyle w:val="NoSpacing"/>
            </w:pPr>
            <w:r>
              <w:t>Sound knowledge of FOI / Data Protection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89317C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89317C" w:rsidRDefault="0089317C" w:rsidP="00197F7F">
            <w:pPr>
              <w:pStyle w:val="NoSpacing"/>
              <w:jc w:val="center"/>
            </w:pPr>
          </w:p>
        </w:tc>
      </w:tr>
      <w:tr w:rsidR="0089317C" w:rsidTr="00A0759C">
        <w:tc>
          <w:tcPr>
            <w:tcW w:w="1696" w:type="dxa"/>
            <w:vMerge w:val="restart"/>
          </w:tcPr>
          <w:p w:rsidR="0089317C" w:rsidRPr="00B00ECD" w:rsidRDefault="0089317C" w:rsidP="0089317C">
            <w:pPr>
              <w:pStyle w:val="NoSpacing"/>
              <w:rPr>
                <w:b/>
              </w:rPr>
            </w:pPr>
            <w:r>
              <w:rPr>
                <w:b/>
              </w:rPr>
              <w:t>General Skills</w:t>
            </w:r>
          </w:p>
        </w:tc>
        <w:tc>
          <w:tcPr>
            <w:tcW w:w="6946" w:type="dxa"/>
          </w:tcPr>
          <w:p w:rsidR="0089317C" w:rsidRDefault="00197F7F" w:rsidP="0089317C">
            <w:pPr>
              <w:pStyle w:val="NoSpacing"/>
            </w:pPr>
            <w:r>
              <w:t>Ability to plan, organise and prioritise effectively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89317C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89317C" w:rsidRDefault="0089317C" w:rsidP="00197F7F">
            <w:pPr>
              <w:pStyle w:val="NoSpacing"/>
              <w:jc w:val="center"/>
            </w:pPr>
          </w:p>
        </w:tc>
      </w:tr>
      <w:tr w:rsidR="0089317C" w:rsidTr="00A0759C">
        <w:tc>
          <w:tcPr>
            <w:tcW w:w="1696" w:type="dxa"/>
            <w:vMerge/>
          </w:tcPr>
          <w:p w:rsidR="0089317C" w:rsidRDefault="0089317C" w:rsidP="0089317C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89317C" w:rsidRDefault="00197F7F" w:rsidP="0089317C">
            <w:pPr>
              <w:pStyle w:val="NoSpacing"/>
            </w:pPr>
            <w:r>
              <w:t>IT literacy and ability to use HR / Management Information Systems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89317C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89317C" w:rsidRDefault="0089317C" w:rsidP="00197F7F">
            <w:pPr>
              <w:pStyle w:val="NoSpacing"/>
              <w:jc w:val="center"/>
            </w:pPr>
          </w:p>
        </w:tc>
      </w:tr>
      <w:tr w:rsidR="0089317C" w:rsidTr="00A0759C">
        <w:tc>
          <w:tcPr>
            <w:tcW w:w="1696" w:type="dxa"/>
            <w:vMerge w:val="restart"/>
          </w:tcPr>
          <w:p w:rsidR="0089317C" w:rsidRPr="00B00ECD" w:rsidRDefault="0089317C" w:rsidP="0089317C">
            <w:pPr>
              <w:pStyle w:val="NoSpacing"/>
              <w:rPr>
                <w:b/>
              </w:rPr>
            </w:pPr>
            <w:r>
              <w:rPr>
                <w:b/>
              </w:rPr>
              <w:t>Communication skills</w:t>
            </w:r>
          </w:p>
        </w:tc>
        <w:tc>
          <w:tcPr>
            <w:tcW w:w="6946" w:type="dxa"/>
          </w:tcPr>
          <w:p w:rsidR="0089317C" w:rsidRDefault="0089317C" w:rsidP="0089317C">
            <w:pPr>
              <w:pStyle w:val="NoSpacing"/>
            </w:pPr>
            <w:r>
              <w:t>Firm but tactful and diplomatic; friendly, professional, and able to communicate effectively, confidently and accurately both orally and in writing. Able to draft correspondence to a high standard.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89317C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89317C" w:rsidRDefault="0089317C" w:rsidP="00197F7F">
            <w:pPr>
              <w:pStyle w:val="NoSpacing"/>
              <w:jc w:val="center"/>
            </w:pPr>
          </w:p>
        </w:tc>
      </w:tr>
      <w:tr w:rsidR="0089317C" w:rsidTr="00A0759C">
        <w:tc>
          <w:tcPr>
            <w:tcW w:w="1696" w:type="dxa"/>
            <w:vMerge/>
          </w:tcPr>
          <w:p w:rsidR="0089317C" w:rsidRDefault="0089317C" w:rsidP="0089317C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89317C" w:rsidRDefault="0089317C" w:rsidP="0089317C">
            <w:pPr>
              <w:pStyle w:val="NoSpacing"/>
            </w:pPr>
            <w:r>
              <w:t>Ability to assess and diffuse confrontational situations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89317C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89317C" w:rsidRDefault="0089317C" w:rsidP="00197F7F">
            <w:pPr>
              <w:pStyle w:val="NoSpacing"/>
              <w:jc w:val="center"/>
            </w:pPr>
          </w:p>
        </w:tc>
      </w:tr>
      <w:tr w:rsidR="0089317C" w:rsidTr="00A0759C">
        <w:tc>
          <w:tcPr>
            <w:tcW w:w="1696" w:type="dxa"/>
            <w:vMerge/>
          </w:tcPr>
          <w:p w:rsidR="0089317C" w:rsidRPr="00B00ECD" w:rsidRDefault="0089317C" w:rsidP="0089317C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89317C" w:rsidRDefault="0089317C" w:rsidP="0089317C">
            <w:pPr>
              <w:pStyle w:val="NoSpacing"/>
            </w:pPr>
            <w:r>
              <w:t>Complete and absolute discretion and confidentiality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89317C" w:rsidRDefault="00197F7F" w:rsidP="00197F7F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89317C" w:rsidRDefault="0089317C" w:rsidP="00197F7F">
            <w:pPr>
              <w:pStyle w:val="NoSpacing"/>
              <w:jc w:val="center"/>
            </w:pPr>
          </w:p>
        </w:tc>
      </w:tr>
    </w:tbl>
    <w:p w:rsidR="006C610D" w:rsidRPr="006C610D" w:rsidRDefault="00166687" w:rsidP="00B50D88">
      <w:pPr>
        <w:pStyle w:val="NoSpacing"/>
      </w:pPr>
      <w:r>
        <w:t>*E = Essential</w:t>
      </w:r>
      <w:r>
        <w:tab/>
      </w:r>
      <w:r>
        <w:tab/>
        <w:t>D* = Desirable</w:t>
      </w:r>
    </w:p>
    <w:sectPr w:rsidR="006C610D" w:rsidRPr="006C610D" w:rsidSect="00B50D88">
      <w:footerReference w:type="default" r:id="rId8"/>
      <w:pgSz w:w="11906" w:h="16838"/>
      <w:pgMar w:top="709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BC" w:rsidRDefault="00842ABC" w:rsidP="00842ABC">
      <w:r>
        <w:separator/>
      </w:r>
    </w:p>
  </w:endnote>
  <w:endnote w:type="continuationSeparator" w:id="0">
    <w:p w:rsidR="00842ABC" w:rsidRDefault="00842ABC" w:rsidP="0084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58268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842ABC" w:rsidRPr="00842ABC" w:rsidRDefault="00842ABC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842ABC">
          <w:rPr>
            <w:rFonts w:asciiTheme="minorHAnsi" w:hAnsiTheme="minorHAnsi"/>
            <w:sz w:val="22"/>
            <w:szCs w:val="22"/>
          </w:rPr>
          <w:fldChar w:fldCharType="begin"/>
        </w:r>
        <w:r w:rsidRPr="00842AB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842ABC">
          <w:rPr>
            <w:rFonts w:asciiTheme="minorHAnsi" w:hAnsiTheme="minorHAnsi"/>
            <w:sz w:val="22"/>
            <w:szCs w:val="22"/>
          </w:rPr>
          <w:fldChar w:fldCharType="separate"/>
        </w:r>
        <w:r w:rsidR="00107946">
          <w:rPr>
            <w:rFonts w:asciiTheme="minorHAnsi" w:hAnsiTheme="minorHAnsi"/>
            <w:noProof/>
            <w:sz w:val="22"/>
            <w:szCs w:val="22"/>
          </w:rPr>
          <w:t>1</w:t>
        </w:r>
        <w:r w:rsidRPr="00842AB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842ABC" w:rsidRDefault="00842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BC" w:rsidRDefault="00842ABC" w:rsidP="00842ABC">
      <w:r>
        <w:separator/>
      </w:r>
    </w:p>
  </w:footnote>
  <w:footnote w:type="continuationSeparator" w:id="0">
    <w:p w:rsidR="00842ABC" w:rsidRDefault="00842ABC" w:rsidP="0084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64BB"/>
    <w:multiLevelType w:val="hybridMultilevel"/>
    <w:tmpl w:val="26FA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22E"/>
    <w:multiLevelType w:val="hybridMultilevel"/>
    <w:tmpl w:val="ABDC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50FC"/>
    <w:multiLevelType w:val="hybridMultilevel"/>
    <w:tmpl w:val="5782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26A01"/>
    <w:multiLevelType w:val="hybridMultilevel"/>
    <w:tmpl w:val="EB28F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D"/>
    <w:rsid w:val="000925C5"/>
    <w:rsid w:val="00107946"/>
    <w:rsid w:val="00166687"/>
    <w:rsid w:val="00197F7F"/>
    <w:rsid w:val="002265B9"/>
    <w:rsid w:val="00334D8A"/>
    <w:rsid w:val="003469FD"/>
    <w:rsid w:val="00350DC3"/>
    <w:rsid w:val="003F1958"/>
    <w:rsid w:val="0063524E"/>
    <w:rsid w:val="00672273"/>
    <w:rsid w:val="006C610D"/>
    <w:rsid w:val="0083491A"/>
    <w:rsid w:val="00842ABC"/>
    <w:rsid w:val="0089317C"/>
    <w:rsid w:val="00896624"/>
    <w:rsid w:val="00923A75"/>
    <w:rsid w:val="009D3D3F"/>
    <w:rsid w:val="009E534E"/>
    <w:rsid w:val="009F1041"/>
    <w:rsid w:val="00A0088D"/>
    <w:rsid w:val="00A2364B"/>
    <w:rsid w:val="00B00ECD"/>
    <w:rsid w:val="00B34115"/>
    <w:rsid w:val="00B50D88"/>
    <w:rsid w:val="00D37BCB"/>
    <w:rsid w:val="00DE51C6"/>
    <w:rsid w:val="00E67A2A"/>
    <w:rsid w:val="00F07AE5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2A17E-875A-4A98-9DA0-6F7D4059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2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610D"/>
    <w:pPr>
      <w:ind w:left="720"/>
      <w:contextualSpacing/>
    </w:pPr>
  </w:style>
  <w:style w:type="table" w:styleId="TableGrid">
    <w:name w:val="Table Grid"/>
    <w:basedOn w:val="TableNormal"/>
    <w:uiPriority w:val="39"/>
    <w:rsid w:val="006C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A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A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CC48-8D15-4127-8730-847EDE8C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67EDCF0F</Template>
  <TotalTime>28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Dawes D</dc:creator>
  <cp:keywords/>
  <dc:description/>
  <cp:lastModifiedBy>KA Dawes D</cp:lastModifiedBy>
  <cp:revision>7</cp:revision>
  <cp:lastPrinted>2017-09-29T15:09:00Z</cp:lastPrinted>
  <dcterms:created xsi:type="dcterms:W3CDTF">2017-06-23T08:47:00Z</dcterms:created>
  <dcterms:modified xsi:type="dcterms:W3CDTF">2017-09-29T15:32:00Z</dcterms:modified>
</cp:coreProperties>
</file>