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48" w:rsidRDefault="00763441" w:rsidP="002C0E48">
      <w:pPr>
        <w:spacing w:before="80" w:after="80"/>
        <w:ind w:right="430"/>
        <w:jc w:val="both"/>
        <w:rPr>
          <w:rFonts w:ascii="Arial" w:hAnsi="Arial" w:cs="Arial"/>
          <w:color w:val="000000"/>
          <w:sz w:val="22"/>
          <w:szCs w:val="22"/>
        </w:rPr>
      </w:pPr>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72"/>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0D02D6" w:rsidP="00E572F1">
            <w:pPr>
              <w:pStyle w:val="Heading1"/>
              <w:spacing w:before="120" w:after="120"/>
              <w:ind w:left="426" w:right="430"/>
              <w:rPr>
                <w:rFonts w:ascii="Arial" w:hAnsi="Arial" w:cs="Arial"/>
                <w:sz w:val="22"/>
                <w:szCs w:val="22"/>
              </w:rPr>
            </w:pPr>
            <w:r>
              <w:rPr>
                <w:rFonts w:ascii="Arial" w:hAnsi="Arial" w:cs="Arial"/>
                <w:sz w:val="22"/>
                <w:szCs w:val="22"/>
              </w:rPr>
              <w:t>TECHNOLOGY TEACHER</w:t>
            </w: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bookmarkStart w:id="0" w:name="_GoBack"/>
            <w:bookmarkEnd w:id="0"/>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
        <w:gridCol w:w="4335"/>
        <w:gridCol w:w="2301"/>
        <w:gridCol w:w="3698"/>
        <w:gridCol w:w="37"/>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tblInd w:w="0" w:type="dxa"/>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tblInd w:w="0" w:type="dxa"/>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5"/>
          <w:footerReference w:type="even" r:id="rId16"/>
          <w:footerReference w:type="default" r:id="rId17"/>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0D02D6"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A82017" w:rsidRDefault="00A82017" w:rsidP="00E572F1">
      <w:pPr>
        <w:ind w:left="426" w:right="430" w:firstLine="115"/>
        <w:jc w:val="both"/>
        <w:rPr>
          <w:rFonts w:ascii="Arial" w:hAnsi="Arial" w:cs="Arial"/>
          <w:color w:val="FFFFFF"/>
          <w:sz w:val="22"/>
          <w:szCs w:val="22"/>
        </w:rPr>
      </w:pPr>
    </w:p>
    <w:p w:rsidR="00A82017" w:rsidRDefault="00A82017" w:rsidP="00E572F1">
      <w:pPr>
        <w:ind w:left="426" w:right="430" w:firstLine="115"/>
        <w:jc w:val="both"/>
        <w:rPr>
          <w:rFonts w:ascii="Arial" w:hAnsi="Arial" w:cs="Arial"/>
          <w:color w:val="FFFFFF"/>
          <w:sz w:val="22"/>
          <w:szCs w:val="22"/>
        </w:rPr>
      </w:pPr>
    </w:p>
    <w:p w:rsidR="00A82017" w:rsidRDefault="00A82017" w:rsidP="00E572F1">
      <w:pPr>
        <w:ind w:left="426" w:right="430" w:firstLine="115"/>
        <w:jc w:val="both"/>
        <w:rPr>
          <w:rFonts w:ascii="Arial" w:hAnsi="Arial" w:cs="Arial"/>
          <w:color w:val="FFFFFF"/>
          <w:sz w:val="22"/>
          <w:szCs w:val="22"/>
        </w:rPr>
      </w:pPr>
    </w:p>
    <w:p w:rsidR="00A82017" w:rsidRDefault="00A82017" w:rsidP="00E572F1">
      <w:pPr>
        <w:ind w:left="426" w:right="430" w:firstLine="115"/>
        <w:jc w:val="both"/>
        <w:rPr>
          <w:rFonts w:ascii="Arial" w:hAnsi="Arial" w:cs="Arial"/>
          <w:color w:val="FFFFFF"/>
          <w:sz w:val="22"/>
          <w:szCs w:val="22"/>
        </w:rPr>
      </w:pPr>
    </w:p>
    <w:p w:rsidR="00A82017" w:rsidRDefault="00A82017"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Default="00F15B46" w:rsidP="00F15B46">
      <w:pPr>
        <w:spacing w:before="80" w:after="80"/>
        <w:ind w:left="426" w:right="430"/>
        <w:jc w:val="both"/>
        <w:rPr>
          <w:rFonts w:ascii="Arial" w:hAnsi="Arial" w:cs="Arial"/>
          <w:b/>
          <w:color w:val="000000"/>
          <w:sz w:val="22"/>
          <w:szCs w:val="22"/>
        </w:rPr>
      </w:pPr>
    </w:p>
    <w:p w:rsidR="00A82017" w:rsidRDefault="00A82017" w:rsidP="00F15B46">
      <w:pPr>
        <w:spacing w:before="80" w:after="80"/>
        <w:ind w:left="426" w:right="430"/>
        <w:jc w:val="both"/>
        <w:rPr>
          <w:rFonts w:ascii="Arial" w:hAnsi="Arial" w:cs="Arial"/>
          <w:b/>
          <w:color w:val="000000"/>
          <w:sz w:val="22"/>
          <w:szCs w:val="22"/>
        </w:rPr>
      </w:pPr>
    </w:p>
    <w:p w:rsidR="00A82017" w:rsidRDefault="00A82017" w:rsidP="00F15B46">
      <w:pPr>
        <w:spacing w:before="80" w:after="80"/>
        <w:ind w:left="426" w:right="430"/>
        <w:jc w:val="both"/>
        <w:rPr>
          <w:rFonts w:ascii="Arial" w:hAnsi="Arial" w:cs="Arial"/>
          <w:b/>
          <w:color w:val="000000"/>
          <w:sz w:val="22"/>
          <w:szCs w:val="22"/>
        </w:rPr>
      </w:pPr>
    </w:p>
    <w:p w:rsidR="00A82017" w:rsidRDefault="00A82017"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1415"/>
        <w:gridCol w:w="1273"/>
        <w:gridCol w:w="1415"/>
        <w:gridCol w:w="1270"/>
        <w:gridCol w:w="1700"/>
        <w:gridCol w:w="1560"/>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rsidTr="00A82017">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5"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A82017">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7"/>
        <w:gridCol w:w="1273"/>
        <w:gridCol w:w="1556"/>
        <w:gridCol w:w="1415"/>
        <w:gridCol w:w="1270"/>
        <w:gridCol w:w="1700"/>
        <w:gridCol w:w="1558"/>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A82017" w:rsidRDefault="00A82017"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0D02D6">
              <w:rPr>
                <w:rFonts w:ascii="Arial" w:hAnsi="Arial" w:cs="Arial"/>
                <w:color w:val="000000"/>
                <w:sz w:val="22"/>
                <w:szCs w:val="22"/>
              </w:rPr>
            </w:r>
            <w:r w:rsidR="000D02D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8"/>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42" w:rsidRDefault="00ED0E42">
      <w:r>
        <w:separator/>
      </w:r>
    </w:p>
  </w:endnote>
  <w:endnote w:type="continuationSeparator" w:id="0">
    <w:p w:rsidR="00ED0E42" w:rsidRDefault="00E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2D6">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2D6">
      <w:rPr>
        <w:rStyle w:val="PageNumber"/>
        <w:noProof/>
      </w:rPr>
      <w:t>11</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42" w:rsidRDefault="00ED0E42">
      <w:r>
        <w:separator/>
      </w:r>
    </w:p>
  </w:footnote>
  <w:footnote w:type="continuationSeparator" w:id="0">
    <w:p w:rsidR="00ED0E42" w:rsidRDefault="00ED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5167C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02D6"/>
    <w:rsid w:val="000D51D0"/>
    <w:rsid w:val="000E01CB"/>
    <w:rsid w:val="000E632E"/>
    <w:rsid w:val="000E6E56"/>
    <w:rsid w:val="000F0B56"/>
    <w:rsid w:val="000F7709"/>
    <w:rsid w:val="00107E48"/>
    <w:rsid w:val="001100E2"/>
    <w:rsid w:val="00112148"/>
    <w:rsid w:val="00112F2F"/>
    <w:rsid w:val="00115183"/>
    <w:rsid w:val="00117B76"/>
    <w:rsid w:val="00131CDF"/>
    <w:rsid w:val="00142854"/>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2017"/>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15A0"/>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D0E42"/>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AFD6-6363-4C2A-AF78-12A766A5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7EF72374</Template>
  <TotalTime>0</TotalTime>
  <Pages>11</Pages>
  <Words>1741</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C Humphreys</cp:lastModifiedBy>
  <cp:revision>2</cp:revision>
  <cp:lastPrinted>2016-08-25T13:44:00Z</cp:lastPrinted>
  <dcterms:created xsi:type="dcterms:W3CDTF">2018-10-05T14:53:00Z</dcterms:created>
  <dcterms:modified xsi:type="dcterms:W3CDTF">2018-10-05T14:53:00Z</dcterms:modified>
</cp:coreProperties>
</file>