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0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 w:val="0"/>
          <w:noProof/>
          <w:sz w:val="24"/>
          <w:szCs w:val="24"/>
        </w:rPr>
        <w:drawing>
          <wp:inline distT="0" distB="0" distL="0" distR="0" wp14:anchorId="6F6386AB" wp14:editId="5832531E">
            <wp:extent cx="1017270" cy="79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RDefault="00AB59B0" w:rsidP="00AB59B0"/>
    <w:p w:rsidR="00AB59B0" w:rsidRPr="009B0E54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RDefault="003D012B" w:rsidP="003B471D">
      <w:pPr>
        <w:rPr>
          <w:rFonts w:ascii="Arial" w:hAnsi="Arial"/>
          <w:sz w:val="24"/>
          <w:szCs w:val="24"/>
        </w:rPr>
      </w:pPr>
    </w:p>
    <w:p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AB59B0">
        <w:rPr>
          <w:rFonts w:ascii="Arial" w:hAnsi="Arial"/>
          <w:b w:val="0"/>
          <w:bCs w:val="0"/>
          <w:sz w:val="24"/>
          <w:szCs w:val="24"/>
        </w:rPr>
      </w:r>
      <w:r w:rsidR="00AB59B0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AB59B0">
        <w:rPr>
          <w:rFonts w:ascii="Arial" w:hAnsi="Arial"/>
          <w:sz w:val="24"/>
          <w:szCs w:val="24"/>
        </w:rPr>
      </w:r>
      <w:r w:rsidR="00AB59B0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:rsidTr="009542E5"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28612A" w:rsidRPr="009B0E54" w:rsidRDefault="0028612A" w:rsidP="0028612A">
      <w:pPr>
        <w:rPr>
          <w:sz w:val="24"/>
          <w:szCs w:val="24"/>
        </w:rPr>
      </w:pPr>
    </w:p>
    <w:p w:rsidR="00113821" w:rsidRDefault="003B471D" w:rsidP="004F44D7">
      <w:r w:rsidRPr="009B0E54">
        <w:br w:type="column"/>
      </w:r>
    </w:p>
    <w:p w:rsidR="00113821" w:rsidRDefault="00113821" w:rsidP="00113821"/>
    <w:p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AB59B0">
        <w:rPr>
          <w:rFonts w:ascii="Arial" w:hAnsi="Arial" w:cs="Arial"/>
          <w:sz w:val="24"/>
          <w:szCs w:val="24"/>
        </w:rPr>
      </w:r>
      <w:r w:rsidR="00AB59B0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00" w:rsidRDefault="00F81E00">
      <w:r>
        <w:separator/>
      </w:r>
    </w:p>
  </w:endnote>
  <w:endnote w:type="continuationSeparator" w:id="0">
    <w:p w:rsidR="00F81E00" w:rsidRDefault="00F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00" w:rsidRDefault="00F81E00">
      <w:r>
        <w:separator/>
      </w:r>
    </w:p>
  </w:footnote>
  <w:footnote w:type="continuationSeparator" w:id="0">
    <w:p w:rsidR="00F81E00" w:rsidRDefault="00F8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76D0C"/>
    <w:rsid w:val="001777A8"/>
    <w:rsid w:val="00181DD4"/>
    <w:rsid w:val="001968D8"/>
    <w:rsid w:val="001A5B26"/>
    <w:rsid w:val="001A7A3B"/>
    <w:rsid w:val="001B104E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B0E87"/>
    <w:rsid w:val="00DB37B4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89DDB8D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B8DC-5FD9-4BA3-BB9F-9E9E3A8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7CA3FA85</Template>
  <TotalTime>19</TotalTime>
  <Pages>2</Pages>
  <Words>418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NCC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Mark Jones</dc:creator>
  <cp:keywords/>
  <cp:lastModifiedBy>Hendey, Suzanne</cp:lastModifiedBy>
  <cp:revision>3</cp:revision>
  <cp:lastPrinted>2009-10-19T09:00:00Z</cp:lastPrinted>
  <dcterms:created xsi:type="dcterms:W3CDTF">2018-02-01T13:16:00Z</dcterms:created>
  <dcterms:modified xsi:type="dcterms:W3CDTF">2018-02-01T13:35:00Z</dcterms:modified>
</cp:coreProperties>
</file>