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091" w:rsidRDefault="0091792E">
      <w:pPr>
        <w:rPr>
          <w:rStyle w:val="A15"/>
        </w:rPr>
      </w:pPr>
      <w:r w:rsidRPr="0091792E">
        <w:rPr>
          <w:rStyle w:val="A15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94DE56" wp14:editId="29225EAA">
                <wp:simplePos x="0" y="0"/>
                <wp:positionH relativeFrom="column">
                  <wp:posOffset>81886</wp:posOffset>
                </wp:positionH>
                <wp:positionV relativeFrom="paragraph">
                  <wp:posOffset>-275713</wp:posOffset>
                </wp:positionV>
                <wp:extent cx="3138985" cy="1214651"/>
                <wp:effectExtent l="0" t="0" r="4445" b="50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8985" cy="12146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121" w:rsidRDefault="002A3121">
                            <w:pPr>
                              <w:rPr>
                                <w:rStyle w:val="A15"/>
                              </w:rPr>
                            </w:pPr>
                          </w:p>
                          <w:p w:rsidR="002A3121" w:rsidRDefault="002A3121">
                            <w:pPr>
                              <w:rPr>
                                <w:rStyle w:val="A15"/>
                              </w:rPr>
                            </w:pPr>
                            <w:r>
                              <w:rPr>
                                <w:rStyle w:val="A15"/>
                              </w:rPr>
                              <w:t>PERSON SPECIFICATION</w:t>
                            </w:r>
                          </w:p>
                          <w:p w:rsidR="002A3121" w:rsidRDefault="00123EFC">
                            <w:r>
                              <w:rPr>
                                <w:rStyle w:val="A15"/>
                              </w:rPr>
                              <w:t xml:space="preserve">Teacher of </w:t>
                            </w:r>
                            <w:r w:rsidR="0065514D">
                              <w:rPr>
                                <w:rStyle w:val="A15"/>
                              </w:rPr>
                              <w:t>Mathematics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94DE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45pt;margin-top:-21.7pt;width:247.15pt;height:95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" stroked="f">
                <v:textbox>
                  <w:txbxContent>
                    <w:p w:rsidR="002A3121" w:rsidRDefault="002A3121">
                      <w:pPr>
                        <w:rPr>
                          <w:rStyle w:val="A15"/>
                        </w:rPr>
                      </w:pPr>
                    </w:p>
                    <w:p w:rsidR="002A3121" w:rsidRDefault="002A3121">
                      <w:pPr>
                        <w:rPr>
                          <w:rStyle w:val="A15"/>
                        </w:rPr>
                      </w:pPr>
                      <w:r>
                        <w:rPr>
                          <w:rStyle w:val="A15"/>
                        </w:rPr>
                        <w:t>PERSON SPECIFICATION</w:t>
                      </w:r>
                    </w:p>
                    <w:p w:rsidR="002A3121" w:rsidRDefault="00123EFC">
                      <w:r>
                        <w:rPr>
                          <w:rStyle w:val="A15"/>
                        </w:rPr>
                        <w:t xml:space="preserve">Teacher of </w:t>
                      </w:r>
                      <w:r w:rsidR="0065514D">
                        <w:rPr>
                          <w:rStyle w:val="A15"/>
                        </w:rPr>
                        <w:t>Mathematics</w:t>
                      </w:r>
                    </w:p>
                  </w:txbxContent>
                </v:textbox>
              </v:shape>
            </w:pict>
          </mc:Fallback>
        </mc:AlternateContent>
      </w:r>
      <w:r w:rsidRPr="0091792E">
        <w:rPr>
          <w:rStyle w:val="A15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A533D5" wp14:editId="77C2543B">
                <wp:simplePos x="0" y="0"/>
                <wp:positionH relativeFrom="column">
                  <wp:posOffset>3397439</wp:posOffset>
                </wp:positionH>
                <wp:positionV relativeFrom="paragraph">
                  <wp:posOffset>-220980</wp:posOffset>
                </wp:positionV>
                <wp:extent cx="1092200" cy="1159510"/>
                <wp:effectExtent l="0" t="0" r="0" b="25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1159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121" w:rsidRDefault="002A31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A533D5" id="_x0000_s1027" type="#_x0000_t202" style="position:absolute;margin-left:267.5pt;margin-top:-17.4pt;width:86pt;height:9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" stroked="f">
                <v:textbox>
                  <w:txbxContent>
                    <w:p w:rsidR="002A3121" w:rsidRDefault="002A3121"/>
                  </w:txbxContent>
                </v:textbox>
              </v:shape>
            </w:pict>
          </mc:Fallback>
        </mc:AlternateContent>
      </w:r>
      <w:r w:rsidRPr="0091792E">
        <w:rPr>
          <w:rStyle w:val="A11"/>
          <w:rFonts w:ascii="MS Mincho" w:eastAsia="MS Mincho" w:hAnsi="MS Mincho" w:cs="MS Mincho"/>
          <w:noProof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26642D" wp14:editId="5CDDFF38">
                <wp:simplePos x="0" y="0"/>
                <wp:positionH relativeFrom="column">
                  <wp:posOffset>4489450</wp:posOffset>
                </wp:positionH>
                <wp:positionV relativeFrom="paragraph">
                  <wp:posOffset>-234315</wp:posOffset>
                </wp:positionV>
                <wp:extent cx="1746885" cy="1446530"/>
                <wp:effectExtent l="0" t="0" r="5715" b="12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885" cy="144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121" w:rsidRDefault="002A3121" w:rsidP="0091792E">
                            <w:pPr>
                              <w:jc w:val="center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6642D" id="_x0000_s1028" type="#_x0000_t202" style="position:absolute;margin-left:353.5pt;margin-top:-18.45pt;width:137.55pt;height:11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" stroked="f">
                <v:textbox>
                  <w:txbxContent>
                    <w:p w:rsidR="002A3121" w:rsidRDefault="002A3121" w:rsidP="0091792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1792E" w:rsidRDefault="0091792E">
      <w:pPr>
        <w:rPr>
          <w:rStyle w:val="A15"/>
        </w:rPr>
      </w:pPr>
    </w:p>
    <w:p w:rsidR="0091792E" w:rsidRDefault="0091792E">
      <w:pPr>
        <w:rPr>
          <w:rStyle w:val="A15"/>
        </w:rPr>
      </w:pPr>
    </w:p>
    <w:p w:rsidR="005A0052" w:rsidRPr="009F2C3B" w:rsidRDefault="00A73317">
      <w:r>
        <w:rPr>
          <w:rStyle w:val="A15"/>
        </w:rPr>
        <w:br/>
      </w:r>
      <w:r w:rsidRPr="009F2C3B">
        <w:t>The successful applicant will be able to demonstrate the following minimum requirements in their career to date</w:t>
      </w:r>
    </w:p>
    <w:p w:rsidR="00A73317" w:rsidRPr="009F2C3B" w:rsidRDefault="00A73317"/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5566"/>
        <w:gridCol w:w="1207"/>
        <w:gridCol w:w="1019"/>
        <w:gridCol w:w="1814"/>
      </w:tblGrid>
      <w:tr w:rsidR="00A73317" w:rsidRPr="009F2C3B" w:rsidTr="00411A7D">
        <w:tc>
          <w:tcPr>
            <w:tcW w:w="5566" w:type="dxa"/>
          </w:tcPr>
          <w:p w:rsidR="00A73317" w:rsidRPr="009F2C3B" w:rsidRDefault="00A73317" w:rsidP="00A73317">
            <w:pPr>
              <w:pStyle w:val="Pa5"/>
              <w:spacing w:after="40"/>
              <w:rPr>
                <w:rFonts w:asciiTheme="minorHAnsi" w:hAnsiTheme="minorHAnsi" w:cs="Univers 47 CondensedLight"/>
                <w:color w:val="000000"/>
                <w:sz w:val="18"/>
                <w:szCs w:val="18"/>
              </w:rPr>
            </w:pPr>
            <w:r w:rsidRPr="009F2C3B">
              <w:rPr>
                <w:rFonts w:asciiTheme="minorHAnsi" w:hAnsiTheme="minorHAnsi" w:cs="Univers 47 CondensedLight"/>
                <w:color w:val="000000"/>
                <w:sz w:val="18"/>
                <w:szCs w:val="18"/>
              </w:rPr>
              <w:t>MINIMUM REQUREMENTS</w:t>
            </w:r>
          </w:p>
          <w:p w:rsidR="00A73317" w:rsidRPr="009F2C3B" w:rsidRDefault="00A73317"/>
        </w:tc>
        <w:tc>
          <w:tcPr>
            <w:tcW w:w="1207" w:type="dxa"/>
          </w:tcPr>
          <w:p w:rsidR="00A73317" w:rsidRPr="009F2C3B" w:rsidRDefault="00A73317" w:rsidP="00A73317">
            <w:pPr>
              <w:pStyle w:val="Pa25"/>
              <w:spacing w:after="40"/>
              <w:rPr>
                <w:rFonts w:asciiTheme="minorHAnsi" w:hAnsiTheme="minorHAnsi" w:cs="Univers 47 CondensedLight"/>
                <w:color w:val="000000"/>
                <w:sz w:val="18"/>
                <w:szCs w:val="18"/>
              </w:rPr>
            </w:pPr>
            <w:r w:rsidRPr="009F2C3B">
              <w:rPr>
                <w:rFonts w:asciiTheme="minorHAnsi" w:hAnsiTheme="minorHAnsi" w:cs="Univers 47 CondensedLight"/>
                <w:color w:val="000000"/>
                <w:sz w:val="18"/>
                <w:szCs w:val="18"/>
              </w:rPr>
              <w:t>ESSENTIAL</w:t>
            </w:r>
          </w:p>
          <w:p w:rsidR="00A73317" w:rsidRPr="009F2C3B" w:rsidRDefault="00A73317"/>
        </w:tc>
        <w:tc>
          <w:tcPr>
            <w:tcW w:w="1019" w:type="dxa"/>
          </w:tcPr>
          <w:p w:rsidR="00A73317" w:rsidRPr="009F2C3B" w:rsidRDefault="00A73317" w:rsidP="00A73317">
            <w:pPr>
              <w:pStyle w:val="Pa25"/>
              <w:spacing w:after="40"/>
              <w:rPr>
                <w:rFonts w:asciiTheme="minorHAnsi" w:hAnsiTheme="minorHAnsi" w:cs="Univers 47 CondensedLight"/>
                <w:color w:val="000000"/>
                <w:sz w:val="18"/>
                <w:szCs w:val="18"/>
              </w:rPr>
            </w:pPr>
            <w:r w:rsidRPr="009F2C3B">
              <w:rPr>
                <w:rFonts w:asciiTheme="minorHAnsi" w:hAnsiTheme="minorHAnsi" w:cs="Univers 47 CondensedLight"/>
                <w:color w:val="000000"/>
                <w:sz w:val="18"/>
                <w:szCs w:val="18"/>
              </w:rPr>
              <w:t>DESIRABLE</w:t>
            </w:r>
          </w:p>
          <w:p w:rsidR="00A73317" w:rsidRPr="009F2C3B" w:rsidRDefault="00A73317"/>
        </w:tc>
        <w:tc>
          <w:tcPr>
            <w:tcW w:w="1814" w:type="dxa"/>
          </w:tcPr>
          <w:p w:rsidR="00A73317" w:rsidRPr="009F2C3B" w:rsidRDefault="00A73317" w:rsidP="00A73317">
            <w:pPr>
              <w:pStyle w:val="Pa5"/>
              <w:spacing w:after="40"/>
              <w:rPr>
                <w:rFonts w:asciiTheme="minorHAnsi" w:hAnsiTheme="minorHAnsi" w:cs="Univers 47 CondensedLight"/>
                <w:color w:val="000000"/>
                <w:sz w:val="18"/>
                <w:szCs w:val="18"/>
              </w:rPr>
            </w:pPr>
            <w:r w:rsidRPr="009F2C3B">
              <w:rPr>
                <w:rFonts w:asciiTheme="minorHAnsi" w:hAnsiTheme="minorHAnsi" w:cs="Univers 47 CondensedLight"/>
                <w:color w:val="000000"/>
                <w:sz w:val="18"/>
                <w:szCs w:val="18"/>
              </w:rPr>
              <w:t>MEASURED BY</w:t>
            </w:r>
          </w:p>
          <w:p w:rsidR="00A73317" w:rsidRPr="009F2C3B" w:rsidRDefault="00A73317" w:rsidP="00A73317">
            <w:pPr>
              <w:pStyle w:val="Pa26"/>
              <w:spacing w:after="40"/>
              <w:rPr>
                <w:rFonts w:asciiTheme="minorHAnsi" w:hAnsiTheme="minorHAnsi" w:cs="Univers 47 CondensedLight"/>
                <w:color w:val="000000"/>
                <w:sz w:val="18"/>
                <w:szCs w:val="18"/>
              </w:rPr>
            </w:pPr>
            <w:r w:rsidRPr="009F2C3B">
              <w:rPr>
                <w:rFonts w:asciiTheme="minorHAnsi" w:hAnsiTheme="minorHAnsi" w:cs="Univers 47 CondensedLight"/>
                <w:color w:val="000000"/>
                <w:sz w:val="18"/>
                <w:szCs w:val="18"/>
              </w:rPr>
              <w:t xml:space="preserve">A – </w:t>
            </w:r>
            <w:r w:rsidR="00415AA6" w:rsidRPr="009F2C3B">
              <w:rPr>
                <w:rFonts w:asciiTheme="minorHAnsi" w:hAnsiTheme="minorHAnsi" w:cs="Univers 47 CondensedLight"/>
                <w:color w:val="000000"/>
                <w:sz w:val="18"/>
                <w:szCs w:val="18"/>
              </w:rPr>
              <w:t>Letter of application</w:t>
            </w:r>
            <w:r w:rsidRPr="009F2C3B">
              <w:rPr>
                <w:rFonts w:asciiTheme="minorHAnsi" w:hAnsiTheme="minorHAnsi" w:cs="Univers 47 CondensedLight"/>
                <w:color w:val="000000"/>
                <w:sz w:val="18"/>
                <w:szCs w:val="18"/>
              </w:rPr>
              <w:t xml:space="preserve"> </w:t>
            </w:r>
          </w:p>
          <w:p w:rsidR="00A73317" w:rsidRPr="009F2C3B" w:rsidRDefault="00A73317" w:rsidP="00A73317">
            <w:pPr>
              <w:pStyle w:val="Pa26"/>
              <w:spacing w:after="40"/>
              <w:rPr>
                <w:rFonts w:asciiTheme="minorHAnsi" w:hAnsiTheme="minorHAnsi" w:cs="Univers 47 CondensedLight"/>
                <w:color w:val="000000"/>
                <w:sz w:val="18"/>
                <w:szCs w:val="18"/>
              </w:rPr>
            </w:pPr>
            <w:r w:rsidRPr="009F2C3B">
              <w:rPr>
                <w:rFonts w:asciiTheme="minorHAnsi" w:hAnsiTheme="minorHAnsi" w:cs="Univers 47 CondensedLight"/>
                <w:color w:val="000000"/>
                <w:sz w:val="18"/>
                <w:szCs w:val="18"/>
              </w:rPr>
              <w:t xml:space="preserve">B – </w:t>
            </w:r>
            <w:r w:rsidR="00A36F20" w:rsidRPr="009F2C3B">
              <w:rPr>
                <w:rFonts w:asciiTheme="minorHAnsi" w:hAnsiTheme="minorHAnsi" w:cs="Univers 47 CondensedLight"/>
                <w:color w:val="000000"/>
                <w:sz w:val="18"/>
                <w:szCs w:val="18"/>
              </w:rPr>
              <w:t>Exercise/Activity</w:t>
            </w:r>
          </w:p>
          <w:p w:rsidR="00A73317" w:rsidRPr="009F2C3B" w:rsidRDefault="00A73317" w:rsidP="00415AA6">
            <w:pPr>
              <w:pStyle w:val="Pa26"/>
              <w:spacing w:after="40"/>
              <w:rPr>
                <w:rFonts w:asciiTheme="minorHAnsi" w:hAnsiTheme="minorHAnsi" w:cs="Univers 47 CondensedLight"/>
                <w:color w:val="000000"/>
                <w:sz w:val="18"/>
                <w:szCs w:val="18"/>
              </w:rPr>
            </w:pPr>
            <w:r w:rsidRPr="009F2C3B">
              <w:rPr>
                <w:rFonts w:asciiTheme="minorHAnsi" w:hAnsiTheme="minorHAnsi" w:cs="Univers 47 CondensedLight"/>
                <w:color w:val="000000"/>
                <w:sz w:val="18"/>
                <w:szCs w:val="18"/>
              </w:rPr>
              <w:t xml:space="preserve">C – Interview </w:t>
            </w:r>
          </w:p>
        </w:tc>
      </w:tr>
    </w:tbl>
    <w:p w:rsidR="00AD5B01" w:rsidRPr="009F2C3B" w:rsidRDefault="00AD5B01" w:rsidP="00075F0F">
      <w:pPr>
        <w:autoSpaceDE w:val="0"/>
        <w:autoSpaceDN w:val="0"/>
        <w:adjustRightInd w:val="0"/>
        <w:spacing w:before="100" w:after="100" w:line="241" w:lineRule="atLeast"/>
        <w:rPr>
          <w:rFonts w:cs="Univers 55"/>
          <w:color w:val="948A54" w:themeColor="background2" w:themeShade="80"/>
          <w:sz w:val="23"/>
          <w:szCs w:val="23"/>
        </w:rPr>
      </w:pPr>
    </w:p>
    <w:p w:rsidR="00075F0F" w:rsidRPr="00411A7D" w:rsidRDefault="00AD5B01" w:rsidP="00075F0F">
      <w:pPr>
        <w:autoSpaceDE w:val="0"/>
        <w:autoSpaceDN w:val="0"/>
        <w:adjustRightInd w:val="0"/>
        <w:spacing w:before="100" w:after="100" w:line="241" w:lineRule="atLeast"/>
        <w:rPr>
          <w:rFonts w:cs="Univers 55"/>
          <w:b/>
          <w:sz w:val="23"/>
          <w:szCs w:val="23"/>
        </w:rPr>
      </w:pPr>
      <w:r w:rsidRPr="00411A7D">
        <w:rPr>
          <w:rFonts w:cs="Univers 55"/>
          <w:b/>
          <w:sz w:val="23"/>
          <w:szCs w:val="23"/>
        </w:rPr>
        <w:t xml:space="preserve">Qualifications and </w:t>
      </w:r>
      <w:r w:rsidR="00075F0F" w:rsidRPr="00411A7D">
        <w:rPr>
          <w:rFonts w:cs="Univers 55"/>
          <w:b/>
          <w:sz w:val="23"/>
          <w:szCs w:val="23"/>
        </w:rPr>
        <w:t>Experience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5569"/>
        <w:gridCol w:w="1207"/>
        <w:gridCol w:w="1016"/>
        <w:gridCol w:w="1842"/>
      </w:tblGrid>
      <w:tr w:rsidR="00075F0F" w:rsidRPr="009F2C3B" w:rsidTr="00411A7D">
        <w:tc>
          <w:tcPr>
            <w:tcW w:w="556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88"/>
            </w:tblGrid>
            <w:tr w:rsidR="00AD5B01" w:rsidRPr="009F2C3B">
              <w:trPr>
                <w:trHeight w:val="262"/>
              </w:trPr>
              <w:tc>
                <w:tcPr>
                  <w:tcW w:w="0" w:type="auto"/>
                </w:tcPr>
                <w:p w:rsidR="00AD5B01" w:rsidRPr="009F2C3B" w:rsidRDefault="003D1539" w:rsidP="00411A7D">
                  <w:pPr>
                    <w:autoSpaceDE w:val="0"/>
                    <w:autoSpaceDN w:val="0"/>
                    <w:adjustRightInd w:val="0"/>
                    <w:ind w:left="-79"/>
                    <w:rPr>
                      <w:rFonts w:cs="Trebuchet MS"/>
                      <w:color w:val="000000"/>
                      <w:sz w:val="23"/>
                      <w:szCs w:val="23"/>
                    </w:rPr>
                  </w:pPr>
                  <w:r>
                    <w:rPr>
                      <w:rFonts w:cs="Trebuchet MS"/>
                      <w:color w:val="000000"/>
                      <w:sz w:val="23"/>
                      <w:szCs w:val="23"/>
                    </w:rPr>
                    <w:t>Qualified Teacher Status</w:t>
                  </w:r>
                  <w:r w:rsidR="00AD5B01" w:rsidRPr="009F2C3B">
                    <w:rPr>
                      <w:rFonts w:cs="Trebuchet MS"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075F0F" w:rsidRPr="009F2C3B" w:rsidRDefault="00075F0F" w:rsidP="0091792E">
            <w:pPr>
              <w:pStyle w:val="Pa5"/>
              <w:spacing w:after="40"/>
              <w:rPr>
                <w:rFonts w:asciiTheme="minorHAnsi" w:hAnsiTheme="minorHAnsi"/>
              </w:rPr>
            </w:pPr>
          </w:p>
        </w:tc>
        <w:tc>
          <w:tcPr>
            <w:tcW w:w="1207" w:type="dxa"/>
          </w:tcPr>
          <w:p w:rsidR="00075F0F" w:rsidRPr="009F2C3B" w:rsidRDefault="00075F0F" w:rsidP="0091792E">
            <w:pPr>
              <w:pStyle w:val="Pa25"/>
              <w:spacing w:after="40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 w:rsidRPr="009F2C3B">
              <w:rPr>
                <w:rStyle w:val="A11"/>
                <w:rFonts w:ascii="Segoe UI Symbol" w:eastAsia="MS Mincho" w:hAnsi="Segoe UI Symbol" w:cs="Segoe UI Symbol"/>
                <w:sz w:val="23"/>
                <w:szCs w:val="23"/>
              </w:rPr>
              <w:t>✓</w:t>
            </w:r>
          </w:p>
          <w:p w:rsidR="00075F0F" w:rsidRPr="009F2C3B" w:rsidRDefault="00075F0F" w:rsidP="0091792E"/>
        </w:tc>
        <w:tc>
          <w:tcPr>
            <w:tcW w:w="1016" w:type="dxa"/>
          </w:tcPr>
          <w:p w:rsidR="00075F0F" w:rsidRPr="009F2C3B" w:rsidRDefault="00075F0F" w:rsidP="0091792E"/>
        </w:tc>
        <w:tc>
          <w:tcPr>
            <w:tcW w:w="1842" w:type="dxa"/>
          </w:tcPr>
          <w:p w:rsidR="0085254E" w:rsidRPr="009F2C3B" w:rsidRDefault="00064317" w:rsidP="0085254E">
            <w:pPr>
              <w:pStyle w:val="Pa5"/>
              <w:spacing w:after="40"/>
              <w:rPr>
                <w:rFonts w:asciiTheme="minorHAnsi" w:hAnsiTheme="minorHAnsi" w:cs="Univers 47 CondensedLight"/>
                <w:color w:val="000000"/>
                <w:sz w:val="18"/>
                <w:szCs w:val="18"/>
              </w:rPr>
            </w:pPr>
            <w:r w:rsidRPr="009F2C3B">
              <w:rPr>
                <w:rFonts w:asciiTheme="minorHAnsi" w:hAnsiTheme="minorHAnsi" w:cs="Univers 47 CondensedLight"/>
                <w:color w:val="000000"/>
                <w:sz w:val="18"/>
                <w:szCs w:val="18"/>
              </w:rPr>
              <w:t>A</w:t>
            </w:r>
            <w:r w:rsidR="003D1539">
              <w:rPr>
                <w:rFonts w:asciiTheme="minorHAnsi" w:hAnsiTheme="minorHAnsi" w:cs="Univers 47 CondensedLight"/>
                <w:color w:val="000000"/>
                <w:sz w:val="18"/>
                <w:szCs w:val="18"/>
              </w:rPr>
              <w:t xml:space="preserve"> and</w:t>
            </w:r>
            <w:r w:rsidRPr="009F2C3B">
              <w:rPr>
                <w:rFonts w:asciiTheme="minorHAnsi" w:hAnsiTheme="minorHAnsi" w:cs="Univers 47 CondensedLight"/>
                <w:color w:val="000000"/>
                <w:sz w:val="18"/>
                <w:szCs w:val="18"/>
              </w:rPr>
              <w:t xml:space="preserve"> C </w:t>
            </w:r>
          </w:p>
          <w:p w:rsidR="00075F0F" w:rsidRPr="009F2C3B" w:rsidRDefault="00075F0F" w:rsidP="0085254E">
            <w:pPr>
              <w:pStyle w:val="Pa5"/>
              <w:spacing w:after="40"/>
              <w:rPr>
                <w:rFonts w:asciiTheme="minorHAnsi" w:hAnsiTheme="minorHAnsi"/>
              </w:rPr>
            </w:pPr>
          </w:p>
        </w:tc>
      </w:tr>
      <w:tr w:rsidR="00075F0F" w:rsidRPr="009F2C3B" w:rsidTr="00411A7D">
        <w:tc>
          <w:tcPr>
            <w:tcW w:w="5569" w:type="dxa"/>
          </w:tcPr>
          <w:p w:rsidR="00E13785" w:rsidRPr="00E13785" w:rsidRDefault="003D1539" w:rsidP="00E13785">
            <w:pPr>
              <w:autoSpaceDE w:val="0"/>
              <w:autoSpaceDN w:val="0"/>
              <w:adjustRightInd w:val="0"/>
              <w:rPr>
                <w:rFonts w:cs="Trebuchet MS"/>
                <w:color w:val="000000"/>
                <w:sz w:val="24"/>
                <w:szCs w:val="24"/>
              </w:rPr>
            </w:pPr>
            <w:r>
              <w:rPr>
                <w:rFonts w:cs="Trebuchet MS"/>
                <w:color w:val="000000"/>
                <w:sz w:val="23"/>
                <w:szCs w:val="23"/>
              </w:rPr>
              <w:t>Degree in related subject</w:t>
            </w:r>
          </w:p>
          <w:p w:rsidR="00075F0F" w:rsidRPr="009F2C3B" w:rsidRDefault="00075F0F" w:rsidP="00075F0F">
            <w:pPr>
              <w:pStyle w:val="Pa5"/>
              <w:spacing w:after="40"/>
              <w:rPr>
                <w:rFonts w:asciiTheme="minorHAnsi" w:hAnsiTheme="minorHAnsi"/>
              </w:rPr>
            </w:pPr>
          </w:p>
        </w:tc>
        <w:tc>
          <w:tcPr>
            <w:tcW w:w="1207" w:type="dxa"/>
          </w:tcPr>
          <w:p w:rsidR="00075F0F" w:rsidRPr="009F2C3B" w:rsidRDefault="003D1539" w:rsidP="00415AA6">
            <w:pPr>
              <w:pStyle w:val="Pa25"/>
              <w:spacing w:after="40"/>
              <w:rPr>
                <w:rFonts w:asciiTheme="minorHAnsi" w:hAnsiTheme="minorHAnsi"/>
              </w:rPr>
            </w:pPr>
            <w:r w:rsidRPr="009F2C3B">
              <w:rPr>
                <w:rStyle w:val="A11"/>
                <w:rFonts w:ascii="Segoe UI Symbol" w:eastAsia="MS Mincho" w:hAnsi="Segoe UI Symbol" w:cs="Segoe UI Symbol"/>
                <w:sz w:val="23"/>
                <w:szCs w:val="23"/>
              </w:rPr>
              <w:t>✓</w:t>
            </w:r>
          </w:p>
        </w:tc>
        <w:tc>
          <w:tcPr>
            <w:tcW w:w="1016" w:type="dxa"/>
          </w:tcPr>
          <w:p w:rsidR="00075F0F" w:rsidRPr="009F2C3B" w:rsidRDefault="00075F0F" w:rsidP="00415AA6">
            <w:pPr>
              <w:pStyle w:val="Pa25"/>
              <w:spacing w:after="40"/>
              <w:rPr>
                <w:rFonts w:asciiTheme="minorHAnsi" w:hAnsiTheme="minorHAnsi"/>
                <w:color w:val="000000"/>
                <w:sz w:val="23"/>
                <w:szCs w:val="23"/>
              </w:rPr>
            </w:pPr>
          </w:p>
        </w:tc>
        <w:tc>
          <w:tcPr>
            <w:tcW w:w="1842" w:type="dxa"/>
          </w:tcPr>
          <w:p w:rsidR="0085254E" w:rsidRPr="009F2C3B" w:rsidRDefault="00064317" w:rsidP="0085254E">
            <w:pPr>
              <w:pStyle w:val="Pa5"/>
              <w:spacing w:after="40"/>
              <w:rPr>
                <w:rFonts w:asciiTheme="minorHAnsi" w:hAnsiTheme="minorHAnsi" w:cs="Univers 47 CondensedLight"/>
                <w:color w:val="000000"/>
                <w:sz w:val="18"/>
                <w:szCs w:val="18"/>
              </w:rPr>
            </w:pPr>
            <w:r w:rsidRPr="009F2C3B">
              <w:rPr>
                <w:rFonts w:asciiTheme="minorHAnsi" w:hAnsiTheme="minorHAnsi" w:cs="Univers 47 CondensedLight"/>
                <w:color w:val="000000"/>
                <w:sz w:val="18"/>
                <w:szCs w:val="18"/>
              </w:rPr>
              <w:t>A</w:t>
            </w:r>
            <w:r w:rsidR="003D1539">
              <w:rPr>
                <w:rFonts w:asciiTheme="minorHAnsi" w:hAnsiTheme="minorHAnsi" w:cs="Univers 47 CondensedLight"/>
                <w:color w:val="000000"/>
                <w:sz w:val="18"/>
                <w:szCs w:val="18"/>
              </w:rPr>
              <w:t xml:space="preserve"> and</w:t>
            </w:r>
            <w:r w:rsidRPr="009F2C3B">
              <w:rPr>
                <w:rFonts w:asciiTheme="minorHAnsi" w:hAnsiTheme="minorHAnsi" w:cs="Univers 47 CondensedLight"/>
                <w:color w:val="000000"/>
                <w:sz w:val="18"/>
                <w:szCs w:val="18"/>
              </w:rPr>
              <w:t xml:space="preserve"> C </w:t>
            </w:r>
          </w:p>
          <w:p w:rsidR="00075F0F" w:rsidRPr="009F2C3B" w:rsidRDefault="00075F0F" w:rsidP="0085254E">
            <w:pPr>
              <w:pStyle w:val="Pa5"/>
              <w:spacing w:after="40"/>
              <w:rPr>
                <w:rFonts w:asciiTheme="minorHAnsi" w:hAnsiTheme="minorHAnsi"/>
              </w:rPr>
            </w:pPr>
          </w:p>
        </w:tc>
      </w:tr>
      <w:tr w:rsidR="00961CD4" w:rsidRPr="009F2C3B" w:rsidTr="00411A7D">
        <w:tc>
          <w:tcPr>
            <w:tcW w:w="5569" w:type="dxa"/>
          </w:tcPr>
          <w:p w:rsidR="00961CD4" w:rsidRPr="00E13785" w:rsidRDefault="003D1539" w:rsidP="00123EFC">
            <w:pPr>
              <w:autoSpaceDE w:val="0"/>
              <w:autoSpaceDN w:val="0"/>
              <w:adjustRightInd w:val="0"/>
              <w:rPr>
                <w:rFonts w:cs="Trebuchet MS"/>
                <w:color w:val="000000"/>
                <w:sz w:val="23"/>
                <w:szCs w:val="23"/>
              </w:rPr>
            </w:pPr>
            <w:r>
              <w:rPr>
                <w:rFonts w:cs="Trebuchet MS"/>
                <w:color w:val="000000"/>
                <w:sz w:val="23"/>
                <w:szCs w:val="23"/>
              </w:rPr>
              <w:t xml:space="preserve">An excellent classroom practitioner </w:t>
            </w:r>
          </w:p>
        </w:tc>
        <w:tc>
          <w:tcPr>
            <w:tcW w:w="1207" w:type="dxa"/>
          </w:tcPr>
          <w:p w:rsidR="003D1539" w:rsidRPr="009F2C3B" w:rsidRDefault="003D1539" w:rsidP="003D1539">
            <w:pPr>
              <w:pStyle w:val="Pa25"/>
              <w:spacing w:after="40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 w:rsidRPr="009F2C3B">
              <w:rPr>
                <w:rStyle w:val="A11"/>
                <w:rFonts w:ascii="Segoe UI Symbol" w:eastAsia="MS Mincho" w:hAnsi="Segoe UI Symbol" w:cs="Segoe UI Symbol"/>
                <w:sz w:val="23"/>
                <w:szCs w:val="23"/>
              </w:rPr>
              <w:t>✓</w:t>
            </w:r>
          </w:p>
          <w:p w:rsidR="00961CD4" w:rsidRPr="009F2C3B" w:rsidRDefault="00961CD4" w:rsidP="003D1539">
            <w:pPr>
              <w:pStyle w:val="Pa25"/>
              <w:spacing w:after="40"/>
              <w:rPr>
                <w:rStyle w:val="A11"/>
                <w:rFonts w:ascii="Segoe UI Symbol" w:eastAsia="MS Mincho" w:hAnsi="Segoe UI Symbol" w:cs="Segoe UI Symbol"/>
                <w:sz w:val="23"/>
                <w:szCs w:val="23"/>
              </w:rPr>
            </w:pPr>
          </w:p>
        </w:tc>
        <w:tc>
          <w:tcPr>
            <w:tcW w:w="1016" w:type="dxa"/>
          </w:tcPr>
          <w:p w:rsidR="00961CD4" w:rsidRPr="009F2C3B" w:rsidRDefault="00961CD4" w:rsidP="003D1539">
            <w:pPr>
              <w:pStyle w:val="Pa25"/>
              <w:spacing w:after="40"/>
            </w:pPr>
          </w:p>
        </w:tc>
        <w:tc>
          <w:tcPr>
            <w:tcW w:w="1842" w:type="dxa"/>
          </w:tcPr>
          <w:p w:rsidR="00961CD4" w:rsidRPr="009F2C3B" w:rsidRDefault="00961CD4" w:rsidP="0085254E">
            <w:pPr>
              <w:pStyle w:val="Pa5"/>
              <w:spacing w:after="40"/>
              <w:rPr>
                <w:rFonts w:asciiTheme="minorHAnsi" w:hAnsiTheme="minorHAnsi" w:cs="Univers 47 CondensedLight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Univers 47 CondensedLight"/>
                <w:color w:val="000000"/>
                <w:sz w:val="18"/>
                <w:szCs w:val="18"/>
              </w:rPr>
              <w:t>A</w:t>
            </w:r>
            <w:r w:rsidR="003D1539">
              <w:rPr>
                <w:rFonts w:asciiTheme="minorHAnsi" w:hAnsiTheme="minorHAnsi" w:cs="Univers 47 CondensedLight"/>
                <w:color w:val="000000"/>
                <w:sz w:val="18"/>
                <w:szCs w:val="18"/>
              </w:rPr>
              <w:t>, B</w:t>
            </w:r>
            <w:r>
              <w:rPr>
                <w:rFonts w:asciiTheme="minorHAnsi" w:hAnsiTheme="minorHAnsi" w:cs="Univers 47 CondensedLight"/>
                <w:color w:val="000000"/>
                <w:sz w:val="18"/>
                <w:szCs w:val="18"/>
              </w:rPr>
              <w:t xml:space="preserve"> and C</w:t>
            </w:r>
          </w:p>
        </w:tc>
      </w:tr>
      <w:tr w:rsidR="00415AA6" w:rsidRPr="009F2C3B" w:rsidTr="00411A7D">
        <w:tc>
          <w:tcPr>
            <w:tcW w:w="5569" w:type="dxa"/>
          </w:tcPr>
          <w:p w:rsidR="00415AA6" w:rsidRPr="009F2C3B" w:rsidRDefault="003D1539" w:rsidP="003D1539">
            <w:pPr>
              <w:autoSpaceDE w:val="0"/>
              <w:autoSpaceDN w:val="0"/>
              <w:adjustRightInd w:val="0"/>
              <w:rPr>
                <w:rFonts w:cs="Trebuchet MS"/>
                <w:color w:val="000000"/>
                <w:sz w:val="24"/>
                <w:szCs w:val="24"/>
              </w:rPr>
            </w:pPr>
            <w:r>
              <w:rPr>
                <w:rFonts w:cs="Trebuchet MS"/>
                <w:color w:val="000000"/>
                <w:sz w:val="23"/>
                <w:szCs w:val="23"/>
              </w:rPr>
              <w:t xml:space="preserve">Proven track record of results and of helping </w:t>
            </w:r>
            <w:r w:rsidR="00123EFC">
              <w:rPr>
                <w:rFonts w:cs="Trebuchet MS"/>
                <w:color w:val="000000"/>
                <w:sz w:val="23"/>
                <w:szCs w:val="23"/>
              </w:rPr>
              <w:t xml:space="preserve">to raise standards </w:t>
            </w:r>
          </w:p>
        </w:tc>
        <w:tc>
          <w:tcPr>
            <w:tcW w:w="1207" w:type="dxa"/>
          </w:tcPr>
          <w:p w:rsidR="00130C83" w:rsidRPr="009F2C3B" w:rsidRDefault="00130C83" w:rsidP="00130C83">
            <w:pPr>
              <w:pStyle w:val="Pa25"/>
              <w:spacing w:after="40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 w:rsidRPr="009F2C3B">
              <w:rPr>
                <w:rStyle w:val="A11"/>
                <w:rFonts w:ascii="Segoe UI Symbol" w:eastAsia="MS Mincho" w:hAnsi="Segoe UI Symbol" w:cs="Segoe UI Symbol"/>
                <w:sz w:val="23"/>
                <w:szCs w:val="23"/>
              </w:rPr>
              <w:t>✓</w:t>
            </w:r>
          </w:p>
          <w:p w:rsidR="00415AA6" w:rsidRPr="009F2C3B" w:rsidRDefault="00415AA6" w:rsidP="0091792E">
            <w:pPr>
              <w:pStyle w:val="Pa25"/>
              <w:spacing w:after="40"/>
              <w:rPr>
                <w:rStyle w:val="A11"/>
                <w:rFonts w:asciiTheme="minorHAnsi" w:eastAsia="MS Mincho" w:hAnsiTheme="minorHAnsi" w:cs="MS Mincho"/>
                <w:sz w:val="23"/>
                <w:szCs w:val="23"/>
              </w:rPr>
            </w:pPr>
          </w:p>
        </w:tc>
        <w:tc>
          <w:tcPr>
            <w:tcW w:w="1016" w:type="dxa"/>
          </w:tcPr>
          <w:p w:rsidR="00415AA6" w:rsidRPr="009F2C3B" w:rsidRDefault="00415AA6" w:rsidP="0091792E"/>
        </w:tc>
        <w:tc>
          <w:tcPr>
            <w:tcW w:w="1842" w:type="dxa"/>
          </w:tcPr>
          <w:p w:rsidR="00415AA6" w:rsidRPr="009F2C3B" w:rsidRDefault="00130C83" w:rsidP="0085254E">
            <w:pPr>
              <w:pStyle w:val="Pa5"/>
              <w:spacing w:after="40"/>
              <w:rPr>
                <w:rFonts w:asciiTheme="minorHAnsi" w:hAnsiTheme="minorHAnsi" w:cs="Univers 47 CondensedLight"/>
                <w:color w:val="000000"/>
                <w:sz w:val="18"/>
                <w:szCs w:val="18"/>
              </w:rPr>
            </w:pPr>
            <w:r w:rsidRPr="009F2C3B">
              <w:rPr>
                <w:rFonts w:asciiTheme="minorHAnsi" w:hAnsiTheme="minorHAnsi" w:cs="Univers 47 CondensedLight"/>
                <w:color w:val="000000"/>
                <w:sz w:val="18"/>
                <w:szCs w:val="18"/>
              </w:rPr>
              <w:t>A</w:t>
            </w:r>
            <w:r w:rsidR="003D1539">
              <w:rPr>
                <w:rFonts w:asciiTheme="minorHAnsi" w:hAnsiTheme="minorHAnsi" w:cs="Univers 47 CondensedLight"/>
                <w:color w:val="000000"/>
                <w:sz w:val="18"/>
                <w:szCs w:val="18"/>
              </w:rPr>
              <w:t xml:space="preserve">, B and </w:t>
            </w:r>
            <w:r w:rsidR="00064317" w:rsidRPr="009F2C3B">
              <w:rPr>
                <w:rFonts w:asciiTheme="minorHAnsi" w:hAnsiTheme="minorHAnsi" w:cs="Univers 47 CondensedLight"/>
                <w:color w:val="000000"/>
                <w:sz w:val="18"/>
                <w:szCs w:val="18"/>
              </w:rPr>
              <w:t>C</w:t>
            </w:r>
          </w:p>
          <w:p w:rsidR="00415AA6" w:rsidRPr="009F2C3B" w:rsidRDefault="00415AA6" w:rsidP="0091792E">
            <w:pPr>
              <w:pStyle w:val="Pa5"/>
              <w:spacing w:after="40"/>
              <w:rPr>
                <w:rFonts w:asciiTheme="minorHAnsi" w:hAnsiTheme="minorHAnsi" w:cs="Univers 47 CondensedLight"/>
                <w:color w:val="000000"/>
                <w:sz w:val="18"/>
                <w:szCs w:val="18"/>
              </w:rPr>
            </w:pPr>
          </w:p>
        </w:tc>
      </w:tr>
      <w:tr w:rsidR="0085254E" w:rsidRPr="009F2C3B" w:rsidTr="00411A7D">
        <w:tc>
          <w:tcPr>
            <w:tcW w:w="556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353"/>
            </w:tblGrid>
            <w:tr w:rsidR="00E13785" w:rsidRPr="00E13785">
              <w:trPr>
                <w:trHeight w:val="262"/>
              </w:trPr>
              <w:tc>
                <w:tcPr>
                  <w:tcW w:w="0" w:type="auto"/>
                </w:tcPr>
                <w:p w:rsidR="00E13785" w:rsidRPr="00E13785" w:rsidRDefault="003D1539" w:rsidP="00123EFC">
                  <w:pPr>
                    <w:autoSpaceDE w:val="0"/>
                    <w:autoSpaceDN w:val="0"/>
                    <w:adjustRightInd w:val="0"/>
                    <w:ind w:left="-79"/>
                    <w:rPr>
                      <w:rFonts w:cs="Trebuchet MS"/>
                      <w:color w:val="000000"/>
                      <w:sz w:val="23"/>
                      <w:szCs w:val="23"/>
                    </w:rPr>
                  </w:pPr>
                  <w:r>
                    <w:rPr>
                      <w:rFonts w:cs="Trebuchet MS"/>
                      <w:color w:val="000000"/>
                      <w:sz w:val="23"/>
                      <w:szCs w:val="23"/>
                    </w:rPr>
                    <w:t xml:space="preserve">Previous experience of </w:t>
                  </w:r>
                  <w:r w:rsidR="00123EFC">
                    <w:rPr>
                      <w:rFonts w:cs="Trebuchet MS"/>
                      <w:color w:val="000000"/>
                      <w:sz w:val="23"/>
                      <w:szCs w:val="23"/>
                    </w:rPr>
                    <w:t>involvement in s</w:t>
                  </w:r>
                  <w:r>
                    <w:rPr>
                      <w:rFonts w:cs="Trebuchet MS"/>
                      <w:color w:val="000000"/>
                      <w:sz w:val="23"/>
                      <w:szCs w:val="23"/>
                    </w:rPr>
                    <w:t xml:space="preserve">ignificant </w:t>
                  </w:r>
                  <w:r w:rsidR="00123EFC">
                    <w:rPr>
                      <w:rFonts w:cs="Trebuchet MS"/>
                      <w:color w:val="000000"/>
                      <w:sz w:val="23"/>
                      <w:szCs w:val="23"/>
                    </w:rPr>
                    <w:t>improvements</w:t>
                  </w:r>
                  <w:r>
                    <w:rPr>
                      <w:rFonts w:cs="Trebuchet MS"/>
                      <w:color w:val="000000"/>
                      <w:sz w:val="23"/>
                      <w:szCs w:val="23"/>
                    </w:rPr>
                    <w:t xml:space="preserve"> within a </w:t>
                  </w:r>
                  <w:r w:rsidR="00123EFC">
                    <w:rPr>
                      <w:rFonts w:cs="Trebuchet MS"/>
                      <w:color w:val="000000"/>
                      <w:sz w:val="23"/>
                      <w:szCs w:val="23"/>
                    </w:rPr>
                    <w:t>Maths</w:t>
                  </w:r>
                  <w:r>
                    <w:rPr>
                      <w:rFonts w:cs="Trebuchet MS"/>
                      <w:color w:val="000000"/>
                      <w:sz w:val="23"/>
                      <w:szCs w:val="23"/>
                    </w:rPr>
                    <w:t xml:space="preserve"> department</w:t>
                  </w:r>
                  <w:r w:rsidR="00E13785" w:rsidRPr="00E13785">
                    <w:rPr>
                      <w:rFonts w:cs="Trebuchet MS"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85254E" w:rsidRPr="009F2C3B" w:rsidRDefault="0085254E" w:rsidP="00411A7D">
            <w:pPr>
              <w:pStyle w:val="Pa5"/>
              <w:spacing w:after="40"/>
              <w:ind w:left="29"/>
              <w:rPr>
                <w:rFonts w:asciiTheme="minorHAnsi" w:hAnsiTheme="minorHAnsi" w:cs="Univers 47 CondensedLight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</w:tcPr>
          <w:p w:rsidR="0085254E" w:rsidRPr="009F2C3B" w:rsidRDefault="0085254E" w:rsidP="00A36F20">
            <w:pPr>
              <w:pStyle w:val="Pa25"/>
              <w:spacing w:after="40"/>
              <w:rPr>
                <w:rStyle w:val="A11"/>
                <w:rFonts w:asciiTheme="minorHAnsi" w:hAnsiTheme="minorHAnsi" w:cstheme="minorBidi"/>
                <w:sz w:val="23"/>
                <w:szCs w:val="23"/>
              </w:rPr>
            </w:pPr>
          </w:p>
        </w:tc>
        <w:tc>
          <w:tcPr>
            <w:tcW w:w="1016" w:type="dxa"/>
          </w:tcPr>
          <w:p w:rsidR="0085254E" w:rsidRDefault="00130C83" w:rsidP="00A36F20">
            <w:pPr>
              <w:pStyle w:val="Pa25"/>
              <w:spacing w:after="40"/>
              <w:rPr>
                <w:rStyle w:val="A11"/>
                <w:rFonts w:ascii="Segoe UI Symbol" w:eastAsia="MS Mincho" w:hAnsi="Segoe UI Symbol" w:cs="Segoe UI Symbol"/>
                <w:sz w:val="23"/>
                <w:szCs w:val="23"/>
              </w:rPr>
            </w:pPr>
            <w:r w:rsidRPr="009F2C3B">
              <w:rPr>
                <w:rStyle w:val="A11"/>
                <w:rFonts w:ascii="Segoe UI Symbol" w:eastAsia="MS Mincho" w:hAnsi="Segoe UI Symbol" w:cs="Segoe UI Symbol"/>
                <w:sz w:val="23"/>
                <w:szCs w:val="23"/>
              </w:rPr>
              <w:t>✓</w:t>
            </w:r>
          </w:p>
          <w:p w:rsidR="002A3121" w:rsidRPr="002A3121" w:rsidRDefault="002A3121" w:rsidP="002A3121">
            <w:pPr>
              <w:rPr>
                <w:sz w:val="23"/>
                <w:szCs w:val="23"/>
              </w:rPr>
            </w:pPr>
          </w:p>
        </w:tc>
        <w:tc>
          <w:tcPr>
            <w:tcW w:w="1842" w:type="dxa"/>
          </w:tcPr>
          <w:p w:rsidR="0085254E" w:rsidRPr="009F2C3B" w:rsidRDefault="0085254E" w:rsidP="00A36F20">
            <w:pPr>
              <w:pStyle w:val="Pa5"/>
              <w:spacing w:after="40"/>
              <w:rPr>
                <w:rFonts w:asciiTheme="minorHAnsi" w:hAnsiTheme="minorHAnsi" w:cs="Univers 47 CondensedLight"/>
                <w:color w:val="000000"/>
                <w:sz w:val="18"/>
                <w:szCs w:val="18"/>
              </w:rPr>
            </w:pPr>
            <w:r w:rsidRPr="009F2C3B">
              <w:rPr>
                <w:rFonts w:asciiTheme="minorHAnsi" w:hAnsiTheme="minorHAnsi" w:cs="Univers 47 CondensedLight"/>
                <w:color w:val="000000"/>
                <w:sz w:val="18"/>
                <w:szCs w:val="18"/>
              </w:rPr>
              <w:t xml:space="preserve">A, </w:t>
            </w:r>
            <w:r w:rsidR="00064317" w:rsidRPr="009F2C3B">
              <w:rPr>
                <w:rFonts w:asciiTheme="minorHAnsi" w:hAnsiTheme="minorHAnsi" w:cs="Univers 47 CondensedLight"/>
                <w:color w:val="000000"/>
                <w:sz w:val="18"/>
                <w:szCs w:val="18"/>
              </w:rPr>
              <w:t>B and C</w:t>
            </w:r>
          </w:p>
        </w:tc>
      </w:tr>
    </w:tbl>
    <w:p w:rsidR="00075F0F" w:rsidRPr="009F2C3B" w:rsidRDefault="00075F0F"/>
    <w:p w:rsidR="0085254E" w:rsidRPr="009F2C3B" w:rsidRDefault="0085254E"/>
    <w:p w:rsidR="0085254E" w:rsidRPr="00411A7D" w:rsidRDefault="00AD5B01" w:rsidP="0085254E">
      <w:pPr>
        <w:autoSpaceDE w:val="0"/>
        <w:autoSpaceDN w:val="0"/>
        <w:adjustRightInd w:val="0"/>
        <w:spacing w:before="100" w:after="100" w:line="241" w:lineRule="atLeast"/>
        <w:rPr>
          <w:rFonts w:cs="Univers 55"/>
          <w:b/>
          <w:sz w:val="23"/>
          <w:szCs w:val="23"/>
        </w:rPr>
      </w:pPr>
      <w:r w:rsidRPr="00411A7D">
        <w:rPr>
          <w:rFonts w:cs="Univers 55"/>
          <w:b/>
          <w:sz w:val="23"/>
          <w:szCs w:val="23"/>
        </w:rPr>
        <w:t>Knowledge and Skills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5569"/>
        <w:gridCol w:w="1207"/>
        <w:gridCol w:w="1016"/>
        <w:gridCol w:w="1842"/>
      </w:tblGrid>
      <w:tr w:rsidR="0085254E" w:rsidRPr="009F2C3B" w:rsidTr="00411A7D">
        <w:tc>
          <w:tcPr>
            <w:tcW w:w="556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353"/>
            </w:tblGrid>
            <w:tr w:rsidR="00E13785" w:rsidRPr="00E13785">
              <w:trPr>
                <w:trHeight w:val="252"/>
              </w:trPr>
              <w:tc>
                <w:tcPr>
                  <w:tcW w:w="0" w:type="auto"/>
                </w:tcPr>
                <w:p w:rsidR="00E13785" w:rsidRPr="00E13785" w:rsidRDefault="00E13785" w:rsidP="00411A7D">
                  <w:pPr>
                    <w:autoSpaceDE w:val="0"/>
                    <w:autoSpaceDN w:val="0"/>
                    <w:adjustRightInd w:val="0"/>
                    <w:ind w:left="-79"/>
                    <w:rPr>
                      <w:rFonts w:cs="Trebuchet MS"/>
                      <w:color w:val="000000"/>
                      <w:sz w:val="23"/>
                      <w:szCs w:val="23"/>
                    </w:rPr>
                  </w:pPr>
                  <w:r w:rsidRPr="00E13785">
                    <w:rPr>
                      <w:rFonts w:cs="Trebuchet MS"/>
                      <w:color w:val="000000"/>
                      <w:sz w:val="23"/>
                      <w:szCs w:val="23"/>
                    </w:rPr>
                    <w:t xml:space="preserve">Ability to build and form good relationships with students, colleagues and other professionals </w:t>
                  </w:r>
                </w:p>
              </w:tc>
            </w:tr>
          </w:tbl>
          <w:p w:rsidR="0085254E" w:rsidRPr="009F2C3B" w:rsidRDefault="0085254E" w:rsidP="0085254E">
            <w:pPr>
              <w:pStyle w:val="Pa5"/>
              <w:spacing w:after="40"/>
              <w:rPr>
                <w:rFonts w:asciiTheme="minorHAnsi" w:hAnsiTheme="minorHAnsi"/>
              </w:rPr>
            </w:pPr>
          </w:p>
        </w:tc>
        <w:tc>
          <w:tcPr>
            <w:tcW w:w="1207" w:type="dxa"/>
          </w:tcPr>
          <w:p w:rsidR="00130C83" w:rsidRPr="009F2C3B" w:rsidRDefault="00130C83" w:rsidP="00130C83">
            <w:pPr>
              <w:pStyle w:val="Pa25"/>
              <w:spacing w:after="40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 w:rsidRPr="009F2C3B">
              <w:rPr>
                <w:rStyle w:val="A11"/>
                <w:rFonts w:ascii="Segoe UI Symbol" w:eastAsia="MS Mincho" w:hAnsi="Segoe UI Symbol" w:cs="Segoe UI Symbol"/>
                <w:sz w:val="23"/>
                <w:szCs w:val="23"/>
              </w:rPr>
              <w:t>✓</w:t>
            </w:r>
          </w:p>
          <w:p w:rsidR="0085254E" w:rsidRPr="009F2C3B" w:rsidRDefault="0085254E" w:rsidP="00130C83">
            <w:pPr>
              <w:pStyle w:val="Pa25"/>
              <w:spacing w:after="40"/>
              <w:rPr>
                <w:rFonts w:asciiTheme="minorHAnsi" w:hAnsiTheme="minorHAnsi"/>
              </w:rPr>
            </w:pPr>
          </w:p>
        </w:tc>
        <w:tc>
          <w:tcPr>
            <w:tcW w:w="1016" w:type="dxa"/>
          </w:tcPr>
          <w:p w:rsidR="0085254E" w:rsidRPr="009F2C3B" w:rsidRDefault="0085254E" w:rsidP="0091792E"/>
        </w:tc>
        <w:tc>
          <w:tcPr>
            <w:tcW w:w="1842" w:type="dxa"/>
          </w:tcPr>
          <w:p w:rsidR="0085254E" w:rsidRPr="009F2C3B" w:rsidRDefault="0085254E" w:rsidP="0085254E">
            <w:pPr>
              <w:pStyle w:val="Pa5"/>
              <w:spacing w:after="40"/>
              <w:rPr>
                <w:rFonts w:asciiTheme="minorHAnsi" w:hAnsiTheme="minorHAnsi" w:cs="Univers 47 CondensedLight"/>
                <w:color w:val="000000"/>
                <w:sz w:val="18"/>
                <w:szCs w:val="18"/>
              </w:rPr>
            </w:pPr>
            <w:r w:rsidRPr="009F2C3B">
              <w:rPr>
                <w:rFonts w:asciiTheme="minorHAnsi" w:hAnsiTheme="minorHAnsi" w:cs="Univers 47 CondensedLight"/>
                <w:color w:val="000000"/>
                <w:sz w:val="18"/>
                <w:szCs w:val="18"/>
              </w:rPr>
              <w:t>A, B and C</w:t>
            </w:r>
          </w:p>
          <w:p w:rsidR="0085254E" w:rsidRPr="009F2C3B" w:rsidRDefault="0085254E" w:rsidP="0085254E">
            <w:pPr>
              <w:pStyle w:val="Pa5"/>
              <w:spacing w:after="40"/>
              <w:rPr>
                <w:rFonts w:asciiTheme="minorHAnsi" w:hAnsiTheme="minorHAnsi"/>
              </w:rPr>
            </w:pPr>
          </w:p>
        </w:tc>
      </w:tr>
      <w:tr w:rsidR="00E13785" w:rsidRPr="009F2C3B" w:rsidTr="00411A7D">
        <w:tc>
          <w:tcPr>
            <w:tcW w:w="5569" w:type="dxa"/>
          </w:tcPr>
          <w:p w:rsidR="00E13785" w:rsidRPr="009F2C3B" w:rsidRDefault="00E13785" w:rsidP="00123EFC">
            <w:pPr>
              <w:autoSpaceDE w:val="0"/>
              <w:autoSpaceDN w:val="0"/>
              <w:adjustRightInd w:val="0"/>
              <w:rPr>
                <w:rFonts w:cs="Trebuchet MS"/>
                <w:color w:val="000000"/>
                <w:sz w:val="24"/>
                <w:szCs w:val="24"/>
              </w:rPr>
            </w:pPr>
            <w:r w:rsidRPr="00E13785">
              <w:rPr>
                <w:rFonts w:cs="Trebuchet MS"/>
                <w:color w:val="000000"/>
                <w:sz w:val="23"/>
                <w:szCs w:val="23"/>
              </w:rPr>
              <w:t xml:space="preserve">Ability </w:t>
            </w:r>
            <w:r w:rsidR="00123EFC">
              <w:rPr>
                <w:rFonts w:cs="Trebuchet MS"/>
                <w:color w:val="000000"/>
                <w:sz w:val="23"/>
                <w:szCs w:val="23"/>
              </w:rPr>
              <w:t>understand</w:t>
            </w:r>
            <w:r w:rsidRPr="00E13785">
              <w:rPr>
                <w:rFonts w:cs="Trebuchet MS"/>
                <w:color w:val="000000"/>
                <w:sz w:val="23"/>
                <w:szCs w:val="23"/>
              </w:rPr>
              <w:t xml:space="preserve"> school roles &amp; responsibilities including own</w:t>
            </w:r>
            <w:r w:rsidR="00BA5934">
              <w:rPr>
                <w:rFonts w:cs="Trebuchet MS"/>
                <w:color w:val="000000"/>
                <w:sz w:val="23"/>
                <w:szCs w:val="23"/>
              </w:rPr>
              <w:t xml:space="preserve"> and those of </w:t>
            </w:r>
            <w:r w:rsidR="00123EFC">
              <w:rPr>
                <w:rFonts w:cs="Trebuchet MS"/>
                <w:color w:val="000000"/>
                <w:sz w:val="23"/>
                <w:szCs w:val="23"/>
              </w:rPr>
              <w:t>colleagues</w:t>
            </w:r>
          </w:p>
        </w:tc>
        <w:tc>
          <w:tcPr>
            <w:tcW w:w="1207" w:type="dxa"/>
          </w:tcPr>
          <w:p w:rsidR="00130C83" w:rsidRPr="009F2C3B" w:rsidRDefault="00130C83" w:rsidP="00130C83">
            <w:pPr>
              <w:pStyle w:val="Pa25"/>
              <w:spacing w:after="40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 w:rsidRPr="009F2C3B">
              <w:rPr>
                <w:rStyle w:val="A11"/>
                <w:rFonts w:ascii="Segoe UI Symbol" w:eastAsia="MS Mincho" w:hAnsi="Segoe UI Symbol" w:cs="Segoe UI Symbol"/>
                <w:sz w:val="23"/>
                <w:szCs w:val="23"/>
              </w:rPr>
              <w:t>✓</w:t>
            </w:r>
          </w:p>
          <w:p w:rsidR="00E13785" w:rsidRPr="009F2C3B" w:rsidRDefault="00E13785" w:rsidP="0085254E">
            <w:pPr>
              <w:pStyle w:val="Pa25"/>
              <w:spacing w:after="40"/>
              <w:rPr>
                <w:rStyle w:val="A11"/>
                <w:rFonts w:asciiTheme="minorHAnsi" w:eastAsia="MS Mincho" w:hAnsiTheme="minorHAnsi" w:cs="MS Mincho"/>
                <w:sz w:val="23"/>
                <w:szCs w:val="23"/>
              </w:rPr>
            </w:pPr>
          </w:p>
        </w:tc>
        <w:tc>
          <w:tcPr>
            <w:tcW w:w="1016" w:type="dxa"/>
          </w:tcPr>
          <w:p w:rsidR="00E13785" w:rsidRPr="009F2C3B" w:rsidRDefault="00E13785" w:rsidP="0091792E"/>
        </w:tc>
        <w:tc>
          <w:tcPr>
            <w:tcW w:w="1842" w:type="dxa"/>
          </w:tcPr>
          <w:p w:rsidR="00130C83" w:rsidRPr="009F2C3B" w:rsidRDefault="00130C83" w:rsidP="00130C83">
            <w:pPr>
              <w:pStyle w:val="Pa5"/>
              <w:spacing w:after="40"/>
              <w:rPr>
                <w:rFonts w:asciiTheme="minorHAnsi" w:hAnsiTheme="minorHAnsi" w:cs="Univers 47 CondensedLight"/>
                <w:color w:val="000000"/>
                <w:sz w:val="18"/>
                <w:szCs w:val="18"/>
              </w:rPr>
            </w:pPr>
            <w:r w:rsidRPr="009F2C3B">
              <w:rPr>
                <w:rFonts w:asciiTheme="minorHAnsi" w:hAnsiTheme="minorHAnsi" w:cs="Univers 47 CondensedLight"/>
                <w:color w:val="000000"/>
                <w:sz w:val="18"/>
                <w:szCs w:val="18"/>
              </w:rPr>
              <w:t>A, B and C</w:t>
            </w:r>
          </w:p>
          <w:p w:rsidR="00E13785" w:rsidRPr="009F2C3B" w:rsidRDefault="00E13785" w:rsidP="0085254E">
            <w:pPr>
              <w:pStyle w:val="Pa5"/>
              <w:spacing w:after="40"/>
              <w:rPr>
                <w:rFonts w:asciiTheme="minorHAnsi" w:hAnsiTheme="minorHAnsi" w:cs="Univers 47 CondensedLight"/>
                <w:color w:val="000000"/>
                <w:sz w:val="18"/>
                <w:szCs w:val="18"/>
              </w:rPr>
            </w:pPr>
          </w:p>
        </w:tc>
      </w:tr>
      <w:tr w:rsidR="00E13785" w:rsidRPr="009F2C3B" w:rsidTr="00411A7D">
        <w:tc>
          <w:tcPr>
            <w:tcW w:w="5569" w:type="dxa"/>
          </w:tcPr>
          <w:p w:rsidR="00E13785" w:rsidRPr="009F2C3B" w:rsidRDefault="00E13785" w:rsidP="00123EFC">
            <w:pPr>
              <w:autoSpaceDE w:val="0"/>
              <w:autoSpaceDN w:val="0"/>
              <w:adjustRightInd w:val="0"/>
              <w:rPr>
                <w:rFonts w:cs="Trebuchet MS"/>
                <w:color w:val="000000"/>
                <w:sz w:val="24"/>
                <w:szCs w:val="24"/>
              </w:rPr>
            </w:pPr>
            <w:r w:rsidRPr="00E13785">
              <w:rPr>
                <w:rFonts w:cs="Trebuchet MS"/>
                <w:color w:val="000000"/>
                <w:sz w:val="23"/>
                <w:szCs w:val="23"/>
              </w:rPr>
              <w:t xml:space="preserve">Ability to improve through self-evaluation and </w:t>
            </w:r>
            <w:r w:rsidR="00123EFC">
              <w:rPr>
                <w:rFonts w:cs="Trebuchet MS"/>
                <w:color w:val="000000"/>
                <w:sz w:val="23"/>
                <w:szCs w:val="23"/>
              </w:rPr>
              <w:t>to identify</w:t>
            </w:r>
            <w:r w:rsidR="00BA5934">
              <w:rPr>
                <w:rFonts w:cs="Trebuchet MS"/>
                <w:color w:val="000000"/>
                <w:sz w:val="23"/>
                <w:szCs w:val="23"/>
              </w:rPr>
              <w:t xml:space="preserve"> areas for improvement</w:t>
            </w:r>
          </w:p>
        </w:tc>
        <w:tc>
          <w:tcPr>
            <w:tcW w:w="1207" w:type="dxa"/>
          </w:tcPr>
          <w:p w:rsidR="00130C83" w:rsidRPr="009F2C3B" w:rsidRDefault="00130C83" w:rsidP="00130C83">
            <w:pPr>
              <w:pStyle w:val="Pa25"/>
              <w:spacing w:after="40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 w:rsidRPr="009F2C3B">
              <w:rPr>
                <w:rStyle w:val="A11"/>
                <w:rFonts w:ascii="Segoe UI Symbol" w:eastAsia="MS Mincho" w:hAnsi="Segoe UI Symbol" w:cs="Segoe UI Symbol"/>
                <w:sz w:val="23"/>
                <w:szCs w:val="23"/>
              </w:rPr>
              <w:t>✓</w:t>
            </w:r>
          </w:p>
          <w:p w:rsidR="00E13785" w:rsidRPr="009F2C3B" w:rsidRDefault="00E13785" w:rsidP="0085254E">
            <w:pPr>
              <w:pStyle w:val="Pa25"/>
              <w:spacing w:after="40"/>
              <w:rPr>
                <w:rStyle w:val="A11"/>
                <w:rFonts w:asciiTheme="minorHAnsi" w:eastAsia="MS Mincho" w:hAnsiTheme="minorHAnsi" w:cs="MS Mincho"/>
                <w:sz w:val="23"/>
                <w:szCs w:val="23"/>
              </w:rPr>
            </w:pPr>
          </w:p>
        </w:tc>
        <w:tc>
          <w:tcPr>
            <w:tcW w:w="1016" w:type="dxa"/>
          </w:tcPr>
          <w:p w:rsidR="00E13785" w:rsidRPr="009F2C3B" w:rsidRDefault="00E13785" w:rsidP="0091792E"/>
        </w:tc>
        <w:tc>
          <w:tcPr>
            <w:tcW w:w="1842" w:type="dxa"/>
          </w:tcPr>
          <w:p w:rsidR="00130C83" w:rsidRPr="009F2C3B" w:rsidRDefault="00130C83" w:rsidP="00130C83">
            <w:pPr>
              <w:pStyle w:val="Pa5"/>
              <w:spacing w:after="40"/>
              <w:rPr>
                <w:rFonts w:asciiTheme="minorHAnsi" w:hAnsiTheme="minorHAnsi" w:cs="Univers 47 CondensedLight"/>
                <w:color w:val="000000"/>
                <w:sz w:val="18"/>
                <w:szCs w:val="18"/>
              </w:rPr>
            </w:pPr>
            <w:r w:rsidRPr="009F2C3B">
              <w:rPr>
                <w:rFonts w:asciiTheme="minorHAnsi" w:hAnsiTheme="minorHAnsi" w:cs="Univers 47 CondensedLight"/>
                <w:color w:val="000000"/>
                <w:sz w:val="18"/>
                <w:szCs w:val="18"/>
              </w:rPr>
              <w:t>A and C</w:t>
            </w:r>
          </w:p>
          <w:p w:rsidR="00E13785" w:rsidRPr="009F2C3B" w:rsidRDefault="00E13785" w:rsidP="0085254E">
            <w:pPr>
              <w:pStyle w:val="Pa5"/>
              <w:spacing w:after="40"/>
              <w:rPr>
                <w:rFonts w:asciiTheme="minorHAnsi" w:hAnsiTheme="minorHAnsi" w:cs="Univers 47 CondensedLight"/>
                <w:color w:val="000000"/>
                <w:sz w:val="18"/>
                <w:szCs w:val="18"/>
              </w:rPr>
            </w:pPr>
          </w:p>
        </w:tc>
      </w:tr>
      <w:tr w:rsidR="00E13785" w:rsidRPr="009F2C3B" w:rsidTr="00411A7D">
        <w:tc>
          <w:tcPr>
            <w:tcW w:w="5569" w:type="dxa"/>
          </w:tcPr>
          <w:p w:rsidR="00E13785" w:rsidRPr="009F2C3B" w:rsidRDefault="00E13785" w:rsidP="00E13785">
            <w:pPr>
              <w:autoSpaceDE w:val="0"/>
              <w:autoSpaceDN w:val="0"/>
              <w:adjustRightInd w:val="0"/>
              <w:rPr>
                <w:rFonts w:cs="Trebuchet MS"/>
                <w:color w:val="000000"/>
                <w:sz w:val="24"/>
                <w:szCs w:val="24"/>
              </w:rPr>
            </w:pPr>
            <w:r w:rsidRPr="00E13785">
              <w:rPr>
                <w:rFonts w:cs="Trebuchet MS"/>
                <w:color w:val="000000"/>
                <w:sz w:val="23"/>
                <w:szCs w:val="23"/>
              </w:rPr>
              <w:t>Strong verbal and written communication skills appropriate to the need to communicate effectively with colleagues, students and other professionals</w:t>
            </w:r>
          </w:p>
        </w:tc>
        <w:tc>
          <w:tcPr>
            <w:tcW w:w="1207" w:type="dxa"/>
          </w:tcPr>
          <w:p w:rsidR="00130C83" w:rsidRPr="009F2C3B" w:rsidRDefault="00130C83" w:rsidP="00130C83">
            <w:pPr>
              <w:pStyle w:val="Pa25"/>
              <w:spacing w:after="40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 w:rsidRPr="009F2C3B">
              <w:rPr>
                <w:rStyle w:val="A11"/>
                <w:rFonts w:ascii="Segoe UI Symbol" w:eastAsia="MS Mincho" w:hAnsi="Segoe UI Symbol" w:cs="Segoe UI Symbol"/>
                <w:sz w:val="23"/>
                <w:szCs w:val="23"/>
              </w:rPr>
              <w:t>✓</w:t>
            </w:r>
          </w:p>
          <w:p w:rsidR="00E13785" w:rsidRPr="009F2C3B" w:rsidRDefault="00E13785" w:rsidP="0085254E">
            <w:pPr>
              <w:pStyle w:val="Pa25"/>
              <w:spacing w:after="40"/>
              <w:rPr>
                <w:rStyle w:val="A11"/>
                <w:rFonts w:asciiTheme="minorHAnsi" w:eastAsia="MS Mincho" w:hAnsiTheme="minorHAnsi" w:cs="MS Mincho"/>
                <w:sz w:val="23"/>
                <w:szCs w:val="23"/>
              </w:rPr>
            </w:pPr>
          </w:p>
        </w:tc>
        <w:tc>
          <w:tcPr>
            <w:tcW w:w="1016" w:type="dxa"/>
          </w:tcPr>
          <w:p w:rsidR="00E13785" w:rsidRPr="009F2C3B" w:rsidRDefault="00E13785" w:rsidP="0091792E"/>
        </w:tc>
        <w:tc>
          <w:tcPr>
            <w:tcW w:w="1842" w:type="dxa"/>
          </w:tcPr>
          <w:p w:rsidR="00130C83" w:rsidRPr="009F2C3B" w:rsidRDefault="00130C83" w:rsidP="00130C83">
            <w:pPr>
              <w:pStyle w:val="Pa5"/>
              <w:spacing w:after="40"/>
              <w:rPr>
                <w:rFonts w:asciiTheme="minorHAnsi" w:hAnsiTheme="minorHAnsi" w:cs="Univers 47 CondensedLight"/>
                <w:color w:val="000000"/>
                <w:sz w:val="18"/>
                <w:szCs w:val="18"/>
              </w:rPr>
            </w:pPr>
            <w:r w:rsidRPr="009F2C3B">
              <w:rPr>
                <w:rFonts w:asciiTheme="minorHAnsi" w:hAnsiTheme="minorHAnsi" w:cs="Univers 47 CondensedLight"/>
                <w:color w:val="000000"/>
                <w:sz w:val="18"/>
                <w:szCs w:val="18"/>
              </w:rPr>
              <w:t>A, B and C</w:t>
            </w:r>
          </w:p>
          <w:p w:rsidR="00E13785" w:rsidRPr="009F2C3B" w:rsidRDefault="00E13785" w:rsidP="0085254E">
            <w:pPr>
              <w:pStyle w:val="Pa5"/>
              <w:spacing w:after="40"/>
              <w:rPr>
                <w:rFonts w:asciiTheme="minorHAnsi" w:hAnsiTheme="minorHAnsi" w:cs="Univers 47 CondensedLight"/>
                <w:color w:val="000000"/>
                <w:sz w:val="18"/>
                <w:szCs w:val="18"/>
              </w:rPr>
            </w:pPr>
          </w:p>
        </w:tc>
      </w:tr>
      <w:tr w:rsidR="00E13785" w:rsidRPr="009F2C3B" w:rsidTr="00411A7D">
        <w:tc>
          <w:tcPr>
            <w:tcW w:w="5569" w:type="dxa"/>
          </w:tcPr>
          <w:p w:rsidR="00E13785" w:rsidRPr="009F2C3B" w:rsidRDefault="003D1539" w:rsidP="00123EFC">
            <w:pPr>
              <w:autoSpaceDE w:val="0"/>
              <w:autoSpaceDN w:val="0"/>
              <w:adjustRightInd w:val="0"/>
              <w:rPr>
                <w:rFonts w:cs="Trebuchet MS"/>
                <w:color w:val="000000"/>
                <w:sz w:val="23"/>
                <w:szCs w:val="23"/>
              </w:rPr>
            </w:pPr>
            <w:r w:rsidRPr="00E13785">
              <w:rPr>
                <w:rFonts w:cs="Trebuchet MS"/>
                <w:color w:val="000000"/>
                <w:sz w:val="23"/>
                <w:szCs w:val="23"/>
              </w:rPr>
              <w:t>Working knowledge of relevant policies, procedures, codes of practice, and awareness of relevant legi</w:t>
            </w:r>
            <w:r>
              <w:rPr>
                <w:rFonts w:cs="Trebuchet MS"/>
                <w:color w:val="000000"/>
                <w:sz w:val="23"/>
                <w:szCs w:val="23"/>
              </w:rPr>
              <w:t>slation such as health &amp; safety and</w:t>
            </w:r>
            <w:r w:rsidRPr="00E13785">
              <w:rPr>
                <w:rFonts w:cs="Trebuchet MS"/>
                <w:color w:val="000000"/>
                <w:sz w:val="23"/>
                <w:szCs w:val="23"/>
              </w:rPr>
              <w:t xml:space="preserve"> safeguarding</w:t>
            </w:r>
            <w:r>
              <w:rPr>
                <w:rFonts w:cs="Trebuchet MS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207" w:type="dxa"/>
          </w:tcPr>
          <w:p w:rsidR="00E13785" w:rsidRPr="009F2C3B" w:rsidRDefault="00130C83" w:rsidP="0085254E">
            <w:pPr>
              <w:pStyle w:val="Pa25"/>
              <w:spacing w:after="40"/>
              <w:rPr>
                <w:rStyle w:val="A11"/>
                <w:rFonts w:asciiTheme="minorHAnsi" w:hAnsiTheme="minorHAnsi" w:cstheme="minorBidi"/>
                <w:sz w:val="23"/>
                <w:szCs w:val="23"/>
              </w:rPr>
            </w:pPr>
            <w:r w:rsidRPr="009F2C3B">
              <w:rPr>
                <w:rStyle w:val="A11"/>
                <w:rFonts w:ascii="Segoe UI Symbol" w:eastAsia="MS Mincho" w:hAnsi="Segoe UI Symbol" w:cs="Segoe UI Symbol"/>
                <w:sz w:val="23"/>
                <w:szCs w:val="23"/>
              </w:rPr>
              <w:t>✓</w:t>
            </w:r>
          </w:p>
        </w:tc>
        <w:tc>
          <w:tcPr>
            <w:tcW w:w="1016" w:type="dxa"/>
          </w:tcPr>
          <w:p w:rsidR="00E13785" w:rsidRPr="009F2C3B" w:rsidRDefault="00E13785" w:rsidP="0091792E"/>
        </w:tc>
        <w:tc>
          <w:tcPr>
            <w:tcW w:w="1842" w:type="dxa"/>
          </w:tcPr>
          <w:p w:rsidR="00130C83" w:rsidRPr="009F2C3B" w:rsidRDefault="003D1539" w:rsidP="00130C83">
            <w:pPr>
              <w:pStyle w:val="Pa5"/>
              <w:spacing w:after="40"/>
              <w:rPr>
                <w:rFonts w:asciiTheme="minorHAnsi" w:hAnsiTheme="minorHAnsi" w:cs="Univers 47 CondensedLight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Univers 47 CondensedLight"/>
                <w:color w:val="000000"/>
                <w:sz w:val="18"/>
                <w:szCs w:val="18"/>
              </w:rPr>
              <w:t xml:space="preserve">A </w:t>
            </w:r>
            <w:r w:rsidR="00130C83" w:rsidRPr="009F2C3B">
              <w:rPr>
                <w:rFonts w:asciiTheme="minorHAnsi" w:hAnsiTheme="minorHAnsi" w:cs="Univers 47 CondensedLight"/>
                <w:color w:val="000000"/>
                <w:sz w:val="18"/>
                <w:szCs w:val="18"/>
              </w:rPr>
              <w:t>and C</w:t>
            </w:r>
          </w:p>
          <w:p w:rsidR="00E13785" w:rsidRPr="009F2C3B" w:rsidRDefault="00E13785" w:rsidP="0085254E">
            <w:pPr>
              <w:pStyle w:val="Pa5"/>
              <w:spacing w:after="40"/>
              <w:rPr>
                <w:rFonts w:asciiTheme="minorHAnsi" w:hAnsiTheme="minorHAnsi" w:cs="Univers 47 CondensedLight"/>
                <w:color w:val="000000"/>
                <w:sz w:val="18"/>
                <w:szCs w:val="18"/>
              </w:rPr>
            </w:pPr>
          </w:p>
        </w:tc>
      </w:tr>
      <w:tr w:rsidR="0085254E" w:rsidRPr="009F2C3B" w:rsidTr="00411A7D">
        <w:tc>
          <w:tcPr>
            <w:tcW w:w="5569" w:type="dxa"/>
          </w:tcPr>
          <w:p w:rsidR="0085254E" w:rsidRPr="00BA5934" w:rsidRDefault="00BA5934" w:rsidP="00A36F20">
            <w:pPr>
              <w:pStyle w:val="Pa5"/>
              <w:spacing w:after="40"/>
              <w:rPr>
                <w:rFonts w:asciiTheme="minorHAnsi" w:hAnsiTheme="minorHAnsi" w:cs="Univers 47 CondensedLight"/>
                <w:color w:val="000000"/>
                <w:sz w:val="22"/>
                <w:szCs w:val="22"/>
              </w:rPr>
            </w:pPr>
            <w:r w:rsidRPr="00BA5934">
              <w:rPr>
                <w:rFonts w:asciiTheme="minorHAnsi" w:hAnsiTheme="minorHAnsi" w:cs="Univers 47 CondensedLight"/>
                <w:color w:val="000000"/>
                <w:sz w:val="22"/>
                <w:szCs w:val="22"/>
              </w:rPr>
              <w:t>Confiden</w:t>
            </w:r>
            <w:r>
              <w:rPr>
                <w:rFonts w:asciiTheme="minorHAnsi" w:hAnsiTheme="minorHAnsi" w:cs="Univers 47 CondensedLight"/>
                <w:color w:val="000000"/>
                <w:sz w:val="22"/>
                <w:szCs w:val="22"/>
              </w:rPr>
              <w:t>ce and competence in the use of ICT and in the analysis and manipul</w:t>
            </w:r>
            <w:r w:rsidR="00123EFC">
              <w:rPr>
                <w:rFonts w:asciiTheme="minorHAnsi" w:hAnsiTheme="minorHAnsi" w:cs="Univers 47 CondensedLight"/>
                <w:color w:val="000000"/>
                <w:sz w:val="22"/>
                <w:szCs w:val="22"/>
              </w:rPr>
              <w:t xml:space="preserve">ation of data in order to secure </w:t>
            </w:r>
            <w:r>
              <w:rPr>
                <w:rFonts w:asciiTheme="minorHAnsi" w:hAnsiTheme="minorHAnsi" w:cs="Univers 47 CondensedLight"/>
                <w:color w:val="000000"/>
                <w:sz w:val="22"/>
                <w:szCs w:val="22"/>
              </w:rPr>
              <w:t>improvement</w:t>
            </w:r>
          </w:p>
        </w:tc>
        <w:tc>
          <w:tcPr>
            <w:tcW w:w="1207" w:type="dxa"/>
          </w:tcPr>
          <w:p w:rsidR="0085254E" w:rsidRPr="009F2C3B" w:rsidRDefault="0085254E" w:rsidP="0085254E">
            <w:pPr>
              <w:pStyle w:val="Pa25"/>
              <w:spacing w:after="40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 w:rsidRPr="009F2C3B">
              <w:rPr>
                <w:rStyle w:val="A11"/>
                <w:rFonts w:ascii="Segoe UI Symbol" w:eastAsia="MS Mincho" w:hAnsi="Segoe UI Symbol" w:cs="Segoe UI Symbol"/>
                <w:sz w:val="23"/>
                <w:szCs w:val="23"/>
              </w:rPr>
              <w:t>✓</w:t>
            </w:r>
          </w:p>
          <w:p w:rsidR="0085254E" w:rsidRPr="009F2C3B" w:rsidRDefault="0085254E" w:rsidP="0091792E">
            <w:pPr>
              <w:pStyle w:val="Pa25"/>
              <w:spacing w:after="40"/>
              <w:rPr>
                <w:rStyle w:val="A11"/>
                <w:rFonts w:asciiTheme="minorHAnsi" w:eastAsia="MS Mincho" w:hAnsiTheme="minorHAnsi" w:cs="MS Mincho"/>
                <w:sz w:val="23"/>
                <w:szCs w:val="23"/>
              </w:rPr>
            </w:pPr>
          </w:p>
        </w:tc>
        <w:tc>
          <w:tcPr>
            <w:tcW w:w="1016" w:type="dxa"/>
          </w:tcPr>
          <w:p w:rsidR="0085254E" w:rsidRPr="009F2C3B" w:rsidRDefault="0085254E" w:rsidP="0091792E"/>
        </w:tc>
        <w:tc>
          <w:tcPr>
            <w:tcW w:w="1842" w:type="dxa"/>
          </w:tcPr>
          <w:p w:rsidR="0085254E" w:rsidRPr="009F2C3B" w:rsidRDefault="0085254E" w:rsidP="0085254E">
            <w:pPr>
              <w:pStyle w:val="Pa5"/>
              <w:spacing w:after="40"/>
              <w:rPr>
                <w:rFonts w:asciiTheme="minorHAnsi" w:hAnsiTheme="minorHAnsi" w:cs="Univers 47 CondensedLight"/>
                <w:color w:val="000000"/>
                <w:sz w:val="18"/>
                <w:szCs w:val="18"/>
              </w:rPr>
            </w:pPr>
            <w:r w:rsidRPr="009F2C3B">
              <w:rPr>
                <w:rFonts w:asciiTheme="minorHAnsi" w:hAnsiTheme="minorHAnsi" w:cs="Univers 47 CondensedLight"/>
                <w:color w:val="000000"/>
                <w:sz w:val="18"/>
                <w:szCs w:val="18"/>
              </w:rPr>
              <w:t>A, B and C</w:t>
            </w:r>
          </w:p>
          <w:p w:rsidR="0085254E" w:rsidRPr="009F2C3B" w:rsidRDefault="0085254E" w:rsidP="0091792E">
            <w:pPr>
              <w:pStyle w:val="Pa5"/>
              <w:spacing w:after="40"/>
              <w:rPr>
                <w:rFonts w:asciiTheme="minorHAnsi" w:hAnsiTheme="minorHAnsi" w:cs="Univers 47 CondensedLight"/>
                <w:color w:val="000000"/>
                <w:sz w:val="18"/>
                <w:szCs w:val="18"/>
              </w:rPr>
            </w:pPr>
          </w:p>
        </w:tc>
      </w:tr>
      <w:tr w:rsidR="00BA5934" w:rsidRPr="009F2C3B" w:rsidTr="00411A7D">
        <w:tc>
          <w:tcPr>
            <w:tcW w:w="5569" w:type="dxa"/>
          </w:tcPr>
          <w:p w:rsidR="00BA5934" w:rsidRDefault="00BA5934" w:rsidP="00BA5934">
            <w:pPr>
              <w:autoSpaceDE w:val="0"/>
              <w:autoSpaceDN w:val="0"/>
              <w:adjustRightInd w:val="0"/>
              <w:rPr>
                <w:rFonts w:cs="Trebuchet MS"/>
                <w:color w:val="000000"/>
                <w:sz w:val="23"/>
                <w:szCs w:val="23"/>
              </w:rPr>
            </w:pPr>
            <w:r>
              <w:rPr>
                <w:rFonts w:cs="Trebuchet MS"/>
                <w:color w:val="000000"/>
                <w:sz w:val="23"/>
                <w:szCs w:val="23"/>
              </w:rPr>
              <w:t>Clear understanding of the strategies available to raise student performance and improve outcomes</w:t>
            </w:r>
          </w:p>
        </w:tc>
        <w:tc>
          <w:tcPr>
            <w:tcW w:w="1207" w:type="dxa"/>
          </w:tcPr>
          <w:p w:rsidR="00BA5934" w:rsidRPr="009F2C3B" w:rsidRDefault="00BA5934" w:rsidP="00BA5934">
            <w:pPr>
              <w:pStyle w:val="Pa25"/>
              <w:spacing w:after="40"/>
              <w:rPr>
                <w:rStyle w:val="A11"/>
                <w:rFonts w:ascii="Segoe UI Symbol" w:eastAsia="MS Mincho" w:hAnsi="Segoe UI Symbol" w:cs="Segoe UI Symbol"/>
                <w:sz w:val="23"/>
                <w:szCs w:val="23"/>
              </w:rPr>
            </w:pPr>
            <w:r w:rsidRPr="009F2C3B">
              <w:rPr>
                <w:rStyle w:val="A11"/>
                <w:rFonts w:ascii="Segoe UI Symbol" w:eastAsia="MS Mincho" w:hAnsi="Segoe UI Symbol" w:cs="Segoe UI Symbol"/>
                <w:sz w:val="23"/>
                <w:szCs w:val="23"/>
              </w:rPr>
              <w:t>✓</w:t>
            </w:r>
          </w:p>
        </w:tc>
        <w:tc>
          <w:tcPr>
            <w:tcW w:w="1016" w:type="dxa"/>
          </w:tcPr>
          <w:p w:rsidR="00BA5934" w:rsidRPr="009F2C3B" w:rsidRDefault="00BA5934" w:rsidP="00BA5934">
            <w:pPr>
              <w:pStyle w:val="Pa25"/>
              <w:spacing w:after="40"/>
              <w:rPr>
                <w:rFonts w:asciiTheme="minorHAnsi" w:hAnsiTheme="minorHAnsi"/>
                <w:color w:val="000000"/>
                <w:sz w:val="23"/>
                <w:szCs w:val="23"/>
              </w:rPr>
            </w:pPr>
          </w:p>
        </w:tc>
        <w:tc>
          <w:tcPr>
            <w:tcW w:w="1842" w:type="dxa"/>
          </w:tcPr>
          <w:p w:rsidR="00BA5934" w:rsidRPr="009F2C3B" w:rsidRDefault="00BA5934" w:rsidP="00BA5934">
            <w:pPr>
              <w:pStyle w:val="Pa5"/>
              <w:spacing w:after="40"/>
              <w:rPr>
                <w:rFonts w:asciiTheme="minorHAnsi" w:hAnsiTheme="minorHAnsi" w:cs="Univers 47 CondensedLight"/>
                <w:color w:val="000000"/>
                <w:sz w:val="18"/>
                <w:szCs w:val="18"/>
              </w:rPr>
            </w:pPr>
            <w:r w:rsidRPr="009F2C3B">
              <w:rPr>
                <w:rFonts w:asciiTheme="minorHAnsi" w:hAnsiTheme="minorHAnsi" w:cs="Univers 47 CondensedLight"/>
                <w:color w:val="000000"/>
                <w:sz w:val="18"/>
                <w:szCs w:val="18"/>
              </w:rPr>
              <w:t>A, B and C</w:t>
            </w:r>
          </w:p>
          <w:p w:rsidR="00BA5934" w:rsidRPr="009F2C3B" w:rsidRDefault="00BA5934" w:rsidP="00BA5934">
            <w:pPr>
              <w:pStyle w:val="Pa5"/>
              <w:spacing w:after="40"/>
              <w:rPr>
                <w:rFonts w:asciiTheme="minorHAnsi" w:hAnsiTheme="minorHAnsi" w:cs="Univers 47 CondensedLight"/>
                <w:color w:val="000000"/>
                <w:sz w:val="18"/>
                <w:szCs w:val="18"/>
              </w:rPr>
            </w:pPr>
          </w:p>
        </w:tc>
      </w:tr>
      <w:tr w:rsidR="00BA5934" w:rsidRPr="009F2C3B" w:rsidTr="00411A7D">
        <w:tc>
          <w:tcPr>
            <w:tcW w:w="5569" w:type="dxa"/>
          </w:tcPr>
          <w:p w:rsidR="00BA5934" w:rsidRPr="009F2C3B" w:rsidRDefault="00BA5934" w:rsidP="00123EFC">
            <w:pPr>
              <w:autoSpaceDE w:val="0"/>
              <w:autoSpaceDN w:val="0"/>
              <w:adjustRightInd w:val="0"/>
              <w:rPr>
                <w:rFonts w:cs="Trebuchet MS"/>
                <w:color w:val="000000"/>
                <w:sz w:val="23"/>
                <w:szCs w:val="23"/>
              </w:rPr>
            </w:pPr>
            <w:r>
              <w:rPr>
                <w:rFonts w:cs="Trebuchet MS"/>
                <w:color w:val="000000"/>
                <w:sz w:val="23"/>
                <w:szCs w:val="23"/>
              </w:rPr>
              <w:t>Excellent motivation skills</w:t>
            </w:r>
            <w:r w:rsidR="00123EFC">
              <w:rPr>
                <w:rFonts w:cs="Trebuchet MS"/>
                <w:color w:val="000000"/>
                <w:sz w:val="23"/>
                <w:szCs w:val="23"/>
              </w:rPr>
              <w:t>, enthusiasm and passion for the subject</w:t>
            </w:r>
          </w:p>
        </w:tc>
        <w:tc>
          <w:tcPr>
            <w:tcW w:w="1207" w:type="dxa"/>
          </w:tcPr>
          <w:p w:rsidR="00BA5934" w:rsidRPr="009F2C3B" w:rsidRDefault="00BA5934" w:rsidP="00BA5934">
            <w:pPr>
              <w:pStyle w:val="Pa25"/>
              <w:spacing w:after="40"/>
              <w:rPr>
                <w:rStyle w:val="A11"/>
                <w:rFonts w:asciiTheme="minorHAnsi" w:eastAsia="MS Mincho" w:hAnsiTheme="minorHAnsi" w:cs="MS Mincho"/>
                <w:sz w:val="23"/>
                <w:szCs w:val="23"/>
              </w:rPr>
            </w:pPr>
          </w:p>
        </w:tc>
        <w:tc>
          <w:tcPr>
            <w:tcW w:w="1016" w:type="dxa"/>
          </w:tcPr>
          <w:p w:rsidR="00BA5934" w:rsidRDefault="00BA5934" w:rsidP="00BA5934">
            <w:pPr>
              <w:rPr>
                <w:rStyle w:val="A11"/>
                <w:rFonts w:ascii="Segoe UI Symbol" w:eastAsia="MS Mincho" w:hAnsi="Segoe UI Symbol" w:cs="Segoe UI Symbol"/>
                <w:sz w:val="23"/>
                <w:szCs w:val="23"/>
              </w:rPr>
            </w:pPr>
            <w:r w:rsidRPr="009F2C3B">
              <w:rPr>
                <w:rStyle w:val="A11"/>
                <w:rFonts w:ascii="Segoe UI Symbol" w:eastAsia="MS Mincho" w:hAnsi="Segoe UI Symbol" w:cs="Segoe UI Symbol"/>
                <w:sz w:val="23"/>
                <w:szCs w:val="23"/>
              </w:rPr>
              <w:t>✓</w:t>
            </w:r>
          </w:p>
          <w:p w:rsidR="002A3121" w:rsidRPr="002A3121" w:rsidRDefault="002A3121" w:rsidP="00BA5934">
            <w:pPr>
              <w:rPr>
                <w:sz w:val="23"/>
                <w:szCs w:val="23"/>
              </w:rPr>
            </w:pPr>
          </w:p>
        </w:tc>
        <w:tc>
          <w:tcPr>
            <w:tcW w:w="1842" w:type="dxa"/>
          </w:tcPr>
          <w:p w:rsidR="00BA5934" w:rsidRPr="009F2C3B" w:rsidRDefault="00BA5934" w:rsidP="00BA5934">
            <w:pPr>
              <w:pStyle w:val="Pa5"/>
              <w:spacing w:after="40"/>
              <w:rPr>
                <w:rFonts w:asciiTheme="minorHAnsi" w:hAnsiTheme="minorHAnsi" w:cs="Univers 47 CondensedLight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Univers 47 CondensedLight"/>
                <w:color w:val="000000"/>
                <w:sz w:val="18"/>
                <w:szCs w:val="18"/>
              </w:rPr>
              <w:t>A and C</w:t>
            </w:r>
          </w:p>
        </w:tc>
      </w:tr>
    </w:tbl>
    <w:p w:rsidR="0085254E" w:rsidRPr="009F2C3B" w:rsidRDefault="0085254E"/>
    <w:p w:rsidR="0085254E" w:rsidRPr="00411A7D" w:rsidRDefault="00AD5B01" w:rsidP="0085254E">
      <w:pPr>
        <w:autoSpaceDE w:val="0"/>
        <w:autoSpaceDN w:val="0"/>
        <w:adjustRightInd w:val="0"/>
        <w:spacing w:before="100" w:after="100" w:line="241" w:lineRule="atLeast"/>
        <w:rPr>
          <w:rFonts w:cs="Univers 55"/>
          <w:b/>
          <w:sz w:val="23"/>
          <w:szCs w:val="23"/>
        </w:rPr>
      </w:pPr>
      <w:r w:rsidRPr="00411A7D">
        <w:rPr>
          <w:rFonts w:cs="Univers 55"/>
          <w:b/>
          <w:sz w:val="23"/>
          <w:szCs w:val="23"/>
        </w:rPr>
        <w:lastRenderedPageBreak/>
        <w:t>Personal Qualities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5569"/>
        <w:gridCol w:w="1207"/>
        <w:gridCol w:w="1016"/>
        <w:gridCol w:w="1842"/>
      </w:tblGrid>
      <w:tr w:rsidR="00BA5934" w:rsidRPr="009F2C3B" w:rsidTr="00411A7D">
        <w:tc>
          <w:tcPr>
            <w:tcW w:w="5569" w:type="dxa"/>
          </w:tcPr>
          <w:p w:rsidR="00BA5934" w:rsidRPr="00E13785" w:rsidRDefault="00BA5934" w:rsidP="00E13785">
            <w:pPr>
              <w:autoSpaceDE w:val="0"/>
              <w:autoSpaceDN w:val="0"/>
              <w:adjustRightInd w:val="0"/>
              <w:rPr>
                <w:rFonts w:cs="Trebuchet MS"/>
                <w:color w:val="000000"/>
                <w:sz w:val="23"/>
                <w:szCs w:val="23"/>
              </w:rPr>
            </w:pPr>
            <w:r>
              <w:rPr>
                <w:rFonts w:cs="Trebuchet MS"/>
                <w:color w:val="000000"/>
                <w:sz w:val="23"/>
                <w:szCs w:val="23"/>
              </w:rPr>
              <w:t>Ability to set high standards and work as a role model</w:t>
            </w:r>
          </w:p>
        </w:tc>
        <w:tc>
          <w:tcPr>
            <w:tcW w:w="1207" w:type="dxa"/>
          </w:tcPr>
          <w:p w:rsidR="00BA5934" w:rsidRPr="009F2C3B" w:rsidRDefault="00BA5934" w:rsidP="00BA5934">
            <w:pPr>
              <w:pStyle w:val="Pa25"/>
              <w:spacing w:after="40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 w:rsidRPr="009F2C3B">
              <w:rPr>
                <w:rStyle w:val="A11"/>
                <w:rFonts w:ascii="Segoe UI Symbol" w:eastAsia="MS Mincho" w:hAnsi="Segoe UI Symbol" w:cs="Segoe UI Symbol"/>
                <w:sz w:val="23"/>
                <w:szCs w:val="23"/>
              </w:rPr>
              <w:t>✓</w:t>
            </w:r>
          </w:p>
          <w:p w:rsidR="00BA5934" w:rsidRPr="009F2C3B" w:rsidRDefault="00BA5934" w:rsidP="00064317">
            <w:pPr>
              <w:pStyle w:val="Pa25"/>
              <w:spacing w:after="40"/>
              <w:rPr>
                <w:rStyle w:val="A11"/>
                <w:rFonts w:ascii="Segoe UI Symbol" w:eastAsia="MS Mincho" w:hAnsi="Segoe UI Symbol" w:cs="Segoe UI Symbol"/>
                <w:sz w:val="23"/>
                <w:szCs w:val="23"/>
              </w:rPr>
            </w:pPr>
          </w:p>
        </w:tc>
        <w:tc>
          <w:tcPr>
            <w:tcW w:w="1016" w:type="dxa"/>
          </w:tcPr>
          <w:p w:rsidR="00BA5934" w:rsidRPr="009F2C3B" w:rsidRDefault="00BA5934" w:rsidP="00064317">
            <w:pPr>
              <w:pStyle w:val="Pa25"/>
              <w:spacing w:after="40"/>
              <w:rPr>
                <w:rFonts w:asciiTheme="minorHAnsi" w:hAnsiTheme="minorHAnsi"/>
              </w:rPr>
            </w:pPr>
          </w:p>
        </w:tc>
        <w:tc>
          <w:tcPr>
            <w:tcW w:w="1842" w:type="dxa"/>
          </w:tcPr>
          <w:p w:rsidR="00BA5934" w:rsidRPr="009F2C3B" w:rsidRDefault="00BA5934" w:rsidP="0085254E">
            <w:pPr>
              <w:pStyle w:val="Pa5"/>
              <w:spacing w:after="40"/>
              <w:rPr>
                <w:rFonts w:asciiTheme="minorHAnsi" w:hAnsiTheme="minorHAnsi" w:cs="Univers 47 CondensedLight"/>
                <w:color w:val="000000"/>
                <w:sz w:val="18"/>
                <w:szCs w:val="18"/>
              </w:rPr>
            </w:pPr>
            <w:r w:rsidRPr="009F2C3B">
              <w:rPr>
                <w:rFonts w:asciiTheme="minorHAnsi" w:hAnsiTheme="minorHAnsi" w:cs="Univers 47 CondensedLight"/>
                <w:color w:val="000000"/>
                <w:sz w:val="18"/>
                <w:szCs w:val="18"/>
              </w:rPr>
              <w:t>A, B and C</w:t>
            </w:r>
          </w:p>
        </w:tc>
      </w:tr>
      <w:tr w:rsidR="00BA5934" w:rsidRPr="009F2C3B" w:rsidTr="00411A7D">
        <w:tc>
          <w:tcPr>
            <w:tcW w:w="5569" w:type="dxa"/>
          </w:tcPr>
          <w:p w:rsidR="00BA5934" w:rsidRPr="00E13785" w:rsidRDefault="00BA5934" w:rsidP="00E13785">
            <w:pPr>
              <w:autoSpaceDE w:val="0"/>
              <w:autoSpaceDN w:val="0"/>
              <w:adjustRightInd w:val="0"/>
              <w:rPr>
                <w:rFonts w:cs="Trebuchet MS"/>
                <w:color w:val="000000"/>
                <w:sz w:val="23"/>
                <w:szCs w:val="23"/>
              </w:rPr>
            </w:pPr>
            <w:r>
              <w:rPr>
                <w:rFonts w:cs="Trebuchet MS"/>
                <w:color w:val="000000"/>
                <w:sz w:val="23"/>
                <w:szCs w:val="23"/>
              </w:rPr>
              <w:t>A positive, optimistic, ambitious approach to education and supporting young people to be the best they can be</w:t>
            </w:r>
          </w:p>
        </w:tc>
        <w:tc>
          <w:tcPr>
            <w:tcW w:w="1207" w:type="dxa"/>
          </w:tcPr>
          <w:p w:rsidR="00BA5934" w:rsidRPr="009F2C3B" w:rsidRDefault="00BA5934" w:rsidP="00BA5934">
            <w:pPr>
              <w:pStyle w:val="Pa25"/>
              <w:spacing w:after="40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 w:rsidRPr="009F2C3B">
              <w:rPr>
                <w:rStyle w:val="A11"/>
                <w:rFonts w:ascii="Segoe UI Symbol" w:eastAsia="MS Mincho" w:hAnsi="Segoe UI Symbol" w:cs="Segoe UI Symbol"/>
                <w:sz w:val="23"/>
                <w:szCs w:val="23"/>
              </w:rPr>
              <w:t>✓</w:t>
            </w:r>
          </w:p>
          <w:p w:rsidR="00BA5934" w:rsidRPr="009F2C3B" w:rsidRDefault="00BA5934" w:rsidP="00064317">
            <w:pPr>
              <w:pStyle w:val="Pa25"/>
              <w:spacing w:after="40"/>
              <w:rPr>
                <w:rStyle w:val="A11"/>
                <w:rFonts w:ascii="Segoe UI Symbol" w:eastAsia="MS Mincho" w:hAnsi="Segoe UI Symbol" w:cs="Segoe UI Symbol"/>
                <w:sz w:val="23"/>
                <w:szCs w:val="23"/>
              </w:rPr>
            </w:pPr>
          </w:p>
        </w:tc>
        <w:tc>
          <w:tcPr>
            <w:tcW w:w="1016" w:type="dxa"/>
          </w:tcPr>
          <w:p w:rsidR="00BA5934" w:rsidRPr="009F2C3B" w:rsidRDefault="00BA5934" w:rsidP="00064317">
            <w:pPr>
              <w:pStyle w:val="Pa25"/>
              <w:spacing w:after="40"/>
              <w:rPr>
                <w:rFonts w:asciiTheme="minorHAnsi" w:hAnsiTheme="minorHAnsi"/>
              </w:rPr>
            </w:pPr>
          </w:p>
        </w:tc>
        <w:tc>
          <w:tcPr>
            <w:tcW w:w="1842" w:type="dxa"/>
          </w:tcPr>
          <w:p w:rsidR="00BA5934" w:rsidRPr="009F2C3B" w:rsidRDefault="00BA5934" w:rsidP="0085254E">
            <w:pPr>
              <w:pStyle w:val="Pa5"/>
              <w:spacing w:after="40"/>
              <w:rPr>
                <w:rFonts w:asciiTheme="minorHAnsi" w:hAnsiTheme="minorHAnsi" w:cs="Univers 47 CondensedLight"/>
                <w:color w:val="000000"/>
                <w:sz w:val="18"/>
                <w:szCs w:val="18"/>
              </w:rPr>
            </w:pPr>
            <w:r w:rsidRPr="009F2C3B">
              <w:rPr>
                <w:rFonts w:asciiTheme="minorHAnsi" w:hAnsiTheme="minorHAnsi" w:cs="Univers 47 CondensedLight"/>
                <w:color w:val="000000"/>
                <w:sz w:val="18"/>
                <w:szCs w:val="18"/>
              </w:rPr>
              <w:t>A, B and C</w:t>
            </w:r>
          </w:p>
        </w:tc>
      </w:tr>
      <w:tr w:rsidR="0085254E" w:rsidRPr="009F2C3B" w:rsidTr="00411A7D">
        <w:tc>
          <w:tcPr>
            <w:tcW w:w="556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353"/>
            </w:tblGrid>
            <w:tr w:rsidR="00E13785" w:rsidRPr="00E13785">
              <w:trPr>
                <w:trHeight w:val="113"/>
              </w:trPr>
              <w:tc>
                <w:tcPr>
                  <w:tcW w:w="0" w:type="auto"/>
                </w:tcPr>
                <w:p w:rsidR="00E13785" w:rsidRPr="00E13785" w:rsidRDefault="00E13785" w:rsidP="00411A7D">
                  <w:pPr>
                    <w:autoSpaceDE w:val="0"/>
                    <w:autoSpaceDN w:val="0"/>
                    <w:adjustRightInd w:val="0"/>
                    <w:ind w:left="-79"/>
                    <w:rPr>
                      <w:rFonts w:cs="Trebuchet MS"/>
                      <w:color w:val="000000"/>
                      <w:sz w:val="23"/>
                      <w:szCs w:val="23"/>
                    </w:rPr>
                  </w:pPr>
                  <w:r w:rsidRPr="00E13785">
                    <w:rPr>
                      <w:rFonts w:cs="Trebuchet MS"/>
                      <w:color w:val="000000"/>
                      <w:sz w:val="23"/>
                      <w:szCs w:val="23"/>
                    </w:rPr>
                    <w:t xml:space="preserve">Ability to effectively listen and show empathy when required </w:t>
                  </w:r>
                </w:p>
              </w:tc>
            </w:tr>
          </w:tbl>
          <w:p w:rsidR="0085254E" w:rsidRPr="009F2C3B" w:rsidRDefault="0085254E" w:rsidP="0085254E">
            <w:pPr>
              <w:pStyle w:val="Pa5"/>
              <w:spacing w:after="40"/>
              <w:rPr>
                <w:rFonts w:asciiTheme="minorHAnsi" w:hAnsiTheme="minorHAnsi" w:cs="Univers 47 CondensedLight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</w:tcPr>
          <w:p w:rsidR="00064317" w:rsidRPr="009F2C3B" w:rsidRDefault="00064317" w:rsidP="00064317">
            <w:pPr>
              <w:pStyle w:val="Pa25"/>
              <w:spacing w:after="40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 w:rsidRPr="009F2C3B">
              <w:rPr>
                <w:rStyle w:val="A11"/>
                <w:rFonts w:ascii="Segoe UI Symbol" w:eastAsia="MS Mincho" w:hAnsi="Segoe UI Symbol" w:cs="Segoe UI Symbol"/>
                <w:sz w:val="23"/>
                <w:szCs w:val="23"/>
              </w:rPr>
              <w:t>✓</w:t>
            </w:r>
          </w:p>
          <w:p w:rsidR="0085254E" w:rsidRPr="009F2C3B" w:rsidRDefault="0085254E" w:rsidP="0091792E">
            <w:pPr>
              <w:pStyle w:val="Pa25"/>
              <w:spacing w:after="40"/>
              <w:rPr>
                <w:rStyle w:val="A11"/>
                <w:rFonts w:asciiTheme="minorHAnsi" w:eastAsia="MS Mincho" w:hAnsiTheme="minorHAnsi" w:cs="MS Mincho"/>
                <w:sz w:val="23"/>
                <w:szCs w:val="23"/>
              </w:rPr>
            </w:pPr>
          </w:p>
        </w:tc>
        <w:tc>
          <w:tcPr>
            <w:tcW w:w="1016" w:type="dxa"/>
          </w:tcPr>
          <w:p w:rsidR="0085254E" w:rsidRPr="009F2C3B" w:rsidRDefault="0085254E" w:rsidP="00064317">
            <w:pPr>
              <w:pStyle w:val="Pa25"/>
              <w:spacing w:after="40"/>
              <w:rPr>
                <w:rFonts w:asciiTheme="minorHAnsi" w:hAnsiTheme="minorHAnsi"/>
              </w:rPr>
            </w:pPr>
          </w:p>
        </w:tc>
        <w:tc>
          <w:tcPr>
            <w:tcW w:w="1842" w:type="dxa"/>
          </w:tcPr>
          <w:p w:rsidR="0085254E" w:rsidRPr="009F2C3B" w:rsidRDefault="0085254E" w:rsidP="0085254E">
            <w:pPr>
              <w:pStyle w:val="Pa5"/>
              <w:spacing w:after="40"/>
              <w:rPr>
                <w:rFonts w:asciiTheme="minorHAnsi" w:hAnsiTheme="minorHAnsi" w:cs="Univers 47 CondensedLight"/>
                <w:color w:val="000000"/>
                <w:sz w:val="18"/>
                <w:szCs w:val="18"/>
              </w:rPr>
            </w:pPr>
            <w:r w:rsidRPr="009F2C3B">
              <w:rPr>
                <w:rFonts w:asciiTheme="minorHAnsi" w:hAnsiTheme="minorHAnsi" w:cs="Univers 47 CondensedLight"/>
                <w:color w:val="000000"/>
                <w:sz w:val="18"/>
                <w:szCs w:val="18"/>
              </w:rPr>
              <w:t>A, B and C</w:t>
            </w:r>
          </w:p>
          <w:p w:rsidR="0085254E" w:rsidRPr="009F2C3B" w:rsidRDefault="0085254E" w:rsidP="0085254E">
            <w:pPr>
              <w:pStyle w:val="Pa5"/>
              <w:spacing w:after="40"/>
              <w:rPr>
                <w:rFonts w:asciiTheme="minorHAnsi" w:hAnsiTheme="minorHAnsi" w:cs="Univers 47 CondensedLight"/>
                <w:color w:val="000000"/>
                <w:sz w:val="18"/>
                <w:szCs w:val="18"/>
              </w:rPr>
            </w:pPr>
          </w:p>
        </w:tc>
      </w:tr>
      <w:tr w:rsidR="00E13785" w:rsidRPr="009F2C3B" w:rsidTr="00411A7D">
        <w:tc>
          <w:tcPr>
            <w:tcW w:w="5569" w:type="dxa"/>
          </w:tcPr>
          <w:p w:rsidR="00E13785" w:rsidRPr="009F2C3B" w:rsidRDefault="00E13785" w:rsidP="00E13785">
            <w:pPr>
              <w:autoSpaceDE w:val="0"/>
              <w:autoSpaceDN w:val="0"/>
              <w:adjustRightInd w:val="0"/>
              <w:rPr>
                <w:rFonts w:cs="Trebuchet MS"/>
                <w:color w:val="000000"/>
                <w:sz w:val="23"/>
                <w:szCs w:val="23"/>
              </w:rPr>
            </w:pPr>
            <w:r w:rsidRPr="00E13785">
              <w:rPr>
                <w:rFonts w:cs="Trebuchet MS"/>
                <w:color w:val="000000"/>
                <w:sz w:val="23"/>
                <w:szCs w:val="23"/>
              </w:rPr>
              <w:t>Ability to show initiative and to prioritise one’s own work even when under pressure. Ability to ‘self-start’.</w:t>
            </w:r>
          </w:p>
        </w:tc>
        <w:tc>
          <w:tcPr>
            <w:tcW w:w="1207" w:type="dxa"/>
          </w:tcPr>
          <w:p w:rsidR="00130C83" w:rsidRPr="009F2C3B" w:rsidRDefault="00130C83" w:rsidP="00130C83">
            <w:pPr>
              <w:pStyle w:val="Pa25"/>
              <w:spacing w:after="40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 w:rsidRPr="009F2C3B">
              <w:rPr>
                <w:rStyle w:val="A11"/>
                <w:rFonts w:ascii="Segoe UI Symbol" w:eastAsia="MS Mincho" w:hAnsi="Segoe UI Symbol" w:cs="Segoe UI Symbol"/>
                <w:sz w:val="23"/>
                <w:szCs w:val="23"/>
              </w:rPr>
              <w:t>✓</w:t>
            </w:r>
          </w:p>
          <w:p w:rsidR="00E13785" w:rsidRPr="009F2C3B" w:rsidRDefault="00E13785" w:rsidP="0091792E">
            <w:pPr>
              <w:pStyle w:val="Pa25"/>
              <w:spacing w:after="40"/>
              <w:rPr>
                <w:rStyle w:val="A11"/>
                <w:rFonts w:asciiTheme="minorHAnsi" w:eastAsia="MS Mincho" w:hAnsiTheme="minorHAnsi" w:cs="MS Mincho"/>
                <w:sz w:val="23"/>
                <w:szCs w:val="23"/>
              </w:rPr>
            </w:pPr>
          </w:p>
        </w:tc>
        <w:tc>
          <w:tcPr>
            <w:tcW w:w="1016" w:type="dxa"/>
          </w:tcPr>
          <w:p w:rsidR="00E13785" w:rsidRPr="009F2C3B" w:rsidRDefault="00E13785" w:rsidP="00A66379">
            <w:pPr>
              <w:pStyle w:val="Pa25"/>
              <w:spacing w:after="40"/>
              <w:rPr>
                <w:rStyle w:val="A11"/>
                <w:rFonts w:asciiTheme="minorHAnsi" w:eastAsia="MS Mincho" w:hAnsiTheme="minorHAnsi" w:cs="MS Mincho"/>
                <w:sz w:val="23"/>
                <w:szCs w:val="23"/>
              </w:rPr>
            </w:pPr>
          </w:p>
        </w:tc>
        <w:tc>
          <w:tcPr>
            <w:tcW w:w="1842" w:type="dxa"/>
          </w:tcPr>
          <w:p w:rsidR="00130C83" w:rsidRPr="009F2C3B" w:rsidRDefault="00130C83" w:rsidP="00130C83">
            <w:pPr>
              <w:pStyle w:val="Pa5"/>
              <w:spacing w:after="40"/>
              <w:rPr>
                <w:rFonts w:asciiTheme="minorHAnsi" w:hAnsiTheme="minorHAnsi" w:cs="Univers 47 CondensedLight"/>
                <w:color w:val="000000"/>
                <w:sz w:val="18"/>
                <w:szCs w:val="18"/>
              </w:rPr>
            </w:pPr>
            <w:r w:rsidRPr="009F2C3B">
              <w:rPr>
                <w:rFonts w:asciiTheme="minorHAnsi" w:hAnsiTheme="minorHAnsi" w:cs="Univers 47 CondensedLight"/>
                <w:color w:val="000000"/>
                <w:sz w:val="18"/>
                <w:szCs w:val="18"/>
              </w:rPr>
              <w:t>A, B and C</w:t>
            </w:r>
          </w:p>
          <w:p w:rsidR="00E13785" w:rsidRPr="009F2C3B" w:rsidRDefault="00E13785" w:rsidP="0085254E">
            <w:pPr>
              <w:pStyle w:val="Pa5"/>
              <w:spacing w:after="40"/>
              <w:rPr>
                <w:rFonts w:asciiTheme="minorHAnsi" w:hAnsiTheme="minorHAnsi" w:cs="Univers 47 CondensedLight"/>
                <w:color w:val="000000"/>
                <w:sz w:val="18"/>
                <w:szCs w:val="18"/>
              </w:rPr>
            </w:pPr>
          </w:p>
        </w:tc>
      </w:tr>
      <w:tr w:rsidR="00E13785" w:rsidRPr="009F2C3B" w:rsidTr="00411A7D">
        <w:tc>
          <w:tcPr>
            <w:tcW w:w="5569" w:type="dxa"/>
          </w:tcPr>
          <w:p w:rsidR="00E13785" w:rsidRPr="009F2C3B" w:rsidRDefault="00E13785" w:rsidP="00E13785">
            <w:pPr>
              <w:autoSpaceDE w:val="0"/>
              <w:autoSpaceDN w:val="0"/>
              <w:adjustRightInd w:val="0"/>
              <w:rPr>
                <w:rFonts w:cs="Trebuchet MS"/>
                <w:color w:val="000000"/>
                <w:sz w:val="23"/>
                <w:szCs w:val="23"/>
              </w:rPr>
            </w:pPr>
            <w:r w:rsidRPr="00E13785">
              <w:rPr>
                <w:rFonts w:cs="Trebuchet MS"/>
                <w:color w:val="000000"/>
                <w:sz w:val="23"/>
                <w:szCs w:val="23"/>
              </w:rPr>
              <w:t>Able to follow direction and work in collaboration with colleagues</w:t>
            </w:r>
            <w:r w:rsidR="00BA5934">
              <w:rPr>
                <w:rFonts w:cs="Trebuchet MS"/>
                <w:color w:val="000000"/>
                <w:sz w:val="23"/>
                <w:szCs w:val="23"/>
              </w:rPr>
              <w:t xml:space="preserve"> at all levels</w:t>
            </w:r>
          </w:p>
        </w:tc>
        <w:tc>
          <w:tcPr>
            <w:tcW w:w="1207" w:type="dxa"/>
          </w:tcPr>
          <w:p w:rsidR="00130C83" w:rsidRPr="009F2C3B" w:rsidRDefault="00130C83" w:rsidP="00130C83">
            <w:pPr>
              <w:pStyle w:val="Pa25"/>
              <w:spacing w:after="40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 w:rsidRPr="009F2C3B">
              <w:rPr>
                <w:rStyle w:val="A11"/>
                <w:rFonts w:ascii="Segoe UI Symbol" w:eastAsia="MS Mincho" w:hAnsi="Segoe UI Symbol" w:cs="Segoe UI Symbol"/>
                <w:sz w:val="23"/>
                <w:szCs w:val="23"/>
              </w:rPr>
              <w:t>✓</w:t>
            </w:r>
          </w:p>
          <w:p w:rsidR="00E13785" w:rsidRPr="009F2C3B" w:rsidRDefault="00E13785" w:rsidP="0091792E">
            <w:pPr>
              <w:pStyle w:val="Pa25"/>
              <w:spacing w:after="40"/>
              <w:rPr>
                <w:rStyle w:val="A11"/>
                <w:rFonts w:asciiTheme="minorHAnsi" w:eastAsia="MS Mincho" w:hAnsiTheme="minorHAnsi" w:cs="MS Mincho"/>
                <w:sz w:val="23"/>
                <w:szCs w:val="23"/>
              </w:rPr>
            </w:pPr>
          </w:p>
        </w:tc>
        <w:tc>
          <w:tcPr>
            <w:tcW w:w="1016" w:type="dxa"/>
          </w:tcPr>
          <w:p w:rsidR="00E13785" w:rsidRPr="009F2C3B" w:rsidRDefault="00E13785" w:rsidP="00A66379">
            <w:pPr>
              <w:pStyle w:val="Pa25"/>
              <w:spacing w:after="40"/>
              <w:rPr>
                <w:rStyle w:val="A11"/>
                <w:rFonts w:asciiTheme="minorHAnsi" w:eastAsia="MS Mincho" w:hAnsiTheme="minorHAnsi" w:cs="MS Mincho"/>
                <w:sz w:val="23"/>
                <w:szCs w:val="23"/>
              </w:rPr>
            </w:pPr>
          </w:p>
        </w:tc>
        <w:tc>
          <w:tcPr>
            <w:tcW w:w="1842" w:type="dxa"/>
          </w:tcPr>
          <w:p w:rsidR="00130C83" w:rsidRPr="009F2C3B" w:rsidRDefault="00130C83" w:rsidP="00130C83">
            <w:pPr>
              <w:pStyle w:val="Pa5"/>
              <w:spacing w:after="40"/>
              <w:rPr>
                <w:rFonts w:asciiTheme="minorHAnsi" w:hAnsiTheme="minorHAnsi" w:cs="Univers 47 CondensedLight"/>
                <w:color w:val="000000"/>
                <w:sz w:val="18"/>
                <w:szCs w:val="18"/>
              </w:rPr>
            </w:pPr>
            <w:r w:rsidRPr="009F2C3B">
              <w:rPr>
                <w:rFonts w:asciiTheme="minorHAnsi" w:hAnsiTheme="minorHAnsi" w:cs="Univers 47 CondensedLight"/>
                <w:color w:val="000000"/>
                <w:sz w:val="18"/>
                <w:szCs w:val="18"/>
              </w:rPr>
              <w:t>A, B and C</w:t>
            </w:r>
          </w:p>
          <w:p w:rsidR="00E13785" w:rsidRPr="009F2C3B" w:rsidRDefault="00E13785" w:rsidP="0085254E">
            <w:pPr>
              <w:pStyle w:val="Pa5"/>
              <w:spacing w:after="40"/>
              <w:rPr>
                <w:rFonts w:asciiTheme="minorHAnsi" w:hAnsiTheme="minorHAnsi" w:cs="Univers 47 CondensedLight"/>
                <w:color w:val="000000"/>
                <w:sz w:val="18"/>
                <w:szCs w:val="18"/>
              </w:rPr>
            </w:pPr>
          </w:p>
        </w:tc>
      </w:tr>
      <w:tr w:rsidR="00E13785" w:rsidRPr="009F2C3B" w:rsidTr="00411A7D">
        <w:tc>
          <w:tcPr>
            <w:tcW w:w="5569" w:type="dxa"/>
          </w:tcPr>
          <w:p w:rsidR="00E13785" w:rsidRPr="009F2C3B" w:rsidRDefault="00E13785" w:rsidP="00E13785">
            <w:pPr>
              <w:autoSpaceDE w:val="0"/>
              <w:autoSpaceDN w:val="0"/>
              <w:adjustRightInd w:val="0"/>
              <w:rPr>
                <w:rFonts w:cs="Trebuchet MS"/>
                <w:color w:val="000000"/>
                <w:sz w:val="23"/>
                <w:szCs w:val="23"/>
              </w:rPr>
            </w:pPr>
            <w:r w:rsidRPr="00E13785">
              <w:rPr>
                <w:rFonts w:cs="Trebuchet MS"/>
                <w:color w:val="000000"/>
                <w:sz w:val="23"/>
                <w:szCs w:val="23"/>
              </w:rPr>
              <w:t>Able to work flexibly to meet deadlines and respond to unplanned situations</w:t>
            </w:r>
          </w:p>
        </w:tc>
        <w:tc>
          <w:tcPr>
            <w:tcW w:w="1207" w:type="dxa"/>
          </w:tcPr>
          <w:p w:rsidR="00130C83" w:rsidRPr="009F2C3B" w:rsidRDefault="00130C83" w:rsidP="00130C83">
            <w:pPr>
              <w:pStyle w:val="Pa25"/>
              <w:spacing w:after="40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 w:rsidRPr="009F2C3B">
              <w:rPr>
                <w:rStyle w:val="A11"/>
                <w:rFonts w:ascii="Segoe UI Symbol" w:eastAsia="MS Mincho" w:hAnsi="Segoe UI Symbol" w:cs="Segoe UI Symbol"/>
                <w:sz w:val="23"/>
                <w:szCs w:val="23"/>
              </w:rPr>
              <w:t>✓</w:t>
            </w:r>
          </w:p>
          <w:p w:rsidR="00E13785" w:rsidRPr="009F2C3B" w:rsidRDefault="00E13785" w:rsidP="0091792E">
            <w:pPr>
              <w:pStyle w:val="Pa25"/>
              <w:spacing w:after="40"/>
              <w:rPr>
                <w:rStyle w:val="A11"/>
                <w:rFonts w:asciiTheme="minorHAnsi" w:eastAsia="MS Mincho" w:hAnsiTheme="minorHAnsi" w:cs="MS Mincho"/>
                <w:sz w:val="23"/>
                <w:szCs w:val="23"/>
              </w:rPr>
            </w:pPr>
          </w:p>
        </w:tc>
        <w:tc>
          <w:tcPr>
            <w:tcW w:w="1016" w:type="dxa"/>
          </w:tcPr>
          <w:p w:rsidR="00E13785" w:rsidRPr="009F2C3B" w:rsidRDefault="00E13785" w:rsidP="00A66379">
            <w:pPr>
              <w:pStyle w:val="Pa25"/>
              <w:spacing w:after="40"/>
              <w:rPr>
                <w:rStyle w:val="A11"/>
                <w:rFonts w:asciiTheme="minorHAnsi" w:eastAsia="MS Mincho" w:hAnsiTheme="minorHAnsi" w:cs="MS Mincho"/>
                <w:sz w:val="23"/>
                <w:szCs w:val="23"/>
              </w:rPr>
            </w:pPr>
          </w:p>
        </w:tc>
        <w:tc>
          <w:tcPr>
            <w:tcW w:w="1842" w:type="dxa"/>
          </w:tcPr>
          <w:p w:rsidR="00130C83" w:rsidRPr="009F2C3B" w:rsidRDefault="00130C83" w:rsidP="00130C83">
            <w:pPr>
              <w:pStyle w:val="Pa5"/>
              <w:spacing w:after="40"/>
              <w:rPr>
                <w:rFonts w:asciiTheme="minorHAnsi" w:hAnsiTheme="minorHAnsi" w:cs="Univers 47 CondensedLight"/>
                <w:color w:val="000000"/>
                <w:sz w:val="18"/>
                <w:szCs w:val="18"/>
              </w:rPr>
            </w:pPr>
            <w:r w:rsidRPr="009F2C3B">
              <w:rPr>
                <w:rFonts w:asciiTheme="minorHAnsi" w:hAnsiTheme="minorHAnsi" w:cs="Univers 47 CondensedLight"/>
                <w:color w:val="000000"/>
                <w:sz w:val="18"/>
                <w:szCs w:val="18"/>
              </w:rPr>
              <w:t>A, B and C</w:t>
            </w:r>
          </w:p>
          <w:p w:rsidR="00E13785" w:rsidRPr="009F2C3B" w:rsidRDefault="00E13785" w:rsidP="0085254E">
            <w:pPr>
              <w:pStyle w:val="Pa5"/>
              <w:spacing w:after="40"/>
              <w:rPr>
                <w:rFonts w:asciiTheme="minorHAnsi" w:hAnsiTheme="minorHAnsi" w:cs="Univers 47 CondensedLight"/>
                <w:color w:val="000000"/>
                <w:sz w:val="18"/>
                <w:szCs w:val="18"/>
              </w:rPr>
            </w:pPr>
          </w:p>
        </w:tc>
      </w:tr>
      <w:tr w:rsidR="00E13785" w:rsidRPr="009F2C3B" w:rsidTr="00411A7D">
        <w:tc>
          <w:tcPr>
            <w:tcW w:w="556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002"/>
            </w:tblGrid>
            <w:tr w:rsidR="00E13785" w:rsidRPr="009F2C3B" w:rsidTr="002A3121">
              <w:trPr>
                <w:trHeight w:val="113"/>
              </w:trPr>
              <w:tc>
                <w:tcPr>
                  <w:tcW w:w="0" w:type="auto"/>
                </w:tcPr>
                <w:p w:rsidR="00E13785" w:rsidRPr="00E13785" w:rsidRDefault="00E13785" w:rsidP="00411A7D">
                  <w:pPr>
                    <w:autoSpaceDE w:val="0"/>
                    <w:autoSpaceDN w:val="0"/>
                    <w:adjustRightInd w:val="0"/>
                    <w:ind w:left="-79"/>
                    <w:rPr>
                      <w:rFonts w:cs="Trebuchet MS"/>
                      <w:color w:val="000000"/>
                      <w:sz w:val="23"/>
                      <w:szCs w:val="23"/>
                    </w:rPr>
                  </w:pPr>
                  <w:r w:rsidRPr="00E13785">
                    <w:rPr>
                      <w:rFonts w:cs="Trebuchet MS"/>
                      <w:color w:val="000000"/>
                      <w:sz w:val="23"/>
                      <w:szCs w:val="23"/>
                    </w:rPr>
                    <w:t xml:space="preserve">Efficient and meticulous in organisation </w:t>
                  </w:r>
                </w:p>
              </w:tc>
            </w:tr>
          </w:tbl>
          <w:p w:rsidR="00E13785" w:rsidRPr="009F2C3B" w:rsidRDefault="00E13785" w:rsidP="00E13785">
            <w:pPr>
              <w:autoSpaceDE w:val="0"/>
              <w:autoSpaceDN w:val="0"/>
              <w:adjustRightInd w:val="0"/>
              <w:rPr>
                <w:rFonts w:cs="Trebuchet MS"/>
                <w:color w:val="000000"/>
                <w:sz w:val="23"/>
                <w:szCs w:val="23"/>
              </w:rPr>
            </w:pPr>
          </w:p>
        </w:tc>
        <w:tc>
          <w:tcPr>
            <w:tcW w:w="1207" w:type="dxa"/>
          </w:tcPr>
          <w:p w:rsidR="00130C83" w:rsidRPr="009F2C3B" w:rsidRDefault="00130C83" w:rsidP="00130C83">
            <w:pPr>
              <w:pStyle w:val="Pa25"/>
              <w:spacing w:after="40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 w:rsidRPr="009F2C3B">
              <w:rPr>
                <w:rStyle w:val="A11"/>
                <w:rFonts w:ascii="Segoe UI Symbol" w:eastAsia="MS Mincho" w:hAnsi="Segoe UI Symbol" w:cs="Segoe UI Symbol"/>
                <w:sz w:val="23"/>
                <w:szCs w:val="23"/>
              </w:rPr>
              <w:t>✓</w:t>
            </w:r>
          </w:p>
          <w:p w:rsidR="00E13785" w:rsidRPr="009F2C3B" w:rsidRDefault="00E13785" w:rsidP="0091792E">
            <w:pPr>
              <w:pStyle w:val="Pa25"/>
              <w:spacing w:after="40"/>
              <w:rPr>
                <w:rStyle w:val="A11"/>
                <w:rFonts w:asciiTheme="minorHAnsi" w:eastAsia="MS Mincho" w:hAnsiTheme="minorHAnsi" w:cs="MS Mincho"/>
                <w:sz w:val="23"/>
                <w:szCs w:val="23"/>
              </w:rPr>
            </w:pPr>
          </w:p>
        </w:tc>
        <w:tc>
          <w:tcPr>
            <w:tcW w:w="1016" w:type="dxa"/>
          </w:tcPr>
          <w:p w:rsidR="00E13785" w:rsidRPr="009F2C3B" w:rsidRDefault="00E13785" w:rsidP="00A66379">
            <w:pPr>
              <w:pStyle w:val="Pa25"/>
              <w:spacing w:after="40"/>
              <w:rPr>
                <w:rStyle w:val="A11"/>
                <w:rFonts w:asciiTheme="minorHAnsi" w:eastAsia="MS Mincho" w:hAnsiTheme="minorHAnsi" w:cs="MS Mincho"/>
                <w:sz w:val="23"/>
                <w:szCs w:val="23"/>
              </w:rPr>
            </w:pPr>
          </w:p>
        </w:tc>
        <w:tc>
          <w:tcPr>
            <w:tcW w:w="1842" w:type="dxa"/>
          </w:tcPr>
          <w:p w:rsidR="00130C83" w:rsidRPr="009F2C3B" w:rsidRDefault="00130C83" w:rsidP="00130C83">
            <w:pPr>
              <w:pStyle w:val="Pa5"/>
              <w:spacing w:after="40"/>
              <w:rPr>
                <w:rFonts w:asciiTheme="minorHAnsi" w:hAnsiTheme="minorHAnsi" w:cs="Univers 47 CondensedLight"/>
                <w:color w:val="000000"/>
                <w:sz w:val="18"/>
                <w:szCs w:val="18"/>
              </w:rPr>
            </w:pPr>
            <w:r w:rsidRPr="009F2C3B">
              <w:rPr>
                <w:rFonts w:asciiTheme="minorHAnsi" w:hAnsiTheme="minorHAnsi" w:cs="Univers 47 CondensedLight"/>
                <w:color w:val="000000"/>
                <w:sz w:val="18"/>
                <w:szCs w:val="18"/>
              </w:rPr>
              <w:t>A, B and C</w:t>
            </w:r>
          </w:p>
          <w:p w:rsidR="00E13785" w:rsidRPr="009F2C3B" w:rsidRDefault="00E13785" w:rsidP="0085254E">
            <w:pPr>
              <w:pStyle w:val="Pa5"/>
              <w:spacing w:after="40"/>
              <w:rPr>
                <w:rFonts w:asciiTheme="minorHAnsi" w:hAnsiTheme="minorHAnsi" w:cs="Univers 47 CondensedLight"/>
                <w:color w:val="000000"/>
                <w:sz w:val="18"/>
                <w:szCs w:val="18"/>
              </w:rPr>
            </w:pPr>
          </w:p>
        </w:tc>
      </w:tr>
      <w:tr w:rsidR="00130C83" w:rsidRPr="009F2C3B" w:rsidTr="00411A7D">
        <w:tc>
          <w:tcPr>
            <w:tcW w:w="5569" w:type="dxa"/>
          </w:tcPr>
          <w:p w:rsidR="00130C83" w:rsidRPr="009F2C3B" w:rsidRDefault="00130C83" w:rsidP="0085254E">
            <w:pPr>
              <w:pStyle w:val="Pa5"/>
              <w:spacing w:after="40"/>
              <w:rPr>
                <w:rFonts w:asciiTheme="minorHAnsi" w:hAnsiTheme="minorHAnsi" w:cs="Trebuchet MS"/>
                <w:color w:val="000000"/>
                <w:sz w:val="23"/>
                <w:szCs w:val="23"/>
              </w:rPr>
            </w:pPr>
            <w:r w:rsidRPr="00E13785">
              <w:rPr>
                <w:rFonts w:asciiTheme="minorHAnsi" w:hAnsiTheme="minorHAnsi" w:cs="Trebuchet MS"/>
                <w:color w:val="000000"/>
                <w:sz w:val="23"/>
                <w:szCs w:val="23"/>
              </w:rPr>
              <w:t>Desire to enhance and develop skills and knowledge through CPD</w:t>
            </w:r>
          </w:p>
        </w:tc>
        <w:tc>
          <w:tcPr>
            <w:tcW w:w="1207" w:type="dxa"/>
          </w:tcPr>
          <w:p w:rsidR="00130C83" w:rsidRPr="009F2C3B" w:rsidRDefault="00130C83" w:rsidP="00130C83">
            <w:pPr>
              <w:pStyle w:val="Pa25"/>
              <w:spacing w:after="40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 w:rsidRPr="009F2C3B">
              <w:rPr>
                <w:rStyle w:val="A11"/>
                <w:rFonts w:ascii="Segoe UI Symbol" w:eastAsia="MS Mincho" w:hAnsi="Segoe UI Symbol" w:cs="Segoe UI Symbol"/>
                <w:sz w:val="23"/>
                <w:szCs w:val="23"/>
              </w:rPr>
              <w:t>✓</w:t>
            </w:r>
          </w:p>
          <w:p w:rsidR="00130C83" w:rsidRPr="009F2C3B" w:rsidRDefault="00130C83" w:rsidP="0091792E">
            <w:pPr>
              <w:pStyle w:val="Pa25"/>
              <w:spacing w:after="40"/>
              <w:rPr>
                <w:rStyle w:val="A11"/>
                <w:rFonts w:asciiTheme="minorHAnsi" w:eastAsia="MS Mincho" w:hAnsiTheme="minorHAnsi" w:cs="MS Mincho"/>
                <w:sz w:val="23"/>
                <w:szCs w:val="23"/>
              </w:rPr>
            </w:pPr>
          </w:p>
        </w:tc>
        <w:tc>
          <w:tcPr>
            <w:tcW w:w="1016" w:type="dxa"/>
          </w:tcPr>
          <w:p w:rsidR="00130C83" w:rsidRPr="009F2C3B" w:rsidRDefault="00130C83" w:rsidP="00A66379">
            <w:pPr>
              <w:pStyle w:val="Pa25"/>
              <w:spacing w:after="40"/>
              <w:rPr>
                <w:rFonts w:asciiTheme="minorHAnsi" w:hAnsiTheme="minorHAnsi"/>
                <w:color w:val="000000"/>
                <w:sz w:val="23"/>
                <w:szCs w:val="23"/>
              </w:rPr>
            </w:pPr>
          </w:p>
        </w:tc>
        <w:tc>
          <w:tcPr>
            <w:tcW w:w="1842" w:type="dxa"/>
          </w:tcPr>
          <w:p w:rsidR="00130C83" w:rsidRPr="009F2C3B" w:rsidRDefault="00130C83" w:rsidP="00130C83">
            <w:pPr>
              <w:pStyle w:val="Pa5"/>
              <w:spacing w:after="40"/>
              <w:rPr>
                <w:rFonts w:asciiTheme="minorHAnsi" w:hAnsiTheme="minorHAnsi" w:cs="Univers 47 CondensedLight"/>
                <w:color w:val="000000"/>
                <w:sz w:val="18"/>
                <w:szCs w:val="18"/>
              </w:rPr>
            </w:pPr>
            <w:r w:rsidRPr="009F2C3B">
              <w:rPr>
                <w:rFonts w:asciiTheme="minorHAnsi" w:hAnsiTheme="minorHAnsi" w:cs="Univers 47 CondensedLight"/>
                <w:color w:val="000000"/>
                <w:sz w:val="18"/>
                <w:szCs w:val="18"/>
              </w:rPr>
              <w:t>A and C</w:t>
            </w:r>
          </w:p>
          <w:p w:rsidR="00130C83" w:rsidRPr="009F2C3B" w:rsidRDefault="00130C83" w:rsidP="0085254E">
            <w:pPr>
              <w:pStyle w:val="Pa5"/>
              <w:spacing w:after="40"/>
              <w:rPr>
                <w:rFonts w:asciiTheme="minorHAnsi" w:hAnsiTheme="minorHAnsi" w:cs="Univers 47 CondensedLight"/>
                <w:color w:val="000000"/>
                <w:sz w:val="18"/>
                <w:szCs w:val="18"/>
              </w:rPr>
            </w:pPr>
          </w:p>
        </w:tc>
      </w:tr>
      <w:tr w:rsidR="00130C83" w:rsidRPr="009F2C3B" w:rsidTr="00411A7D">
        <w:tc>
          <w:tcPr>
            <w:tcW w:w="5569" w:type="dxa"/>
          </w:tcPr>
          <w:p w:rsidR="00130C83" w:rsidRPr="009F2C3B" w:rsidRDefault="00130C83" w:rsidP="0085254E">
            <w:pPr>
              <w:pStyle w:val="Pa5"/>
              <w:spacing w:after="40"/>
              <w:rPr>
                <w:rFonts w:asciiTheme="minorHAnsi" w:hAnsiTheme="minorHAnsi" w:cs="Univers 47 CondensedLight"/>
                <w:color w:val="000000"/>
                <w:sz w:val="18"/>
                <w:szCs w:val="18"/>
              </w:rPr>
            </w:pPr>
            <w:r w:rsidRPr="00E13785">
              <w:rPr>
                <w:rFonts w:asciiTheme="minorHAnsi" w:hAnsiTheme="minorHAnsi" w:cs="Trebuchet MS"/>
                <w:color w:val="000000"/>
                <w:sz w:val="23"/>
                <w:szCs w:val="23"/>
              </w:rPr>
              <w:t>Commitment to the highest standards of child protection</w:t>
            </w:r>
            <w:r w:rsidRPr="009F2C3B">
              <w:rPr>
                <w:rFonts w:asciiTheme="minorHAnsi" w:hAnsiTheme="minorHAnsi" w:cs="Trebuchet MS"/>
                <w:color w:val="000000"/>
                <w:sz w:val="23"/>
                <w:szCs w:val="23"/>
              </w:rPr>
              <w:t xml:space="preserve"> and safeguarding</w:t>
            </w:r>
          </w:p>
        </w:tc>
        <w:tc>
          <w:tcPr>
            <w:tcW w:w="1207" w:type="dxa"/>
          </w:tcPr>
          <w:p w:rsidR="00130C83" w:rsidRDefault="00130C83" w:rsidP="0091792E">
            <w:pPr>
              <w:pStyle w:val="Pa25"/>
              <w:spacing w:after="40"/>
              <w:rPr>
                <w:rStyle w:val="A11"/>
                <w:rFonts w:ascii="Segoe UI Symbol" w:eastAsia="MS Mincho" w:hAnsi="Segoe UI Symbol" w:cs="Segoe UI Symbol"/>
                <w:sz w:val="23"/>
                <w:szCs w:val="23"/>
              </w:rPr>
            </w:pPr>
            <w:r w:rsidRPr="009F2C3B">
              <w:rPr>
                <w:rStyle w:val="A11"/>
                <w:rFonts w:ascii="Segoe UI Symbol" w:eastAsia="MS Mincho" w:hAnsi="Segoe UI Symbol" w:cs="Segoe UI Symbol"/>
                <w:sz w:val="23"/>
                <w:szCs w:val="23"/>
              </w:rPr>
              <w:t>✓</w:t>
            </w:r>
          </w:p>
          <w:p w:rsidR="002A3121" w:rsidRPr="002A3121" w:rsidRDefault="002A3121" w:rsidP="002A3121">
            <w:pPr>
              <w:rPr>
                <w:sz w:val="23"/>
                <w:szCs w:val="23"/>
              </w:rPr>
            </w:pPr>
          </w:p>
        </w:tc>
        <w:tc>
          <w:tcPr>
            <w:tcW w:w="1016" w:type="dxa"/>
          </w:tcPr>
          <w:p w:rsidR="00130C83" w:rsidRPr="009F2C3B" w:rsidRDefault="00130C83" w:rsidP="00A66379">
            <w:pPr>
              <w:pStyle w:val="Pa25"/>
              <w:spacing w:after="40"/>
              <w:rPr>
                <w:rFonts w:asciiTheme="minorHAnsi" w:hAnsiTheme="minorHAnsi"/>
                <w:color w:val="000000"/>
                <w:sz w:val="23"/>
                <w:szCs w:val="23"/>
              </w:rPr>
            </w:pPr>
          </w:p>
          <w:p w:rsidR="00130C83" w:rsidRPr="002A3121" w:rsidRDefault="00130C83" w:rsidP="0091792E">
            <w:pPr>
              <w:rPr>
                <w:sz w:val="23"/>
                <w:szCs w:val="23"/>
              </w:rPr>
            </w:pPr>
          </w:p>
        </w:tc>
        <w:tc>
          <w:tcPr>
            <w:tcW w:w="1842" w:type="dxa"/>
          </w:tcPr>
          <w:p w:rsidR="00130C83" w:rsidRPr="009F2C3B" w:rsidRDefault="00130C83" w:rsidP="0085254E">
            <w:pPr>
              <w:pStyle w:val="Pa5"/>
              <w:spacing w:after="40"/>
              <w:rPr>
                <w:rFonts w:asciiTheme="minorHAnsi" w:hAnsiTheme="minorHAnsi" w:cs="Univers 47 CondensedLight"/>
                <w:color w:val="000000"/>
                <w:sz w:val="18"/>
                <w:szCs w:val="18"/>
              </w:rPr>
            </w:pPr>
            <w:r w:rsidRPr="009F2C3B">
              <w:rPr>
                <w:rFonts w:asciiTheme="minorHAnsi" w:hAnsiTheme="minorHAnsi" w:cs="Univers 47 CondensedLight"/>
                <w:color w:val="000000"/>
                <w:sz w:val="18"/>
                <w:szCs w:val="18"/>
              </w:rPr>
              <w:t>A, B and C</w:t>
            </w:r>
          </w:p>
          <w:p w:rsidR="00130C83" w:rsidRPr="009F2C3B" w:rsidRDefault="00130C83" w:rsidP="0085254E">
            <w:pPr>
              <w:pStyle w:val="Pa5"/>
              <w:spacing w:after="40"/>
              <w:rPr>
                <w:rFonts w:asciiTheme="minorHAnsi" w:hAnsiTheme="minorHAnsi" w:cs="Univers 47 CondensedLight"/>
                <w:color w:val="000000"/>
                <w:sz w:val="18"/>
                <w:szCs w:val="18"/>
              </w:rPr>
            </w:pPr>
          </w:p>
        </w:tc>
      </w:tr>
      <w:tr w:rsidR="00130C83" w:rsidRPr="009F2C3B" w:rsidTr="00411A7D">
        <w:tc>
          <w:tcPr>
            <w:tcW w:w="5569" w:type="dxa"/>
          </w:tcPr>
          <w:p w:rsidR="00130C83" w:rsidRPr="009F2C3B" w:rsidRDefault="00130C83" w:rsidP="0085254E">
            <w:pPr>
              <w:pStyle w:val="Pa5"/>
              <w:spacing w:after="40"/>
              <w:rPr>
                <w:rFonts w:asciiTheme="minorHAnsi" w:hAnsiTheme="minorHAnsi" w:cs="Univers 47 CondensedLight"/>
                <w:color w:val="000000"/>
                <w:sz w:val="18"/>
                <w:szCs w:val="18"/>
              </w:rPr>
            </w:pPr>
            <w:r w:rsidRPr="00E13785">
              <w:rPr>
                <w:rFonts w:asciiTheme="minorHAnsi" w:hAnsiTheme="minorHAnsi" w:cs="Trebuchet MS"/>
                <w:color w:val="000000"/>
                <w:sz w:val="23"/>
                <w:szCs w:val="23"/>
              </w:rPr>
              <w:t>Recognition of the importance of personal responsibility for Health &amp; Safety</w:t>
            </w:r>
          </w:p>
        </w:tc>
        <w:tc>
          <w:tcPr>
            <w:tcW w:w="1207" w:type="dxa"/>
          </w:tcPr>
          <w:p w:rsidR="00130C83" w:rsidRPr="009F2C3B" w:rsidRDefault="00130C83" w:rsidP="00130C83">
            <w:pPr>
              <w:pStyle w:val="Pa25"/>
              <w:spacing w:after="40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 w:rsidRPr="009F2C3B">
              <w:rPr>
                <w:rStyle w:val="A11"/>
                <w:rFonts w:ascii="Segoe UI Symbol" w:eastAsia="MS Mincho" w:hAnsi="Segoe UI Symbol" w:cs="Segoe UI Symbol"/>
                <w:sz w:val="23"/>
                <w:szCs w:val="23"/>
              </w:rPr>
              <w:t>✓</w:t>
            </w:r>
          </w:p>
          <w:p w:rsidR="00130C83" w:rsidRPr="009F2C3B" w:rsidRDefault="00130C83" w:rsidP="00064317">
            <w:pPr>
              <w:pStyle w:val="Pa25"/>
              <w:spacing w:after="40"/>
              <w:rPr>
                <w:rStyle w:val="A11"/>
                <w:rFonts w:asciiTheme="minorHAnsi" w:eastAsia="MS Mincho" w:hAnsiTheme="minorHAnsi" w:cs="MS Mincho"/>
                <w:sz w:val="23"/>
                <w:szCs w:val="23"/>
              </w:rPr>
            </w:pPr>
          </w:p>
        </w:tc>
        <w:tc>
          <w:tcPr>
            <w:tcW w:w="1016" w:type="dxa"/>
          </w:tcPr>
          <w:p w:rsidR="00130C83" w:rsidRPr="009F2C3B" w:rsidRDefault="00130C83" w:rsidP="00064317">
            <w:pPr>
              <w:pStyle w:val="Pa25"/>
              <w:spacing w:after="40"/>
              <w:rPr>
                <w:rStyle w:val="A11"/>
                <w:rFonts w:asciiTheme="minorHAnsi" w:eastAsia="MS Mincho" w:hAnsiTheme="minorHAnsi" w:cs="MS Mincho"/>
                <w:sz w:val="23"/>
                <w:szCs w:val="23"/>
              </w:rPr>
            </w:pPr>
          </w:p>
        </w:tc>
        <w:tc>
          <w:tcPr>
            <w:tcW w:w="1842" w:type="dxa"/>
          </w:tcPr>
          <w:p w:rsidR="00130C83" w:rsidRPr="009F2C3B" w:rsidRDefault="00130C83" w:rsidP="00130C83">
            <w:pPr>
              <w:pStyle w:val="Pa5"/>
              <w:spacing w:after="40"/>
              <w:rPr>
                <w:rFonts w:asciiTheme="minorHAnsi" w:hAnsiTheme="minorHAnsi" w:cs="Univers 47 CondensedLight"/>
                <w:color w:val="000000"/>
                <w:sz w:val="18"/>
                <w:szCs w:val="18"/>
              </w:rPr>
            </w:pPr>
            <w:r w:rsidRPr="009F2C3B">
              <w:rPr>
                <w:rFonts w:asciiTheme="minorHAnsi" w:hAnsiTheme="minorHAnsi" w:cs="Univers 47 CondensedLight"/>
                <w:color w:val="000000"/>
                <w:sz w:val="18"/>
                <w:szCs w:val="18"/>
              </w:rPr>
              <w:t>A, B and C</w:t>
            </w:r>
          </w:p>
          <w:p w:rsidR="00130C83" w:rsidRPr="009F2C3B" w:rsidRDefault="00130C83" w:rsidP="0085254E">
            <w:pPr>
              <w:pStyle w:val="Pa5"/>
              <w:spacing w:after="40"/>
              <w:rPr>
                <w:rFonts w:asciiTheme="minorHAnsi" w:hAnsiTheme="minorHAnsi" w:cs="Univers 47 CondensedLight"/>
                <w:color w:val="000000"/>
                <w:sz w:val="18"/>
                <w:szCs w:val="18"/>
              </w:rPr>
            </w:pPr>
          </w:p>
        </w:tc>
      </w:tr>
      <w:tr w:rsidR="00130C83" w:rsidRPr="009F2C3B" w:rsidTr="00411A7D">
        <w:tc>
          <w:tcPr>
            <w:tcW w:w="5569" w:type="dxa"/>
          </w:tcPr>
          <w:p w:rsidR="00130C83" w:rsidRPr="009F2C3B" w:rsidRDefault="00130C83" w:rsidP="0085254E">
            <w:pPr>
              <w:pStyle w:val="Pa5"/>
              <w:spacing w:after="40"/>
              <w:rPr>
                <w:rFonts w:asciiTheme="minorHAnsi" w:hAnsiTheme="minorHAnsi" w:cs="Univers 47 CondensedLight"/>
                <w:color w:val="000000"/>
                <w:sz w:val="18"/>
                <w:szCs w:val="18"/>
              </w:rPr>
            </w:pPr>
            <w:r w:rsidRPr="00E13785">
              <w:rPr>
                <w:rFonts w:asciiTheme="minorHAnsi" w:hAnsiTheme="minorHAnsi" w:cs="Trebuchet MS"/>
                <w:color w:val="000000"/>
                <w:sz w:val="23"/>
                <w:szCs w:val="23"/>
              </w:rPr>
              <w:t>Commitment to the school’s ethos, aims and its whole community</w:t>
            </w:r>
          </w:p>
        </w:tc>
        <w:tc>
          <w:tcPr>
            <w:tcW w:w="1207" w:type="dxa"/>
          </w:tcPr>
          <w:p w:rsidR="00130C83" w:rsidRPr="002A3121" w:rsidRDefault="00130C83" w:rsidP="00064317">
            <w:pPr>
              <w:pStyle w:val="Pa25"/>
              <w:spacing w:after="40"/>
              <w:rPr>
                <w:rStyle w:val="A11"/>
                <w:rFonts w:asciiTheme="minorHAnsi" w:hAnsiTheme="minorHAnsi" w:cstheme="minorBidi"/>
                <w:sz w:val="23"/>
                <w:szCs w:val="23"/>
              </w:rPr>
            </w:pPr>
            <w:r w:rsidRPr="009F2C3B">
              <w:rPr>
                <w:rStyle w:val="A11"/>
                <w:rFonts w:ascii="Segoe UI Symbol" w:eastAsia="MS Mincho" w:hAnsi="Segoe UI Symbol" w:cs="Segoe UI Symbol"/>
                <w:sz w:val="23"/>
                <w:szCs w:val="23"/>
              </w:rPr>
              <w:t>✓</w:t>
            </w:r>
          </w:p>
        </w:tc>
        <w:tc>
          <w:tcPr>
            <w:tcW w:w="1016" w:type="dxa"/>
          </w:tcPr>
          <w:p w:rsidR="00130C83" w:rsidRPr="009F2C3B" w:rsidRDefault="00130C83" w:rsidP="00064317">
            <w:pPr>
              <w:pStyle w:val="Pa25"/>
              <w:spacing w:after="40"/>
              <w:rPr>
                <w:rStyle w:val="A11"/>
                <w:rFonts w:asciiTheme="minorHAnsi" w:eastAsia="MS Mincho" w:hAnsiTheme="minorHAnsi" w:cs="MS Mincho"/>
                <w:sz w:val="23"/>
                <w:szCs w:val="23"/>
              </w:rPr>
            </w:pPr>
          </w:p>
        </w:tc>
        <w:tc>
          <w:tcPr>
            <w:tcW w:w="1842" w:type="dxa"/>
          </w:tcPr>
          <w:p w:rsidR="00130C83" w:rsidRPr="009F2C3B" w:rsidRDefault="009F2C3B" w:rsidP="00130C83">
            <w:pPr>
              <w:pStyle w:val="Pa5"/>
              <w:spacing w:after="40"/>
              <w:rPr>
                <w:rFonts w:asciiTheme="minorHAnsi" w:hAnsiTheme="minorHAnsi" w:cs="Univers 47 CondensedLight"/>
                <w:color w:val="000000"/>
                <w:sz w:val="18"/>
                <w:szCs w:val="18"/>
              </w:rPr>
            </w:pPr>
            <w:r w:rsidRPr="009F2C3B">
              <w:rPr>
                <w:rFonts w:asciiTheme="minorHAnsi" w:hAnsiTheme="minorHAnsi" w:cs="Univers 47 CondensedLight"/>
                <w:color w:val="000000"/>
                <w:sz w:val="18"/>
                <w:szCs w:val="18"/>
              </w:rPr>
              <w:t xml:space="preserve">A and </w:t>
            </w:r>
            <w:r w:rsidR="00130C83" w:rsidRPr="009F2C3B">
              <w:rPr>
                <w:rFonts w:asciiTheme="minorHAnsi" w:hAnsiTheme="minorHAnsi" w:cs="Univers 47 CondensedLight"/>
                <w:color w:val="000000"/>
                <w:sz w:val="18"/>
                <w:szCs w:val="18"/>
              </w:rPr>
              <w:t>C</w:t>
            </w:r>
          </w:p>
          <w:p w:rsidR="00130C83" w:rsidRPr="009F2C3B" w:rsidRDefault="00130C83" w:rsidP="0085254E">
            <w:pPr>
              <w:pStyle w:val="Pa5"/>
              <w:spacing w:after="40"/>
              <w:rPr>
                <w:rFonts w:asciiTheme="minorHAnsi" w:hAnsiTheme="minorHAnsi" w:cs="Univers 47 CondensedLight"/>
                <w:color w:val="000000"/>
                <w:sz w:val="18"/>
                <w:szCs w:val="18"/>
              </w:rPr>
            </w:pPr>
          </w:p>
        </w:tc>
      </w:tr>
    </w:tbl>
    <w:p w:rsidR="0085254E" w:rsidRDefault="0085254E" w:rsidP="002A3121"/>
    <w:sectPr w:rsidR="0085254E" w:rsidSect="00411A7D">
      <w:pgSz w:w="11906" w:h="16838"/>
      <w:pgMar w:top="567" w:right="1440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121" w:rsidRDefault="002A3121" w:rsidP="007A38B2">
      <w:r>
        <w:separator/>
      </w:r>
    </w:p>
  </w:endnote>
  <w:endnote w:type="continuationSeparator" w:id="0">
    <w:p w:rsidR="002A3121" w:rsidRDefault="002A3121" w:rsidP="007A3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 55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 47 CondensedLigh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apf Dingbats ITC">
    <w:altName w:val="Zapf Dingbats IT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45 Light">
    <w:altName w:val="Univers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121" w:rsidRDefault="002A3121" w:rsidP="007A38B2">
      <w:r>
        <w:separator/>
      </w:r>
    </w:p>
  </w:footnote>
  <w:footnote w:type="continuationSeparator" w:id="0">
    <w:p w:rsidR="002A3121" w:rsidRDefault="002A3121" w:rsidP="007A38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317"/>
    <w:rsid w:val="00064317"/>
    <w:rsid w:val="00071409"/>
    <w:rsid w:val="00075F0F"/>
    <w:rsid w:val="00123EFC"/>
    <w:rsid w:val="00130C83"/>
    <w:rsid w:val="001D4D5B"/>
    <w:rsid w:val="00205F28"/>
    <w:rsid w:val="00223C40"/>
    <w:rsid w:val="002A3121"/>
    <w:rsid w:val="00311532"/>
    <w:rsid w:val="003359A7"/>
    <w:rsid w:val="003D1539"/>
    <w:rsid w:val="00411A7D"/>
    <w:rsid w:val="00415AA6"/>
    <w:rsid w:val="004301B1"/>
    <w:rsid w:val="00515AED"/>
    <w:rsid w:val="00534844"/>
    <w:rsid w:val="005A0052"/>
    <w:rsid w:val="0065514D"/>
    <w:rsid w:val="00666959"/>
    <w:rsid w:val="006C5D7C"/>
    <w:rsid w:val="0073728F"/>
    <w:rsid w:val="007710ED"/>
    <w:rsid w:val="007A38B2"/>
    <w:rsid w:val="0085254E"/>
    <w:rsid w:val="008E0BA5"/>
    <w:rsid w:val="0091792E"/>
    <w:rsid w:val="009222CE"/>
    <w:rsid w:val="00933F89"/>
    <w:rsid w:val="00957A65"/>
    <w:rsid w:val="00961CD4"/>
    <w:rsid w:val="009F2C3B"/>
    <w:rsid w:val="00A36F20"/>
    <w:rsid w:val="00A66379"/>
    <w:rsid w:val="00A73317"/>
    <w:rsid w:val="00AC3A18"/>
    <w:rsid w:val="00AD5B01"/>
    <w:rsid w:val="00B8497B"/>
    <w:rsid w:val="00BA5934"/>
    <w:rsid w:val="00BE70B5"/>
    <w:rsid w:val="00C05C6E"/>
    <w:rsid w:val="00C237C8"/>
    <w:rsid w:val="00D22AFE"/>
    <w:rsid w:val="00E13785"/>
    <w:rsid w:val="00E27845"/>
    <w:rsid w:val="00E76543"/>
    <w:rsid w:val="00ED232B"/>
    <w:rsid w:val="00FC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205EC7B3-2129-4475-9BA6-D4A8D68F2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15">
    <w:name w:val="A15"/>
    <w:uiPriority w:val="99"/>
    <w:rsid w:val="00A73317"/>
    <w:rPr>
      <w:rFonts w:cs="Univers 55"/>
      <w:color w:val="000000"/>
      <w:sz w:val="44"/>
      <w:szCs w:val="44"/>
    </w:rPr>
  </w:style>
  <w:style w:type="table" w:styleId="TableGrid">
    <w:name w:val="Table Grid"/>
    <w:basedOn w:val="TableNormal"/>
    <w:uiPriority w:val="59"/>
    <w:rsid w:val="00A733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5">
    <w:name w:val="Pa5"/>
    <w:basedOn w:val="Normal"/>
    <w:next w:val="Normal"/>
    <w:uiPriority w:val="99"/>
    <w:rsid w:val="00A73317"/>
    <w:pPr>
      <w:autoSpaceDE w:val="0"/>
      <w:autoSpaceDN w:val="0"/>
      <w:adjustRightInd w:val="0"/>
      <w:spacing w:line="181" w:lineRule="atLeast"/>
    </w:pPr>
    <w:rPr>
      <w:rFonts w:ascii="Univers 47 CondensedLight" w:hAnsi="Univers 47 CondensedLight"/>
      <w:sz w:val="24"/>
      <w:szCs w:val="24"/>
    </w:rPr>
  </w:style>
  <w:style w:type="paragraph" w:customStyle="1" w:styleId="Pa25">
    <w:name w:val="Pa25"/>
    <w:basedOn w:val="Normal"/>
    <w:next w:val="Normal"/>
    <w:uiPriority w:val="99"/>
    <w:rsid w:val="00A73317"/>
    <w:pPr>
      <w:autoSpaceDE w:val="0"/>
      <w:autoSpaceDN w:val="0"/>
      <w:adjustRightInd w:val="0"/>
      <w:spacing w:line="181" w:lineRule="atLeast"/>
    </w:pPr>
    <w:rPr>
      <w:rFonts w:ascii="Univers 47 CondensedLight" w:hAnsi="Univers 47 CondensedLight"/>
      <w:sz w:val="24"/>
      <w:szCs w:val="24"/>
    </w:rPr>
  </w:style>
  <w:style w:type="paragraph" w:customStyle="1" w:styleId="Pa26">
    <w:name w:val="Pa26"/>
    <w:basedOn w:val="Normal"/>
    <w:next w:val="Normal"/>
    <w:uiPriority w:val="99"/>
    <w:rsid w:val="00A73317"/>
    <w:pPr>
      <w:autoSpaceDE w:val="0"/>
      <w:autoSpaceDN w:val="0"/>
      <w:adjustRightInd w:val="0"/>
      <w:spacing w:line="181" w:lineRule="atLeast"/>
    </w:pPr>
    <w:rPr>
      <w:rFonts w:ascii="Univers 47 CondensedLight" w:hAnsi="Univers 47 CondensedLight"/>
      <w:sz w:val="24"/>
      <w:szCs w:val="24"/>
    </w:rPr>
  </w:style>
  <w:style w:type="paragraph" w:customStyle="1" w:styleId="Pa15">
    <w:name w:val="Pa15"/>
    <w:basedOn w:val="Normal"/>
    <w:next w:val="Normal"/>
    <w:uiPriority w:val="99"/>
    <w:rsid w:val="00C05C6E"/>
    <w:pPr>
      <w:autoSpaceDE w:val="0"/>
      <w:autoSpaceDN w:val="0"/>
      <w:adjustRightInd w:val="0"/>
      <w:spacing w:line="241" w:lineRule="atLeast"/>
    </w:pPr>
    <w:rPr>
      <w:rFonts w:ascii="Univers 55" w:hAnsi="Univers 55"/>
      <w:sz w:val="24"/>
      <w:szCs w:val="24"/>
    </w:rPr>
  </w:style>
  <w:style w:type="character" w:customStyle="1" w:styleId="A11">
    <w:name w:val="A11"/>
    <w:uiPriority w:val="99"/>
    <w:rsid w:val="00C05C6E"/>
    <w:rPr>
      <w:rFonts w:cs="Zapf Dingbats ITC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1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1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38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8B2"/>
  </w:style>
  <w:style w:type="paragraph" w:styleId="Footer">
    <w:name w:val="footer"/>
    <w:basedOn w:val="Normal"/>
    <w:link w:val="FooterChar"/>
    <w:uiPriority w:val="99"/>
    <w:unhideWhenUsed/>
    <w:rsid w:val="007A38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38B2"/>
  </w:style>
  <w:style w:type="paragraph" w:customStyle="1" w:styleId="Default">
    <w:name w:val="Default"/>
    <w:rsid w:val="00534844"/>
    <w:pPr>
      <w:autoSpaceDE w:val="0"/>
      <w:autoSpaceDN w:val="0"/>
      <w:adjustRightInd w:val="0"/>
    </w:pPr>
    <w:rPr>
      <w:rFonts w:ascii="Univers 45 Light" w:hAnsi="Univers 45 Light" w:cs="Univers 45 Light"/>
      <w:color w:val="000000"/>
      <w:sz w:val="24"/>
      <w:szCs w:val="24"/>
    </w:rPr>
  </w:style>
  <w:style w:type="paragraph" w:customStyle="1" w:styleId="Pa16">
    <w:name w:val="Pa16"/>
    <w:basedOn w:val="Default"/>
    <w:next w:val="Default"/>
    <w:uiPriority w:val="99"/>
    <w:rsid w:val="00534844"/>
    <w:pPr>
      <w:spacing w:line="171" w:lineRule="atLeast"/>
    </w:pPr>
    <w:rPr>
      <w:rFonts w:cstheme="minorBidi"/>
      <w:color w:val="auto"/>
    </w:rPr>
  </w:style>
  <w:style w:type="character" w:customStyle="1" w:styleId="A12">
    <w:name w:val="A12"/>
    <w:uiPriority w:val="99"/>
    <w:rsid w:val="00534844"/>
    <w:rPr>
      <w:rFonts w:cs="Univers 45 Light"/>
      <w:color w:val="000000"/>
      <w:sz w:val="17"/>
      <w:szCs w:val="17"/>
    </w:rPr>
  </w:style>
  <w:style w:type="paragraph" w:customStyle="1" w:styleId="Pa7">
    <w:name w:val="Pa7"/>
    <w:basedOn w:val="Default"/>
    <w:next w:val="Default"/>
    <w:uiPriority w:val="99"/>
    <w:rsid w:val="00534844"/>
    <w:pPr>
      <w:spacing w:line="166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11D1E5A5</Template>
  <TotalTime>1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Flegg High School</Company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Miss D Holland</cp:lastModifiedBy>
  <cp:revision>2</cp:revision>
  <cp:lastPrinted>2014-03-13T13:05:00Z</cp:lastPrinted>
  <dcterms:created xsi:type="dcterms:W3CDTF">2014-03-13T13:06:00Z</dcterms:created>
  <dcterms:modified xsi:type="dcterms:W3CDTF">2014-03-13T13:06:00Z</dcterms:modified>
</cp:coreProperties>
</file>