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03" w:rsidRPr="00FE1053" w:rsidRDefault="00FB7C03">
      <w:pPr>
        <w:rPr>
          <w:rFonts w:ascii="Century Gothic" w:hAnsi="Century Gothic"/>
          <w:sz w:val="2"/>
          <w:szCs w:val="2"/>
        </w:rPr>
      </w:pPr>
    </w:p>
    <w:p w:rsidR="00FB7C03" w:rsidRDefault="00FB7C03">
      <w:pPr>
        <w:rPr>
          <w:rFonts w:ascii="Arial" w:hAnsi="Arial" w:cs="Arial"/>
          <w:sz w:val="2"/>
          <w:szCs w:val="2"/>
        </w:rPr>
      </w:pPr>
    </w:p>
    <w:tbl>
      <w:tblPr>
        <w:tblW w:w="10667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4770"/>
        <w:gridCol w:w="4320"/>
      </w:tblGrid>
      <w:tr w:rsidR="004769E9" w:rsidRPr="009C0341" w:rsidTr="000F4B17">
        <w:tc>
          <w:tcPr>
            <w:tcW w:w="10667" w:type="dxa"/>
            <w:gridSpan w:val="3"/>
            <w:shd w:val="clear" w:color="auto" w:fill="FAFAB8"/>
          </w:tcPr>
          <w:p w:rsidR="004769E9" w:rsidRPr="00FE1053" w:rsidRDefault="004769E9" w:rsidP="000F4B17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4769E9" w:rsidRPr="00FE1053" w:rsidRDefault="004769E9" w:rsidP="000F4B17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Person Specification</w:t>
            </w:r>
            <w:r w:rsidR="000F4B17">
              <w:rPr>
                <w:rFonts w:ascii="Arial" w:hAnsi="Arial" w:cs="Arial"/>
                <w:b/>
                <w:szCs w:val="24"/>
                <w:u w:val="single"/>
              </w:rPr>
              <w:t>: Teacher of Boys PE</w:t>
            </w:r>
          </w:p>
          <w:p w:rsidR="004769E9" w:rsidRPr="00FE1053" w:rsidRDefault="004769E9" w:rsidP="000F4B17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769E9" w:rsidRPr="009C0341" w:rsidTr="000F4B17">
        <w:tc>
          <w:tcPr>
            <w:tcW w:w="1577" w:type="dxa"/>
            <w:shd w:val="clear" w:color="auto" w:fill="D9D9D9" w:themeFill="background1" w:themeFillShade="D9"/>
          </w:tcPr>
          <w:p w:rsidR="004769E9" w:rsidRPr="009C0341" w:rsidRDefault="004769E9" w:rsidP="000F4B1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4769E9" w:rsidRPr="009C0341" w:rsidRDefault="004769E9" w:rsidP="000F4B1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9C0341">
              <w:rPr>
                <w:rFonts w:ascii="Arial" w:hAnsi="Arial" w:cs="Arial"/>
                <w:b/>
                <w:sz w:val="20"/>
                <w:u w:val="single"/>
              </w:rPr>
              <w:t>Essential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4769E9" w:rsidRPr="009C0341" w:rsidRDefault="004769E9" w:rsidP="000F4B17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9C0341">
              <w:rPr>
                <w:rFonts w:ascii="Arial" w:hAnsi="Arial" w:cs="Arial"/>
                <w:b/>
                <w:sz w:val="20"/>
                <w:u w:val="single"/>
              </w:rPr>
              <w:t>Desirable</w:t>
            </w:r>
          </w:p>
          <w:p w:rsidR="004769E9" w:rsidRPr="009C0341" w:rsidRDefault="004769E9" w:rsidP="000F4B17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ind w:left="7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4769E9" w:rsidRPr="009C0341" w:rsidTr="000F4B17">
        <w:tc>
          <w:tcPr>
            <w:tcW w:w="1577" w:type="dxa"/>
            <w:shd w:val="clear" w:color="auto" w:fill="D9D9D9" w:themeFill="background1" w:themeFillShade="D9"/>
          </w:tcPr>
          <w:p w:rsidR="004769E9" w:rsidRPr="009C0341" w:rsidRDefault="004769E9" w:rsidP="000F4B17">
            <w:pPr>
              <w:rPr>
                <w:rFonts w:ascii="Arial" w:hAnsi="Arial" w:cs="Arial"/>
                <w:b/>
                <w:sz w:val="20"/>
              </w:rPr>
            </w:pPr>
          </w:p>
          <w:p w:rsidR="004769E9" w:rsidRPr="009C0341" w:rsidRDefault="004769E9" w:rsidP="000F4B17">
            <w:pPr>
              <w:rPr>
                <w:rFonts w:ascii="Arial" w:hAnsi="Arial" w:cs="Arial"/>
                <w:b/>
                <w:sz w:val="20"/>
              </w:rPr>
            </w:pPr>
            <w:r w:rsidRPr="009C0341">
              <w:rPr>
                <w:rFonts w:ascii="Arial" w:hAnsi="Arial" w:cs="Arial"/>
                <w:b/>
                <w:sz w:val="20"/>
              </w:rPr>
              <w:t>Qualifications</w:t>
            </w:r>
          </w:p>
        </w:tc>
        <w:tc>
          <w:tcPr>
            <w:tcW w:w="4770" w:type="dxa"/>
          </w:tcPr>
          <w:p w:rsidR="004769E9" w:rsidRPr="009C0341" w:rsidRDefault="004769E9" w:rsidP="004769E9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Qualified Teacher Status.</w:t>
            </w:r>
          </w:p>
          <w:p w:rsidR="004769E9" w:rsidRPr="009C0341" w:rsidRDefault="000F4B17" w:rsidP="004769E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Physical Education</w:t>
            </w:r>
            <w:r w:rsidR="004769E9" w:rsidRPr="009C0341">
              <w:rPr>
                <w:rFonts w:ascii="Arial" w:hAnsi="Arial" w:cs="Arial"/>
                <w:sz w:val="20"/>
              </w:rPr>
              <w:t xml:space="preserve"> qualification at degree level.</w:t>
            </w:r>
          </w:p>
          <w:p w:rsidR="004769E9" w:rsidRPr="009C0341" w:rsidRDefault="004769E9" w:rsidP="000F4B17"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</w:p>
          <w:p w:rsidR="004769E9" w:rsidRPr="009C0341" w:rsidRDefault="004769E9" w:rsidP="000F4B1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</w:tcPr>
          <w:p w:rsidR="000F4B17" w:rsidRDefault="000F4B17" w:rsidP="004769E9">
            <w:pPr>
              <w:numPr>
                <w:ilvl w:val="0"/>
                <w:numId w:val="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sporting/activity leader qualifications</w:t>
            </w:r>
            <w:r w:rsidR="00C644F8"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</w:p>
          <w:p w:rsidR="000F4B17" w:rsidRDefault="000F4B17" w:rsidP="004769E9">
            <w:pPr>
              <w:numPr>
                <w:ilvl w:val="0"/>
                <w:numId w:val="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DofE and/or </w:t>
            </w:r>
            <w:r w:rsidR="00C644F8">
              <w:rPr>
                <w:rFonts w:ascii="Arial" w:hAnsi="Arial" w:cs="Arial"/>
                <w:sz w:val="20"/>
              </w:rPr>
              <w:t xml:space="preserve">other </w:t>
            </w:r>
            <w:r>
              <w:rPr>
                <w:rFonts w:ascii="Arial" w:hAnsi="Arial" w:cs="Arial"/>
                <w:sz w:val="20"/>
              </w:rPr>
              <w:t>outdoor leader qualifications</w:t>
            </w:r>
            <w:r w:rsidR="00C644F8">
              <w:rPr>
                <w:rFonts w:ascii="Arial" w:hAnsi="Arial" w:cs="Arial"/>
                <w:sz w:val="20"/>
              </w:rPr>
              <w:t>.</w:t>
            </w:r>
          </w:p>
          <w:p w:rsidR="00C644F8" w:rsidRDefault="00C644F8" w:rsidP="004769E9">
            <w:pPr>
              <w:numPr>
                <w:ilvl w:val="0"/>
                <w:numId w:val="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Officiating qualifications in sports, games and activities.</w:t>
            </w:r>
          </w:p>
          <w:p w:rsidR="004769E9" w:rsidRPr="009C0341" w:rsidRDefault="004769E9" w:rsidP="004769E9">
            <w:pPr>
              <w:numPr>
                <w:ilvl w:val="0"/>
                <w:numId w:val="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Evidence of continuing personal and professional development.</w:t>
            </w:r>
          </w:p>
          <w:p w:rsidR="004769E9" w:rsidRPr="009C0341" w:rsidRDefault="004769E9" w:rsidP="004769E9">
            <w:pPr>
              <w:numPr>
                <w:ilvl w:val="0"/>
                <w:numId w:val="6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Willingness to undertake further professional development.</w:t>
            </w:r>
          </w:p>
          <w:p w:rsidR="004769E9" w:rsidRPr="009C0341" w:rsidRDefault="004769E9" w:rsidP="000F4B17">
            <w:p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769E9" w:rsidRPr="009C0341" w:rsidTr="000F4B17">
        <w:tc>
          <w:tcPr>
            <w:tcW w:w="1577" w:type="dxa"/>
            <w:shd w:val="clear" w:color="auto" w:fill="D9D9D9" w:themeFill="background1" w:themeFillShade="D9"/>
          </w:tcPr>
          <w:p w:rsidR="004769E9" w:rsidRPr="009C0341" w:rsidRDefault="004769E9" w:rsidP="000F4B17">
            <w:pPr>
              <w:rPr>
                <w:rFonts w:ascii="Arial" w:hAnsi="Arial" w:cs="Arial"/>
                <w:b/>
                <w:sz w:val="20"/>
              </w:rPr>
            </w:pPr>
          </w:p>
          <w:p w:rsidR="004769E9" w:rsidRPr="009C0341" w:rsidRDefault="004769E9" w:rsidP="000F4B17">
            <w:pPr>
              <w:rPr>
                <w:rFonts w:ascii="Arial" w:hAnsi="Arial" w:cs="Arial"/>
                <w:b/>
                <w:sz w:val="20"/>
              </w:rPr>
            </w:pPr>
            <w:r w:rsidRPr="009C0341">
              <w:rPr>
                <w:rFonts w:ascii="Arial" w:hAnsi="Arial" w:cs="Arial"/>
                <w:b/>
                <w:sz w:val="20"/>
              </w:rPr>
              <w:t>Experience</w:t>
            </w:r>
          </w:p>
        </w:tc>
        <w:tc>
          <w:tcPr>
            <w:tcW w:w="4770" w:type="dxa"/>
          </w:tcPr>
          <w:p w:rsidR="004769E9" w:rsidRPr="009C0341" w:rsidRDefault="004769E9" w:rsidP="004769E9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 xml:space="preserve">Ability to </w:t>
            </w:r>
            <w:r>
              <w:rPr>
                <w:rFonts w:ascii="Arial" w:hAnsi="Arial" w:cs="Arial"/>
                <w:sz w:val="20"/>
              </w:rPr>
              <w:t xml:space="preserve">teach </w:t>
            </w:r>
            <w:r w:rsidR="000F4B17">
              <w:rPr>
                <w:rFonts w:ascii="Arial" w:hAnsi="Arial" w:cs="Arial"/>
                <w:sz w:val="20"/>
              </w:rPr>
              <w:t>PE</w:t>
            </w:r>
            <w:r w:rsidRPr="009C0341">
              <w:rPr>
                <w:rFonts w:ascii="Arial" w:hAnsi="Arial" w:cs="Arial"/>
                <w:sz w:val="20"/>
              </w:rPr>
              <w:t xml:space="preserve"> across the 11-16 age range.</w:t>
            </w:r>
          </w:p>
          <w:p w:rsidR="004769E9" w:rsidRDefault="004769E9" w:rsidP="004769E9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 xml:space="preserve">Excellent </w:t>
            </w:r>
            <w:r w:rsidR="000F4B17">
              <w:rPr>
                <w:rFonts w:ascii="Arial" w:hAnsi="Arial" w:cs="Arial"/>
                <w:sz w:val="20"/>
              </w:rPr>
              <w:t xml:space="preserve">practical activity and </w:t>
            </w:r>
            <w:r w:rsidRPr="009C0341">
              <w:rPr>
                <w:rFonts w:ascii="Arial" w:hAnsi="Arial" w:cs="Arial"/>
                <w:sz w:val="20"/>
              </w:rPr>
              <w:t xml:space="preserve">classroom </w:t>
            </w:r>
            <w:r w:rsidR="000F4B17">
              <w:rPr>
                <w:rFonts w:ascii="Arial" w:hAnsi="Arial" w:cs="Arial"/>
                <w:sz w:val="20"/>
              </w:rPr>
              <w:t xml:space="preserve">based learning </w:t>
            </w:r>
            <w:r w:rsidRPr="009C0341">
              <w:rPr>
                <w:rFonts w:ascii="Arial" w:hAnsi="Arial" w:cs="Arial"/>
                <w:sz w:val="20"/>
              </w:rPr>
              <w:t>skills.</w:t>
            </w:r>
          </w:p>
          <w:p w:rsidR="000F4B17" w:rsidRDefault="000F4B17" w:rsidP="004769E9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Own sporting experience/representation to a high standard.</w:t>
            </w:r>
          </w:p>
          <w:p w:rsidR="00C644F8" w:rsidRPr="009C0341" w:rsidRDefault="00C644F8" w:rsidP="004769E9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5670"/>
                <w:tab w:val="left" w:pos="6237"/>
                <w:tab w:val="left" w:pos="6521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leading competitive sports groups and activities.</w:t>
            </w:r>
          </w:p>
          <w:p w:rsidR="004769E9" w:rsidRPr="009C0341" w:rsidRDefault="004769E9" w:rsidP="004769E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Mixed ability teaching.</w:t>
            </w:r>
          </w:p>
          <w:p w:rsidR="004769E9" w:rsidRPr="009C0341" w:rsidRDefault="004769E9" w:rsidP="004769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Strong ICT skills.</w:t>
            </w:r>
          </w:p>
          <w:p w:rsidR="004769E9" w:rsidRPr="009C0341" w:rsidRDefault="004769E9" w:rsidP="000F4B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</w:tcPr>
          <w:p w:rsidR="004769E9" w:rsidRDefault="004769E9" w:rsidP="004769E9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</w:t>
            </w:r>
            <w:r w:rsidR="000F4B17">
              <w:rPr>
                <w:rFonts w:ascii="Arial" w:hAnsi="Arial" w:cs="Arial"/>
                <w:sz w:val="20"/>
              </w:rPr>
              <w:t>to teach and/or experience of delivering GCSE PE</w:t>
            </w:r>
            <w:r w:rsidRPr="009C0341">
              <w:rPr>
                <w:rFonts w:ascii="Arial" w:hAnsi="Arial" w:cs="Arial"/>
                <w:sz w:val="20"/>
              </w:rPr>
              <w:t>.</w:t>
            </w:r>
          </w:p>
          <w:p w:rsidR="000F4B17" w:rsidRPr="000F4B17" w:rsidRDefault="000F4B17" w:rsidP="000F4B17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teach and/or experience of delivering BTEC Sport.</w:t>
            </w:r>
          </w:p>
          <w:p w:rsidR="007875F5" w:rsidRPr="009C0341" w:rsidRDefault="007875F5" w:rsidP="004769E9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Willingness and ability to teach another second subject.</w:t>
            </w:r>
          </w:p>
        </w:tc>
      </w:tr>
      <w:tr w:rsidR="004769E9" w:rsidRPr="009C0341" w:rsidTr="000F4B17">
        <w:tc>
          <w:tcPr>
            <w:tcW w:w="1577" w:type="dxa"/>
            <w:shd w:val="clear" w:color="auto" w:fill="D9D9D9" w:themeFill="background1" w:themeFillShade="D9"/>
          </w:tcPr>
          <w:p w:rsidR="004769E9" w:rsidRPr="009C0341" w:rsidRDefault="004769E9" w:rsidP="000F4B17">
            <w:pPr>
              <w:rPr>
                <w:rFonts w:ascii="Arial" w:hAnsi="Arial" w:cs="Arial"/>
                <w:b/>
                <w:sz w:val="20"/>
              </w:rPr>
            </w:pPr>
          </w:p>
          <w:p w:rsidR="004769E9" w:rsidRPr="009C0341" w:rsidRDefault="004769E9" w:rsidP="000F4B17">
            <w:pPr>
              <w:rPr>
                <w:rFonts w:ascii="Arial" w:hAnsi="Arial" w:cs="Arial"/>
                <w:b/>
                <w:sz w:val="20"/>
              </w:rPr>
            </w:pPr>
            <w:r w:rsidRPr="009C0341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4770" w:type="dxa"/>
          </w:tcPr>
          <w:p w:rsidR="004769E9" w:rsidRPr="009C0341" w:rsidRDefault="00C644F8" w:rsidP="004769E9">
            <w:pPr>
              <w:numPr>
                <w:ilvl w:val="0"/>
                <w:numId w:val="5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the PE</w:t>
            </w:r>
            <w:r w:rsidR="004769E9">
              <w:rPr>
                <w:rFonts w:ascii="Arial" w:hAnsi="Arial" w:cs="Arial"/>
                <w:sz w:val="20"/>
              </w:rPr>
              <w:t xml:space="preserve"> National Curriculum</w:t>
            </w:r>
            <w:r w:rsidR="004769E9" w:rsidRPr="009C0341">
              <w:rPr>
                <w:rFonts w:ascii="Arial" w:hAnsi="Arial" w:cs="Arial"/>
                <w:sz w:val="20"/>
              </w:rPr>
              <w:t>.</w:t>
            </w:r>
          </w:p>
          <w:p w:rsidR="004769E9" w:rsidRPr="009C0341" w:rsidRDefault="004769E9" w:rsidP="004769E9">
            <w:pPr>
              <w:numPr>
                <w:ilvl w:val="0"/>
                <w:numId w:val="5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Knowledge of a range of successful teaching and learning strategies for motivating students.</w:t>
            </w:r>
          </w:p>
          <w:p w:rsidR="00C644F8" w:rsidRPr="00C644F8" w:rsidRDefault="004769E9" w:rsidP="00C644F8">
            <w:pPr>
              <w:numPr>
                <w:ilvl w:val="0"/>
                <w:numId w:val="5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Knowledge of the GCSE curriculum, including assessment criteria.</w:t>
            </w:r>
          </w:p>
          <w:p w:rsidR="004769E9" w:rsidRPr="009C0341" w:rsidRDefault="004769E9" w:rsidP="004769E9">
            <w:pPr>
              <w:numPr>
                <w:ilvl w:val="0"/>
                <w:numId w:val="5"/>
              </w:numPr>
              <w:tabs>
                <w:tab w:val="left" w:pos="1985"/>
                <w:tab w:val="left" w:pos="567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Ability to plan and deliver lessons that motivate students and enable them to make and plan for progress.</w:t>
            </w:r>
          </w:p>
          <w:p w:rsidR="004769E9" w:rsidRPr="009C0341" w:rsidRDefault="004769E9" w:rsidP="004769E9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Ability to produce effective resources.</w:t>
            </w:r>
          </w:p>
          <w:p w:rsidR="004769E9" w:rsidRPr="009C0341" w:rsidRDefault="004769E9" w:rsidP="000F4B17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0" w:type="dxa"/>
          </w:tcPr>
          <w:p w:rsidR="004769E9" w:rsidRPr="009C0341" w:rsidRDefault="004769E9" w:rsidP="004769E9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The ability to make effective use of data.</w:t>
            </w:r>
          </w:p>
          <w:p w:rsidR="004769E9" w:rsidRDefault="004769E9" w:rsidP="004769E9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Knowledge of current issues relating to behaviour management strategies.</w:t>
            </w:r>
          </w:p>
          <w:p w:rsidR="00C644F8" w:rsidRPr="009C0341" w:rsidRDefault="00C644F8" w:rsidP="004769E9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BTEC Sport curriculum, including assessment criteria.</w:t>
            </w:r>
          </w:p>
        </w:tc>
      </w:tr>
      <w:tr w:rsidR="004769E9" w:rsidRPr="009C0341" w:rsidTr="000F4B17">
        <w:tc>
          <w:tcPr>
            <w:tcW w:w="1577" w:type="dxa"/>
            <w:shd w:val="clear" w:color="auto" w:fill="D9D9D9" w:themeFill="background1" w:themeFillShade="D9"/>
          </w:tcPr>
          <w:p w:rsidR="004769E9" w:rsidRPr="009C0341" w:rsidRDefault="004769E9" w:rsidP="000F4B17">
            <w:pPr>
              <w:rPr>
                <w:rFonts w:ascii="Arial" w:hAnsi="Arial" w:cs="Arial"/>
                <w:b/>
                <w:sz w:val="20"/>
              </w:rPr>
            </w:pPr>
          </w:p>
          <w:p w:rsidR="004769E9" w:rsidRPr="009C0341" w:rsidRDefault="004769E9" w:rsidP="000F4B17">
            <w:pPr>
              <w:rPr>
                <w:rFonts w:ascii="Arial" w:hAnsi="Arial" w:cs="Arial"/>
                <w:b/>
                <w:sz w:val="20"/>
              </w:rPr>
            </w:pPr>
            <w:r w:rsidRPr="009C0341">
              <w:rPr>
                <w:rFonts w:ascii="Arial" w:hAnsi="Arial" w:cs="Arial"/>
                <w:b/>
                <w:sz w:val="20"/>
              </w:rPr>
              <w:t>Skills and abilities</w:t>
            </w:r>
          </w:p>
        </w:tc>
        <w:tc>
          <w:tcPr>
            <w:tcW w:w="4770" w:type="dxa"/>
          </w:tcPr>
          <w:p w:rsidR="00C644F8" w:rsidRDefault="004769E9" w:rsidP="004769E9"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 xml:space="preserve">Skills </w:t>
            </w:r>
            <w:r w:rsidR="00C644F8">
              <w:rPr>
                <w:rFonts w:ascii="Arial" w:hAnsi="Arial" w:cs="Arial"/>
                <w:sz w:val="20"/>
              </w:rPr>
              <w:t>as an excellent practical activity teacher</w:t>
            </w:r>
          </w:p>
          <w:p w:rsidR="004769E9" w:rsidRPr="009C0341" w:rsidRDefault="00C644F8" w:rsidP="004769E9"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Skills </w:t>
            </w:r>
            <w:r w:rsidR="004769E9" w:rsidRPr="009C0341">
              <w:rPr>
                <w:rFonts w:ascii="Arial" w:hAnsi="Arial" w:cs="Arial"/>
                <w:sz w:val="20"/>
              </w:rPr>
              <w:t xml:space="preserve">as an excellent classroom </w:t>
            </w:r>
            <w:r>
              <w:rPr>
                <w:rFonts w:ascii="Arial" w:hAnsi="Arial" w:cs="Arial"/>
                <w:sz w:val="20"/>
              </w:rPr>
              <w:t>based teacher</w:t>
            </w:r>
          </w:p>
          <w:p w:rsidR="004769E9" w:rsidRPr="009C0341" w:rsidRDefault="004769E9" w:rsidP="004769E9"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Ability to inspire learners in both Key Stages.</w:t>
            </w:r>
          </w:p>
          <w:p w:rsidR="004769E9" w:rsidRPr="009C0341" w:rsidRDefault="004769E9" w:rsidP="004769E9"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Flexible approach, which is responsive to the needs of students.</w:t>
            </w:r>
          </w:p>
          <w:p w:rsidR="004769E9" w:rsidRPr="009C0341" w:rsidRDefault="004769E9" w:rsidP="004769E9"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lastRenderedPageBreak/>
              <w:t>The ability to work as a team player, and also to be able to work independently and to show initiative.</w:t>
            </w:r>
          </w:p>
          <w:p w:rsidR="004769E9" w:rsidRPr="009C0341" w:rsidRDefault="004769E9" w:rsidP="004769E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Ability to listen</w:t>
            </w:r>
            <w:r w:rsidRPr="009C0341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9C0341">
              <w:rPr>
                <w:rFonts w:ascii="Arial" w:hAnsi="Arial" w:cs="Arial"/>
                <w:sz w:val="20"/>
              </w:rPr>
              <w:t>&amp; respond to young people establishing excellent relationships with them</w:t>
            </w:r>
          </w:p>
          <w:p w:rsidR="004769E9" w:rsidRPr="009C0341" w:rsidRDefault="004769E9" w:rsidP="000F4B17">
            <w:pPr>
              <w:pStyle w:val="ListParagraph"/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:rsidR="004769E9" w:rsidRPr="009C0341" w:rsidRDefault="004769E9" w:rsidP="004769E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Ability to use ICT for planning, teaching, organisation and assessment purposes</w:t>
            </w:r>
          </w:p>
          <w:p w:rsidR="004769E9" w:rsidRPr="009C0341" w:rsidRDefault="004769E9" w:rsidP="000F4B17">
            <w:pPr>
              <w:rPr>
                <w:rFonts w:ascii="Arial" w:hAnsi="Arial" w:cs="Arial"/>
                <w:sz w:val="12"/>
                <w:szCs w:val="12"/>
              </w:rPr>
            </w:pPr>
          </w:p>
          <w:p w:rsidR="004769E9" w:rsidRPr="009C0341" w:rsidRDefault="004769E9" w:rsidP="004769E9"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Ability to plan consistently, creatively and effectively to support excellent progress</w:t>
            </w:r>
          </w:p>
          <w:p w:rsidR="004769E9" w:rsidRPr="009C0341" w:rsidRDefault="004769E9" w:rsidP="004769E9"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Excellent organisational skills.</w:t>
            </w:r>
          </w:p>
          <w:p w:rsidR="004769E9" w:rsidRPr="009C0341" w:rsidRDefault="004769E9" w:rsidP="004769E9"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Excellent interpersonal skills.</w:t>
            </w:r>
          </w:p>
          <w:p w:rsidR="004769E9" w:rsidRPr="009C0341" w:rsidRDefault="004769E9" w:rsidP="004769E9"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The ability to motivate, celebrate and control the learning of students.</w:t>
            </w:r>
          </w:p>
          <w:p w:rsidR="004769E9" w:rsidRDefault="004769E9" w:rsidP="004769E9">
            <w:pPr>
              <w:numPr>
                <w:ilvl w:val="0"/>
                <w:numId w:val="9"/>
              </w:num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The ability to communicate well with parents and other colleagues.</w:t>
            </w:r>
          </w:p>
          <w:p w:rsidR="004769E9" w:rsidRPr="009E2E98" w:rsidRDefault="004769E9" w:rsidP="000F4B17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0" w:type="dxa"/>
          </w:tcPr>
          <w:p w:rsidR="004769E9" w:rsidRPr="009C0341" w:rsidRDefault="004769E9" w:rsidP="004769E9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lastRenderedPageBreak/>
              <w:t>Ability to work within school systems of sanctions, rewards and other aspects of school life.</w:t>
            </w:r>
          </w:p>
        </w:tc>
      </w:tr>
      <w:tr w:rsidR="004769E9" w:rsidRPr="009C0341" w:rsidTr="000F4B17">
        <w:tc>
          <w:tcPr>
            <w:tcW w:w="1577" w:type="dxa"/>
            <w:shd w:val="clear" w:color="auto" w:fill="D9D9D9" w:themeFill="background1" w:themeFillShade="D9"/>
          </w:tcPr>
          <w:p w:rsidR="004769E9" w:rsidRPr="009C0341" w:rsidRDefault="004769E9" w:rsidP="000F4B17">
            <w:pPr>
              <w:rPr>
                <w:rFonts w:ascii="Arial" w:hAnsi="Arial" w:cs="Arial"/>
                <w:b/>
                <w:sz w:val="20"/>
              </w:rPr>
            </w:pPr>
          </w:p>
          <w:p w:rsidR="004769E9" w:rsidRPr="009C0341" w:rsidRDefault="004769E9" w:rsidP="000F4B17">
            <w:pPr>
              <w:rPr>
                <w:rFonts w:ascii="Arial" w:hAnsi="Arial" w:cs="Arial"/>
                <w:b/>
                <w:sz w:val="20"/>
              </w:rPr>
            </w:pPr>
            <w:r w:rsidRPr="009C0341">
              <w:rPr>
                <w:rFonts w:ascii="Arial" w:hAnsi="Arial" w:cs="Arial"/>
                <w:b/>
                <w:sz w:val="20"/>
              </w:rPr>
              <w:t>Other qualities</w:t>
            </w:r>
          </w:p>
        </w:tc>
        <w:tc>
          <w:tcPr>
            <w:tcW w:w="4770" w:type="dxa"/>
          </w:tcPr>
          <w:p w:rsidR="004769E9" w:rsidRPr="009C0341" w:rsidRDefault="004769E9" w:rsidP="004769E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Creativity.</w:t>
            </w:r>
          </w:p>
          <w:p w:rsidR="004769E9" w:rsidRPr="009C0341" w:rsidRDefault="004769E9" w:rsidP="000F4B1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4769E9" w:rsidRPr="009C0341" w:rsidRDefault="004769E9" w:rsidP="004769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 xml:space="preserve">Enthusiasm for teaching. </w:t>
            </w:r>
          </w:p>
          <w:p w:rsidR="004769E9" w:rsidRPr="009C0341" w:rsidRDefault="004769E9" w:rsidP="000F4B17">
            <w:pPr>
              <w:rPr>
                <w:rFonts w:ascii="Arial" w:hAnsi="Arial" w:cs="Arial"/>
                <w:sz w:val="8"/>
                <w:szCs w:val="8"/>
              </w:rPr>
            </w:pPr>
          </w:p>
          <w:p w:rsidR="004769E9" w:rsidRDefault="004769E9" w:rsidP="004769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Willingness to lead and support extra-curricular activities.</w:t>
            </w:r>
          </w:p>
          <w:p w:rsidR="004769E9" w:rsidRPr="009E2E98" w:rsidRDefault="004769E9" w:rsidP="000F4B17">
            <w:pPr>
              <w:rPr>
                <w:rFonts w:ascii="Arial" w:hAnsi="Arial" w:cs="Arial"/>
                <w:sz w:val="4"/>
                <w:szCs w:val="4"/>
              </w:rPr>
            </w:pPr>
          </w:p>
          <w:p w:rsidR="004769E9" w:rsidRPr="009C0341" w:rsidRDefault="004769E9" w:rsidP="004769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</w:t>
            </w:r>
            <w:r w:rsidR="00C644F8">
              <w:rPr>
                <w:rFonts w:ascii="Arial" w:hAnsi="Arial" w:cs="Arial"/>
                <w:sz w:val="20"/>
              </w:rPr>
              <w:t>llingness to lead or support PE / sporting</w:t>
            </w:r>
            <w:r>
              <w:rPr>
                <w:rFonts w:ascii="Arial" w:hAnsi="Arial" w:cs="Arial"/>
                <w:sz w:val="20"/>
              </w:rPr>
              <w:t xml:space="preserve"> trips and visits (home and abroad).</w:t>
            </w:r>
          </w:p>
          <w:p w:rsidR="004769E9" w:rsidRPr="009C0341" w:rsidRDefault="004769E9" w:rsidP="000F4B17">
            <w:pPr>
              <w:rPr>
                <w:rFonts w:ascii="Arial" w:hAnsi="Arial" w:cs="Arial"/>
                <w:sz w:val="8"/>
                <w:szCs w:val="8"/>
              </w:rPr>
            </w:pPr>
          </w:p>
          <w:p w:rsidR="004769E9" w:rsidRPr="009C0341" w:rsidRDefault="004769E9" w:rsidP="004769E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The ability to produce and share good resources.</w:t>
            </w:r>
          </w:p>
          <w:p w:rsidR="004769E9" w:rsidRPr="009C0341" w:rsidRDefault="004769E9" w:rsidP="000F4B1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4769E9" w:rsidRPr="009C0341" w:rsidRDefault="00C644F8" w:rsidP="004769E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</w:t>
            </w:r>
            <w:r w:rsidR="004769E9" w:rsidRPr="009C0341">
              <w:rPr>
                <w:rFonts w:ascii="Arial" w:hAnsi="Arial" w:cs="Arial"/>
                <w:sz w:val="20"/>
              </w:rPr>
              <w:t xml:space="preserve"> attendance and punctuality.</w:t>
            </w:r>
          </w:p>
          <w:p w:rsidR="004769E9" w:rsidRPr="009C0341" w:rsidRDefault="004769E9" w:rsidP="000F4B1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4769E9" w:rsidRPr="009C0341" w:rsidRDefault="004769E9" w:rsidP="004769E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C0341">
              <w:rPr>
                <w:rFonts w:ascii="Arial" w:hAnsi="Arial" w:cs="Arial"/>
                <w:sz w:val="20"/>
              </w:rPr>
              <w:t>Good sense of humour.</w:t>
            </w:r>
          </w:p>
          <w:p w:rsidR="004769E9" w:rsidRPr="009C0341" w:rsidRDefault="004769E9" w:rsidP="000F4B17">
            <w:pPr>
              <w:rPr>
                <w:rFonts w:ascii="Arial" w:hAnsi="Arial" w:cs="Arial"/>
                <w:sz w:val="8"/>
                <w:szCs w:val="8"/>
              </w:rPr>
            </w:pPr>
          </w:p>
          <w:p w:rsidR="004769E9" w:rsidRPr="009C0341" w:rsidRDefault="004769E9" w:rsidP="004769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 w:rsidRPr="009C0341">
              <w:rPr>
                <w:rFonts w:ascii="Arial" w:hAnsi="Arial" w:cs="Arial"/>
                <w:bCs/>
                <w:sz w:val="20"/>
              </w:rPr>
              <w:t>Conscientious, honest and reliable.</w:t>
            </w:r>
          </w:p>
          <w:p w:rsidR="004769E9" w:rsidRPr="009C0341" w:rsidRDefault="004769E9" w:rsidP="000F4B17">
            <w:pPr>
              <w:rPr>
                <w:rFonts w:ascii="Arial" w:hAnsi="Arial" w:cs="Arial"/>
                <w:sz w:val="8"/>
                <w:szCs w:val="8"/>
              </w:rPr>
            </w:pPr>
          </w:p>
          <w:p w:rsidR="004769E9" w:rsidRPr="009C0341" w:rsidRDefault="004769E9" w:rsidP="004769E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Excellent role model to learners &amp; students.</w:t>
            </w:r>
          </w:p>
          <w:p w:rsidR="004769E9" w:rsidRPr="009C0341" w:rsidRDefault="004769E9" w:rsidP="000F4B17">
            <w:pPr>
              <w:rPr>
                <w:rFonts w:ascii="Arial" w:hAnsi="Arial" w:cs="Arial"/>
                <w:sz w:val="8"/>
                <w:szCs w:val="8"/>
              </w:rPr>
            </w:pPr>
          </w:p>
          <w:p w:rsidR="004769E9" w:rsidRPr="009C0341" w:rsidRDefault="004769E9" w:rsidP="000F4B17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</w:tcPr>
          <w:p w:rsidR="004769E9" w:rsidRPr="009C0341" w:rsidRDefault="004769E9" w:rsidP="004769E9">
            <w:pPr>
              <w:numPr>
                <w:ilvl w:val="0"/>
                <w:numId w:val="12"/>
              </w:numPr>
              <w:tabs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An interest in wider school activities.</w:t>
            </w:r>
          </w:p>
          <w:p w:rsidR="004769E9" w:rsidRPr="009C0341" w:rsidRDefault="004769E9" w:rsidP="000F4B17">
            <w:pPr>
              <w:tabs>
                <w:tab w:val="left" w:pos="1985"/>
              </w:tabs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:rsidR="004769E9" w:rsidRPr="009C0341" w:rsidRDefault="004769E9" w:rsidP="004769E9">
            <w:pPr>
              <w:numPr>
                <w:ilvl w:val="0"/>
                <w:numId w:val="12"/>
              </w:numPr>
              <w:tabs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9C0341">
              <w:rPr>
                <w:rFonts w:ascii="Arial" w:hAnsi="Arial" w:cs="Arial"/>
                <w:sz w:val="20"/>
              </w:rPr>
              <w:t>Understanding of Health &amp; Safety.</w:t>
            </w:r>
          </w:p>
          <w:p w:rsidR="004769E9" w:rsidRPr="009C0341" w:rsidRDefault="004769E9" w:rsidP="000F4B17">
            <w:pPr>
              <w:tabs>
                <w:tab w:val="left" w:pos="198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4769E9" w:rsidRDefault="004769E9">
      <w:pPr>
        <w:rPr>
          <w:rFonts w:ascii="Arial" w:hAnsi="Arial" w:cs="Arial"/>
          <w:sz w:val="2"/>
          <w:szCs w:val="2"/>
        </w:rPr>
      </w:pPr>
    </w:p>
    <w:p w:rsidR="004769E9" w:rsidRDefault="004769E9">
      <w:pPr>
        <w:rPr>
          <w:rFonts w:ascii="Arial" w:hAnsi="Arial" w:cs="Arial"/>
          <w:sz w:val="20"/>
        </w:rPr>
      </w:pPr>
    </w:p>
    <w:p w:rsidR="004769E9" w:rsidRDefault="004769E9">
      <w:pPr>
        <w:rPr>
          <w:rFonts w:ascii="Arial" w:hAnsi="Arial" w:cs="Arial"/>
          <w:sz w:val="20"/>
        </w:rPr>
      </w:pPr>
    </w:p>
    <w:p w:rsidR="004769E9" w:rsidRPr="004769E9" w:rsidRDefault="00C644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April 2018</w:t>
      </w:r>
    </w:p>
    <w:sectPr w:rsidR="004769E9" w:rsidRPr="004769E9" w:rsidSect="00FE1053">
      <w:headerReference w:type="default" r:id="rId8"/>
      <w:footerReference w:type="default" r:id="rId9"/>
      <w:pgSz w:w="11909" w:h="16834" w:code="9"/>
      <w:pgMar w:top="1152" w:right="1152" w:bottom="576" w:left="115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17" w:rsidRDefault="000F4B17" w:rsidP="0004043A">
      <w:r>
        <w:separator/>
      </w:r>
    </w:p>
  </w:endnote>
  <w:endnote w:type="continuationSeparator" w:id="0">
    <w:p w:rsidR="000F4B17" w:rsidRDefault="000F4B17" w:rsidP="0004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7" w:rsidRPr="008607DA" w:rsidRDefault="000F4B17" w:rsidP="00237A52">
    <w:pPr>
      <w:rPr>
        <w:rFonts w:asciiTheme="minorHAnsi" w:eastAsiaTheme="minorHAnsi" w:hAnsiTheme="minorHAnsi" w:cstheme="minorBidi"/>
        <w:sz w:val="22"/>
        <w:szCs w:val="22"/>
      </w:rPr>
    </w:pPr>
    <w:r w:rsidRPr="00D80B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2C879DB" wp14:editId="1FF7954F">
          <wp:extent cx="681792" cy="208114"/>
          <wp:effectExtent l="0" t="0" r="444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29" cy="213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0BE4">
      <w:rPr>
        <w:rFonts w:asciiTheme="minorHAnsi" w:eastAsiaTheme="minorHAnsi" w:hAnsiTheme="minorHAnsi" w:cstheme="minorBidi"/>
        <w:sz w:val="22"/>
        <w:szCs w:val="22"/>
      </w:rPr>
      <w:t xml:space="preserve"> </w:t>
    </w:r>
    <w:r w:rsidRPr="00D80B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827CDDD" wp14:editId="2A119325">
          <wp:extent cx="360522" cy="3111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259" cy="322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0BE4">
      <w:rPr>
        <w:rFonts w:asciiTheme="minorHAnsi" w:eastAsiaTheme="minorHAnsi" w:hAnsiTheme="minorHAnsi" w:cstheme="minorBidi"/>
        <w:sz w:val="22"/>
        <w:szCs w:val="22"/>
      </w:rPr>
      <w:t xml:space="preserve">  </w:t>
    </w:r>
    <w:r w:rsidRPr="00D80B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F46AFA7" wp14:editId="55CDA93B">
          <wp:extent cx="304569" cy="304569"/>
          <wp:effectExtent l="0" t="0" r="635" b="635"/>
          <wp:docPr id="3" name="Picture 3" descr="C:\Users\STII01\AppData\Local\Microsoft\Windows\Temporary Internet Files\Content.Outlook\6UDRUX95\ISA marks 2014-2017-420X42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I01\AppData\Local\Microsoft\Windows\Temporary Internet Files\Content.Outlook\6UDRUX95\ISA marks 2014-2017-420X420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26" cy="32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0BE4">
      <w:rPr>
        <w:rFonts w:asciiTheme="minorHAnsi" w:eastAsiaTheme="minorHAnsi" w:hAnsiTheme="minorHAnsi" w:cstheme="minorBidi"/>
        <w:noProof/>
        <w:sz w:val="19"/>
        <w:szCs w:val="19"/>
      </w:rPr>
      <w:t xml:space="preserve">   </w:t>
    </w:r>
    <w:r w:rsidRPr="00D80BE4">
      <w:rPr>
        <w:rFonts w:eastAsiaTheme="minorHAnsi"/>
        <w:b/>
        <w:noProof/>
        <w:color w:val="282828"/>
        <w:sz w:val="21"/>
        <w:szCs w:val="21"/>
      </w:rPr>
      <w:drawing>
        <wp:inline distT="0" distB="0" distL="0" distR="0" wp14:anchorId="4DE2172C" wp14:editId="759FCB8C">
          <wp:extent cx="533502" cy="361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22" cy="38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0BE4">
      <w:rPr>
        <w:rFonts w:asciiTheme="minorHAnsi" w:eastAsiaTheme="minorHAnsi" w:hAnsiTheme="minorHAnsi" w:cstheme="minorBidi"/>
        <w:noProof/>
        <w:sz w:val="19"/>
        <w:szCs w:val="19"/>
      </w:rPr>
      <w:t xml:space="preserve"> </w:t>
    </w:r>
    <w:r w:rsidRPr="00D80BE4">
      <w:rPr>
        <w:rFonts w:eastAsiaTheme="minorHAnsi"/>
        <w:noProof/>
        <w:szCs w:val="24"/>
      </w:rPr>
      <w:drawing>
        <wp:inline distT="0" distB="0" distL="0" distR="0" wp14:anchorId="0E50AE87" wp14:editId="48441D7A">
          <wp:extent cx="342216" cy="303328"/>
          <wp:effectExtent l="0" t="0" r="1270" b="1905"/>
          <wp:docPr id="5" name="Picture 5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 Imag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88" cy="32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0BE4"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782BA024" wp14:editId="3CAB8894">
          <wp:extent cx="388620" cy="383338"/>
          <wp:effectExtent l="0" t="0" r="0" b="0"/>
          <wp:docPr id="12" name="Picture 12" descr="V:\new logos\small logos awards\arts colle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new logos\small logos awards\arts colleges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9867"/>
                  <a:stretch/>
                </pic:blipFill>
                <pic:spPr bwMode="auto">
                  <a:xfrm>
                    <a:off x="0" y="0"/>
                    <a:ext cx="411676" cy="406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80BE4"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1BA36737" wp14:editId="66BB6D77">
          <wp:extent cx="421847" cy="375054"/>
          <wp:effectExtent l="0" t="0" r="0" b="6350"/>
          <wp:docPr id="13" name="Picture 13" descr="V:\new logos\small logos awards\arts coun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new logos\small logos awards\arts council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361" cy="3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0BE4"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3F6348D2" wp14:editId="5EED6AEB">
          <wp:extent cx="411480" cy="387855"/>
          <wp:effectExtent l="0" t="0" r="7620" b="0"/>
          <wp:docPr id="19" name="Picture 19" descr="V:\new logos\small logos awards\inclusion 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ew logos\small logos awards\inclusion quality mark.jpg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677"/>
                  <a:stretch/>
                </pic:blipFill>
                <pic:spPr bwMode="auto">
                  <a:xfrm>
                    <a:off x="0" y="0"/>
                    <a:ext cx="427884" cy="403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80BE4">
      <w:rPr>
        <w:rFonts w:asciiTheme="minorHAnsi" w:eastAsiaTheme="minorHAnsi" w:hAnsiTheme="minorHAnsi" w:cstheme="minorBidi"/>
        <w:noProof/>
        <w:sz w:val="19"/>
        <w:szCs w:val="19"/>
      </w:rPr>
      <w:drawing>
        <wp:inline distT="0" distB="0" distL="0" distR="0" wp14:anchorId="552B8FEA" wp14:editId="033CD5FC">
          <wp:extent cx="327149" cy="409575"/>
          <wp:effectExtent l="0" t="0" r="0" b="0"/>
          <wp:docPr id="20" name="Picture 20" descr="V:\new logos\small logos awards\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new logos\small logos awards\quality mark.jpg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/>
                </pic:blipFill>
                <pic:spPr bwMode="auto">
                  <a:xfrm>
                    <a:off x="0" y="0"/>
                    <a:ext cx="327616" cy="410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80B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4FE9CD15" wp14:editId="576D82BC">
          <wp:extent cx="275692" cy="281305"/>
          <wp:effectExtent l="0" t="0" r="0" b="444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97" cy="28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 </w:t>
    </w:r>
    <w:r w:rsidRPr="00D80B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F3D4A8E" wp14:editId="0D61DE6A">
          <wp:extent cx="396962" cy="298995"/>
          <wp:effectExtent l="0" t="0" r="3175" b="635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36" cy="301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0BE4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E9E3E27" wp14:editId="17C36079">
          <wp:extent cx="464217" cy="328039"/>
          <wp:effectExtent l="0" t="0" r="0" b="0"/>
          <wp:docPr id="23" name="Picture 23" descr="C:\Users\STJR01\AppData\Local\Microsoft\Windows\Temporary Internet Files\Content.Outlook\OXMA7F9H\Altius-Allianc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JR01\AppData\Local\Microsoft\Windows\Temporary Internet Files\Content.Outlook\OXMA7F9H\Altius-Alliance (2).jp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055" cy="33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 w:val="22"/>
        <w:szCs w:val="22"/>
      </w:rPr>
      <w:t xml:space="preserve"> </w:t>
    </w:r>
    <w:r w:rsidRPr="00D80BE4">
      <w:rPr>
        <w:rFonts w:ascii="Trebuchet MS" w:eastAsiaTheme="minorHAnsi" w:hAnsi="Trebuchet MS" w:cstheme="minorBidi"/>
        <w:noProof/>
        <w:color w:val="000000"/>
        <w:sz w:val="22"/>
        <w:szCs w:val="22"/>
      </w:rPr>
      <w:drawing>
        <wp:inline distT="0" distB="0" distL="0" distR="0" wp14:anchorId="3D58B0A3" wp14:editId="0E7D3D47">
          <wp:extent cx="304165" cy="304165"/>
          <wp:effectExtent l="0" t="0" r="635" b="635"/>
          <wp:docPr id="24" name="Picture 24" descr="http://www.stockportschool.net/Images/News/lppa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00_divPlaceholder_ContentPlaceHolder_lvNewsItems_ctrl0_imgImage" descr="http://www.stockportschool.net/Images/News/lppa-1.gif"/>
                  <pic:cNvPicPr>
                    <a:picLocks noChangeAspect="1" noChangeArrowheads="1"/>
                  </pic:cNvPicPr>
                </pic:nvPicPr>
                <pic:blipFill>
                  <a:blip r:embed="rId13" r:link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45" cy="31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0BE4">
      <w:rPr>
        <w:rFonts w:asciiTheme="minorHAnsi" w:eastAsiaTheme="minorHAnsi" w:hAnsiTheme="minorHAnsi" w:cstheme="minorBidi"/>
        <w:sz w:val="22"/>
        <w:szCs w:val="22"/>
      </w:rPr>
      <w:t xml:space="preserve">  </w:t>
    </w:r>
    <w:r w:rsidRPr="00D80BE4">
      <w:rPr>
        <w:rFonts w:ascii="Trebuchet MS" w:eastAsiaTheme="minorHAnsi" w:hAnsi="Trebuchet MS" w:cs="Helvetica"/>
        <w:noProof/>
        <w:color w:val="0089A1"/>
        <w:sz w:val="21"/>
        <w:szCs w:val="21"/>
      </w:rPr>
      <w:drawing>
        <wp:inline distT="0" distB="0" distL="0" distR="0" wp14:anchorId="75A47B05" wp14:editId="421071CB">
          <wp:extent cx="502920" cy="267609"/>
          <wp:effectExtent l="0" t="0" r="0" b="0"/>
          <wp:docPr id="25" name="Picture 25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57" cy="30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17" w:rsidRDefault="000F4B17" w:rsidP="0004043A">
      <w:r>
        <w:separator/>
      </w:r>
    </w:p>
  </w:footnote>
  <w:footnote w:type="continuationSeparator" w:id="0">
    <w:p w:rsidR="000F4B17" w:rsidRDefault="000F4B17" w:rsidP="0004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7" w:rsidRDefault="000F4B17" w:rsidP="00AA2575">
    <w:pPr>
      <w:pStyle w:val="Header"/>
      <w:jc w:val="center"/>
    </w:pPr>
    <w:r w:rsidRPr="00417011">
      <w:rPr>
        <w:noProof/>
      </w:rPr>
      <w:drawing>
        <wp:inline distT="0" distB="0" distL="0" distR="0" wp14:anchorId="10C61372" wp14:editId="19E4A9E6">
          <wp:extent cx="703960" cy="1010502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79" cy="1076129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:rsidR="000F4B17" w:rsidRPr="00FE1053" w:rsidRDefault="000F4B17" w:rsidP="00FE1053">
    <w:pPr>
      <w:pStyle w:val="Header"/>
      <w:jc w:val="center"/>
      <w:rPr>
        <w:rFonts w:asciiTheme="minorHAnsi" w:hAnsiTheme="minorHAnsi"/>
        <w:b/>
        <w:szCs w:val="24"/>
      </w:rPr>
    </w:pPr>
    <w:r w:rsidRPr="00FE1053">
      <w:rPr>
        <w:rFonts w:asciiTheme="minorHAnsi" w:hAnsiTheme="minorHAnsi"/>
        <w:b/>
        <w:szCs w:val="24"/>
      </w:rPr>
      <w:t>Stockport School</w:t>
    </w:r>
  </w:p>
  <w:p w:rsidR="000F4B17" w:rsidRPr="00FE1053" w:rsidRDefault="000F4B17" w:rsidP="00FE1053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3CD"/>
    <w:multiLevelType w:val="hybridMultilevel"/>
    <w:tmpl w:val="E00E25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248F1"/>
    <w:multiLevelType w:val="hybridMultilevel"/>
    <w:tmpl w:val="18666B1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E3FB1"/>
    <w:multiLevelType w:val="hybridMultilevel"/>
    <w:tmpl w:val="2CA0668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4B071C"/>
    <w:multiLevelType w:val="hybridMultilevel"/>
    <w:tmpl w:val="B98222E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04E62"/>
    <w:multiLevelType w:val="hybridMultilevel"/>
    <w:tmpl w:val="91864D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EC4A91"/>
    <w:multiLevelType w:val="hybridMultilevel"/>
    <w:tmpl w:val="A5DA1C5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C128C6"/>
    <w:multiLevelType w:val="hybridMultilevel"/>
    <w:tmpl w:val="D19493B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722815"/>
    <w:multiLevelType w:val="hybridMultilevel"/>
    <w:tmpl w:val="E8D27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B735C"/>
    <w:multiLevelType w:val="hybridMultilevel"/>
    <w:tmpl w:val="E65CE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F39B2"/>
    <w:multiLevelType w:val="hybridMultilevel"/>
    <w:tmpl w:val="338E551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4464E7"/>
    <w:multiLevelType w:val="hybridMultilevel"/>
    <w:tmpl w:val="9B70937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86878B2"/>
    <w:multiLevelType w:val="hybridMultilevel"/>
    <w:tmpl w:val="4F90DD5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AC3FD7"/>
    <w:multiLevelType w:val="hybridMultilevel"/>
    <w:tmpl w:val="A782BA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11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F"/>
    <w:rsid w:val="00006EA1"/>
    <w:rsid w:val="0004043A"/>
    <w:rsid w:val="000C4B53"/>
    <w:rsid w:val="000F4B17"/>
    <w:rsid w:val="00191265"/>
    <w:rsid w:val="00237A52"/>
    <w:rsid w:val="00307F85"/>
    <w:rsid w:val="004769E9"/>
    <w:rsid w:val="0051298E"/>
    <w:rsid w:val="00573195"/>
    <w:rsid w:val="0057550F"/>
    <w:rsid w:val="0059215A"/>
    <w:rsid w:val="005930B3"/>
    <w:rsid w:val="00610CCD"/>
    <w:rsid w:val="007875F5"/>
    <w:rsid w:val="008039FC"/>
    <w:rsid w:val="008051D9"/>
    <w:rsid w:val="00821F04"/>
    <w:rsid w:val="008607DA"/>
    <w:rsid w:val="009C0341"/>
    <w:rsid w:val="009E2E98"/>
    <w:rsid w:val="009F7C4C"/>
    <w:rsid w:val="00A9636C"/>
    <w:rsid w:val="00AA2575"/>
    <w:rsid w:val="00C03771"/>
    <w:rsid w:val="00C31FE5"/>
    <w:rsid w:val="00C34B71"/>
    <w:rsid w:val="00C632AD"/>
    <w:rsid w:val="00C644F8"/>
    <w:rsid w:val="00CC0831"/>
    <w:rsid w:val="00CD48BF"/>
    <w:rsid w:val="00D11028"/>
    <w:rsid w:val="00DF7602"/>
    <w:rsid w:val="00E450B7"/>
    <w:rsid w:val="00E92754"/>
    <w:rsid w:val="00F90CD4"/>
    <w:rsid w:val="00FB7C03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561CA54-B71A-475D-B857-E2E84632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57550F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550F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57550F"/>
    <w:pPr>
      <w:widowControl w:val="0"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0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57550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7550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0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43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B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B7C03"/>
    <w:pPr>
      <w:ind w:left="720"/>
      <w:contextualSpacing/>
    </w:pPr>
  </w:style>
  <w:style w:type="paragraph" w:styleId="NoSpacing">
    <w:name w:val="No Spacing"/>
    <w:uiPriority w:val="1"/>
    <w:qFormat/>
    <w:rsid w:val="00FB7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gif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5.gif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5.emf"/><Relationship Id="rId9" Type="http://schemas.openxmlformats.org/officeDocument/2006/relationships/image" Target="media/image10.jpeg"/><Relationship Id="rId14" Type="http://schemas.openxmlformats.org/officeDocument/2006/relationships/image" Target="cid:image001.gif@01D19AEC.09F7A9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8246-87DF-45EC-9426-59EE73D6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2BF5C3A2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Sankey High School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Nithsdale J</dc:creator>
  <cp:lastModifiedBy>I Irwin</cp:lastModifiedBy>
  <cp:revision>2</cp:revision>
  <cp:lastPrinted>2014-02-17T09:16:00Z</cp:lastPrinted>
  <dcterms:created xsi:type="dcterms:W3CDTF">2018-03-29T11:11:00Z</dcterms:created>
  <dcterms:modified xsi:type="dcterms:W3CDTF">2018-03-29T11:11:00Z</dcterms:modified>
</cp:coreProperties>
</file>