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79"/>
        <w:tblW w:w="145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7031"/>
        <w:gridCol w:w="40"/>
        <w:gridCol w:w="5484"/>
      </w:tblGrid>
      <w:tr w:rsidR="00403679" w:rsidRPr="00403679" w:rsidTr="00EB2A1C">
        <w:trPr>
          <w:trHeight w:val="103"/>
        </w:trPr>
        <w:tc>
          <w:tcPr>
            <w:tcW w:w="9039" w:type="dxa"/>
            <w:gridSpan w:val="2"/>
          </w:tcPr>
          <w:p w:rsidR="00403679" w:rsidRPr="00403679" w:rsidRDefault="00403679" w:rsidP="002528D4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b/>
                <w:bCs/>
                <w:sz w:val="16"/>
                <w:szCs w:val="16"/>
              </w:rPr>
              <w:t xml:space="preserve">Assistant </w:t>
            </w:r>
            <w:proofErr w:type="spellStart"/>
            <w:r>
              <w:rPr>
                <w:b/>
                <w:bCs/>
                <w:sz w:val="16"/>
                <w:szCs w:val="16"/>
              </w:rPr>
              <w:t>He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adteacher</w:t>
            </w:r>
            <w:proofErr w:type="spellEnd"/>
            <w:r w:rsidRPr="00403679">
              <w:rPr>
                <w:b/>
                <w:bCs/>
                <w:sz w:val="16"/>
                <w:szCs w:val="16"/>
              </w:rPr>
              <w:t xml:space="preserve">- Person Specification. Essential </w:t>
            </w:r>
          </w:p>
        </w:tc>
        <w:tc>
          <w:tcPr>
            <w:tcW w:w="5524" w:type="dxa"/>
            <w:gridSpan w:val="2"/>
          </w:tcPr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b/>
                <w:bCs/>
                <w:sz w:val="16"/>
                <w:szCs w:val="16"/>
              </w:rPr>
              <w:t xml:space="preserve">Desirable </w:t>
            </w:r>
          </w:p>
        </w:tc>
      </w:tr>
      <w:tr w:rsidR="00403679" w:rsidRPr="00403679" w:rsidTr="00EB2A1C">
        <w:trPr>
          <w:trHeight w:val="491"/>
        </w:trPr>
        <w:tc>
          <w:tcPr>
            <w:tcW w:w="2008" w:type="dxa"/>
          </w:tcPr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Qualifications </w:t>
            </w:r>
          </w:p>
        </w:tc>
        <w:tc>
          <w:tcPr>
            <w:tcW w:w="7071" w:type="dxa"/>
            <w:gridSpan w:val="2"/>
          </w:tcPr>
          <w:p w:rsidR="00403679" w:rsidRPr="00403679" w:rsidRDefault="00403679" w:rsidP="00403679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Qualified teacher status. </w:t>
            </w: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Good degree. </w:t>
            </w:r>
          </w:p>
          <w:p w:rsid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Relevant continuing professional development. </w:t>
            </w: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></w:t>
            </w:r>
            <w:r>
              <w:rPr>
                <w:rFonts w:cs="Arial"/>
                <w:sz w:val="16"/>
                <w:szCs w:val="16"/>
              </w:rPr>
              <w:t xml:space="preserve"> 3 years Middle Leadership experience</w:t>
            </w: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</w:p>
        </w:tc>
        <w:tc>
          <w:tcPr>
            <w:tcW w:w="5484" w:type="dxa"/>
          </w:tcPr>
          <w:p w:rsidR="00403679" w:rsidRPr="00403679" w:rsidRDefault="00403679" w:rsidP="00403679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Good honours degree.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</w:t>
            </w:r>
            <w:r w:rsidRPr="00403679">
              <w:rPr>
                <w:sz w:val="16"/>
                <w:szCs w:val="16"/>
              </w:rPr>
              <w:t xml:space="preserve">Higher qualification in education or training.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Leading Pathways, NPQSL or similar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</w:p>
        </w:tc>
      </w:tr>
      <w:tr w:rsidR="00403679" w:rsidRPr="00403679" w:rsidTr="00EB2A1C">
        <w:trPr>
          <w:trHeight w:val="1649"/>
        </w:trPr>
        <w:tc>
          <w:tcPr>
            <w:tcW w:w="2008" w:type="dxa"/>
          </w:tcPr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Experience </w:t>
            </w:r>
          </w:p>
        </w:tc>
        <w:tc>
          <w:tcPr>
            <w:tcW w:w="7071" w:type="dxa"/>
            <w:gridSpan w:val="2"/>
          </w:tcPr>
          <w:p w:rsidR="00403679" w:rsidRPr="00403679" w:rsidRDefault="00403679" w:rsidP="00403679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An excellent classroom practitioner. </w:t>
            </w: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Proven track record of results.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</w:t>
            </w:r>
            <w:r w:rsidRPr="00403679">
              <w:rPr>
                <w:sz w:val="16"/>
                <w:szCs w:val="16"/>
              </w:rPr>
              <w:t xml:space="preserve">Supporting whole school initiatives to improve the quality of teaching and learning.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Supporting whole school initiatives to raise attainment.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Leading projects from inception to completion and evaluation.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Oversight/ co-ordination of a team.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4" w:type="dxa"/>
          </w:tcPr>
          <w:p w:rsidR="00403679" w:rsidRPr="00403679" w:rsidRDefault="00403679" w:rsidP="00403679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</w:t>
            </w:r>
            <w:r w:rsidRPr="00403679">
              <w:rPr>
                <w:sz w:val="16"/>
                <w:szCs w:val="16"/>
              </w:rPr>
              <w:t xml:space="preserve">Experience of working in more than one school.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Teaching outside the 11-16 age range.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Experience of working with community partners and other schools.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Leadership of whole school initiatives to improve the quality of teaching and learning and raising attainment.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Leading projects across the whole school from inception to completion and evaluation.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Oversight / co-ordination of a team of middle leaders.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</w:p>
        </w:tc>
      </w:tr>
      <w:tr w:rsidR="00403679" w:rsidRPr="00403679" w:rsidTr="00EB2A1C">
        <w:trPr>
          <w:trHeight w:val="1262"/>
        </w:trPr>
        <w:tc>
          <w:tcPr>
            <w:tcW w:w="2008" w:type="dxa"/>
          </w:tcPr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Skills and Knowledge </w:t>
            </w:r>
          </w:p>
        </w:tc>
        <w:tc>
          <w:tcPr>
            <w:tcW w:w="7071" w:type="dxa"/>
            <w:gridSpan w:val="2"/>
          </w:tcPr>
          <w:p w:rsidR="00403679" w:rsidRPr="00403679" w:rsidRDefault="00403679" w:rsidP="00403679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</w:t>
            </w:r>
            <w:r w:rsidRPr="00403679">
              <w:rPr>
                <w:sz w:val="16"/>
                <w:szCs w:val="16"/>
              </w:rPr>
              <w:t xml:space="preserve">Ability to communicate effectively to a range of different audiences.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Strong interpersonal skills.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Ability to effectively monitor, analyse and evaluate strategies.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Ability to use data effectively to raise achievement and promote school improvement.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Confident and competent in the use of ICT.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Good personal management skills.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Up to date understanding of educational developments.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Awareness of responsibilities in safeguarding young people.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4" w:type="dxa"/>
          </w:tcPr>
          <w:p w:rsidR="00403679" w:rsidRPr="00403679" w:rsidRDefault="00403679" w:rsidP="00403679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Knowledge of exams and exam systems.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</w:t>
            </w:r>
            <w:r w:rsidRPr="00403679">
              <w:rPr>
                <w:sz w:val="16"/>
                <w:szCs w:val="16"/>
              </w:rPr>
              <w:t xml:space="preserve">Confident and competent in the use of iPads.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Knowledge of </w:t>
            </w:r>
            <w:r>
              <w:rPr>
                <w:sz w:val="16"/>
                <w:szCs w:val="16"/>
              </w:rPr>
              <w:t>4Matrix</w:t>
            </w:r>
            <w:r w:rsidRPr="00403679">
              <w:rPr>
                <w:sz w:val="16"/>
                <w:szCs w:val="16"/>
              </w:rPr>
              <w:t xml:space="preserve"> or similar school data systems.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Knowledge of the options process.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Experience of timetabling.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</w:p>
        </w:tc>
      </w:tr>
      <w:tr w:rsidR="00403679" w:rsidRPr="00403679" w:rsidTr="00EB2A1C">
        <w:trPr>
          <w:trHeight w:val="1392"/>
        </w:trPr>
        <w:tc>
          <w:tcPr>
            <w:tcW w:w="2008" w:type="dxa"/>
          </w:tcPr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Personal Attributes </w:t>
            </w:r>
          </w:p>
        </w:tc>
        <w:tc>
          <w:tcPr>
            <w:tcW w:w="12555" w:type="dxa"/>
            <w:gridSpan w:val="3"/>
          </w:tcPr>
          <w:p w:rsidR="00403679" w:rsidRPr="00403679" w:rsidRDefault="00403679" w:rsidP="00403679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</w:p>
          <w:p w:rsidR="00403679" w:rsidRPr="00403679" w:rsidRDefault="00403679" w:rsidP="00403679">
            <w:pPr>
              <w:pStyle w:val="Default"/>
              <w:rPr>
                <w:rFonts w:cs="Arial"/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A personal and genuine commitment to all students.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rFonts w:cs="Arial"/>
                <w:sz w:val="16"/>
                <w:szCs w:val="16"/>
              </w:rPr>
              <w:t xml:space="preserve"> </w:t>
            </w:r>
            <w:r w:rsidRPr="00403679">
              <w:rPr>
                <w:sz w:val="16"/>
                <w:szCs w:val="16"/>
              </w:rPr>
              <w:t xml:space="preserve">A positive can-do approach to education.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Ability to work effectively as part of a team.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Enthusiastic, energetic, perseverant and passionate.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Committed to personal development and progression.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Able to set standards and act as a role model.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Resilient.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Self-critical and reflective.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A good sense of humour.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High expectations of students, staff and yourself.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  <w:r w:rsidRPr="00403679">
              <w:rPr>
                <w:sz w:val="16"/>
                <w:szCs w:val="16"/>
              </w:rPr>
              <w:t xml:space="preserve"> The desire to become a </w:t>
            </w:r>
            <w:r>
              <w:rPr>
                <w:sz w:val="16"/>
                <w:szCs w:val="16"/>
              </w:rPr>
              <w:t xml:space="preserve">Deputy Head / </w:t>
            </w:r>
            <w:proofErr w:type="spellStart"/>
            <w:r>
              <w:rPr>
                <w:sz w:val="16"/>
                <w:szCs w:val="16"/>
              </w:rPr>
              <w:t>Headteacher</w:t>
            </w:r>
            <w:proofErr w:type="spellEnd"/>
            <w:r w:rsidRPr="00403679">
              <w:rPr>
                <w:sz w:val="16"/>
                <w:szCs w:val="16"/>
              </w:rPr>
              <w:t xml:space="preserve">. </w:t>
            </w:r>
          </w:p>
          <w:p w:rsidR="00403679" w:rsidRPr="00403679" w:rsidRDefault="00403679" w:rsidP="00403679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403679" w:rsidRDefault="00403679" w:rsidP="00403679">
      <w:pPr>
        <w:pStyle w:val="Default"/>
      </w:pPr>
    </w:p>
    <w:p w:rsidR="0075753B" w:rsidRDefault="0075753B"/>
    <w:sectPr w:rsidR="0075753B" w:rsidSect="00403679">
      <w:pgSz w:w="16838" w:h="11906" w:orient="landscape" w:code="9"/>
      <w:pgMar w:top="1361" w:right="1361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DD6"/>
    <w:multiLevelType w:val="hybridMultilevel"/>
    <w:tmpl w:val="631E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9"/>
    <w:rsid w:val="00186038"/>
    <w:rsid w:val="002528D4"/>
    <w:rsid w:val="00403679"/>
    <w:rsid w:val="005E1779"/>
    <w:rsid w:val="00643C7A"/>
    <w:rsid w:val="0075753B"/>
    <w:rsid w:val="00B83EFE"/>
    <w:rsid w:val="00E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679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679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B1E0CCEF</Template>
  <TotalTime>7</TotalTime>
  <Pages>1</Pages>
  <Words>300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Bennett</dc:creator>
  <cp:keywords/>
  <dc:description/>
  <cp:lastModifiedBy>Mrs. Bennett</cp:lastModifiedBy>
  <cp:revision>3</cp:revision>
  <cp:lastPrinted>2015-02-23T16:18:00Z</cp:lastPrinted>
  <dcterms:created xsi:type="dcterms:W3CDTF">2015-02-04T16:36:00Z</dcterms:created>
  <dcterms:modified xsi:type="dcterms:W3CDTF">2015-02-23T16:21:00Z</dcterms:modified>
</cp:coreProperties>
</file>