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3A" w:rsidRPr="00E51470" w:rsidRDefault="0024633A" w:rsidP="0024633A">
      <w:pPr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eastAsia="en-US"/>
        </w:rPr>
      </w:pPr>
      <w:bookmarkStart w:id="0" w:name="_GoBack"/>
      <w:bookmarkEnd w:id="0"/>
      <w:r w:rsidRPr="00E51470">
        <w:rPr>
          <w:rFonts w:ascii="Arial" w:hAnsi="Arial" w:cs="Arial"/>
          <w:b/>
          <w:sz w:val="22"/>
          <w:szCs w:val="22"/>
          <w:lang w:eastAsia="en-US"/>
        </w:rPr>
        <w:t>PERSON SPECIFICATION</w:t>
      </w:r>
    </w:p>
    <w:p w:rsidR="0024633A" w:rsidRPr="00E51470" w:rsidRDefault="0024633A" w:rsidP="0024633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683"/>
        <w:gridCol w:w="225"/>
        <w:gridCol w:w="2878"/>
        <w:gridCol w:w="2552"/>
        <w:gridCol w:w="1184"/>
        <w:gridCol w:w="1367"/>
      </w:tblGrid>
      <w:tr w:rsidR="0024633A" w:rsidRPr="00E51470" w:rsidTr="007F429D">
        <w:trPr>
          <w:gridAfter w:val="1"/>
          <w:wAfter w:w="1367" w:type="dxa"/>
        </w:trPr>
        <w:tc>
          <w:tcPr>
            <w:tcW w:w="1908" w:type="dxa"/>
            <w:gridSpan w:val="2"/>
          </w:tcPr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1470">
              <w:rPr>
                <w:rFonts w:ascii="Arial" w:hAnsi="Arial" w:cs="Arial"/>
                <w:b/>
                <w:sz w:val="22"/>
                <w:szCs w:val="22"/>
              </w:rPr>
              <w:t xml:space="preserve">JOB TITLE: </w:t>
            </w:r>
          </w:p>
        </w:tc>
        <w:tc>
          <w:tcPr>
            <w:tcW w:w="6614" w:type="dxa"/>
            <w:gridSpan w:val="3"/>
          </w:tcPr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1470">
              <w:rPr>
                <w:rFonts w:ascii="Arial" w:hAnsi="Arial" w:cs="Arial"/>
                <w:b/>
                <w:sz w:val="22"/>
                <w:szCs w:val="22"/>
              </w:rPr>
              <w:t>Teaching Assistant – Level 2b</w:t>
            </w:r>
          </w:p>
        </w:tc>
      </w:tr>
      <w:tr w:rsidR="0024633A" w:rsidRPr="00E51470" w:rsidTr="007F4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3" w:type="dxa"/>
          </w:tcPr>
          <w:p w:rsidR="0024633A" w:rsidRPr="00E51470" w:rsidRDefault="0024633A" w:rsidP="007F42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51470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3103" w:type="dxa"/>
            <w:gridSpan w:val="2"/>
          </w:tcPr>
          <w:p w:rsidR="0024633A" w:rsidRPr="00E51470" w:rsidRDefault="0024633A" w:rsidP="007F429D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E51470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Essential</w:t>
            </w:r>
          </w:p>
        </w:tc>
        <w:tc>
          <w:tcPr>
            <w:tcW w:w="2552" w:type="dxa"/>
          </w:tcPr>
          <w:p w:rsidR="0024633A" w:rsidRPr="00E51470" w:rsidRDefault="0024633A" w:rsidP="007F429D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E51470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Preferred</w:t>
            </w:r>
          </w:p>
        </w:tc>
        <w:tc>
          <w:tcPr>
            <w:tcW w:w="2551" w:type="dxa"/>
            <w:gridSpan w:val="2"/>
          </w:tcPr>
          <w:p w:rsidR="0024633A" w:rsidRPr="00E51470" w:rsidRDefault="0024633A" w:rsidP="007F429D">
            <w:pPr>
              <w:keepNext/>
              <w:spacing w:before="240" w:after="60"/>
              <w:jc w:val="center"/>
              <w:outlineLvl w:val="0"/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</w:pPr>
            <w:r w:rsidRPr="00E51470">
              <w:rPr>
                <w:rFonts w:ascii="Arial" w:hAnsi="Arial" w:cs="Arial"/>
                <w:b/>
                <w:bCs/>
                <w:kern w:val="32"/>
                <w:sz w:val="22"/>
                <w:szCs w:val="22"/>
              </w:rPr>
              <w:t>Source</w:t>
            </w:r>
          </w:p>
        </w:tc>
      </w:tr>
      <w:tr w:rsidR="0024633A" w:rsidRPr="00E51470" w:rsidTr="007F4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3" w:type="dxa"/>
          </w:tcPr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1470">
              <w:rPr>
                <w:rFonts w:ascii="Arial" w:hAnsi="Arial" w:cs="Arial"/>
                <w:b/>
                <w:sz w:val="22"/>
                <w:szCs w:val="22"/>
              </w:rPr>
              <w:br/>
              <w:t>Education/</w:t>
            </w:r>
          </w:p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1470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</w:tcPr>
          <w:p w:rsidR="00C85F76" w:rsidRPr="00702064" w:rsidRDefault="0024633A" w:rsidP="00C85F76">
            <w:pPr>
              <w:rPr>
                <w:rFonts w:ascii="Arial" w:hAnsi="Arial" w:cs="Arial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br/>
            </w:r>
            <w:r w:rsidR="00C85F76" w:rsidRPr="00C85F76">
              <w:rPr>
                <w:rFonts w:ascii="Arial" w:hAnsi="Arial" w:cs="Arial"/>
                <w:sz w:val="22"/>
              </w:rPr>
              <w:t>Pass in English/Maths GCSE or equivalent at Level D or above.</w:t>
            </w:r>
          </w:p>
          <w:p w:rsidR="00C85F76" w:rsidRPr="00E51470" w:rsidRDefault="00C85F76" w:rsidP="00C85F76">
            <w:pPr>
              <w:rPr>
                <w:rFonts w:ascii="Arial" w:hAnsi="Arial" w:cs="Arial"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552" w:type="dxa"/>
          </w:tcPr>
          <w:p w:rsidR="00C85F76" w:rsidRDefault="00C85F76" w:rsidP="00C85F76">
            <w:pPr>
              <w:rPr>
                <w:rFonts w:ascii="Arial" w:hAnsi="Arial" w:cs="Arial"/>
                <w:sz w:val="22"/>
                <w:szCs w:val="22"/>
              </w:rPr>
            </w:pPr>
          </w:p>
          <w:p w:rsidR="00C85F76" w:rsidRPr="00E51470" w:rsidRDefault="00C85F76" w:rsidP="00C85F76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t xml:space="preserve">NVQ Level 2 or </w:t>
            </w:r>
          </w:p>
          <w:p w:rsidR="0024633A" w:rsidRPr="00E51470" w:rsidRDefault="00C85F76" w:rsidP="00C85F76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t>Equivalent level 2 qualifications</w:t>
            </w:r>
            <w:r w:rsidR="0024633A" w:rsidRPr="00E51470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2551" w:type="dxa"/>
            <w:gridSpan w:val="2"/>
          </w:tcPr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br/>
              <w:t>Application form and certificates</w:t>
            </w:r>
          </w:p>
        </w:tc>
      </w:tr>
      <w:tr w:rsidR="0024633A" w:rsidRPr="00E51470" w:rsidTr="007F4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3" w:type="dxa"/>
          </w:tcPr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1470">
              <w:rPr>
                <w:rFonts w:ascii="Arial" w:hAnsi="Arial" w:cs="Arial"/>
                <w:b/>
                <w:sz w:val="22"/>
                <w:szCs w:val="22"/>
              </w:rPr>
              <w:br/>
              <w:t>Experience</w:t>
            </w:r>
          </w:p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</w:tcPr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br/>
              <w:t>Minimum of 6 months’ experience of working with children in an educational setting, within the last 5 years</w:t>
            </w:r>
          </w:p>
        </w:tc>
        <w:tc>
          <w:tcPr>
            <w:tcW w:w="2552" w:type="dxa"/>
          </w:tcPr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br/>
              <w:t>2 years’ experience of working with children in a school</w:t>
            </w:r>
          </w:p>
        </w:tc>
        <w:tc>
          <w:tcPr>
            <w:tcW w:w="2551" w:type="dxa"/>
            <w:gridSpan w:val="2"/>
          </w:tcPr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br/>
              <w:t>Application form</w:t>
            </w:r>
          </w:p>
        </w:tc>
      </w:tr>
      <w:tr w:rsidR="0024633A" w:rsidRPr="00E51470" w:rsidTr="007F4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3" w:type="dxa"/>
          </w:tcPr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1470">
              <w:rPr>
                <w:rFonts w:ascii="Arial" w:hAnsi="Arial" w:cs="Arial"/>
                <w:b/>
                <w:sz w:val="22"/>
                <w:szCs w:val="22"/>
              </w:rPr>
              <w:br/>
              <w:t>Skills/</w:t>
            </w:r>
          </w:p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1470">
              <w:rPr>
                <w:rFonts w:ascii="Arial" w:hAnsi="Arial" w:cs="Arial"/>
                <w:b/>
                <w:sz w:val="22"/>
                <w:szCs w:val="22"/>
              </w:rPr>
              <w:t>Knowledge/</w:t>
            </w:r>
          </w:p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1470">
              <w:rPr>
                <w:rFonts w:ascii="Arial" w:hAnsi="Arial" w:cs="Arial"/>
                <w:b/>
                <w:sz w:val="22"/>
                <w:szCs w:val="22"/>
              </w:rPr>
              <w:t>Aptitude</w:t>
            </w:r>
          </w:p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</w:tcPr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br/>
              <w:t>Understanding educational needs of children.</w:t>
            </w: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</w:p>
          <w:p w:rsidR="00C85F76" w:rsidRPr="00702064" w:rsidRDefault="0024633A" w:rsidP="00C85F76">
            <w:pPr>
              <w:rPr>
                <w:rFonts w:ascii="Arial" w:hAnsi="Arial" w:cs="Arial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t>Ability to contribute to the planning and development of educational activities</w:t>
            </w:r>
            <w:r w:rsidRPr="00E51470">
              <w:rPr>
                <w:rFonts w:ascii="Arial" w:hAnsi="Arial" w:cs="Arial"/>
                <w:sz w:val="22"/>
                <w:szCs w:val="22"/>
              </w:rPr>
              <w:br/>
            </w:r>
          </w:p>
          <w:p w:rsidR="00C85F76" w:rsidRPr="00C85F76" w:rsidRDefault="00C85F76" w:rsidP="00C85F76">
            <w:pPr>
              <w:rPr>
                <w:rFonts w:ascii="Arial" w:hAnsi="Arial" w:cs="Arial"/>
                <w:sz w:val="22"/>
              </w:rPr>
            </w:pPr>
            <w:r w:rsidRPr="00C85F76">
              <w:rPr>
                <w:rFonts w:ascii="Arial" w:hAnsi="Arial" w:cs="Arial"/>
                <w:sz w:val="22"/>
              </w:rPr>
              <w:t>Good standard of spoken and written English and be able to communicate effectively with pupils and parents/carers.</w:t>
            </w: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t>Ability to work collaboratively with others</w:t>
            </w: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t>Ability to work without constant supervision</w:t>
            </w: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t>Ability in the use of IT in a classroom setting</w:t>
            </w:r>
          </w:p>
        </w:tc>
        <w:tc>
          <w:tcPr>
            <w:tcW w:w="2552" w:type="dxa"/>
          </w:tcPr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br/>
              <w:t>Knowledge of planning and development of educational activities</w:t>
            </w: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br/>
              <w:t xml:space="preserve">Application form/ </w:t>
            </w: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t xml:space="preserve">Interview </w:t>
            </w: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t>Application form/</w:t>
            </w: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t>Application form/</w:t>
            </w: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t>Application form/</w:t>
            </w: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33A" w:rsidRPr="00E51470" w:rsidTr="007F4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3" w:type="dxa"/>
          </w:tcPr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1470">
              <w:rPr>
                <w:rFonts w:ascii="Arial" w:hAnsi="Arial" w:cs="Arial"/>
                <w:b/>
                <w:sz w:val="22"/>
                <w:szCs w:val="22"/>
              </w:rPr>
              <w:br/>
              <w:t>Motivation</w:t>
            </w:r>
          </w:p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</w:tcPr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br/>
              <w:t>Willingness to be flexible</w:t>
            </w: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t>Willingness to undertake appropriate further training</w:t>
            </w:r>
          </w:p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t>Commitment to equality principles</w:t>
            </w:r>
          </w:p>
        </w:tc>
        <w:tc>
          <w:tcPr>
            <w:tcW w:w="2552" w:type="dxa"/>
          </w:tcPr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t>Interest in Learning Guide Role</w:t>
            </w:r>
          </w:p>
        </w:tc>
        <w:tc>
          <w:tcPr>
            <w:tcW w:w="2551" w:type="dxa"/>
            <w:gridSpan w:val="2"/>
          </w:tcPr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br/>
              <w:t>Interview</w:t>
            </w: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</w:p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br/>
              <w:t>Interview</w:t>
            </w:r>
            <w:r w:rsidRPr="00E51470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24633A" w:rsidRPr="00E51470" w:rsidTr="007F4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3" w:type="dxa"/>
          </w:tcPr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1470">
              <w:rPr>
                <w:rFonts w:ascii="Arial" w:hAnsi="Arial" w:cs="Arial"/>
                <w:b/>
                <w:sz w:val="22"/>
                <w:szCs w:val="22"/>
              </w:rPr>
              <w:br/>
              <w:t>Physical</w:t>
            </w:r>
          </w:p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</w:tcPr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br/>
              <w:t>Ability to meet the physical needs of pupils</w:t>
            </w:r>
          </w:p>
        </w:tc>
        <w:tc>
          <w:tcPr>
            <w:tcW w:w="2552" w:type="dxa"/>
          </w:tcPr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br/>
              <w:t>Interview</w:t>
            </w:r>
          </w:p>
        </w:tc>
      </w:tr>
      <w:tr w:rsidR="0024633A" w:rsidRPr="00E51470" w:rsidTr="007F42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683" w:type="dxa"/>
          </w:tcPr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51470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E51470">
              <w:rPr>
                <w:rFonts w:ascii="Arial" w:hAnsi="Arial" w:cs="Arial"/>
                <w:b/>
                <w:sz w:val="22"/>
                <w:szCs w:val="22"/>
              </w:rPr>
              <w:lastRenderedPageBreak/>
              <w:t>Other</w:t>
            </w:r>
          </w:p>
          <w:p w:rsidR="0024633A" w:rsidRPr="00E51470" w:rsidRDefault="0024633A" w:rsidP="007F429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03" w:type="dxa"/>
            <w:gridSpan w:val="2"/>
          </w:tcPr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lastRenderedPageBreak/>
              <w:br/>
            </w:r>
            <w:r w:rsidRPr="00E51470">
              <w:rPr>
                <w:rFonts w:ascii="Arial" w:hAnsi="Arial" w:cs="Arial"/>
                <w:sz w:val="22"/>
                <w:szCs w:val="22"/>
              </w:rPr>
              <w:lastRenderedPageBreak/>
              <w:t>Willingness to acquire First Aid Qualification</w:t>
            </w:r>
          </w:p>
        </w:tc>
        <w:tc>
          <w:tcPr>
            <w:tcW w:w="2552" w:type="dxa"/>
          </w:tcPr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lastRenderedPageBreak/>
              <w:br/>
            </w:r>
            <w:r w:rsidRPr="00E51470">
              <w:rPr>
                <w:rFonts w:ascii="Arial" w:hAnsi="Arial" w:cs="Arial"/>
                <w:sz w:val="22"/>
                <w:szCs w:val="22"/>
              </w:rPr>
              <w:lastRenderedPageBreak/>
              <w:t>Current First Aid Qualification</w:t>
            </w:r>
          </w:p>
        </w:tc>
        <w:tc>
          <w:tcPr>
            <w:tcW w:w="2551" w:type="dxa"/>
            <w:gridSpan w:val="2"/>
          </w:tcPr>
          <w:p w:rsidR="0024633A" w:rsidRPr="00E51470" w:rsidRDefault="0024633A" w:rsidP="007F429D">
            <w:pPr>
              <w:rPr>
                <w:rFonts w:ascii="Arial" w:hAnsi="Arial" w:cs="Arial"/>
                <w:sz w:val="22"/>
                <w:szCs w:val="22"/>
              </w:rPr>
            </w:pPr>
            <w:r w:rsidRPr="00E51470">
              <w:rPr>
                <w:rFonts w:ascii="Arial" w:hAnsi="Arial" w:cs="Arial"/>
                <w:sz w:val="22"/>
                <w:szCs w:val="22"/>
              </w:rPr>
              <w:lastRenderedPageBreak/>
              <w:br/>
            </w:r>
            <w:r w:rsidRPr="00E51470">
              <w:rPr>
                <w:rFonts w:ascii="Arial" w:hAnsi="Arial" w:cs="Arial"/>
                <w:sz w:val="22"/>
                <w:szCs w:val="22"/>
              </w:rPr>
              <w:lastRenderedPageBreak/>
              <w:t>Certificate</w:t>
            </w:r>
          </w:p>
        </w:tc>
      </w:tr>
    </w:tbl>
    <w:p w:rsidR="0024633A" w:rsidRPr="00E51470" w:rsidRDefault="0024633A" w:rsidP="0024633A">
      <w:pPr>
        <w:ind w:firstLine="720"/>
        <w:jc w:val="center"/>
        <w:outlineLvl w:val="0"/>
        <w:rPr>
          <w:rFonts w:ascii="Arial" w:hAnsi="Arial" w:cs="Arial"/>
        </w:rPr>
      </w:pPr>
    </w:p>
    <w:p w:rsidR="00FB27C8" w:rsidRDefault="00FB27C8"/>
    <w:sectPr w:rsidR="00FB2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F656F"/>
    <w:multiLevelType w:val="hybridMultilevel"/>
    <w:tmpl w:val="36C45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3A"/>
    <w:rsid w:val="0024633A"/>
    <w:rsid w:val="00BF5B6F"/>
    <w:rsid w:val="00C85F76"/>
    <w:rsid w:val="00FB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CG Time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3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CG Times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C2B3DF52</Template>
  <TotalTime>0</TotalTime>
  <Pages>2</Pages>
  <Words>220</Words>
  <Characters>1259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Manshead School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Chalkly</dc:creator>
  <cp:lastModifiedBy>S Chalkly</cp:lastModifiedBy>
  <cp:revision>2</cp:revision>
  <dcterms:created xsi:type="dcterms:W3CDTF">2017-01-24T08:44:00Z</dcterms:created>
  <dcterms:modified xsi:type="dcterms:W3CDTF">2017-01-24T08:44:00Z</dcterms:modified>
</cp:coreProperties>
</file>