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2" w:rsidRPr="0073054E" w:rsidRDefault="002F4DB1" w:rsidP="00867056">
      <w:pPr>
        <w:pStyle w:val="Heading1"/>
      </w:pPr>
      <w:r>
        <w:t>LEARNING SUPPORT</w:t>
      </w:r>
      <w:r w:rsidR="00D70262" w:rsidRPr="0073054E">
        <w:t xml:space="preserve"> ASSISTANT: </w:t>
      </w:r>
      <w:r w:rsidR="00492057">
        <w:t>Person Specification</w:t>
      </w:r>
    </w:p>
    <w:p w:rsidR="00D70262" w:rsidRPr="0073054E" w:rsidRDefault="0001585F" w:rsidP="00D70262">
      <w:pPr>
        <w:spacing w:after="0"/>
        <w:rPr>
          <w:rFonts w:asciiTheme="minorHAnsi" w:hAnsiTheme="minorHAnsi" w:cstheme="minorHAnsi"/>
          <w:color w:val="800000"/>
          <w:sz w:val="22"/>
          <w:szCs w:val="22"/>
        </w:rPr>
      </w:pPr>
      <w:r>
        <w:rPr>
          <w:rFonts w:asciiTheme="minorHAnsi" w:hAnsiTheme="minorHAnsi" w:cstheme="minorHAnsi"/>
          <w:color w:val="800000"/>
          <w:sz w:val="22"/>
          <w:szCs w:val="22"/>
        </w:rPr>
        <w:t>R</w:t>
      </w:r>
      <w:r w:rsidR="00D70262" w:rsidRPr="0073054E">
        <w:rPr>
          <w:rFonts w:asciiTheme="minorHAnsi" w:hAnsiTheme="minorHAnsi" w:cstheme="minorHAnsi"/>
          <w:color w:val="800000"/>
          <w:sz w:val="22"/>
          <w:szCs w:val="22"/>
        </w:rPr>
        <w:t>eview</w:t>
      </w:r>
      <w:r>
        <w:rPr>
          <w:rFonts w:asciiTheme="minorHAnsi" w:hAnsiTheme="minorHAnsi" w:cstheme="minorHAnsi"/>
          <w:color w:val="800000"/>
          <w:sz w:val="22"/>
          <w:szCs w:val="22"/>
        </w:rPr>
        <w:t>ed</w:t>
      </w:r>
      <w:r w:rsidR="00D70262" w:rsidRPr="0073054E">
        <w:rPr>
          <w:rFonts w:asciiTheme="minorHAnsi" w:hAnsiTheme="minorHAnsi" w:cstheme="minorHAnsi"/>
          <w:color w:val="800000"/>
          <w:sz w:val="22"/>
          <w:szCs w:val="22"/>
        </w:rPr>
        <w:t xml:space="preserve">: </w:t>
      </w:r>
      <w:r w:rsidR="00867056">
        <w:rPr>
          <w:rFonts w:asciiTheme="minorHAnsi" w:hAnsiTheme="minorHAnsi" w:cstheme="minorHAnsi"/>
          <w:color w:val="800000"/>
          <w:sz w:val="22"/>
          <w:szCs w:val="22"/>
        </w:rPr>
        <w:t>March</w:t>
      </w:r>
      <w:r w:rsidR="00D70262" w:rsidRPr="0073054E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="00166F89" w:rsidRPr="0073054E">
        <w:rPr>
          <w:rFonts w:asciiTheme="minorHAnsi" w:hAnsiTheme="minorHAnsi" w:cstheme="minorHAnsi"/>
          <w:color w:val="800000"/>
          <w:sz w:val="22"/>
          <w:szCs w:val="22"/>
        </w:rPr>
        <w:t>201</w:t>
      </w:r>
      <w:r>
        <w:rPr>
          <w:rFonts w:asciiTheme="minorHAnsi" w:hAnsiTheme="minorHAnsi" w:cstheme="minorHAnsi"/>
          <w:color w:val="800000"/>
          <w:sz w:val="22"/>
          <w:szCs w:val="22"/>
        </w:rPr>
        <w:t>5</w:t>
      </w:r>
    </w:p>
    <w:p w:rsidR="00D70262" w:rsidRPr="00492057" w:rsidRDefault="00D70262" w:rsidP="0086705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Salary</w:t>
      </w:r>
    </w:p>
    <w:p w:rsidR="001A4405" w:rsidRPr="00492057" w:rsidRDefault="001A4405" w:rsidP="001A4405">
      <w:p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 xml:space="preserve">[In accordance with the </w:t>
      </w:r>
      <w:proofErr w:type="gramStart"/>
      <w:r w:rsidRPr="00492057">
        <w:rPr>
          <w:rFonts w:asciiTheme="minorHAnsi" w:hAnsiTheme="minorHAnsi" w:cstheme="minorHAnsi"/>
          <w:sz w:val="22"/>
          <w:szCs w:val="22"/>
        </w:rPr>
        <w:t>school’s</w:t>
      </w:r>
      <w:proofErr w:type="gramEnd"/>
      <w:r w:rsidRPr="00492057">
        <w:rPr>
          <w:rFonts w:asciiTheme="minorHAnsi" w:hAnsiTheme="minorHAnsi" w:cstheme="minorHAnsi"/>
          <w:sz w:val="22"/>
          <w:szCs w:val="22"/>
        </w:rPr>
        <w:t xml:space="preserve"> support staff structure and/or any local agreement that are in place].</w:t>
      </w:r>
    </w:p>
    <w:p w:rsidR="00D70262" w:rsidRPr="00492057" w:rsidRDefault="00D70262" w:rsidP="0086705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Job purpose</w:t>
      </w:r>
    </w:p>
    <w:p w:rsidR="00D70262" w:rsidRPr="00492057" w:rsidRDefault="00D70262" w:rsidP="0093643E">
      <w:p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 xml:space="preserve">The </w:t>
      </w:r>
      <w:r w:rsidR="00F66668">
        <w:rPr>
          <w:rFonts w:asciiTheme="minorHAnsi" w:hAnsiTheme="minorHAnsi" w:cstheme="minorHAnsi"/>
          <w:sz w:val="22"/>
          <w:szCs w:val="22"/>
        </w:rPr>
        <w:t>L</w:t>
      </w:r>
      <w:r w:rsidR="002F4DB1" w:rsidRPr="00492057">
        <w:rPr>
          <w:rFonts w:asciiTheme="minorHAnsi" w:hAnsiTheme="minorHAnsi" w:cstheme="minorHAnsi"/>
          <w:sz w:val="22"/>
          <w:szCs w:val="22"/>
        </w:rPr>
        <w:t xml:space="preserve">earning </w:t>
      </w:r>
      <w:r w:rsidR="00F66668">
        <w:rPr>
          <w:rFonts w:asciiTheme="minorHAnsi" w:hAnsiTheme="minorHAnsi" w:cstheme="minorHAnsi"/>
          <w:sz w:val="22"/>
          <w:szCs w:val="22"/>
        </w:rPr>
        <w:t>S</w:t>
      </w:r>
      <w:r w:rsidR="002F4DB1" w:rsidRPr="00492057">
        <w:rPr>
          <w:rFonts w:asciiTheme="minorHAnsi" w:hAnsiTheme="minorHAnsi" w:cstheme="minorHAnsi"/>
          <w:sz w:val="22"/>
          <w:szCs w:val="22"/>
        </w:rPr>
        <w:t>upport</w:t>
      </w:r>
      <w:r w:rsidR="00F66668">
        <w:rPr>
          <w:rFonts w:asciiTheme="minorHAnsi" w:hAnsiTheme="minorHAnsi" w:cstheme="minorHAnsi"/>
          <w:sz w:val="22"/>
          <w:szCs w:val="22"/>
        </w:rPr>
        <w:t xml:space="preserve"> A</w:t>
      </w:r>
      <w:r w:rsidRPr="00492057">
        <w:rPr>
          <w:rFonts w:asciiTheme="minorHAnsi" w:hAnsiTheme="minorHAnsi" w:cstheme="minorHAnsi"/>
          <w:sz w:val="22"/>
          <w:szCs w:val="22"/>
        </w:rPr>
        <w:t>ssistant is responsible for:</w:t>
      </w:r>
    </w:p>
    <w:p w:rsidR="00D70262" w:rsidRPr="00492057" w:rsidRDefault="00D70262" w:rsidP="0086705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Supporting access to learning for students under the direct supervision of the class teacher in order to maximise achievement.</w:t>
      </w:r>
    </w:p>
    <w:p w:rsidR="0073054E" w:rsidRPr="00492057" w:rsidRDefault="00D70262" w:rsidP="0086705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 xml:space="preserve">Providing general support in classroom management, including students’ learning </w:t>
      </w:r>
    </w:p>
    <w:p w:rsidR="00D70262" w:rsidRPr="00492057" w:rsidRDefault="00D70262" w:rsidP="0086705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Providing general care and welfare to students.</w:t>
      </w:r>
    </w:p>
    <w:p w:rsidR="0022088F" w:rsidRPr="00492057" w:rsidRDefault="00096286" w:rsidP="0086705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Provide</w:t>
      </w:r>
      <w:r w:rsidR="0022088F" w:rsidRPr="00492057">
        <w:rPr>
          <w:rFonts w:asciiTheme="minorHAnsi" w:hAnsiTheme="minorHAnsi" w:cstheme="minorHAnsi"/>
          <w:sz w:val="22"/>
          <w:szCs w:val="22"/>
        </w:rPr>
        <w:t xml:space="preserve"> support</w:t>
      </w:r>
      <w:r w:rsidRPr="00492057">
        <w:rPr>
          <w:rFonts w:asciiTheme="minorHAnsi" w:hAnsiTheme="minorHAnsi" w:cstheme="minorHAnsi"/>
          <w:sz w:val="22"/>
          <w:szCs w:val="22"/>
        </w:rPr>
        <w:t xml:space="preserve"> to</w:t>
      </w:r>
      <w:r w:rsidR="0022088F" w:rsidRPr="00492057">
        <w:rPr>
          <w:rFonts w:asciiTheme="minorHAnsi" w:hAnsiTheme="minorHAnsi" w:cstheme="minorHAnsi"/>
          <w:sz w:val="22"/>
          <w:szCs w:val="22"/>
        </w:rPr>
        <w:t xml:space="preserve"> identified students whose behaviour is challenging their</w:t>
      </w:r>
      <w:r w:rsidRPr="00492057">
        <w:rPr>
          <w:rFonts w:asciiTheme="minorHAnsi" w:hAnsiTheme="minorHAnsi" w:cstheme="minorHAnsi"/>
          <w:sz w:val="22"/>
          <w:szCs w:val="22"/>
        </w:rPr>
        <w:t xml:space="preserve"> own</w:t>
      </w:r>
      <w:r w:rsidR="0022088F" w:rsidRPr="00492057">
        <w:rPr>
          <w:rFonts w:asciiTheme="minorHAnsi" w:hAnsiTheme="minorHAnsi" w:cstheme="minorHAnsi"/>
          <w:sz w:val="22"/>
          <w:szCs w:val="22"/>
        </w:rPr>
        <w:t xml:space="preserve"> and others engagement with education</w:t>
      </w:r>
    </w:p>
    <w:p w:rsidR="00F66668" w:rsidRDefault="00F66668" w:rsidP="00492057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492057" w:rsidRPr="00492057" w:rsidRDefault="00492057" w:rsidP="0049205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Qualifications and experience:</w:t>
      </w:r>
    </w:p>
    <w:p w:rsidR="00492057" w:rsidRPr="00492057" w:rsidRDefault="00492057" w:rsidP="0049205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Educated to at least GCSE grade C standard or equivalent in English and mathematics.</w:t>
      </w:r>
    </w:p>
    <w:p w:rsidR="00492057" w:rsidRPr="00492057" w:rsidRDefault="00492057" w:rsidP="0049205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Experience of working with children/young people.</w:t>
      </w:r>
    </w:p>
    <w:p w:rsidR="00492057" w:rsidRPr="00492057" w:rsidRDefault="00492057" w:rsidP="00492057">
      <w:pPr>
        <w:pStyle w:val="Heading1"/>
        <w:ind w:firstLine="720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Desirable:</w:t>
      </w:r>
    </w:p>
    <w:p w:rsidR="00492057" w:rsidRPr="00492057" w:rsidRDefault="00492057" w:rsidP="004920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 qualification related to supervising and/or directing pupil activity.</w:t>
      </w:r>
    </w:p>
    <w:p w:rsidR="00492057" w:rsidRPr="00492057" w:rsidRDefault="00492057" w:rsidP="004920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Experience of working in a school or similar establishment.</w:t>
      </w:r>
    </w:p>
    <w:p w:rsidR="00492057" w:rsidRPr="00492057" w:rsidRDefault="00492057" w:rsidP="004920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First aid qualification or willingness to gain one.</w:t>
      </w:r>
    </w:p>
    <w:p w:rsidR="00492057" w:rsidRDefault="00492057" w:rsidP="004920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Experience of working as a facilitator to resolve grievances</w:t>
      </w:r>
    </w:p>
    <w:p w:rsidR="00034FB6" w:rsidRPr="00492057" w:rsidRDefault="00034FB6" w:rsidP="004920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C77D7">
        <w:rPr>
          <w:rFonts w:cstheme="minorHAnsi"/>
        </w:rPr>
        <w:t>Experience of supp</w:t>
      </w:r>
      <w:r w:rsidR="00983EEB">
        <w:rPr>
          <w:rFonts w:cstheme="minorHAnsi"/>
        </w:rPr>
        <w:t xml:space="preserve">orting literacy and/or numeracy </w:t>
      </w:r>
      <w:bookmarkStart w:id="0" w:name="_GoBack"/>
      <w:bookmarkEnd w:id="0"/>
      <w:r w:rsidRPr="000C77D7">
        <w:rPr>
          <w:rFonts w:cstheme="minorHAnsi"/>
        </w:rPr>
        <w:t>needs.</w:t>
      </w:r>
    </w:p>
    <w:p w:rsidR="00492057" w:rsidRPr="00492057" w:rsidRDefault="00492057" w:rsidP="00492057">
      <w:pPr>
        <w:rPr>
          <w:rFonts w:asciiTheme="minorHAnsi" w:hAnsiTheme="minorHAnsi" w:cstheme="minorHAnsi"/>
          <w:sz w:val="22"/>
          <w:szCs w:val="22"/>
        </w:rPr>
      </w:pPr>
    </w:p>
    <w:p w:rsidR="00492057" w:rsidRPr="00492057" w:rsidRDefault="00492057" w:rsidP="0049205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Knowledge and skills: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Ability to build and form good relationships with students, parents/carers and colleagues.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Good verbal and written communication skills appropriate to the need to communicate effectively with colleagues, students, parents/carers and other professionals.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Ability to work constructively as part of a team, understanding school roles and responsibilities including own.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Good standard of numeracy and literacy skills.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Ability to use basic ICT packages and equipment effectively.</w:t>
      </w:r>
    </w:p>
    <w:p w:rsidR="00492057" w:rsidRPr="00492057" w:rsidRDefault="00492057" w:rsidP="0049205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Ability to absorb and understand a wide range of information.</w:t>
      </w:r>
    </w:p>
    <w:p w:rsidR="00492057" w:rsidRPr="00492057" w:rsidRDefault="00492057" w:rsidP="00492057">
      <w:pPr>
        <w:pStyle w:val="Heading1"/>
        <w:ind w:firstLine="720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Desirable:</w:t>
      </w:r>
    </w:p>
    <w:p w:rsidR="00492057" w:rsidRPr="00492057" w:rsidRDefault="00492057" w:rsidP="004920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Working knowledge of behaviour management strategies.</w:t>
      </w:r>
    </w:p>
    <w:p w:rsidR="00492057" w:rsidRPr="00492057" w:rsidRDefault="00492057" w:rsidP="004920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Knowledge of an additional language.</w:t>
      </w:r>
    </w:p>
    <w:p w:rsidR="00492057" w:rsidRPr="00492057" w:rsidRDefault="00492057" w:rsidP="004920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Basic understanding of child development and learning principles.</w:t>
      </w:r>
    </w:p>
    <w:p w:rsidR="00492057" w:rsidRPr="00492057" w:rsidRDefault="00492057" w:rsidP="004920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Working knowledge of national requirements regarding curriculum delivery and other basic learning programmes/ strategies.</w:t>
      </w:r>
    </w:p>
    <w:p w:rsidR="00492057" w:rsidRPr="00492057" w:rsidRDefault="00492057" w:rsidP="0049205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lastRenderedPageBreak/>
        <w:t>Personal qualities: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 diplomatic and patient approach.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Able to appropriately deal with confidential information/situations.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Able to manage potentially volatile behaviour and  situations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Able to follow direction from line manager.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 xml:space="preserve">Initiative and ability to prioritise </w:t>
      </w:r>
      <w:proofErr w:type="gramStart"/>
      <w:r w:rsidRPr="00492057">
        <w:rPr>
          <w:rFonts w:asciiTheme="minorHAnsi" w:hAnsiTheme="minorHAnsi" w:cstheme="minorHAnsi"/>
          <w:sz w:val="22"/>
          <w:szCs w:val="22"/>
        </w:rPr>
        <w:t>one’s</w:t>
      </w:r>
      <w:proofErr w:type="gramEnd"/>
      <w:r w:rsidRPr="00492057">
        <w:rPr>
          <w:rFonts w:asciiTheme="minorHAnsi" w:hAnsiTheme="minorHAnsi" w:cstheme="minorHAnsi"/>
          <w:sz w:val="22"/>
          <w:szCs w:val="22"/>
        </w:rPr>
        <w:t xml:space="preserve"> own work and meet deadlines.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Efficient and meticulous in organisation.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Desire to enhance and develop skills and knowledge through CPD.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Commitment to the highest standards of child protection and safeguarding.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Recognition of the importance of personal responsibility for health and safety.</w:t>
      </w:r>
    </w:p>
    <w:p w:rsidR="00492057" w:rsidRPr="00492057" w:rsidRDefault="00492057" w:rsidP="0049205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492057">
        <w:rPr>
          <w:rFonts w:asciiTheme="minorHAnsi" w:hAnsiTheme="minorHAnsi" w:cstheme="minorHAnsi"/>
          <w:sz w:val="22"/>
          <w:szCs w:val="22"/>
        </w:rPr>
        <w:t>Commitment to the school’s ethos, aims and its whole community.</w:t>
      </w:r>
    </w:p>
    <w:sectPr w:rsidR="00492057" w:rsidRPr="00492057" w:rsidSect="00820ECC">
      <w:headerReference w:type="default" r:id="rId8"/>
      <w:footerReference w:type="default" r:id="rId9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3B" w:rsidRDefault="00126F3B" w:rsidP="00B0503A">
      <w:r>
        <w:separator/>
      </w:r>
    </w:p>
  </w:endnote>
  <w:endnote w:type="continuationSeparator" w:id="0">
    <w:p w:rsidR="00126F3B" w:rsidRDefault="00126F3B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EA" w:rsidRDefault="00492057" w:rsidP="001E4FC1">
    <w:pPr>
      <w:pStyle w:val="Footer"/>
    </w:pPr>
    <w:r w:rsidRPr="007748B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8F0FC4B" wp14:editId="100B8F9B">
          <wp:simplePos x="0" y="0"/>
          <wp:positionH relativeFrom="column">
            <wp:posOffset>51435</wp:posOffset>
          </wp:positionH>
          <wp:positionV relativeFrom="paragraph">
            <wp:posOffset>-122555</wp:posOffset>
          </wp:positionV>
          <wp:extent cx="2590800" cy="389255"/>
          <wp:effectExtent l="0" t="0" r="0" b="0"/>
          <wp:wrapNone/>
          <wp:docPr id="1" name="Picture 1" descr="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lington School Logo_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3B" w:rsidRDefault="00126F3B" w:rsidP="00B0503A">
      <w:r>
        <w:separator/>
      </w:r>
    </w:p>
  </w:footnote>
  <w:footnote w:type="continuationSeparator" w:id="0">
    <w:p w:rsidR="00126F3B" w:rsidRDefault="00126F3B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92057" w:rsidRDefault="0049205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83EE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83EE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92057" w:rsidRDefault="00492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B9"/>
    <w:multiLevelType w:val="hybridMultilevel"/>
    <w:tmpl w:val="E16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F44"/>
    <w:multiLevelType w:val="hybridMultilevel"/>
    <w:tmpl w:val="C45A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75F"/>
    <w:multiLevelType w:val="hybridMultilevel"/>
    <w:tmpl w:val="87067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5E7"/>
    <w:multiLevelType w:val="hybridMultilevel"/>
    <w:tmpl w:val="686A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C3C"/>
    <w:multiLevelType w:val="hybridMultilevel"/>
    <w:tmpl w:val="75D29AD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D46"/>
    <w:multiLevelType w:val="hybridMultilevel"/>
    <w:tmpl w:val="80EEA754"/>
    <w:lvl w:ilvl="0" w:tplc="D95079D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336"/>
    <w:multiLevelType w:val="hybridMultilevel"/>
    <w:tmpl w:val="2ED2826C"/>
    <w:lvl w:ilvl="0" w:tplc="D95079D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16B07"/>
    <w:multiLevelType w:val="hybridMultilevel"/>
    <w:tmpl w:val="595481D4"/>
    <w:lvl w:ilvl="0" w:tplc="73ECA6D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485"/>
    <w:multiLevelType w:val="hybridMultilevel"/>
    <w:tmpl w:val="6D780B42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3C01"/>
    <w:multiLevelType w:val="hybridMultilevel"/>
    <w:tmpl w:val="41FA8B40"/>
    <w:lvl w:ilvl="0" w:tplc="73ECA6D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515D"/>
    <w:multiLevelType w:val="hybridMultilevel"/>
    <w:tmpl w:val="5712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14E74"/>
    <w:multiLevelType w:val="hybridMultilevel"/>
    <w:tmpl w:val="1DF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83CD9"/>
    <w:multiLevelType w:val="hybridMultilevel"/>
    <w:tmpl w:val="150EF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43CEC"/>
    <w:multiLevelType w:val="hybridMultilevel"/>
    <w:tmpl w:val="CE2E36D6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20"/>
  </w:num>
  <w:num w:numId="11">
    <w:abstractNumId w:val="28"/>
  </w:num>
  <w:num w:numId="12">
    <w:abstractNumId w:val="21"/>
  </w:num>
  <w:num w:numId="13">
    <w:abstractNumId w:val="27"/>
  </w:num>
  <w:num w:numId="14">
    <w:abstractNumId w:val="5"/>
  </w:num>
  <w:num w:numId="15">
    <w:abstractNumId w:val="30"/>
  </w:num>
  <w:num w:numId="16">
    <w:abstractNumId w:val="9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29"/>
  </w:num>
  <w:num w:numId="26">
    <w:abstractNumId w:val="15"/>
  </w:num>
  <w:num w:numId="27">
    <w:abstractNumId w:val="10"/>
  </w:num>
  <w:num w:numId="28">
    <w:abstractNumId w:val="14"/>
  </w:num>
  <w:num w:numId="29">
    <w:abstractNumId w:val="23"/>
  </w:num>
  <w:num w:numId="30">
    <w:abstractNumId w:val="12"/>
  </w:num>
  <w:num w:numId="31">
    <w:abstractNumId w:val="1"/>
  </w:num>
  <w:num w:numId="32">
    <w:abstractNumId w:val="6"/>
  </w:num>
  <w:num w:numId="33">
    <w:abstractNumId w:val="24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2"/>
    <w:rsid w:val="000118EB"/>
    <w:rsid w:val="0001585F"/>
    <w:rsid w:val="00034FB6"/>
    <w:rsid w:val="00051B31"/>
    <w:rsid w:val="000821BC"/>
    <w:rsid w:val="00096286"/>
    <w:rsid w:val="000A7690"/>
    <w:rsid w:val="000C1526"/>
    <w:rsid w:val="000E384C"/>
    <w:rsid w:val="00102570"/>
    <w:rsid w:val="00112ADD"/>
    <w:rsid w:val="00114C23"/>
    <w:rsid w:val="0012609B"/>
    <w:rsid w:val="00126F3B"/>
    <w:rsid w:val="00145EF9"/>
    <w:rsid w:val="00166F89"/>
    <w:rsid w:val="00171BEE"/>
    <w:rsid w:val="00197F13"/>
    <w:rsid w:val="001A4405"/>
    <w:rsid w:val="001E4FC1"/>
    <w:rsid w:val="001F127C"/>
    <w:rsid w:val="0022088F"/>
    <w:rsid w:val="0023197D"/>
    <w:rsid w:val="002C7FE3"/>
    <w:rsid w:val="002E22E7"/>
    <w:rsid w:val="002F4DB1"/>
    <w:rsid w:val="00306DDC"/>
    <w:rsid w:val="00332884"/>
    <w:rsid w:val="00381786"/>
    <w:rsid w:val="0038301C"/>
    <w:rsid w:val="00383528"/>
    <w:rsid w:val="003B5422"/>
    <w:rsid w:val="003C10F8"/>
    <w:rsid w:val="003C6BDD"/>
    <w:rsid w:val="003D5133"/>
    <w:rsid w:val="003D7F53"/>
    <w:rsid w:val="003F6B5F"/>
    <w:rsid w:val="00445D3D"/>
    <w:rsid w:val="00473941"/>
    <w:rsid w:val="00476AE8"/>
    <w:rsid w:val="00492057"/>
    <w:rsid w:val="004C2D37"/>
    <w:rsid w:val="004C5523"/>
    <w:rsid w:val="004C7DC2"/>
    <w:rsid w:val="004D0FEA"/>
    <w:rsid w:val="00520A91"/>
    <w:rsid w:val="00525D4B"/>
    <w:rsid w:val="00542459"/>
    <w:rsid w:val="00544D98"/>
    <w:rsid w:val="005622CA"/>
    <w:rsid w:val="00575DB7"/>
    <w:rsid w:val="00592730"/>
    <w:rsid w:val="005A4735"/>
    <w:rsid w:val="005D5104"/>
    <w:rsid w:val="005E2127"/>
    <w:rsid w:val="00600FFB"/>
    <w:rsid w:val="00616AA8"/>
    <w:rsid w:val="00625902"/>
    <w:rsid w:val="006659B3"/>
    <w:rsid w:val="00677128"/>
    <w:rsid w:val="0069460E"/>
    <w:rsid w:val="006B6FE4"/>
    <w:rsid w:val="006C2C75"/>
    <w:rsid w:val="006D3896"/>
    <w:rsid w:val="006F6D39"/>
    <w:rsid w:val="0071082E"/>
    <w:rsid w:val="00721DEA"/>
    <w:rsid w:val="0073054E"/>
    <w:rsid w:val="00731324"/>
    <w:rsid w:val="007A24EC"/>
    <w:rsid w:val="007A44C2"/>
    <w:rsid w:val="007F1CAB"/>
    <w:rsid w:val="00820ECC"/>
    <w:rsid w:val="0083245E"/>
    <w:rsid w:val="008558C5"/>
    <w:rsid w:val="00867056"/>
    <w:rsid w:val="00884908"/>
    <w:rsid w:val="008946D4"/>
    <w:rsid w:val="00897310"/>
    <w:rsid w:val="008A4A4E"/>
    <w:rsid w:val="008A53EF"/>
    <w:rsid w:val="008E5F0B"/>
    <w:rsid w:val="00906D55"/>
    <w:rsid w:val="00914693"/>
    <w:rsid w:val="0092040B"/>
    <w:rsid w:val="009271B3"/>
    <w:rsid w:val="0093643E"/>
    <w:rsid w:val="00936618"/>
    <w:rsid w:val="0096633F"/>
    <w:rsid w:val="00977600"/>
    <w:rsid w:val="00983EEB"/>
    <w:rsid w:val="00992329"/>
    <w:rsid w:val="00995483"/>
    <w:rsid w:val="009979DC"/>
    <w:rsid w:val="009B2279"/>
    <w:rsid w:val="009C5685"/>
    <w:rsid w:val="009C7ED0"/>
    <w:rsid w:val="00A030E8"/>
    <w:rsid w:val="00A141EE"/>
    <w:rsid w:val="00A24753"/>
    <w:rsid w:val="00A77AE6"/>
    <w:rsid w:val="00AA4170"/>
    <w:rsid w:val="00AB0401"/>
    <w:rsid w:val="00AB6A59"/>
    <w:rsid w:val="00AD0622"/>
    <w:rsid w:val="00B0503A"/>
    <w:rsid w:val="00B46D3B"/>
    <w:rsid w:val="00B471B2"/>
    <w:rsid w:val="00B50FBC"/>
    <w:rsid w:val="00B83D75"/>
    <w:rsid w:val="00BA4CD9"/>
    <w:rsid w:val="00BD57DB"/>
    <w:rsid w:val="00C663C1"/>
    <w:rsid w:val="00C674DA"/>
    <w:rsid w:val="00CB3E65"/>
    <w:rsid w:val="00CC650B"/>
    <w:rsid w:val="00D02D84"/>
    <w:rsid w:val="00D176B3"/>
    <w:rsid w:val="00D44F63"/>
    <w:rsid w:val="00D52363"/>
    <w:rsid w:val="00D70262"/>
    <w:rsid w:val="00DE2A48"/>
    <w:rsid w:val="00DE54E1"/>
    <w:rsid w:val="00E309DF"/>
    <w:rsid w:val="00E5795B"/>
    <w:rsid w:val="00EC13DD"/>
    <w:rsid w:val="00EE718C"/>
    <w:rsid w:val="00F04E45"/>
    <w:rsid w:val="00F5397C"/>
    <w:rsid w:val="00F6213C"/>
    <w:rsid w:val="00F66668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62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67056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7056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6705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62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67056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7056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867056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8FF5A52A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(level 1): job description</vt:lpstr>
    </vt:vector>
  </TitlesOfParts>
  <Company>CEFM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 (level 1): job description</dc:title>
  <dc:creator>CEFMi</dc:creator>
  <cp:lastModifiedBy>antshr</cp:lastModifiedBy>
  <cp:revision>4</cp:revision>
  <cp:lastPrinted>2015-02-04T13:19:00Z</cp:lastPrinted>
  <dcterms:created xsi:type="dcterms:W3CDTF">2018-01-23T10:01:00Z</dcterms:created>
  <dcterms:modified xsi:type="dcterms:W3CDTF">2018-01-23T10:10:00Z</dcterms:modified>
</cp:coreProperties>
</file>