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F" w:rsidRDefault="001E7518" w:rsidP="004F4F1F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r w:rsidRPr="00BB1F13">
        <w:rPr>
          <w:rFonts w:asciiTheme="minorHAnsi" w:hAnsiTheme="minorHAnsi" w:cs="Arial"/>
          <w:b/>
          <w:sz w:val="28"/>
          <w:szCs w:val="28"/>
        </w:rPr>
        <w:t xml:space="preserve">BEACONSFIELD HIGH SCHOOL </w:t>
      </w:r>
    </w:p>
    <w:p w:rsidR="001E7518" w:rsidRPr="00BB1F13" w:rsidRDefault="001E7518" w:rsidP="004F4F1F">
      <w:pPr>
        <w:pStyle w:val="Header"/>
        <w:jc w:val="center"/>
        <w:rPr>
          <w:rFonts w:asciiTheme="minorHAnsi" w:hAnsiTheme="minorHAnsi" w:cs="Arial"/>
          <w:b/>
          <w:sz w:val="28"/>
          <w:szCs w:val="28"/>
        </w:rPr>
      </w:pPr>
      <w:r w:rsidRPr="00BB1F13">
        <w:rPr>
          <w:rFonts w:asciiTheme="minorHAnsi" w:hAnsiTheme="minorHAnsi" w:cs="Arial"/>
          <w:b/>
          <w:sz w:val="28"/>
          <w:szCs w:val="28"/>
        </w:rPr>
        <w:t>JOB DESCRIPTION</w:t>
      </w:r>
      <w:r w:rsidR="004F4F1F">
        <w:rPr>
          <w:rFonts w:asciiTheme="minorHAnsi" w:hAnsiTheme="minorHAnsi" w:cs="Arial"/>
          <w:b/>
          <w:sz w:val="28"/>
          <w:szCs w:val="28"/>
        </w:rPr>
        <w:t xml:space="preserve"> AND PERSON SPECIFICATION</w:t>
      </w:r>
    </w:p>
    <w:p w:rsidR="004E38C8" w:rsidRPr="00BB1F13" w:rsidRDefault="004E38C8">
      <w:pPr>
        <w:pBdr>
          <w:bottom w:val="single" w:sz="6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4F4F1F" w:rsidRPr="00BB1F13" w:rsidRDefault="004F4F1F">
      <w:pPr>
        <w:rPr>
          <w:rFonts w:asciiTheme="minorHAnsi" w:hAnsiTheme="minorHAnsi" w:cs="Arial"/>
          <w:b/>
          <w:sz w:val="22"/>
          <w:szCs w:val="22"/>
        </w:rPr>
      </w:pPr>
    </w:p>
    <w:p w:rsidR="004F4F1F" w:rsidRDefault="004F4F1F">
      <w:pPr>
        <w:rPr>
          <w:rFonts w:asciiTheme="minorHAnsi" w:hAnsiTheme="minorHAnsi" w:cs="Arial"/>
          <w:b/>
          <w:sz w:val="22"/>
          <w:szCs w:val="22"/>
        </w:rPr>
      </w:pPr>
    </w:p>
    <w:p w:rsidR="004F4F1F" w:rsidRDefault="004F4F1F" w:rsidP="004F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JOB DESCRIPTION</w:t>
      </w:r>
    </w:p>
    <w:p w:rsidR="004F4F1F" w:rsidRDefault="004F4F1F">
      <w:pPr>
        <w:rPr>
          <w:rFonts w:asciiTheme="minorHAnsi" w:hAnsiTheme="minorHAnsi" w:cs="Arial"/>
          <w:b/>
          <w:sz w:val="22"/>
          <w:szCs w:val="22"/>
        </w:rPr>
      </w:pPr>
    </w:p>
    <w:p w:rsidR="004E38C8" w:rsidRPr="00BB1F13" w:rsidRDefault="005B61C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Part Time </w:t>
      </w:r>
      <w:r w:rsidR="004E38C8" w:rsidRPr="00BB1F13">
        <w:rPr>
          <w:rFonts w:asciiTheme="minorHAnsi" w:hAnsiTheme="minorHAnsi" w:cs="Arial"/>
          <w:b/>
          <w:sz w:val="22"/>
          <w:szCs w:val="22"/>
        </w:rPr>
        <w:t xml:space="preserve">ICT </w:t>
      </w:r>
      <w:r w:rsidR="005B5FD5" w:rsidRPr="00BB1F13">
        <w:rPr>
          <w:rFonts w:asciiTheme="minorHAnsi" w:hAnsiTheme="minorHAnsi" w:cs="Arial"/>
          <w:b/>
          <w:sz w:val="22"/>
          <w:szCs w:val="22"/>
        </w:rPr>
        <w:t>Technician</w:t>
      </w:r>
      <w:r w:rsidR="004E38C8" w:rsidRPr="00BB1F1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E38C8" w:rsidRPr="00BB1F13" w:rsidRDefault="004E38C8">
      <w:pPr>
        <w:rPr>
          <w:rFonts w:asciiTheme="minorHAnsi" w:hAnsiTheme="minorHAnsi" w:cs="Arial"/>
          <w:b/>
          <w:sz w:val="22"/>
          <w:szCs w:val="22"/>
        </w:rPr>
      </w:pP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Reports to: </w:t>
      </w:r>
      <w:r w:rsidR="005B5FD5" w:rsidRPr="00BB1F13">
        <w:rPr>
          <w:rFonts w:asciiTheme="minorHAnsi" w:hAnsiTheme="minorHAnsi" w:cs="Arial"/>
          <w:sz w:val="22"/>
          <w:szCs w:val="22"/>
        </w:rPr>
        <w:t>Network Manager</w:t>
      </w:r>
      <w:r w:rsidRPr="00BB1F13">
        <w:rPr>
          <w:rFonts w:asciiTheme="minorHAnsi" w:hAnsiTheme="minorHAnsi" w:cs="Arial"/>
          <w:sz w:val="22"/>
          <w:szCs w:val="22"/>
        </w:rPr>
        <w:t xml:space="preserve"> on a day to day </w:t>
      </w:r>
      <w:r w:rsidR="005C0892" w:rsidRPr="00BB1F13">
        <w:rPr>
          <w:rFonts w:asciiTheme="minorHAnsi" w:hAnsiTheme="minorHAnsi" w:cs="Arial"/>
          <w:sz w:val="22"/>
          <w:szCs w:val="22"/>
        </w:rPr>
        <w:t>basis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Performance management: </w:t>
      </w:r>
      <w:r w:rsidR="005B5FD5" w:rsidRPr="00BB1F13">
        <w:rPr>
          <w:rFonts w:asciiTheme="minorHAnsi" w:hAnsiTheme="minorHAnsi" w:cs="Arial"/>
          <w:sz w:val="22"/>
          <w:szCs w:val="22"/>
        </w:rPr>
        <w:t>Network Manager</w:t>
      </w:r>
      <w:r w:rsidRPr="00BB1F13">
        <w:rPr>
          <w:rFonts w:asciiTheme="minorHAnsi" w:hAnsiTheme="minorHAnsi" w:cs="Arial"/>
          <w:sz w:val="22"/>
          <w:szCs w:val="22"/>
        </w:rPr>
        <w:t xml:space="preserve"> 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</w:p>
    <w:p w:rsidR="004E38C8" w:rsidRPr="00BB1F13" w:rsidRDefault="00AE5604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Working times:  </w:t>
      </w:r>
      <w:r w:rsidR="000B6FC8" w:rsidRPr="00BB1F13">
        <w:rPr>
          <w:rFonts w:asciiTheme="minorHAnsi" w:hAnsiTheme="minorHAnsi" w:cs="Arial"/>
          <w:sz w:val="22"/>
          <w:szCs w:val="22"/>
        </w:rPr>
        <w:t>3 hours per day, Wed/Thursday 1</w:t>
      </w:r>
      <w:bookmarkStart w:id="0" w:name="_GoBack"/>
      <w:bookmarkEnd w:id="0"/>
      <w:r w:rsidR="000B6FC8" w:rsidRPr="00BB1F13">
        <w:rPr>
          <w:rFonts w:asciiTheme="minorHAnsi" w:hAnsiTheme="minorHAnsi" w:cs="Arial"/>
          <w:sz w:val="22"/>
          <w:szCs w:val="22"/>
        </w:rPr>
        <w:t>0</w:t>
      </w:r>
      <w:r w:rsidR="00FA114A">
        <w:rPr>
          <w:rFonts w:asciiTheme="minorHAnsi" w:hAnsiTheme="minorHAnsi" w:cs="Arial"/>
          <w:sz w:val="22"/>
          <w:szCs w:val="22"/>
        </w:rPr>
        <w:t xml:space="preserve">am </w:t>
      </w:r>
      <w:r w:rsidR="000B6FC8" w:rsidRPr="00BB1F13">
        <w:rPr>
          <w:rFonts w:asciiTheme="minorHAnsi" w:hAnsiTheme="minorHAnsi" w:cs="Arial"/>
          <w:sz w:val="22"/>
          <w:szCs w:val="22"/>
        </w:rPr>
        <w:t>-1</w:t>
      </w:r>
      <w:r w:rsidR="00FA114A">
        <w:rPr>
          <w:rFonts w:asciiTheme="minorHAnsi" w:hAnsiTheme="minorHAnsi" w:cs="Arial"/>
          <w:sz w:val="22"/>
          <w:szCs w:val="22"/>
        </w:rPr>
        <w:t>pm</w:t>
      </w:r>
      <w:r w:rsidR="000B6FC8" w:rsidRPr="00BB1F13">
        <w:rPr>
          <w:rFonts w:asciiTheme="minorHAnsi" w:hAnsiTheme="minorHAnsi" w:cs="Arial"/>
          <w:sz w:val="22"/>
          <w:szCs w:val="22"/>
        </w:rPr>
        <w:t xml:space="preserve"> (</w:t>
      </w:r>
      <w:r w:rsidR="007C1156" w:rsidRPr="005B61C1">
        <w:rPr>
          <w:rFonts w:asciiTheme="minorHAnsi" w:hAnsiTheme="minorHAnsi" w:cs="Arial"/>
          <w:sz w:val="22"/>
          <w:szCs w:val="22"/>
        </w:rPr>
        <w:t>hours</w:t>
      </w:r>
      <w:r w:rsidR="007C1156" w:rsidRPr="0037647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0B6FC8" w:rsidRPr="00BB1F13">
        <w:rPr>
          <w:rFonts w:asciiTheme="minorHAnsi" w:hAnsiTheme="minorHAnsi" w:cs="Arial"/>
          <w:sz w:val="22"/>
          <w:szCs w:val="22"/>
        </w:rPr>
        <w:t xml:space="preserve">can be flexible) </w:t>
      </w:r>
      <w:r w:rsidR="00BC1E35" w:rsidRPr="00BB1F13">
        <w:rPr>
          <w:rFonts w:asciiTheme="minorHAnsi" w:hAnsiTheme="minorHAnsi" w:cs="Arial"/>
          <w:sz w:val="22"/>
          <w:szCs w:val="22"/>
        </w:rPr>
        <w:t>39</w:t>
      </w:r>
      <w:r w:rsidR="004E38C8" w:rsidRPr="00BB1F13">
        <w:rPr>
          <w:rFonts w:asciiTheme="minorHAnsi" w:hAnsiTheme="minorHAnsi" w:cs="Arial"/>
          <w:sz w:val="22"/>
          <w:szCs w:val="22"/>
        </w:rPr>
        <w:t xml:space="preserve"> weeks a year</w:t>
      </w:r>
      <w:r w:rsidR="003834E9" w:rsidRPr="00BB1F13">
        <w:rPr>
          <w:rFonts w:asciiTheme="minorHAnsi" w:hAnsiTheme="minorHAnsi" w:cs="Arial"/>
          <w:sz w:val="22"/>
          <w:szCs w:val="22"/>
        </w:rPr>
        <w:t>,</w:t>
      </w:r>
      <w:r w:rsidR="004E38C8" w:rsidRPr="00BB1F13">
        <w:rPr>
          <w:rFonts w:asciiTheme="minorHAnsi" w:hAnsiTheme="minorHAnsi" w:cs="Arial"/>
          <w:sz w:val="22"/>
          <w:szCs w:val="22"/>
        </w:rPr>
        <w:t xml:space="preserve"> </w:t>
      </w:r>
      <w:r w:rsidR="00BC1E35" w:rsidRPr="00BB1F13">
        <w:rPr>
          <w:rFonts w:asciiTheme="minorHAnsi" w:hAnsiTheme="minorHAnsi" w:cs="Arial"/>
          <w:sz w:val="22"/>
          <w:szCs w:val="22"/>
        </w:rPr>
        <w:t>term time only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</w:p>
    <w:p w:rsidR="004E38C8" w:rsidRPr="00BB1F13" w:rsidRDefault="005B489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Salary: Bucks Pay Range </w:t>
      </w:r>
      <w:r w:rsidR="000B6FC8" w:rsidRPr="00BB1F13">
        <w:rPr>
          <w:rFonts w:asciiTheme="minorHAnsi" w:hAnsiTheme="minorHAnsi" w:cs="Arial"/>
          <w:sz w:val="22"/>
          <w:szCs w:val="22"/>
        </w:rPr>
        <w:t>2.15</w:t>
      </w:r>
      <w:r w:rsidR="00FA114A">
        <w:rPr>
          <w:rFonts w:asciiTheme="minorHAnsi" w:hAnsiTheme="minorHAnsi" w:cs="Arial"/>
          <w:sz w:val="22"/>
          <w:szCs w:val="22"/>
        </w:rPr>
        <w:t xml:space="preserve"> </w:t>
      </w:r>
      <w:r w:rsidR="000B6FC8" w:rsidRPr="00BB1F13">
        <w:rPr>
          <w:rFonts w:asciiTheme="minorHAnsi" w:hAnsiTheme="minorHAnsi" w:cs="Arial"/>
          <w:sz w:val="22"/>
          <w:szCs w:val="22"/>
        </w:rPr>
        <w:t xml:space="preserve">£2,860  </w:t>
      </w:r>
      <w:r w:rsidR="00FA114A">
        <w:rPr>
          <w:rFonts w:asciiTheme="minorHAnsi" w:hAnsiTheme="minorHAnsi" w:cs="Arial"/>
          <w:sz w:val="22"/>
          <w:szCs w:val="22"/>
        </w:rPr>
        <w:t>including 5.1 weeks holiday pay</w:t>
      </w:r>
      <w:r w:rsidR="000B6FC8" w:rsidRPr="00BB1F13">
        <w:rPr>
          <w:rFonts w:asciiTheme="minorHAnsi" w:hAnsiTheme="minorHAnsi" w:cs="Arial"/>
          <w:sz w:val="22"/>
          <w:szCs w:val="22"/>
        </w:rPr>
        <w:t xml:space="preserve"> </w:t>
      </w:r>
      <w:r w:rsidR="004E38C8" w:rsidRPr="00BB1F13">
        <w:rPr>
          <w:rFonts w:asciiTheme="minorHAnsi" w:hAnsiTheme="minorHAnsi" w:cs="Arial"/>
          <w:sz w:val="22"/>
          <w:szCs w:val="22"/>
        </w:rPr>
        <w:t xml:space="preserve">   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</w:p>
    <w:p w:rsidR="004E38C8" w:rsidRPr="00BB1F13" w:rsidRDefault="004E38C8">
      <w:pPr>
        <w:rPr>
          <w:rFonts w:asciiTheme="minorHAnsi" w:hAnsiTheme="minorHAnsi" w:cs="Arial"/>
          <w:b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Purpose of post</w:t>
      </w:r>
    </w:p>
    <w:p w:rsidR="005C0892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The School is committed to providing resource to support high quality learning and teaching. 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The post holder </w:t>
      </w:r>
      <w:r w:rsidR="00BF1AF7" w:rsidRPr="00BB1F13">
        <w:rPr>
          <w:rFonts w:asciiTheme="minorHAnsi" w:hAnsiTheme="minorHAnsi" w:cs="Arial"/>
          <w:sz w:val="22"/>
          <w:szCs w:val="22"/>
        </w:rPr>
        <w:t>will be part of</w:t>
      </w:r>
      <w:r w:rsidR="005C0892" w:rsidRPr="00BB1F13">
        <w:rPr>
          <w:rFonts w:asciiTheme="minorHAnsi" w:hAnsiTheme="minorHAnsi" w:cs="Arial"/>
          <w:sz w:val="22"/>
          <w:szCs w:val="22"/>
        </w:rPr>
        <w:t xml:space="preserve"> a </w:t>
      </w:r>
      <w:r w:rsidR="00BB1F13">
        <w:rPr>
          <w:rFonts w:asciiTheme="minorHAnsi" w:hAnsiTheme="minorHAnsi" w:cs="Arial"/>
          <w:sz w:val="22"/>
          <w:szCs w:val="22"/>
        </w:rPr>
        <w:t xml:space="preserve">small </w:t>
      </w:r>
      <w:r w:rsidR="005C0892" w:rsidRPr="00BB1F13">
        <w:rPr>
          <w:rFonts w:asciiTheme="minorHAnsi" w:hAnsiTheme="minorHAnsi" w:cs="Arial"/>
          <w:sz w:val="22"/>
          <w:szCs w:val="22"/>
        </w:rPr>
        <w:t>team</w:t>
      </w:r>
      <w:r w:rsidR="00BF1AF7" w:rsidRPr="00BB1F13">
        <w:rPr>
          <w:rFonts w:asciiTheme="minorHAnsi" w:hAnsiTheme="minorHAnsi" w:cs="Arial"/>
          <w:sz w:val="22"/>
          <w:szCs w:val="22"/>
        </w:rPr>
        <w:t xml:space="preserve"> responsible for </w:t>
      </w:r>
      <w:r w:rsidR="005C0892" w:rsidRPr="00BB1F13">
        <w:rPr>
          <w:rFonts w:asciiTheme="minorHAnsi" w:hAnsiTheme="minorHAnsi" w:cs="Arial"/>
          <w:sz w:val="22"/>
          <w:szCs w:val="22"/>
        </w:rPr>
        <w:t>ensuring the</w:t>
      </w:r>
      <w:r w:rsidRPr="00BB1F13">
        <w:rPr>
          <w:rFonts w:asciiTheme="minorHAnsi" w:hAnsiTheme="minorHAnsi" w:cs="Arial"/>
          <w:sz w:val="22"/>
          <w:szCs w:val="22"/>
        </w:rPr>
        <w:t xml:space="preserve"> availability </w:t>
      </w:r>
      <w:r w:rsidR="005C0892" w:rsidRPr="00BB1F13">
        <w:rPr>
          <w:rFonts w:asciiTheme="minorHAnsi" w:hAnsiTheme="minorHAnsi" w:cs="Arial"/>
          <w:sz w:val="22"/>
          <w:szCs w:val="22"/>
        </w:rPr>
        <w:t xml:space="preserve">and maintenance </w:t>
      </w:r>
      <w:r w:rsidRPr="00BB1F13">
        <w:rPr>
          <w:rFonts w:asciiTheme="minorHAnsi" w:hAnsiTheme="minorHAnsi" w:cs="Arial"/>
          <w:sz w:val="22"/>
          <w:szCs w:val="22"/>
        </w:rPr>
        <w:t>of the whole school network, including the hardware and software infrastructure. In particular</w:t>
      </w:r>
      <w:r w:rsidR="005C0892" w:rsidRPr="00BB1F13">
        <w:rPr>
          <w:rFonts w:asciiTheme="minorHAnsi" w:hAnsiTheme="minorHAnsi" w:cs="Arial"/>
          <w:sz w:val="22"/>
          <w:szCs w:val="22"/>
        </w:rPr>
        <w:t>,</w:t>
      </w:r>
    </w:p>
    <w:p w:rsidR="004E38C8" w:rsidRPr="00BB1F13" w:rsidRDefault="004E38C8">
      <w:pPr>
        <w:rPr>
          <w:rFonts w:asciiTheme="minorHAnsi" w:hAnsiTheme="minorHAnsi" w:cs="Arial"/>
          <w:b/>
          <w:sz w:val="22"/>
          <w:szCs w:val="22"/>
        </w:rPr>
      </w:pPr>
    </w:p>
    <w:p w:rsidR="005C0892" w:rsidRPr="00BB1F13" w:rsidRDefault="005C0892" w:rsidP="005C0892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To ensure the smooth running of the school’s ICT support Service </w:t>
      </w:r>
    </w:p>
    <w:p w:rsidR="004E38C8" w:rsidRPr="00BB1F13" w:rsidRDefault="004E38C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ensure that the integrity of the school ICT infrastructure is maintained</w:t>
      </w:r>
    </w:p>
    <w:p w:rsidR="004E38C8" w:rsidRPr="00BB1F13" w:rsidRDefault="005C0892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To support the delivery of </w:t>
      </w:r>
      <w:r w:rsidR="004E38C8" w:rsidRPr="00BB1F13">
        <w:rPr>
          <w:rFonts w:asciiTheme="minorHAnsi" w:hAnsiTheme="minorHAnsi" w:cs="Arial"/>
          <w:sz w:val="22"/>
          <w:szCs w:val="22"/>
        </w:rPr>
        <w:t>ICT across the curriculum</w:t>
      </w:r>
    </w:p>
    <w:p w:rsidR="004E38C8" w:rsidRPr="00BB1F13" w:rsidRDefault="004E38C8">
      <w:pPr>
        <w:ind w:left="360"/>
        <w:rPr>
          <w:rFonts w:asciiTheme="minorHAnsi" w:hAnsiTheme="minorHAnsi" w:cs="Arial"/>
          <w:sz w:val="22"/>
          <w:szCs w:val="22"/>
        </w:rPr>
      </w:pP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Areas of responsibility</w:t>
      </w:r>
      <w:r w:rsidR="0037647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12598" w:rsidRPr="00BB1F13" w:rsidRDefault="00512598" w:rsidP="00512598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ensure that ICT requests made by staff and students are processed appropriately and in a timely fashion, liaising with line manager as necessary</w:t>
      </w:r>
    </w:p>
    <w:p w:rsidR="00512598" w:rsidRPr="00BB1F13" w:rsidRDefault="00512598" w:rsidP="000B3DB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deal with problems as they arise where appropriate and escalate as necessary</w:t>
      </w:r>
    </w:p>
    <w:p w:rsidR="009E1545" w:rsidRPr="00BB1F13" w:rsidRDefault="009E1545" w:rsidP="0050158F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set up new computers on the network</w:t>
      </w:r>
    </w:p>
    <w:p w:rsidR="0050158F" w:rsidRPr="00BB1F13" w:rsidRDefault="0050158F" w:rsidP="0050158F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troubleshoot hardware issues with computers, printers, whiteboards and projectors.</w:t>
      </w:r>
    </w:p>
    <w:p w:rsidR="00512598" w:rsidRPr="00BB1F13" w:rsidRDefault="00512598" w:rsidP="000B3DB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develop and run a preventative maintenance schedule for the school’s ICT equipment</w:t>
      </w:r>
    </w:p>
    <w:p w:rsidR="00512598" w:rsidRPr="00BB1F13" w:rsidRDefault="00512598" w:rsidP="000B3DB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maintain an inventory of the school’s ICT equipment</w:t>
      </w:r>
    </w:p>
    <w:p w:rsidR="00512598" w:rsidRPr="00BB1F13" w:rsidRDefault="00512598" w:rsidP="000B3DB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manage the school’s printer credit system and database</w:t>
      </w:r>
    </w:p>
    <w:p w:rsidR="004E38C8" w:rsidRPr="00BB1F13" w:rsidRDefault="004E38C8" w:rsidP="000B3DBB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ensure the consumable</w:t>
      </w:r>
      <w:r w:rsidR="00512598" w:rsidRPr="00BB1F13">
        <w:rPr>
          <w:rFonts w:asciiTheme="minorHAnsi" w:hAnsiTheme="minorHAnsi" w:cs="Arial"/>
          <w:sz w:val="22"/>
          <w:szCs w:val="22"/>
        </w:rPr>
        <w:t>s</w:t>
      </w:r>
      <w:r w:rsidRPr="00BB1F13">
        <w:rPr>
          <w:rFonts w:asciiTheme="minorHAnsi" w:hAnsiTheme="minorHAnsi" w:cs="Arial"/>
          <w:sz w:val="22"/>
          <w:szCs w:val="22"/>
        </w:rPr>
        <w:t xml:space="preserve"> and spares stock is maintained</w:t>
      </w:r>
    </w:p>
    <w:p w:rsidR="005C0892" w:rsidRPr="00BB1F13" w:rsidRDefault="005C0892" w:rsidP="005C0892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assist s</w:t>
      </w:r>
      <w:r w:rsidR="00287BA8" w:rsidRPr="00BB1F13">
        <w:rPr>
          <w:rFonts w:asciiTheme="minorHAnsi" w:hAnsiTheme="minorHAnsi" w:cs="Arial"/>
          <w:sz w:val="22"/>
          <w:szCs w:val="22"/>
        </w:rPr>
        <w:t>taff and students with the use o</w:t>
      </w:r>
      <w:r w:rsidRPr="00BB1F13">
        <w:rPr>
          <w:rFonts w:asciiTheme="minorHAnsi" w:hAnsiTheme="minorHAnsi" w:cs="Arial"/>
          <w:sz w:val="22"/>
          <w:szCs w:val="22"/>
        </w:rPr>
        <w:t>f ICT in the school</w:t>
      </w:r>
    </w:p>
    <w:p w:rsidR="005C0892" w:rsidRPr="00BB1F13" w:rsidRDefault="005C0892" w:rsidP="005C0892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To be aware of the relevant health and safety regulations</w:t>
      </w:r>
    </w:p>
    <w:p w:rsidR="004E38C8" w:rsidRPr="00BB1F13" w:rsidRDefault="004E38C8">
      <w:pPr>
        <w:rPr>
          <w:rFonts w:asciiTheme="minorHAnsi" w:hAnsiTheme="minorHAnsi" w:cs="Arial"/>
          <w:sz w:val="22"/>
          <w:szCs w:val="22"/>
        </w:rPr>
      </w:pPr>
    </w:p>
    <w:p w:rsidR="004E38C8" w:rsidRPr="00BB1F13" w:rsidRDefault="004E38C8" w:rsidP="00512598">
      <w:pPr>
        <w:rPr>
          <w:rFonts w:asciiTheme="minorHAnsi" w:hAnsiTheme="minorHAnsi" w:cs="Arial"/>
          <w:b/>
          <w:sz w:val="22"/>
          <w:szCs w:val="22"/>
        </w:rPr>
      </w:pPr>
    </w:p>
    <w:p w:rsidR="001E7518" w:rsidRPr="00BB1F13" w:rsidRDefault="004E38C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To undertake any other task as reasonable directed by the </w:t>
      </w:r>
      <w:r w:rsidR="001E7518" w:rsidRPr="00BB1F13">
        <w:rPr>
          <w:rFonts w:asciiTheme="minorHAnsi" w:hAnsiTheme="minorHAnsi" w:cs="Arial"/>
          <w:sz w:val="22"/>
          <w:szCs w:val="22"/>
        </w:rPr>
        <w:t>Network Manager.</w:t>
      </w:r>
      <w:r w:rsidRPr="00BB1F13">
        <w:rPr>
          <w:rFonts w:asciiTheme="minorHAnsi" w:hAnsiTheme="minorHAnsi" w:cs="Arial"/>
          <w:sz w:val="22"/>
          <w:szCs w:val="22"/>
        </w:rPr>
        <w:t xml:space="preserve"> </w:t>
      </w:r>
    </w:p>
    <w:p w:rsidR="001E7518" w:rsidRPr="00BB1F13" w:rsidRDefault="001E7518">
      <w:p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br w:type="page"/>
      </w:r>
    </w:p>
    <w:p w:rsidR="004E38C8" w:rsidRPr="004F4F1F" w:rsidRDefault="001E7518" w:rsidP="004F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4F4F1F">
        <w:rPr>
          <w:rFonts w:asciiTheme="minorHAnsi" w:hAnsiTheme="minorHAnsi" w:cs="Arial"/>
          <w:b/>
        </w:rPr>
        <w:lastRenderedPageBreak/>
        <w:t>PERSON SPECIFICATION</w:t>
      </w:r>
    </w:p>
    <w:p w:rsidR="001E7518" w:rsidRPr="00BB1F13" w:rsidRDefault="001E7518">
      <w:pPr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>
      <w:pPr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 w:rsidP="001E7518">
      <w:pPr>
        <w:rPr>
          <w:rFonts w:asciiTheme="minorHAnsi" w:hAnsiTheme="minorHAnsi" w:cs="Arial"/>
          <w:b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Knowledge and skills</w:t>
      </w:r>
    </w:p>
    <w:p w:rsidR="001E7518" w:rsidRPr="00BB1F13" w:rsidRDefault="001E7518" w:rsidP="001E7518">
      <w:pPr>
        <w:rPr>
          <w:rFonts w:asciiTheme="minorHAnsi" w:hAnsiTheme="minorHAnsi" w:cs="Arial"/>
          <w:b/>
          <w:sz w:val="22"/>
          <w:szCs w:val="22"/>
        </w:rPr>
      </w:pP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Understanding of PC</w:t>
      </w:r>
      <w:r w:rsidR="00F00792" w:rsidRPr="00BB1F13">
        <w:rPr>
          <w:rFonts w:asciiTheme="minorHAnsi" w:hAnsiTheme="minorHAnsi" w:cs="Arial"/>
          <w:sz w:val="22"/>
          <w:szCs w:val="22"/>
        </w:rPr>
        <w:t>s, I</w:t>
      </w:r>
      <w:r w:rsidR="00802EEE" w:rsidRPr="00BB1F13">
        <w:rPr>
          <w:rFonts w:asciiTheme="minorHAnsi" w:hAnsiTheme="minorHAnsi" w:cs="Arial"/>
          <w:sz w:val="22"/>
          <w:szCs w:val="22"/>
        </w:rPr>
        <w:t>C</w:t>
      </w:r>
      <w:r w:rsidR="00F00792" w:rsidRPr="00BB1F13">
        <w:rPr>
          <w:rFonts w:asciiTheme="minorHAnsi" w:hAnsiTheme="minorHAnsi" w:cs="Arial"/>
          <w:sz w:val="22"/>
          <w:szCs w:val="22"/>
        </w:rPr>
        <w:t>T</w:t>
      </w:r>
      <w:r w:rsidRPr="00BB1F13">
        <w:rPr>
          <w:rFonts w:asciiTheme="minorHAnsi" w:hAnsiTheme="minorHAnsi" w:cs="Arial"/>
          <w:sz w:val="22"/>
          <w:szCs w:val="22"/>
        </w:rPr>
        <w:t xml:space="preserve"> hardware, software and networks</w:t>
      </w:r>
    </w:p>
    <w:p w:rsidR="001E7518" w:rsidRPr="00BB1F13" w:rsidRDefault="00BB1F13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Knowledge of Microsoft Office 2013</w:t>
      </w:r>
      <w:r>
        <w:rPr>
          <w:rFonts w:asciiTheme="minorHAnsi" w:hAnsiTheme="minorHAnsi" w:cs="Arial"/>
          <w:sz w:val="22"/>
          <w:szCs w:val="22"/>
        </w:rPr>
        <w:t xml:space="preserve"> and/or Office 365</w:t>
      </w:r>
      <w:r w:rsidR="001E7518" w:rsidRPr="00BB1F13">
        <w:rPr>
          <w:rFonts w:asciiTheme="minorHAnsi" w:hAnsiTheme="minorHAnsi" w:cs="Arial"/>
          <w:sz w:val="22"/>
          <w:szCs w:val="22"/>
        </w:rPr>
        <w:t>Problem solving and analytical skills</w:t>
      </w: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Good keyboard skills</w:t>
      </w: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Good organisational and time management skills</w:t>
      </w: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Good communication and interpersonal skills</w:t>
      </w: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Good numeracy and literacy skills</w:t>
      </w:r>
    </w:p>
    <w:p w:rsidR="009B473C" w:rsidRPr="00BB1F13" w:rsidRDefault="009B473C" w:rsidP="009B473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Ability to work under pressure and on own initiative</w:t>
      </w:r>
    </w:p>
    <w:p w:rsidR="001E7518" w:rsidRPr="00BB1F13" w:rsidRDefault="001E7518" w:rsidP="001E7518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Confidentiality</w:t>
      </w:r>
    </w:p>
    <w:p w:rsidR="001E7518" w:rsidRPr="00BB1F13" w:rsidRDefault="001E7518" w:rsidP="001E7518">
      <w:pPr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 w:rsidP="001E7518">
      <w:pPr>
        <w:rPr>
          <w:rFonts w:asciiTheme="minorHAnsi" w:hAnsiTheme="minorHAnsi" w:cs="Arial"/>
          <w:b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Experience</w:t>
      </w:r>
    </w:p>
    <w:p w:rsidR="001E7518" w:rsidRPr="00BB1F13" w:rsidRDefault="001E7518" w:rsidP="001E751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 xml:space="preserve">Experience of working in an ICT related environment </w:t>
      </w:r>
    </w:p>
    <w:p w:rsidR="001E7518" w:rsidRPr="00BB1F13" w:rsidRDefault="001E7518" w:rsidP="001E751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Experience of working in a school is desirable</w:t>
      </w:r>
      <w:r w:rsidR="00CC2F8C" w:rsidRPr="00BB1F13">
        <w:rPr>
          <w:rFonts w:asciiTheme="minorHAnsi" w:hAnsiTheme="minorHAnsi" w:cs="Arial"/>
          <w:sz w:val="22"/>
          <w:szCs w:val="22"/>
        </w:rPr>
        <w:t>,</w:t>
      </w:r>
      <w:r w:rsidRPr="00BB1F13">
        <w:rPr>
          <w:rFonts w:asciiTheme="minorHAnsi" w:hAnsiTheme="minorHAnsi" w:cs="Arial"/>
          <w:sz w:val="22"/>
          <w:szCs w:val="22"/>
        </w:rPr>
        <w:t xml:space="preserve"> but not essential</w:t>
      </w:r>
    </w:p>
    <w:p w:rsidR="001E7518" w:rsidRPr="00BB1F13" w:rsidRDefault="001E7518" w:rsidP="001E751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Experience of ICT technical support provision is desirable</w:t>
      </w:r>
      <w:r w:rsidR="00CC2F8C" w:rsidRPr="00BB1F13">
        <w:rPr>
          <w:rFonts w:asciiTheme="minorHAnsi" w:hAnsiTheme="minorHAnsi" w:cs="Arial"/>
          <w:sz w:val="22"/>
          <w:szCs w:val="22"/>
        </w:rPr>
        <w:t>,</w:t>
      </w:r>
      <w:r w:rsidRPr="00BB1F13">
        <w:rPr>
          <w:rFonts w:asciiTheme="minorHAnsi" w:hAnsiTheme="minorHAnsi" w:cs="Arial"/>
          <w:sz w:val="22"/>
          <w:szCs w:val="22"/>
        </w:rPr>
        <w:t xml:space="preserve"> but not essential</w:t>
      </w:r>
    </w:p>
    <w:p w:rsidR="001E7518" w:rsidRPr="00BB1F13" w:rsidRDefault="001E7518" w:rsidP="001E7518">
      <w:pPr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 w:rsidP="001E7518">
      <w:pPr>
        <w:rPr>
          <w:rFonts w:asciiTheme="minorHAnsi" w:hAnsiTheme="minorHAnsi" w:cs="Arial"/>
          <w:b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Qualifications</w:t>
      </w:r>
    </w:p>
    <w:p w:rsidR="001E7518" w:rsidRPr="00BB1F13" w:rsidRDefault="001E7518" w:rsidP="001E751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A level or above</w:t>
      </w:r>
    </w:p>
    <w:p w:rsidR="001E7518" w:rsidRPr="00BB1F13" w:rsidRDefault="001E7518" w:rsidP="001E7518">
      <w:pPr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 w:rsidP="001E7518">
      <w:pPr>
        <w:rPr>
          <w:rFonts w:asciiTheme="minorHAnsi" w:hAnsiTheme="minorHAnsi" w:cs="Arial"/>
          <w:b/>
          <w:sz w:val="22"/>
          <w:szCs w:val="22"/>
        </w:rPr>
      </w:pPr>
      <w:r w:rsidRPr="00BB1F13">
        <w:rPr>
          <w:rFonts w:asciiTheme="minorHAnsi" w:hAnsiTheme="minorHAnsi" w:cs="Arial"/>
          <w:b/>
          <w:sz w:val="22"/>
          <w:szCs w:val="22"/>
        </w:rPr>
        <w:t>Other</w:t>
      </w:r>
    </w:p>
    <w:p w:rsidR="001E7518" w:rsidRPr="00BB1F13" w:rsidRDefault="001E7518" w:rsidP="001E751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BB1F13">
        <w:rPr>
          <w:rFonts w:asciiTheme="minorHAnsi" w:hAnsiTheme="minorHAnsi" w:cs="Arial"/>
          <w:sz w:val="22"/>
          <w:szCs w:val="22"/>
        </w:rPr>
        <w:t>Physically strong enough to move computer equipment</w:t>
      </w:r>
    </w:p>
    <w:p w:rsidR="001E7518" w:rsidRPr="00BB1F13" w:rsidRDefault="001E7518">
      <w:pPr>
        <w:rPr>
          <w:rFonts w:asciiTheme="minorHAnsi" w:hAnsiTheme="minorHAnsi" w:cs="Arial"/>
          <w:sz w:val="22"/>
          <w:szCs w:val="22"/>
        </w:rPr>
      </w:pPr>
    </w:p>
    <w:p w:rsidR="004E38C8" w:rsidRPr="00BB1F13" w:rsidRDefault="004E38C8">
      <w:pPr>
        <w:ind w:left="360"/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>
      <w:pPr>
        <w:ind w:left="360"/>
        <w:rPr>
          <w:rFonts w:asciiTheme="minorHAnsi" w:hAnsiTheme="minorHAnsi" w:cs="Arial"/>
          <w:sz w:val="22"/>
          <w:szCs w:val="22"/>
        </w:rPr>
      </w:pPr>
    </w:p>
    <w:p w:rsidR="001E7518" w:rsidRPr="00BB1F13" w:rsidRDefault="001E7518" w:rsidP="001E7518">
      <w:pPr>
        <w:ind w:left="360"/>
        <w:rPr>
          <w:rFonts w:asciiTheme="minorHAnsi" w:hAnsiTheme="minorHAnsi" w:cs="Arial"/>
          <w:sz w:val="22"/>
          <w:szCs w:val="22"/>
        </w:rPr>
      </w:pPr>
    </w:p>
    <w:p w:rsidR="004F4F1F" w:rsidRPr="004F4F1F" w:rsidRDefault="004F4F1F" w:rsidP="004F4F1F">
      <w:pPr>
        <w:pStyle w:val="ListParagraph"/>
        <w:ind w:left="-142"/>
        <w:jc w:val="center"/>
        <w:rPr>
          <w:rFonts w:asciiTheme="minorHAnsi" w:hAnsiTheme="minorHAnsi" w:cs="Arial"/>
          <w:sz w:val="20"/>
          <w:szCs w:val="20"/>
          <w:lang w:val="en"/>
        </w:rPr>
      </w:pPr>
    </w:p>
    <w:p w:rsidR="004F4F1F" w:rsidRPr="004F4F1F" w:rsidRDefault="004F4F1F" w:rsidP="004F4F1F">
      <w:pPr>
        <w:pStyle w:val="ListParagraph"/>
        <w:ind w:left="-142"/>
        <w:jc w:val="center"/>
        <w:rPr>
          <w:rFonts w:asciiTheme="minorHAnsi" w:hAnsiTheme="minorHAnsi"/>
          <w:sz w:val="20"/>
          <w:szCs w:val="20"/>
          <w:lang w:eastAsia="en-US"/>
        </w:rPr>
      </w:pPr>
      <w:r w:rsidRPr="004F4F1F">
        <w:rPr>
          <w:rFonts w:asciiTheme="minorHAnsi" w:hAnsiTheme="minorHAnsi" w:cs="Arial"/>
          <w:sz w:val="20"/>
          <w:szCs w:val="20"/>
          <w:lang w:val="en"/>
        </w:rPr>
        <w:t>As per part 7 of the Immigration Act 2016, “the ability to converse with ease with members of the public and provide advice in accurate spoken English” is an essential requirement for this role.</w:t>
      </w:r>
    </w:p>
    <w:p w:rsidR="004F4F1F" w:rsidRPr="004F4F1F" w:rsidRDefault="004F4F1F" w:rsidP="004F4F1F">
      <w:pPr>
        <w:pStyle w:val="ListParagraph"/>
        <w:ind w:left="-142"/>
        <w:jc w:val="center"/>
        <w:rPr>
          <w:rFonts w:asciiTheme="minorHAnsi" w:hAnsiTheme="minorHAnsi"/>
          <w:sz w:val="20"/>
          <w:szCs w:val="20"/>
        </w:rPr>
      </w:pPr>
    </w:p>
    <w:p w:rsidR="004F4F1F" w:rsidRPr="004F4F1F" w:rsidRDefault="004F4F1F" w:rsidP="004F4F1F">
      <w:pPr>
        <w:pStyle w:val="ListParagraph"/>
        <w:ind w:left="-142"/>
        <w:jc w:val="center"/>
        <w:rPr>
          <w:rFonts w:asciiTheme="minorHAnsi" w:hAnsiTheme="minorHAnsi"/>
          <w:sz w:val="20"/>
          <w:szCs w:val="20"/>
        </w:rPr>
      </w:pPr>
      <w:r w:rsidRPr="004F4F1F">
        <w:rPr>
          <w:rFonts w:asciiTheme="minorHAnsi" w:hAnsiTheme="minorHAnsi"/>
          <w:sz w:val="20"/>
          <w:szCs w:val="20"/>
        </w:rPr>
        <w:t>Whilst every effort has been made to explain the main duties and responsibilities of the post, each individual task undertaken has not been identified.</w:t>
      </w:r>
    </w:p>
    <w:p w:rsidR="001E7518" w:rsidRPr="00BB1F13" w:rsidRDefault="001E7518">
      <w:pPr>
        <w:ind w:left="360"/>
        <w:rPr>
          <w:rFonts w:asciiTheme="minorHAnsi" w:hAnsiTheme="minorHAnsi" w:cs="Arial"/>
          <w:sz w:val="22"/>
          <w:szCs w:val="22"/>
        </w:rPr>
      </w:pPr>
    </w:p>
    <w:sectPr w:rsidR="001E7518" w:rsidRPr="00BB1F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89" w:rsidRDefault="00BE3A89">
      <w:r>
        <w:separator/>
      </w:r>
    </w:p>
  </w:endnote>
  <w:endnote w:type="continuationSeparator" w:id="0">
    <w:p w:rsidR="00BE3A89" w:rsidRDefault="00B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89" w:rsidRDefault="00BE3A89">
      <w:r>
        <w:separator/>
      </w:r>
    </w:p>
  </w:footnote>
  <w:footnote w:type="continuationSeparator" w:id="0">
    <w:p w:rsidR="00BE3A89" w:rsidRDefault="00BE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D80"/>
    <w:multiLevelType w:val="hybridMultilevel"/>
    <w:tmpl w:val="F640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714"/>
    <w:multiLevelType w:val="hybridMultilevel"/>
    <w:tmpl w:val="F716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5AD"/>
    <w:multiLevelType w:val="hybridMultilevel"/>
    <w:tmpl w:val="6F06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35FC"/>
    <w:multiLevelType w:val="hybridMultilevel"/>
    <w:tmpl w:val="77B007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D6B00"/>
    <w:multiLevelType w:val="hybridMultilevel"/>
    <w:tmpl w:val="3CDA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3F97"/>
    <w:multiLevelType w:val="hybridMultilevel"/>
    <w:tmpl w:val="0D06E7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56FF4"/>
    <w:multiLevelType w:val="hybridMultilevel"/>
    <w:tmpl w:val="61BE2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C3C56"/>
    <w:multiLevelType w:val="hybridMultilevel"/>
    <w:tmpl w:val="0DCEF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5060"/>
    <w:multiLevelType w:val="hybridMultilevel"/>
    <w:tmpl w:val="E8F6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78E8"/>
    <w:multiLevelType w:val="hybridMultilevel"/>
    <w:tmpl w:val="62C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629"/>
    <w:multiLevelType w:val="hybridMultilevel"/>
    <w:tmpl w:val="13FE5474"/>
    <w:lvl w:ilvl="0" w:tplc="44420AB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E0973DA"/>
    <w:multiLevelType w:val="hybridMultilevel"/>
    <w:tmpl w:val="641E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1"/>
    <w:rsid w:val="000078A4"/>
    <w:rsid w:val="000B3DBB"/>
    <w:rsid w:val="000B6FC8"/>
    <w:rsid w:val="001150F0"/>
    <w:rsid w:val="001943F4"/>
    <w:rsid w:val="001E7518"/>
    <w:rsid w:val="00233687"/>
    <w:rsid w:val="00287BA8"/>
    <w:rsid w:val="00343BB4"/>
    <w:rsid w:val="00376475"/>
    <w:rsid w:val="003834E9"/>
    <w:rsid w:val="004E38C8"/>
    <w:rsid w:val="004F4F1F"/>
    <w:rsid w:val="0050158F"/>
    <w:rsid w:val="00512598"/>
    <w:rsid w:val="005B4898"/>
    <w:rsid w:val="005B5FD5"/>
    <w:rsid w:val="005B61C1"/>
    <w:rsid w:val="005C0892"/>
    <w:rsid w:val="00724905"/>
    <w:rsid w:val="00796DA2"/>
    <w:rsid w:val="007C1156"/>
    <w:rsid w:val="00802EEE"/>
    <w:rsid w:val="009B473C"/>
    <w:rsid w:val="009E1545"/>
    <w:rsid w:val="00AE5604"/>
    <w:rsid w:val="00BB1F13"/>
    <w:rsid w:val="00BB2F34"/>
    <w:rsid w:val="00BC1E35"/>
    <w:rsid w:val="00BE3A89"/>
    <w:rsid w:val="00BF1AF7"/>
    <w:rsid w:val="00BF20EB"/>
    <w:rsid w:val="00C04861"/>
    <w:rsid w:val="00C92693"/>
    <w:rsid w:val="00CC2F8C"/>
    <w:rsid w:val="00CC4B28"/>
    <w:rsid w:val="00E514AE"/>
    <w:rsid w:val="00F00792"/>
    <w:rsid w:val="00F96232"/>
    <w:rsid w:val="00FA114A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8C8B0"/>
  <w15:chartTrackingRefBased/>
  <w15:docId w15:val="{D61AA6EF-3F72-4244-9B87-690B1B9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188C2D0F</Template>
  <TotalTime>1</TotalTime>
  <Pages>2</Pages>
  <Words>427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NETWORK MANAGER</vt:lpstr>
    </vt:vector>
  </TitlesOfParts>
  <Company>RM plc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NETWORK MANAGER</dc:title>
  <dc:subject/>
  <dc:creator>dixon-j</dc:creator>
  <cp:keywords/>
  <dc:description/>
  <cp:lastModifiedBy>Garret-P</cp:lastModifiedBy>
  <cp:revision>2</cp:revision>
  <dcterms:created xsi:type="dcterms:W3CDTF">2017-10-10T10:01:00Z</dcterms:created>
  <dcterms:modified xsi:type="dcterms:W3CDTF">2017-10-10T10:01:00Z</dcterms:modified>
</cp:coreProperties>
</file>