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32" w:rsidRPr="00030A2C" w:rsidRDefault="00030A2C">
      <w:pPr>
        <w:rPr>
          <w:rFonts w:ascii="Arial" w:hAnsi="Arial" w:cs="Arial"/>
          <w:b/>
          <w:sz w:val="28"/>
          <w:szCs w:val="28"/>
        </w:rPr>
      </w:pPr>
      <w:r w:rsidRPr="00F8426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5F31E13" wp14:editId="0AD5A94E">
            <wp:simplePos x="0" y="0"/>
            <wp:positionH relativeFrom="margin">
              <wp:posOffset>5295900</wp:posOffset>
            </wp:positionH>
            <wp:positionV relativeFrom="paragraph">
              <wp:posOffset>-333375</wp:posOffset>
            </wp:positionV>
            <wp:extent cx="6858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2C">
        <w:rPr>
          <w:rFonts w:ascii="Arial" w:hAnsi="Arial" w:cs="Arial"/>
          <w:b/>
          <w:sz w:val="28"/>
          <w:szCs w:val="28"/>
        </w:rPr>
        <w:t>Valentines Hi</w:t>
      </w:r>
      <w:bookmarkStart w:id="0" w:name="_GoBack"/>
      <w:bookmarkEnd w:id="0"/>
      <w:r w:rsidRPr="00030A2C">
        <w:rPr>
          <w:rFonts w:ascii="Arial" w:hAnsi="Arial" w:cs="Arial"/>
          <w:b/>
          <w:sz w:val="28"/>
          <w:szCs w:val="28"/>
        </w:rPr>
        <w:t>gh School</w:t>
      </w:r>
    </w:p>
    <w:p w:rsidR="00A63532" w:rsidRPr="00030A2C" w:rsidRDefault="00030A2C">
      <w:pPr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Student Data and Progress Manager</w:t>
      </w:r>
    </w:p>
    <w:p w:rsidR="00A63532" w:rsidRPr="00030A2C" w:rsidRDefault="00030A2C">
      <w:pPr>
        <w:rPr>
          <w:rFonts w:ascii="Arial" w:hAnsi="Arial" w:cs="Arial"/>
          <w:b/>
          <w:sz w:val="24"/>
          <w:szCs w:val="24"/>
        </w:rPr>
      </w:pPr>
      <w:r w:rsidRPr="00030A2C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7401"/>
        <w:gridCol w:w="1276"/>
        <w:gridCol w:w="1417"/>
      </w:tblGrid>
      <w:tr w:rsidR="00A63532" w:rsidTr="00030A2C">
        <w:tc>
          <w:tcPr>
            <w:tcW w:w="7401" w:type="dxa"/>
          </w:tcPr>
          <w:p w:rsidR="00A63532" w:rsidRPr="00030A2C" w:rsidRDefault="00A63532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532" w:rsidRPr="00030A2C" w:rsidRDefault="00A63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532" w:rsidRPr="00030A2C" w:rsidRDefault="0003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A63532" w:rsidRPr="00030A2C" w:rsidRDefault="0003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A63532" w:rsidTr="00030A2C">
        <w:tc>
          <w:tcPr>
            <w:tcW w:w="7401" w:type="dxa"/>
          </w:tcPr>
          <w:p w:rsidR="00A63532" w:rsidRPr="00030A2C" w:rsidRDefault="0003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b/>
                <w:sz w:val="24"/>
                <w:szCs w:val="24"/>
              </w:rPr>
              <w:t>Qualifications: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Educated to at least degree level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Sufficient numerical skills to support all the requirements of the post.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 xml:space="preserve">Relevant qualification in </w:t>
            </w:r>
            <w:r w:rsidRPr="00030A2C">
              <w:rPr>
                <w:rFonts w:ascii="Arial" w:hAnsi="Arial" w:cs="Arial"/>
                <w:sz w:val="24"/>
                <w:szCs w:val="24"/>
              </w:rPr>
              <w:t>ICT/Business Administration</w:t>
            </w:r>
          </w:p>
        </w:tc>
        <w:tc>
          <w:tcPr>
            <w:tcW w:w="1276" w:type="dxa"/>
          </w:tcPr>
          <w:p w:rsidR="00A63532" w:rsidRDefault="00A63532">
            <w:pPr>
              <w:pStyle w:val="Default"/>
              <w:rPr>
                <w:rFonts w:ascii="Wingdings" w:hAnsi="Wingdings" w:cs="Wingdings"/>
              </w:rPr>
            </w:pPr>
          </w:p>
          <w:p w:rsidR="00A63532" w:rsidRDefault="00A63532">
            <w:pPr>
              <w:pStyle w:val="Default"/>
              <w:rPr>
                <w:rFonts w:ascii="Wingdings" w:hAnsi="Wingdings" w:cs="Wingdings"/>
              </w:rPr>
            </w:pPr>
          </w:p>
          <w:p w:rsidR="00A63532" w:rsidRDefault="00A63532">
            <w:pPr>
              <w:pStyle w:val="Default"/>
              <w:rPr>
                <w:rFonts w:ascii="Wingdings" w:hAnsi="Wingdings" w:cs="Wingdings"/>
              </w:rPr>
            </w:pPr>
          </w:p>
          <w:p w:rsidR="00A63532" w:rsidRDefault="00030A2C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</w:tcPr>
          <w:p w:rsidR="00A63532" w:rsidRDefault="00A63532">
            <w:pPr>
              <w:pStyle w:val="Default"/>
              <w:rPr>
                <w:rFonts w:ascii="Wingdings" w:hAnsi="Wingdings" w:cs="Wingdings"/>
              </w:rPr>
            </w:pPr>
          </w:p>
          <w:p w:rsidR="00A63532" w:rsidRDefault="00030A2C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</w:t>
            </w:r>
          </w:p>
          <w:p w:rsidR="00A63532" w:rsidRDefault="00A63532">
            <w:pPr>
              <w:pStyle w:val="Default"/>
              <w:rPr>
                <w:rFonts w:ascii="Wingdings" w:hAnsi="Wingdings" w:cs="Wingdings"/>
              </w:rPr>
            </w:pPr>
          </w:p>
          <w:p w:rsidR="00A63532" w:rsidRDefault="00A63532">
            <w:pPr>
              <w:pStyle w:val="Default"/>
              <w:rPr>
                <w:rFonts w:ascii="Wingdings" w:hAnsi="Wingdings" w:cs="Wingdings"/>
              </w:rPr>
            </w:pPr>
          </w:p>
          <w:p w:rsidR="00A63532" w:rsidRDefault="00030A2C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A63532" w:rsidTr="00030A2C">
        <w:trPr>
          <w:trHeight w:val="3943"/>
        </w:trPr>
        <w:tc>
          <w:tcPr>
            <w:tcW w:w="7401" w:type="dxa"/>
          </w:tcPr>
          <w:p w:rsidR="00A63532" w:rsidRPr="00030A2C" w:rsidRDefault="0003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b/>
                <w:sz w:val="24"/>
                <w:szCs w:val="24"/>
              </w:rPr>
              <w:t>Knowledge and Experience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Knowledge and understanding of the data requirements of schools.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Knowledge of a variety of ICT applications including Microsoft Word and Microsoft Excel.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 xml:space="preserve">Knowledge of SIMS (School </w:t>
            </w:r>
            <w:r w:rsidRPr="00030A2C">
              <w:rPr>
                <w:rFonts w:ascii="Arial" w:hAnsi="Arial" w:cs="Arial"/>
                <w:sz w:val="24"/>
                <w:szCs w:val="24"/>
              </w:rPr>
              <w:t>Information Management System) or other Information Management Systems.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A track record of successful data management and the ability to develop successful systems.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A sophisticated knowledge of Microsoft Excel including the use of formulae for calculations.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Experience of working in an educational environment.</w:t>
            </w:r>
          </w:p>
          <w:p w:rsidR="00A63532" w:rsidRPr="00030A2C" w:rsidRDefault="00A63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</w:tr>
      <w:tr w:rsidR="00A63532" w:rsidTr="00030A2C">
        <w:tc>
          <w:tcPr>
            <w:tcW w:w="7401" w:type="dxa"/>
          </w:tcPr>
          <w:p w:rsidR="00A63532" w:rsidRPr="00030A2C" w:rsidRDefault="0003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Excellent organisation and time management skills.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Ability to prioritise work and respond to varying workloads.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 xml:space="preserve">Ability to plan and implement </w:t>
            </w:r>
            <w:r w:rsidRPr="00030A2C">
              <w:rPr>
                <w:rFonts w:ascii="Arial" w:hAnsi="Arial" w:cs="Arial"/>
                <w:sz w:val="24"/>
                <w:szCs w:val="24"/>
              </w:rPr>
              <w:t>systems to maximise use.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Excellent written and oral communication skills.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Ability to produce written reports suitable for a variety of audiences.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Ability to focus on accuracy and detail when compiling reports.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 xml:space="preserve">Ability to form good working relationships </w:t>
            </w:r>
            <w:r w:rsidRPr="00030A2C">
              <w:rPr>
                <w:rFonts w:ascii="Arial" w:hAnsi="Arial" w:cs="Arial"/>
                <w:sz w:val="24"/>
                <w:szCs w:val="24"/>
              </w:rPr>
              <w:t>with colleagues</w:t>
            </w:r>
          </w:p>
        </w:tc>
        <w:tc>
          <w:tcPr>
            <w:tcW w:w="1276" w:type="dxa"/>
          </w:tcPr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A63532" w:rsidRDefault="00A63532">
            <w:pPr>
              <w:rPr>
                <w:rFonts w:ascii="Wingdings" w:hAnsi="Wingdings" w:cs="Wingdings"/>
                <w:sz w:val="24"/>
                <w:szCs w:val="24"/>
              </w:rPr>
            </w:pPr>
          </w:p>
          <w:p w:rsidR="00A63532" w:rsidRDefault="00030A2C">
            <w:pPr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:rsidR="00A63532" w:rsidRDefault="00A63532">
            <w:pPr>
              <w:rPr>
                <w:sz w:val="24"/>
                <w:szCs w:val="24"/>
              </w:rPr>
            </w:pPr>
          </w:p>
        </w:tc>
      </w:tr>
      <w:tr w:rsidR="00A63532" w:rsidTr="00030A2C">
        <w:tc>
          <w:tcPr>
            <w:tcW w:w="7401" w:type="dxa"/>
          </w:tcPr>
          <w:p w:rsidR="00A63532" w:rsidRPr="00030A2C" w:rsidRDefault="0003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A63532" w:rsidRPr="00030A2C" w:rsidRDefault="00030A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0A2C">
              <w:rPr>
                <w:rFonts w:ascii="Arial" w:hAnsi="Arial" w:cs="Arial"/>
                <w:sz w:val="24"/>
                <w:szCs w:val="24"/>
              </w:rPr>
              <w:t>An understanding of and commitment to adhering to school policy on safeguarding.</w:t>
            </w:r>
          </w:p>
          <w:p w:rsidR="00030A2C" w:rsidRPr="00030A2C" w:rsidRDefault="00030A2C" w:rsidP="00030A2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532" w:rsidRDefault="00A63532">
            <w:pPr>
              <w:ind w:left="360"/>
              <w:rPr>
                <w:sz w:val="24"/>
                <w:szCs w:val="24"/>
              </w:rPr>
            </w:pPr>
          </w:p>
          <w:p w:rsidR="00A63532" w:rsidRDefault="00030A2C">
            <w:pPr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:rsidR="00A63532" w:rsidRDefault="00A63532">
            <w:pPr>
              <w:rPr>
                <w:sz w:val="24"/>
                <w:szCs w:val="24"/>
              </w:rPr>
            </w:pPr>
          </w:p>
        </w:tc>
      </w:tr>
    </w:tbl>
    <w:p w:rsidR="00A63532" w:rsidRPr="00030A2C" w:rsidRDefault="00A63532">
      <w:pPr>
        <w:rPr>
          <w:sz w:val="24"/>
          <w:szCs w:val="24"/>
        </w:rPr>
      </w:pPr>
    </w:p>
    <w:sectPr w:rsidR="00A63532" w:rsidRPr="0003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19F"/>
    <w:multiLevelType w:val="hybridMultilevel"/>
    <w:tmpl w:val="D7F6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78D3"/>
    <w:multiLevelType w:val="hybridMultilevel"/>
    <w:tmpl w:val="EE26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4A3E"/>
    <w:multiLevelType w:val="hybridMultilevel"/>
    <w:tmpl w:val="C352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7FE1"/>
    <w:multiLevelType w:val="hybridMultilevel"/>
    <w:tmpl w:val="E5D2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2"/>
    <w:rsid w:val="00030A2C"/>
    <w:rsid w:val="00A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BD4A"/>
  <w15:docId w15:val="{58694F59-A955-40F9-9328-AD0D235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B2C9ED6C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Sobia Imran</cp:lastModifiedBy>
  <cp:revision>2</cp:revision>
  <dcterms:created xsi:type="dcterms:W3CDTF">2018-12-06T09:37:00Z</dcterms:created>
  <dcterms:modified xsi:type="dcterms:W3CDTF">2018-12-06T09:37:00Z</dcterms:modified>
</cp:coreProperties>
</file>