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5E" w:rsidRPr="00756B48" w:rsidRDefault="00EB1E5E"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xml:space="preserve">Thank you for your interest in the </w:t>
      </w:r>
      <w:r w:rsidR="00C3541B">
        <w:rPr>
          <w:rFonts w:ascii="Arial" w:hAnsi="Arial" w:cs="Arial"/>
          <w:bCs/>
          <w:sz w:val="22"/>
          <w:szCs w:val="22"/>
        </w:rPr>
        <w:t xml:space="preserve">vacant </w:t>
      </w:r>
      <w:r w:rsidRPr="00756B48">
        <w:rPr>
          <w:rFonts w:ascii="Arial" w:hAnsi="Arial" w:cs="Arial"/>
          <w:bCs/>
          <w:sz w:val="22"/>
          <w:szCs w:val="22"/>
        </w:rPr>
        <w:t xml:space="preserve">position </w:t>
      </w:r>
      <w:bookmarkStart w:id="0" w:name="_GoBack"/>
      <w:bookmarkEnd w:id="0"/>
      <w:r w:rsidRPr="00756B48">
        <w:rPr>
          <w:rFonts w:ascii="Arial" w:hAnsi="Arial" w:cs="Arial"/>
          <w:bCs/>
          <w:sz w:val="22"/>
          <w:szCs w:val="22"/>
        </w:rPr>
        <w:t>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FA23F8">
        <w:rPr>
          <w:rFonts w:ascii="Arial" w:hAnsi="Arial" w:cs="Arial"/>
          <w:bCs/>
          <w:sz w:val="22"/>
          <w:szCs w:val="22"/>
        </w:rPr>
        <w:t>faithfully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9"/>
      <w:footerReference w:type="default" r:id="rId10"/>
      <w:headerReference w:type="first" r:id="rId11"/>
      <w:footerReference w:type="first" r:id="rId12"/>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75030"/>
    <w:rsid w:val="00082409"/>
    <w:rsid w:val="000852F8"/>
    <w:rsid w:val="00092A8F"/>
    <w:rsid w:val="000B6784"/>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6B48"/>
    <w:rsid w:val="0075765E"/>
    <w:rsid w:val="00767ADD"/>
    <w:rsid w:val="007715A5"/>
    <w:rsid w:val="00774BA9"/>
    <w:rsid w:val="00787754"/>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F37"/>
    <w:rsid w:val="00B7040A"/>
    <w:rsid w:val="00BA1F14"/>
    <w:rsid w:val="00BB5348"/>
    <w:rsid w:val="00BE466D"/>
    <w:rsid w:val="00C00D09"/>
    <w:rsid w:val="00C01788"/>
    <w:rsid w:val="00C25CD6"/>
    <w:rsid w:val="00C31846"/>
    <w:rsid w:val="00C34A0A"/>
    <w:rsid w:val="00C35036"/>
    <w:rsid w:val="00C3541B"/>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80C1-3837-45C7-BED9-BBA9A7CF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350</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2017-10-04T16:13:00Z</dcterms:created>
  <dcterms:modified xsi:type="dcterms:W3CDTF">2017-10-04T16:13:00Z</dcterms:modified>
</cp:coreProperties>
</file>