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2D" w:rsidRDefault="007120EC" w:rsidP="00EB5435">
      <w:pPr>
        <w:jc w:val="center"/>
        <w:rPr>
          <w:rFonts w:ascii="Century Gothic" w:hAnsi="Century Gothic"/>
          <w:sz w:val="22"/>
          <w:szCs w:val="22"/>
        </w:rPr>
      </w:pPr>
      <w:r>
        <w:rPr>
          <w:noProof/>
          <w:szCs w:val="40"/>
        </w:rPr>
        <w:drawing>
          <wp:inline distT="0" distB="0" distL="0" distR="0">
            <wp:extent cx="1981200" cy="752475"/>
            <wp:effectExtent l="19050" t="0" r="0" b="0"/>
            <wp:docPr id="1" name="Picture 1" descr="logos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1A" w:rsidRDefault="000D0C1A" w:rsidP="00EB5435">
      <w:pPr>
        <w:jc w:val="center"/>
        <w:rPr>
          <w:rFonts w:ascii="Century Gothic" w:hAnsi="Century Gothic"/>
          <w:sz w:val="22"/>
          <w:szCs w:val="22"/>
        </w:rPr>
      </w:pPr>
    </w:p>
    <w:p w:rsidR="000D0C1A" w:rsidRPr="000D0C1A" w:rsidRDefault="0087362D" w:rsidP="00EB5435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  <w:u w:val="single"/>
        </w:rPr>
        <w:t>Maths</w:t>
      </w:r>
      <w:r w:rsidR="000D0C1A" w:rsidRPr="000D0C1A">
        <w:rPr>
          <w:rFonts w:ascii="Century Gothic" w:hAnsi="Century Gothic"/>
          <w:b/>
          <w:sz w:val="22"/>
          <w:szCs w:val="22"/>
          <w:u w:val="single"/>
        </w:rPr>
        <w:t xml:space="preserve"> Teacher </w:t>
      </w:r>
    </w:p>
    <w:p w:rsidR="000D0C1A" w:rsidRPr="000D0C1A" w:rsidRDefault="000D0C1A" w:rsidP="00EB5435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0D0C1A" w:rsidRPr="000D0C1A" w:rsidRDefault="000D0C1A" w:rsidP="00EB5435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0D0C1A">
        <w:rPr>
          <w:rFonts w:ascii="Century Gothic" w:hAnsi="Century Gothic"/>
          <w:b/>
          <w:sz w:val="22"/>
          <w:szCs w:val="22"/>
          <w:u w:val="single"/>
        </w:rPr>
        <w:t>Person Specification</w:t>
      </w:r>
    </w:p>
    <w:p w:rsidR="00A74E39" w:rsidRPr="00A74E39" w:rsidRDefault="00A74E39" w:rsidP="00EB5435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5160"/>
        <w:gridCol w:w="3774"/>
      </w:tblGrid>
      <w:tr w:rsidR="000D0C1A" w:rsidRPr="00551BA0" w:rsidTr="000D0C1A">
        <w:tc>
          <w:tcPr>
            <w:tcW w:w="2388" w:type="dxa"/>
          </w:tcPr>
          <w:p w:rsidR="000D0C1A" w:rsidRPr="00551BA0" w:rsidRDefault="000D0C1A" w:rsidP="000D0C1A">
            <w:pPr>
              <w:jc w:val="center"/>
              <w:rPr>
                <w:rFonts w:ascii="Calibri" w:hAnsi="Calibri"/>
                <w:b/>
              </w:rPr>
            </w:pPr>
          </w:p>
          <w:p w:rsidR="000D0C1A" w:rsidRPr="00551BA0" w:rsidRDefault="000D0C1A" w:rsidP="000D0C1A">
            <w:pPr>
              <w:jc w:val="center"/>
              <w:rPr>
                <w:rFonts w:ascii="Calibri" w:hAnsi="Calibri"/>
                <w:b/>
              </w:rPr>
            </w:pPr>
            <w:r w:rsidRPr="00551BA0">
              <w:rPr>
                <w:rFonts w:ascii="Calibri" w:hAnsi="Calibri"/>
                <w:b/>
              </w:rPr>
              <w:t>CATEGORY</w:t>
            </w:r>
          </w:p>
          <w:p w:rsidR="000D0C1A" w:rsidRPr="00551BA0" w:rsidRDefault="000D0C1A" w:rsidP="000D0C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0" w:type="dxa"/>
          </w:tcPr>
          <w:p w:rsidR="000D0C1A" w:rsidRPr="00551BA0" w:rsidRDefault="000D0C1A" w:rsidP="000D0C1A">
            <w:pPr>
              <w:jc w:val="center"/>
              <w:rPr>
                <w:rFonts w:ascii="Calibri" w:hAnsi="Calibri"/>
                <w:b/>
              </w:rPr>
            </w:pPr>
          </w:p>
          <w:p w:rsidR="000D0C1A" w:rsidRPr="00551BA0" w:rsidRDefault="000D0C1A" w:rsidP="000D0C1A">
            <w:pPr>
              <w:jc w:val="center"/>
              <w:rPr>
                <w:rFonts w:ascii="Calibri" w:hAnsi="Calibri"/>
                <w:b/>
              </w:rPr>
            </w:pPr>
            <w:r w:rsidRPr="00551BA0">
              <w:rPr>
                <w:rFonts w:ascii="Calibri" w:hAnsi="Calibri"/>
                <w:b/>
              </w:rPr>
              <w:t>ESSENTIAL</w:t>
            </w:r>
          </w:p>
        </w:tc>
        <w:tc>
          <w:tcPr>
            <w:tcW w:w="3774" w:type="dxa"/>
          </w:tcPr>
          <w:p w:rsidR="000D0C1A" w:rsidRPr="00551BA0" w:rsidRDefault="000D0C1A" w:rsidP="000D0C1A">
            <w:pPr>
              <w:jc w:val="center"/>
              <w:rPr>
                <w:rFonts w:ascii="Calibri" w:hAnsi="Calibri"/>
                <w:b/>
              </w:rPr>
            </w:pPr>
          </w:p>
          <w:p w:rsidR="000D0C1A" w:rsidRPr="00551BA0" w:rsidRDefault="000D0C1A" w:rsidP="000D0C1A">
            <w:pPr>
              <w:jc w:val="center"/>
              <w:rPr>
                <w:rFonts w:ascii="Calibri" w:hAnsi="Calibri"/>
                <w:b/>
              </w:rPr>
            </w:pPr>
            <w:r w:rsidRPr="00551BA0">
              <w:rPr>
                <w:rFonts w:ascii="Calibri" w:hAnsi="Calibri"/>
                <w:b/>
              </w:rPr>
              <w:t>DESIRABLE</w:t>
            </w:r>
          </w:p>
          <w:p w:rsidR="000D0C1A" w:rsidRPr="00551BA0" w:rsidRDefault="000D0C1A" w:rsidP="000D0C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D0C1A" w:rsidRPr="00551BA0" w:rsidTr="000D0C1A">
        <w:tc>
          <w:tcPr>
            <w:tcW w:w="2388" w:type="dxa"/>
          </w:tcPr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 xml:space="preserve">Teaching Ability, Experience </w:t>
            </w: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and Knowledge</w:t>
            </w: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Evidence of successful teaching and developing pupils to their full potential</w:t>
            </w:r>
            <w:r>
              <w:rPr>
                <w:rFonts w:ascii="Calibri" w:hAnsi="Calibri"/>
              </w:rPr>
              <w:t xml:space="preserve"> across KS3 and GCSE</w:t>
            </w:r>
            <w:r w:rsidRPr="00551BA0">
              <w:rPr>
                <w:rFonts w:ascii="Calibri" w:hAnsi="Calibri"/>
              </w:rPr>
              <w:t>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Good subject and curriculum knowledge in at least</w:t>
            </w:r>
            <w:r>
              <w:rPr>
                <w:rFonts w:ascii="Calibri" w:hAnsi="Calibri"/>
              </w:rPr>
              <w:t xml:space="preserve"> this</w:t>
            </w:r>
            <w:r w:rsidRPr="00551BA0">
              <w:rPr>
                <w:rFonts w:ascii="Calibri" w:hAnsi="Calibri"/>
              </w:rPr>
              <w:t xml:space="preserve"> one subject area.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Evidence of good classroom organisation and administrative management.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bility to work as part of a departmental team and wider school team</w:t>
            </w:r>
            <w:r w:rsidRPr="00551BA0">
              <w:rPr>
                <w:rFonts w:ascii="Calibri" w:hAnsi="Calibri"/>
              </w:rPr>
              <w:t>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Good knowledge and understanding of how pupils make progress and how to effectively use assessment data</w:t>
            </w:r>
            <w:r>
              <w:rPr>
                <w:rFonts w:ascii="Calibri" w:hAnsi="Calibri"/>
              </w:rPr>
              <w:t xml:space="preserve"> to plan for interventions</w:t>
            </w:r>
            <w:r w:rsidRPr="00551BA0">
              <w:rPr>
                <w:rFonts w:ascii="Calibri" w:hAnsi="Calibri"/>
              </w:rPr>
              <w:t>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 xml:space="preserve">Evidence of knowledge of </w:t>
            </w:r>
            <w:r>
              <w:rPr>
                <w:rFonts w:ascii="Calibri" w:hAnsi="Calibri"/>
              </w:rPr>
              <w:t>barriers to learning and how to personalise lessons.</w:t>
            </w:r>
          </w:p>
        </w:tc>
        <w:tc>
          <w:tcPr>
            <w:tcW w:w="3774" w:type="dxa"/>
          </w:tcPr>
          <w:p w:rsidR="000D0C1A" w:rsidRPr="00551BA0" w:rsidRDefault="000D0C1A" w:rsidP="000D0C1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 xml:space="preserve">Experience of successful working with children with </w:t>
            </w:r>
            <w:proofErr w:type="spellStart"/>
            <w:r w:rsidRPr="00551BA0">
              <w:rPr>
                <w:rFonts w:ascii="Calibri" w:hAnsi="Calibri"/>
              </w:rPr>
              <w:t>SpLD</w:t>
            </w:r>
            <w:proofErr w:type="spellEnd"/>
            <w:r w:rsidRPr="00551BA0">
              <w:rPr>
                <w:rFonts w:ascii="Calibri" w:hAnsi="Calibri"/>
              </w:rPr>
              <w:t>, or within the SEN sector.</w:t>
            </w:r>
          </w:p>
          <w:p w:rsidR="000D0C1A" w:rsidRPr="00551BA0" w:rsidRDefault="000D0C1A" w:rsidP="000D0C1A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551BA0">
              <w:rPr>
                <w:rFonts w:cs="Arial"/>
              </w:rPr>
              <w:t xml:space="preserve">Curriculum knowledge of </w:t>
            </w:r>
            <w:r>
              <w:rPr>
                <w:rFonts w:cs="Arial"/>
              </w:rPr>
              <w:t>all aspects of general Science syllabuses</w:t>
            </w:r>
          </w:p>
          <w:p w:rsidR="000D0C1A" w:rsidRPr="00551BA0" w:rsidRDefault="000D0C1A" w:rsidP="000D0C1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Experience of teaching across the full ability range, including entry level.</w:t>
            </w:r>
          </w:p>
          <w:p w:rsidR="000D0C1A" w:rsidRPr="00551BA0" w:rsidRDefault="000D0C1A" w:rsidP="000D0C1A">
            <w:pPr>
              <w:rPr>
                <w:rFonts w:ascii="Calibri" w:hAnsi="Calibri"/>
              </w:rPr>
            </w:pPr>
          </w:p>
        </w:tc>
      </w:tr>
      <w:tr w:rsidR="000D0C1A" w:rsidRPr="00551BA0" w:rsidTr="000D0C1A">
        <w:tc>
          <w:tcPr>
            <w:tcW w:w="2388" w:type="dxa"/>
          </w:tcPr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Qualifications</w:t>
            </w: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and</w:t>
            </w: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Training</w:t>
            </w:r>
          </w:p>
        </w:tc>
        <w:tc>
          <w:tcPr>
            <w:tcW w:w="5160" w:type="dxa"/>
          </w:tcPr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 xml:space="preserve">Qualified Teacher Status 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Degree level qualification.</w:t>
            </w:r>
          </w:p>
          <w:p w:rsidR="000D0C1A" w:rsidRPr="00960634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60634">
              <w:rPr>
                <w:rFonts w:ascii="Calibri" w:hAnsi="Calibri"/>
              </w:rPr>
              <w:t>Right to work in the UK.</w:t>
            </w:r>
          </w:p>
          <w:p w:rsidR="000D0C1A" w:rsidRPr="00551BA0" w:rsidRDefault="000D0C1A" w:rsidP="000D0C1A">
            <w:pPr>
              <w:rPr>
                <w:rFonts w:ascii="Calibri" w:hAnsi="Calibri"/>
              </w:rPr>
            </w:pPr>
          </w:p>
        </w:tc>
        <w:tc>
          <w:tcPr>
            <w:tcW w:w="3774" w:type="dxa"/>
          </w:tcPr>
          <w:p w:rsidR="000D0C1A" w:rsidRPr="00551BA0" w:rsidRDefault="000D0C1A" w:rsidP="000D0C1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First Aid Training.</w:t>
            </w:r>
          </w:p>
          <w:p w:rsidR="000D0C1A" w:rsidRPr="00551BA0" w:rsidRDefault="000D0C1A" w:rsidP="000D0C1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proofErr w:type="spellStart"/>
            <w:r w:rsidRPr="00551BA0">
              <w:rPr>
                <w:rFonts w:ascii="Calibri" w:hAnsi="Calibri"/>
              </w:rPr>
              <w:t>SpLD</w:t>
            </w:r>
            <w:proofErr w:type="spellEnd"/>
            <w:r w:rsidRPr="00551BA0">
              <w:rPr>
                <w:rFonts w:ascii="Calibri" w:hAnsi="Calibri"/>
              </w:rPr>
              <w:t xml:space="preserve"> Training.</w:t>
            </w:r>
          </w:p>
          <w:p w:rsidR="000D0C1A" w:rsidRPr="00551BA0" w:rsidRDefault="000D0C1A" w:rsidP="000D0C1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Driving Licence.</w:t>
            </w:r>
          </w:p>
        </w:tc>
      </w:tr>
      <w:tr w:rsidR="000D0C1A" w:rsidRPr="00551BA0" w:rsidTr="000D0C1A">
        <w:tc>
          <w:tcPr>
            <w:tcW w:w="2388" w:type="dxa"/>
          </w:tcPr>
          <w:p w:rsidR="000D0C1A" w:rsidRPr="00551BA0" w:rsidRDefault="000D0C1A" w:rsidP="000D0C1A">
            <w:pPr>
              <w:rPr>
                <w:rFonts w:ascii="Calibri" w:hAnsi="Calibri"/>
              </w:rPr>
            </w:pP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 xml:space="preserve">Personal </w:t>
            </w: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Qualities</w:t>
            </w:r>
          </w:p>
        </w:tc>
        <w:tc>
          <w:tcPr>
            <w:tcW w:w="5160" w:type="dxa"/>
          </w:tcPr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Stable and mature.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Emotionally resilient.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 xml:space="preserve">High expectation of self and others. 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Positive outlook.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lastRenderedPageBreak/>
              <w:t>Good sense of humour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Flexible.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Assertive.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Enthusiastic.</w:t>
            </w:r>
          </w:p>
        </w:tc>
        <w:tc>
          <w:tcPr>
            <w:tcW w:w="3774" w:type="dxa"/>
          </w:tcPr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lastRenderedPageBreak/>
              <w:t xml:space="preserve">Ability to </w:t>
            </w:r>
            <w:r>
              <w:rPr>
                <w:rFonts w:ascii="Calibri" w:hAnsi="Calibri"/>
              </w:rPr>
              <w:t>be part of creating</w:t>
            </w:r>
            <w:r w:rsidRPr="00551BA0">
              <w:rPr>
                <w:rFonts w:ascii="Calibri" w:hAnsi="Calibri"/>
              </w:rPr>
              <w:t xml:space="preserve"> an aspirational culture.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551BA0"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</w:rPr>
              <w:t>be confident in challenging</w:t>
            </w:r>
            <w:r w:rsidRPr="00551BA0">
              <w:rPr>
                <w:rFonts w:ascii="Calibri" w:hAnsi="Calibri"/>
              </w:rPr>
              <w:t xml:space="preserve"> colleagues in </w:t>
            </w:r>
            <w:r w:rsidRPr="00551BA0">
              <w:rPr>
                <w:rFonts w:ascii="Calibri" w:hAnsi="Calibri"/>
              </w:rPr>
              <w:lastRenderedPageBreak/>
              <w:t xml:space="preserve">their way of thinking so that they are open to new ideas and approaches. </w:t>
            </w:r>
          </w:p>
          <w:p w:rsidR="000D0C1A" w:rsidRPr="00551BA0" w:rsidRDefault="000D0C1A" w:rsidP="000D0C1A">
            <w:pPr>
              <w:ind w:left="720"/>
              <w:rPr>
                <w:rFonts w:ascii="Calibri" w:hAnsi="Calibri"/>
              </w:rPr>
            </w:pPr>
          </w:p>
        </w:tc>
      </w:tr>
      <w:tr w:rsidR="000D0C1A" w:rsidRPr="00551BA0" w:rsidTr="000D0C1A">
        <w:tc>
          <w:tcPr>
            <w:tcW w:w="2388" w:type="dxa"/>
          </w:tcPr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lastRenderedPageBreak/>
              <w:t>Other</w:t>
            </w: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</w:p>
          <w:p w:rsidR="000D0C1A" w:rsidRPr="00551BA0" w:rsidRDefault="000D0C1A" w:rsidP="000D0C1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60" w:type="dxa"/>
          </w:tcPr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Two good references.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Satisfactory, enhanced DBS check</w:t>
            </w:r>
            <w:r w:rsidRPr="00551BA0">
              <w:rPr>
                <w:rFonts w:ascii="Calibri" w:hAnsi="Calibri"/>
              </w:rPr>
              <w:t>.</w:t>
            </w:r>
          </w:p>
          <w:p w:rsidR="000D0C1A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An understanding that good behaviour man</w:t>
            </w:r>
            <w:r>
              <w:rPr>
                <w:rFonts w:ascii="Calibri" w:hAnsi="Calibri"/>
              </w:rPr>
              <w:t>agement starts in the classroom</w:t>
            </w:r>
          </w:p>
          <w:p w:rsidR="000D0C1A" w:rsidRPr="00551BA0" w:rsidRDefault="000D0C1A" w:rsidP="000D0C1A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>Willingness to follow the school’s</w:t>
            </w:r>
            <w:r>
              <w:rPr>
                <w:rFonts w:ascii="Calibri" w:hAnsi="Calibri"/>
              </w:rPr>
              <w:t xml:space="preserve"> planning, </w:t>
            </w:r>
            <w:r w:rsidRPr="00551BA0">
              <w:rPr>
                <w:rFonts w:ascii="Calibri" w:hAnsi="Calibri"/>
              </w:rPr>
              <w:t xml:space="preserve">recording </w:t>
            </w:r>
            <w:r>
              <w:rPr>
                <w:rFonts w:ascii="Calibri" w:hAnsi="Calibri"/>
              </w:rPr>
              <w:t>and tracking of progress systems</w:t>
            </w:r>
          </w:p>
        </w:tc>
        <w:tc>
          <w:tcPr>
            <w:tcW w:w="3774" w:type="dxa"/>
          </w:tcPr>
          <w:p w:rsidR="000D0C1A" w:rsidRPr="00551BA0" w:rsidRDefault="000D0C1A" w:rsidP="000D0C1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1BA0">
              <w:rPr>
                <w:rFonts w:ascii="Calibri" w:hAnsi="Calibri"/>
              </w:rPr>
              <w:t xml:space="preserve">Awareness of </w:t>
            </w:r>
            <w:proofErr w:type="gramStart"/>
            <w:r w:rsidRPr="00551BA0">
              <w:rPr>
                <w:rFonts w:ascii="Calibri" w:hAnsi="Calibri"/>
              </w:rPr>
              <w:t>Safeguarding</w:t>
            </w:r>
            <w:proofErr w:type="gramEnd"/>
            <w:r w:rsidRPr="00551BA0">
              <w:rPr>
                <w:rFonts w:ascii="Calibri" w:hAnsi="Calibri"/>
              </w:rPr>
              <w:t xml:space="preserve"> issues.</w:t>
            </w:r>
          </w:p>
        </w:tc>
      </w:tr>
    </w:tbl>
    <w:p w:rsidR="00F258F7" w:rsidRPr="00551BA0" w:rsidRDefault="00F258F7" w:rsidP="00F258F7">
      <w:pPr>
        <w:jc w:val="center"/>
        <w:rPr>
          <w:rFonts w:ascii="Calibri" w:hAnsi="Calibri"/>
          <w:b/>
          <w:u w:val="single"/>
        </w:rPr>
      </w:pPr>
    </w:p>
    <w:p w:rsidR="00F258F7" w:rsidRPr="00551BA0" w:rsidRDefault="00F258F7" w:rsidP="00F258F7">
      <w:pPr>
        <w:jc w:val="center"/>
        <w:rPr>
          <w:rFonts w:ascii="Calibri" w:hAnsi="Calibri"/>
          <w:b/>
          <w:u w:val="single"/>
        </w:rPr>
      </w:pPr>
    </w:p>
    <w:p w:rsidR="00F258F7" w:rsidRPr="00551BA0" w:rsidRDefault="00F258F7" w:rsidP="00F258F7">
      <w:pPr>
        <w:jc w:val="center"/>
        <w:rPr>
          <w:rFonts w:ascii="Calibri" w:hAnsi="Calibri"/>
          <w:b/>
          <w:u w:val="single"/>
        </w:rPr>
      </w:pPr>
    </w:p>
    <w:p w:rsidR="00F258F7" w:rsidRPr="00551BA0" w:rsidRDefault="00F258F7" w:rsidP="00F258F7">
      <w:pPr>
        <w:jc w:val="center"/>
        <w:rPr>
          <w:rFonts w:ascii="Calibri" w:hAnsi="Calibri"/>
          <w:b/>
          <w:u w:val="single"/>
        </w:rPr>
      </w:pPr>
    </w:p>
    <w:p w:rsidR="00F258F7" w:rsidRPr="00551BA0" w:rsidRDefault="00F258F7" w:rsidP="00F258F7">
      <w:pPr>
        <w:jc w:val="center"/>
        <w:rPr>
          <w:rFonts w:ascii="Calibri" w:hAnsi="Calibri"/>
          <w:b/>
          <w:u w:val="single"/>
        </w:rPr>
      </w:pPr>
    </w:p>
    <w:p w:rsidR="00F258F7" w:rsidRPr="00551BA0" w:rsidRDefault="00F258F7" w:rsidP="00F258F7">
      <w:pPr>
        <w:jc w:val="center"/>
        <w:rPr>
          <w:rFonts w:ascii="Calibri" w:hAnsi="Calibri"/>
          <w:b/>
          <w:u w:val="single"/>
        </w:rPr>
      </w:pPr>
    </w:p>
    <w:p w:rsidR="00F258F7" w:rsidRPr="00551BA0" w:rsidRDefault="00F258F7" w:rsidP="00F258F7">
      <w:pPr>
        <w:jc w:val="center"/>
        <w:rPr>
          <w:rFonts w:ascii="Calibri" w:hAnsi="Calibri"/>
          <w:b/>
          <w:u w:val="single"/>
        </w:rPr>
      </w:pPr>
    </w:p>
    <w:p w:rsidR="00F258F7" w:rsidRPr="00551BA0" w:rsidRDefault="00F258F7" w:rsidP="00F258F7">
      <w:pPr>
        <w:jc w:val="center"/>
        <w:rPr>
          <w:rFonts w:ascii="Calibri" w:hAnsi="Calibri"/>
          <w:b/>
          <w:u w:val="single"/>
        </w:rPr>
      </w:pPr>
    </w:p>
    <w:p w:rsidR="00F258F7" w:rsidRPr="00551BA0" w:rsidRDefault="00F258F7" w:rsidP="00F258F7">
      <w:pPr>
        <w:jc w:val="both"/>
        <w:rPr>
          <w:rFonts w:ascii="Calibri" w:hAnsi="Calibri"/>
          <w:b/>
          <w:u w:val="single"/>
        </w:rPr>
      </w:pPr>
      <w:r w:rsidRPr="00551BA0">
        <w:rPr>
          <w:rFonts w:ascii="Calibri" w:hAnsi="Calibri"/>
        </w:rPr>
        <w:tab/>
      </w:r>
      <w:r w:rsidRPr="00551BA0">
        <w:rPr>
          <w:rFonts w:ascii="Calibri" w:hAnsi="Calibri"/>
        </w:rPr>
        <w:tab/>
      </w:r>
      <w:r w:rsidRPr="00551BA0">
        <w:rPr>
          <w:rFonts w:ascii="Calibri" w:hAnsi="Calibri"/>
        </w:rPr>
        <w:tab/>
      </w:r>
      <w:r w:rsidRPr="00551BA0">
        <w:rPr>
          <w:rFonts w:ascii="Calibri" w:hAnsi="Calibri"/>
        </w:rPr>
        <w:tab/>
      </w:r>
      <w:r w:rsidRPr="00551BA0">
        <w:rPr>
          <w:rFonts w:ascii="Calibri" w:hAnsi="Calibri"/>
        </w:rPr>
        <w:tab/>
      </w:r>
    </w:p>
    <w:p w:rsidR="00A74E39" w:rsidRPr="00A74E39" w:rsidRDefault="00A74E39" w:rsidP="00F258F7">
      <w:pPr>
        <w:jc w:val="center"/>
        <w:rPr>
          <w:rFonts w:ascii="Century Gothic" w:hAnsi="Century Gothic"/>
          <w:sz w:val="22"/>
          <w:szCs w:val="22"/>
        </w:rPr>
      </w:pPr>
    </w:p>
    <w:sectPr w:rsidR="00A74E39" w:rsidRPr="00A74E39" w:rsidSect="003342ED">
      <w:pgSz w:w="16838" w:h="11906" w:orient="landscape"/>
      <w:pgMar w:top="720" w:right="720" w:bottom="720" w:left="720" w:header="709" w:footer="709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083"/>
    <w:multiLevelType w:val="hybridMultilevel"/>
    <w:tmpl w:val="4A28353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7ED3A1E"/>
    <w:multiLevelType w:val="hybridMultilevel"/>
    <w:tmpl w:val="08C269B0"/>
    <w:lvl w:ilvl="0" w:tplc="59B25C4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0683C"/>
    <w:multiLevelType w:val="hybridMultilevel"/>
    <w:tmpl w:val="AD041E20"/>
    <w:lvl w:ilvl="0" w:tplc="59B25C4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14"/>
    <w:rsid w:val="000D0C1A"/>
    <w:rsid w:val="001C1CCC"/>
    <w:rsid w:val="002F4FD3"/>
    <w:rsid w:val="003342ED"/>
    <w:rsid w:val="003766FC"/>
    <w:rsid w:val="005D049E"/>
    <w:rsid w:val="007120EC"/>
    <w:rsid w:val="00732A7F"/>
    <w:rsid w:val="0080062D"/>
    <w:rsid w:val="0087362D"/>
    <w:rsid w:val="00876314"/>
    <w:rsid w:val="009914E4"/>
    <w:rsid w:val="00A47841"/>
    <w:rsid w:val="00A74E39"/>
    <w:rsid w:val="00AA4107"/>
    <w:rsid w:val="00C301D0"/>
    <w:rsid w:val="00C759D1"/>
    <w:rsid w:val="00D43DB3"/>
    <w:rsid w:val="00D5657C"/>
    <w:rsid w:val="00EB5435"/>
    <w:rsid w:val="00F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841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01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1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58F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841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01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1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58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9736289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maggie.wood</cp:lastModifiedBy>
  <cp:revision>2</cp:revision>
  <cp:lastPrinted>2015-03-13T08:24:00Z</cp:lastPrinted>
  <dcterms:created xsi:type="dcterms:W3CDTF">2017-06-07T13:24:00Z</dcterms:created>
  <dcterms:modified xsi:type="dcterms:W3CDTF">2017-06-07T13:24:00Z</dcterms:modified>
</cp:coreProperties>
</file>