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2" w:rsidRDefault="00564174">
      <w:pPr>
        <w:pStyle w:val="BodyText"/>
        <w:spacing w:before="17"/>
        <w:ind w:left="3086" w:right="3682"/>
        <w:jc w:val="center"/>
      </w:pPr>
      <w:bookmarkStart w:id="0" w:name="_GoBack"/>
      <w:bookmarkEnd w:id="0"/>
      <w:r>
        <w:t>Beech Grove</w:t>
      </w:r>
      <w:r w:rsidR="004E3FEC">
        <w:t xml:space="preserve"> Primary School</w:t>
      </w:r>
    </w:p>
    <w:p w:rsidR="00D01862" w:rsidRDefault="004E3FEC">
      <w:pPr>
        <w:pStyle w:val="BodyText"/>
        <w:spacing w:before="244" w:line="341" w:lineRule="exact"/>
        <w:ind w:left="3073" w:right="3682"/>
        <w:jc w:val="center"/>
      </w:pPr>
      <w:r>
        <w:t>Deputy Head Teacher</w:t>
      </w:r>
    </w:p>
    <w:p w:rsidR="00D01862" w:rsidRDefault="004E3FEC">
      <w:pPr>
        <w:spacing w:line="244" w:lineRule="exact"/>
        <w:ind w:left="3083" w:right="3682"/>
        <w:jc w:val="center"/>
        <w:rPr>
          <w:b/>
          <w:sz w:val="20"/>
        </w:rPr>
      </w:pPr>
      <w:r>
        <w:rPr>
          <w:b/>
          <w:sz w:val="20"/>
        </w:rPr>
        <w:t>PERSON SPECIFICATION</w:t>
      </w:r>
    </w:p>
    <w:p w:rsidR="00D01862" w:rsidRDefault="00D01862">
      <w:pPr>
        <w:rPr>
          <w:b/>
          <w:sz w:val="20"/>
        </w:rPr>
      </w:pPr>
    </w:p>
    <w:p w:rsidR="00D01862" w:rsidRDefault="00D01862">
      <w:pPr>
        <w:spacing w:before="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316"/>
      </w:tblGrid>
      <w:tr w:rsidR="00D01862">
        <w:trPr>
          <w:trHeight w:hRule="exact" w:val="523"/>
        </w:trPr>
        <w:tc>
          <w:tcPr>
            <w:tcW w:w="5311" w:type="dxa"/>
          </w:tcPr>
          <w:p w:rsidR="00D01862" w:rsidRDefault="004E3FEC">
            <w:pPr>
              <w:pStyle w:val="TableParagraph"/>
              <w:spacing w:before="83" w:line="240" w:lineRule="auto"/>
              <w:ind w:left="2118" w:right="211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Essential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before="83" w:line="240" w:lineRule="auto"/>
              <w:ind w:left="2081" w:right="208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Desirable</w:t>
            </w:r>
          </w:p>
        </w:tc>
      </w:tr>
      <w:tr w:rsidR="00871281" w:rsidTr="00871281">
        <w:trPr>
          <w:trHeight w:hRule="exact" w:val="254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LEADERSHIP &amp; MANAGEMENT</w:t>
            </w:r>
          </w:p>
        </w:tc>
      </w:tr>
      <w:tr w:rsidR="00D01862">
        <w:trPr>
          <w:trHeight w:hRule="exact" w:val="2760"/>
        </w:trPr>
        <w:tc>
          <w:tcPr>
            <w:tcW w:w="5311" w:type="dxa"/>
          </w:tcPr>
          <w:p w:rsidR="00D01862" w:rsidRDefault="004E3FEC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 have:</w:t>
            </w:r>
          </w:p>
          <w:p w:rsidR="00D01862" w:rsidRDefault="00871281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6" w:line="237" w:lineRule="auto"/>
              <w:ind w:right="600"/>
              <w:rPr>
                <w:sz w:val="20"/>
              </w:rPr>
            </w:pPr>
            <w:r>
              <w:rPr>
                <w:sz w:val="20"/>
              </w:rPr>
              <w:t xml:space="preserve">experience of being a member of the senior leadership team  </w:t>
            </w:r>
          </w:p>
          <w:p w:rsidR="00D01862" w:rsidRDefault="004E3FE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4"/>
              <w:ind w:right="277"/>
              <w:rPr>
                <w:sz w:val="20"/>
              </w:rPr>
            </w:pPr>
            <w:r>
              <w:rPr>
                <w:sz w:val="20"/>
              </w:rPr>
              <w:t>led INSET, Staff Meetings or training sessions on specific aspects of primary 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:rsidR="00D01862" w:rsidRDefault="004E3FE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0" w:line="255" w:lineRule="exact"/>
              <w:rPr>
                <w:sz w:val="20"/>
              </w:rPr>
            </w:pPr>
            <w:r>
              <w:rPr>
                <w:sz w:val="20"/>
              </w:rPr>
              <w:t>experience in leading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assemblies</w:t>
            </w:r>
          </w:p>
          <w:p w:rsidR="00D01862" w:rsidRDefault="004E3FE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9"/>
              <w:ind w:right="174"/>
              <w:rPr>
                <w:sz w:val="20"/>
              </w:rPr>
            </w:pPr>
            <w:r>
              <w:rPr>
                <w:sz w:val="20"/>
              </w:rPr>
              <w:t>attended leadership and management courses within the past two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  <w:p w:rsidR="00D01862" w:rsidRDefault="004E3FE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before="10" w:line="255" w:lineRule="exact"/>
              <w:rPr>
                <w:sz w:val="20"/>
              </w:rPr>
            </w:pPr>
            <w:r>
              <w:rPr>
                <w:sz w:val="20"/>
              </w:rPr>
              <w:t>experience of 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</w:p>
          <w:p w:rsidR="00D01862" w:rsidRDefault="004E3FEC">
            <w:pPr>
              <w:pStyle w:val="TableParagraph"/>
              <w:numPr>
                <w:ilvl w:val="0"/>
                <w:numId w:val="14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experience in preparing strategic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 w:rsidR="00871281">
              <w:rPr>
                <w:sz w:val="20"/>
              </w:rPr>
              <w:t xml:space="preserve"> 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 have:</w:t>
            </w:r>
          </w:p>
          <w:p w:rsidR="00871281" w:rsidRDefault="00871281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3"/>
              <w:ind w:right="303"/>
              <w:rPr>
                <w:sz w:val="20"/>
              </w:rPr>
            </w:pPr>
            <w:r>
              <w:rPr>
                <w:sz w:val="20"/>
              </w:rPr>
              <w:t xml:space="preserve">experience of Assistant Head or Deputy Head role </w:t>
            </w:r>
          </w:p>
          <w:p w:rsidR="00D01862" w:rsidRDefault="004E3FEC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3"/>
              <w:ind w:right="303"/>
              <w:rPr>
                <w:sz w:val="20"/>
              </w:rPr>
            </w:pPr>
            <w:r>
              <w:rPr>
                <w:sz w:val="20"/>
              </w:rPr>
              <w:t xml:space="preserve">experience in leading and managing a variety of curriculum areas, staff teams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>whole 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initiatives</w:t>
            </w:r>
          </w:p>
          <w:p w:rsidR="00D01862" w:rsidRDefault="004E3FEC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9"/>
              <w:ind w:right="926"/>
              <w:rPr>
                <w:sz w:val="20"/>
              </w:rPr>
            </w:pPr>
            <w:r>
              <w:rPr>
                <w:sz w:val="20"/>
              </w:rPr>
              <w:t>acquired National College leadership (or similar) qualification</w:t>
            </w:r>
            <w:r w:rsidR="00871281">
              <w:rPr>
                <w:sz w:val="20"/>
              </w:rPr>
              <w:t xml:space="preserve"> </w:t>
            </w:r>
          </w:p>
          <w:p w:rsidR="00D01862" w:rsidRDefault="004E3FEC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before="19"/>
              <w:ind w:right="777"/>
              <w:rPr>
                <w:sz w:val="20"/>
              </w:rPr>
            </w:pPr>
            <w:r>
              <w:rPr>
                <w:sz w:val="20"/>
              </w:rPr>
              <w:t xml:space="preserve">experience in preparing strategic plans </w:t>
            </w:r>
          </w:p>
          <w:p w:rsidR="00D01862" w:rsidRDefault="00D01862" w:rsidP="00292D13">
            <w:pPr>
              <w:pStyle w:val="TableParagraph"/>
              <w:tabs>
                <w:tab w:val="left" w:pos="466"/>
              </w:tabs>
              <w:spacing w:before="19"/>
              <w:ind w:left="466" w:right="214" w:firstLine="0"/>
              <w:rPr>
                <w:sz w:val="20"/>
              </w:rPr>
            </w:pPr>
          </w:p>
        </w:tc>
      </w:tr>
      <w:tr w:rsidR="00871281" w:rsidTr="00871281">
        <w:trPr>
          <w:trHeight w:hRule="exact" w:val="279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SAFEGUARDING</w:t>
            </w:r>
          </w:p>
        </w:tc>
      </w:tr>
      <w:tr w:rsidR="00871281" w:rsidTr="000A7691">
        <w:trPr>
          <w:trHeight w:hRule="exact" w:val="2164"/>
        </w:trPr>
        <w:tc>
          <w:tcPr>
            <w:tcW w:w="5311" w:type="dxa"/>
          </w:tcPr>
          <w:p w:rsidR="00871281" w:rsidRDefault="00871281" w:rsidP="00871281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candidate </w:t>
            </w:r>
            <w:r w:rsidRPr="00871281">
              <w:rPr>
                <w:i/>
                <w:sz w:val="20"/>
              </w:rPr>
              <w:t xml:space="preserve">will </w:t>
            </w:r>
            <w:r>
              <w:rPr>
                <w:i/>
                <w:sz w:val="20"/>
              </w:rPr>
              <w:t>have: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supplied original identity documents, 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before="4" w:line="255" w:lineRule="exact"/>
              <w:rPr>
                <w:sz w:val="20"/>
              </w:rPr>
            </w:pPr>
            <w:r>
              <w:rPr>
                <w:sz w:val="20"/>
              </w:rPr>
              <w:t>enhanced DBS certificate and barred list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original documents verifying professional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two references (obtained by </w:t>
            </w:r>
            <w:r>
              <w:rPr>
                <w:spacing w:val="-3"/>
                <w:sz w:val="20"/>
              </w:rPr>
              <w:t xml:space="preserve">our </w:t>
            </w:r>
            <w:r>
              <w:rPr>
                <w:sz w:val="20"/>
              </w:rPr>
              <w:t>school)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had </w:t>
            </w:r>
            <w:r w:rsidR="00292D13">
              <w:rPr>
                <w:sz w:val="20"/>
              </w:rPr>
              <w:t>recent</w:t>
            </w:r>
            <w:r>
              <w:rPr>
                <w:sz w:val="20"/>
              </w:rPr>
              <w:t xml:space="preserve"> Child Protection/Safeguarding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6D62AB" w:rsidRPr="006D62AB" w:rsidRDefault="006D62AB" w:rsidP="006D62AB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 good knowledge of the Early Help process and experience in leading </w:t>
            </w:r>
            <w:r w:rsidR="00292D13">
              <w:rPr>
                <w:sz w:val="20"/>
              </w:rPr>
              <w:t>‘</w:t>
            </w:r>
            <w:r>
              <w:rPr>
                <w:sz w:val="20"/>
              </w:rPr>
              <w:t>Team Around the Child</w:t>
            </w:r>
            <w:r w:rsidR="00292D13">
              <w:rPr>
                <w:sz w:val="20"/>
              </w:rPr>
              <w:t>’</w:t>
            </w:r>
            <w:r>
              <w:rPr>
                <w:sz w:val="20"/>
              </w:rPr>
              <w:t xml:space="preserve"> Meetings</w:t>
            </w:r>
          </w:p>
        </w:tc>
        <w:tc>
          <w:tcPr>
            <w:tcW w:w="5316" w:type="dxa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candidate </w:t>
            </w:r>
            <w:r w:rsidRPr="00871281">
              <w:rPr>
                <w:i/>
                <w:sz w:val="20"/>
              </w:rPr>
              <w:t xml:space="preserve">may </w:t>
            </w:r>
            <w:r>
              <w:rPr>
                <w:i/>
                <w:sz w:val="20"/>
              </w:rPr>
              <w:t>have: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acted as Designated Safeguarding Lead in previous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led</w:t>
            </w:r>
            <w:r w:rsidR="00292D13">
              <w:rPr>
                <w:sz w:val="20"/>
              </w:rPr>
              <w:t xml:space="preserve"> staff</w:t>
            </w:r>
            <w:r>
              <w:rPr>
                <w:sz w:val="20"/>
              </w:rPr>
              <w:t xml:space="preserve"> training on Child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Protection/Safeguarding</w:t>
            </w:r>
          </w:p>
          <w:p w:rsidR="00871281" w:rsidRDefault="00871281" w:rsidP="00871281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supported colleagues in handling Safeguarding/CP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</w:p>
          <w:p w:rsidR="006D62AB" w:rsidRDefault="006D62AB" w:rsidP="006D62AB">
            <w:pPr>
              <w:pStyle w:val="TableParagraph"/>
              <w:tabs>
                <w:tab w:val="left" w:pos="466"/>
              </w:tabs>
              <w:spacing w:line="254" w:lineRule="exact"/>
              <w:ind w:left="466" w:firstLine="0"/>
              <w:rPr>
                <w:sz w:val="20"/>
              </w:rPr>
            </w:pPr>
          </w:p>
          <w:p w:rsidR="00871281" w:rsidRDefault="00871281" w:rsidP="00871281">
            <w:pPr>
              <w:pStyle w:val="TableParagraph"/>
              <w:tabs>
                <w:tab w:val="left" w:pos="466"/>
              </w:tabs>
              <w:spacing w:line="240" w:lineRule="auto"/>
              <w:ind w:left="466" w:firstLine="0"/>
              <w:rPr>
                <w:sz w:val="20"/>
              </w:rPr>
            </w:pPr>
          </w:p>
        </w:tc>
      </w:tr>
      <w:tr w:rsidR="00871281" w:rsidTr="00871281">
        <w:trPr>
          <w:trHeight w:hRule="exact" w:val="255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IMPROVING STANDARDS</w:t>
            </w:r>
          </w:p>
        </w:tc>
      </w:tr>
      <w:tr w:rsidR="00871281">
        <w:trPr>
          <w:trHeight w:hRule="exact" w:val="2506"/>
        </w:trPr>
        <w:tc>
          <w:tcPr>
            <w:tcW w:w="5311" w:type="dxa"/>
          </w:tcPr>
          <w:p w:rsidR="00871281" w:rsidRDefault="00871281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 have:</w:t>
            </w:r>
          </w:p>
          <w:p w:rsidR="00871281" w:rsidRDefault="0087128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3"/>
              <w:ind w:right="199"/>
              <w:rPr>
                <w:sz w:val="20"/>
              </w:rPr>
            </w:pPr>
            <w:r>
              <w:rPr>
                <w:sz w:val="20"/>
              </w:rPr>
              <w:t xml:space="preserve">been involved in the monitoring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standards throughout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71281" w:rsidRDefault="0087128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0" w:line="255" w:lineRule="exact"/>
              <w:rPr>
                <w:sz w:val="20"/>
              </w:rPr>
            </w:pPr>
            <w:r>
              <w:rPr>
                <w:sz w:val="20"/>
              </w:rPr>
              <w:t>observed colleagues’ lessons and given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</w:p>
          <w:p w:rsidR="00871281" w:rsidRDefault="0087128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9"/>
              <w:ind w:right="592"/>
              <w:rPr>
                <w:sz w:val="20"/>
              </w:rPr>
            </w:pPr>
            <w:r>
              <w:rPr>
                <w:sz w:val="20"/>
              </w:rPr>
              <w:t>experience in the coaching and mentoring of staff in specific areas in order to raise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871281" w:rsidRDefault="0087128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0" w:line="255" w:lineRule="exact"/>
              <w:rPr>
                <w:sz w:val="20"/>
              </w:rPr>
            </w:pPr>
            <w:r>
              <w:rPr>
                <w:sz w:val="20"/>
              </w:rPr>
              <w:t>supported  Subject Leaders in their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</w:p>
          <w:p w:rsidR="00871281" w:rsidRDefault="00871281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2" w:line="237" w:lineRule="auto"/>
              <w:ind w:right="329"/>
              <w:rPr>
                <w:sz w:val="20"/>
              </w:rPr>
            </w:pPr>
            <w:r>
              <w:rPr>
                <w:sz w:val="20"/>
              </w:rPr>
              <w:t>evidence to show how s/he has improved standards within their own school through actions linked with the School 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5316" w:type="dxa"/>
          </w:tcPr>
          <w:p w:rsidR="00871281" w:rsidRDefault="00871281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 have:</w:t>
            </w:r>
          </w:p>
          <w:p w:rsidR="00871281" w:rsidRDefault="00871281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4" w:line="255" w:lineRule="exact"/>
              <w:rPr>
                <w:sz w:val="20"/>
              </w:rPr>
            </w:pPr>
            <w:r>
              <w:rPr>
                <w:sz w:val="20"/>
              </w:rPr>
              <w:t>provided model lessons across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71281" w:rsidRDefault="00871281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9"/>
              <w:ind w:right="646"/>
              <w:rPr>
                <w:sz w:val="20"/>
              </w:rPr>
            </w:pPr>
            <w:r>
              <w:rPr>
                <w:sz w:val="20"/>
              </w:rPr>
              <w:t>experience of contributing information towards the school’s self-evaluation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</w:p>
          <w:p w:rsidR="00871281" w:rsidRDefault="00871281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19"/>
              <w:ind w:right="662"/>
              <w:rPr>
                <w:sz w:val="20"/>
              </w:rPr>
            </w:pPr>
            <w:r>
              <w:rPr>
                <w:sz w:val="20"/>
              </w:rPr>
              <w:t>been involved in identifying whole school issues for inclusion in the School Development 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(SDP)</w:t>
            </w:r>
          </w:p>
          <w:p w:rsidR="00871281" w:rsidRDefault="00871281" w:rsidP="00871281">
            <w:pPr>
              <w:pStyle w:val="TableParagraph"/>
              <w:tabs>
                <w:tab w:val="left" w:pos="466"/>
              </w:tabs>
              <w:spacing w:before="9"/>
              <w:ind w:left="466" w:right="454" w:firstLine="0"/>
              <w:rPr>
                <w:sz w:val="20"/>
              </w:rPr>
            </w:pPr>
          </w:p>
        </w:tc>
      </w:tr>
      <w:tr w:rsidR="00871281" w:rsidTr="00871281">
        <w:trPr>
          <w:trHeight w:hRule="exact" w:val="254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TEACHING &amp; LEARNING</w:t>
            </w:r>
          </w:p>
        </w:tc>
      </w:tr>
      <w:tr w:rsidR="00871281">
        <w:trPr>
          <w:trHeight w:hRule="exact" w:val="2262"/>
        </w:trPr>
        <w:tc>
          <w:tcPr>
            <w:tcW w:w="5311" w:type="dxa"/>
          </w:tcPr>
          <w:p w:rsidR="00871281" w:rsidRDefault="00871281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 have:</w:t>
            </w:r>
          </w:p>
          <w:p w:rsidR="00871281" w:rsidRDefault="008712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Qualified Teacher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  <w:p w:rsidR="00871281" w:rsidRDefault="008712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4"/>
              <w:ind w:right="662"/>
              <w:rPr>
                <w:sz w:val="20"/>
              </w:rPr>
            </w:pPr>
            <w:r>
              <w:rPr>
                <w:sz w:val="20"/>
              </w:rPr>
              <w:t>at least five years’ teaching experience in a primary setting</w:t>
            </w:r>
          </w:p>
          <w:p w:rsidR="00871281" w:rsidRDefault="008712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0" w:line="255" w:lineRule="exact"/>
              <w:rPr>
                <w:sz w:val="20"/>
              </w:rPr>
            </w:pPr>
            <w:r>
              <w:rPr>
                <w:sz w:val="20"/>
              </w:rPr>
              <w:t xml:space="preserve">experience of teaching </w:t>
            </w:r>
            <w:r>
              <w:rPr>
                <w:spacing w:val="-3"/>
                <w:sz w:val="20"/>
              </w:rPr>
              <w:t xml:space="preserve">at </w:t>
            </w:r>
            <w:r>
              <w:rPr>
                <w:sz w:val="20"/>
              </w:rPr>
              <w:t>least two 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age-groups</w:t>
            </w:r>
          </w:p>
          <w:p w:rsidR="00871281" w:rsidRDefault="008712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9"/>
              <w:ind w:right="974"/>
              <w:rPr>
                <w:sz w:val="20"/>
              </w:rPr>
            </w:pPr>
            <w:r>
              <w:rPr>
                <w:sz w:val="20"/>
              </w:rPr>
              <w:t>a proven track record as an excellent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classroom practitioner</w:t>
            </w:r>
          </w:p>
          <w:p w:rsidR="00871281" w:rsidRDefault="008712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9"/>
              <w:ind w:right="374"/>
              <w:rPr>
                <w:sz w:val="20"/>
              </w:rPr>
            </w:pPr>
            <w:r>
              <w:rPr>
                <w:sz w:val="20"/>
              </w:rPr>
              <w:t xml:space="preserve">a good working knowledge of Assessment </w:t>
            </w:r>
            <w:r>
              <w:rPr>
                <w:spacing w:val="-3"/>
                <w:sz w:val="20"/>
              </w:rPr>
              <w:t xml:space="preserve">For </w:t>
            </w:r>
            <w:r>
              <w:rPr>
                <w:sz w:val="20"/>
              </w:rPr>
              <w:t>Learning techniques</w:t>
            </w:r>
          </w:p>
        </w:tc>
        <w:tc>
          <w:tcPr>
            <w:tcW w:w="5316" w:type="dxa"/>
          </w:tcPr>
          <w:p w:rsidR="00871281" w:rsidRDefault="00871281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 have:</w:t>
            </w:r>
          </w:p>
          <w:p w:rsidR="00871281" w:rsidRDefault="0087128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experience of more than one primary school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</w:p>
          <w:p w:rsidR="00871281" w:rsidRDefault="0087128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before="5" w:line="255" w:lineRule="exact"/>
              <w:rPr>
                <w:sz w:val="20"/>
              </w:rPr>
            </w:pPr>
            <w:r>
              <w:rPr>
                <w:sz w:val="20"/>
              </w:rPr>
              <w:t>experience of working in a large primary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871281" w:rsidRDefault="0087128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experience of teaching within more than </w:t>
            </w:r>
            <w:r>
              <w:rPr>
                <w:spacing w:val="-3"/>
                <w:sz w:val="20"/>
              </w:rPr>
              <w:t xml:space="preserve">one </w:t>
            </w:r>
            <w:r>
              <w:rPr>
                <w:sz w:val="20"/>
              </w:rPr>
              <w:t>Key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</w:p>
          <w:p w:rsidR="00871281" w:rsidRDefault="00871281" w:rsidP="00871281">
            <w:pPr>
              <w:pStyle w:val="TableParagraph"/>
              <w:tabs>
                <w:tab w:val="left" w:pos="466"/>
              </w:tabs>
              <w:spacing w:line="240" w:lineRule="auto"/>
              <w:ind w:left="466" w:firstLine="0"/>
              <w:rPr>
                <w:sz w:val="20"/>
              </w:rPr>
            </w:pPr>
          </w:p>
        </w:tc>
      </w:tr>
    </w:tbl>
    <w:p w:rsidR="00D01862" w:rsidRDefault="00D01862">
      <w:pPr>
        <w:rPr>
          <w:sz w:val="20"/>
        </w:rPr>
        <w:sectPr w:rsidR="00D01862">
          <w:type w:val="continuous"/>
          <w:pgSz w:w="12240" w:h="15840"/>
          <w:pgMar w:top="1420" w:right="420" w:bottom="280" w:left="9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316"/>
      </w:tblGrid>
      <w:tr w:rsidR="00871281" w:rsidTr="00871281">
        <w:trPr>
          <w:trHeight w:hRule="exact" w:val="254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STAFF DEVELOPMENT</w:t>
            </w:r>
          </w:p>
        </w:tc>
      </w:tr>
      <w:tr w:rsidR="00D01862" w:rsidTr="00292D13">
        <w:trPr>
          <w:trHeight w:hRule="exact" w:val="2452"/>
        </w:trPr>
        <w:tc>
          <w:tcPr>
            <w:tcW w:w="5311" w:type="dxa"/>
          </w:tcPr>
          <w:p w:rsidR="00D01862" w:rsidRDefault="004E3FEC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 have:</w:t>
            </w:r>
          </w:p>
          <w:p w:rsidR="00D01862" w:rsidRDefault="004E3FE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4" w:line="255" w:lineRule="exact"/>
              <w:rPr>
                <w:sz w:val="20"/>
              </w:rPr>
            </w:pPr>
            <w:r>
              <w:rPr>
                <w:sz w:val="20"/>
              </w:rPr>
              <w:t xml:space="preserve">experience of line management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D01862" w:rsidRDefault="004E3FE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good knowledge of the statutory Appraisal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  <w:p w:rsidR="00D01862" w:rsidRDefault="004E3FE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9"/>
              <w:ind w:right="497"/>
              <w:rPr>
                <w:sz w:val="20"/>
              </w:rPr>
            </w:pPr>
            <w:r>
              <w:rPr>
                <w:sz w:val="20"/>
              </w:rPr>
              <w:t xml:space="preserve">experience of promoting excellent standards through professional development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D01862" w:rsidRDefault="004E3FE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9"/>
              <w:ind w:right="535"/>
              <w:rPr>
                <w:sz w:val="20"/>
              </w:rPr>
            </w:pPr>
            <w:r>
              <w:rPr>
                <w:sz w:val="20"/>
              </w:rPr>
              <w:t>experience working with teaching students and work placement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:rsidR="00D01862" w:rsidRDefault="004E3FEC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9"/>
              <w:ind w:right="249"/>
              <w:rPr>
                <w:sz w:val="20"/>
              </w:rPr>
            </w:pPr>
            <w:r>
              <w:rPr>
                <w:sz w:val="20"/>
              </w:rPr>
              <w:t>excellent inter-personal skills, bringing out the best in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all staff in all positions in 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 have:</w:t>
            </w:r>
          </w:p>
          <w:p w:rsidR="00D01862" w:rsidRDefault="004E3FEC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3"/>
              <w:ind w:right="471"/>
              <w:rPr>
                <w:sz w:val="20"/>
              </w:rPr>
            </w:pPr>
            <w:r>
              <w:rPr>
                <w:sz w:val="20"/>
              </w:rPr>
              <w:t>completed training relating to staff development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(e.g. training as a coach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mentor)</w:t>
            </w:r>
          </w:p>
          <w:p w:rsidR="00D01862" w:rsidRDefault="004E3FEC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20"/>
              <w:ind w:right="228"/>
              <w:rPr>
                <w:sz w:val="20"/>
              </w:rPr>
            </w:pPr>
            <w:r>
              <w:rPr>
                <w:sz w:val="20"/>
              </w:rPr>
              <w:t>experience of interviewing potential candidates, as well as preparing teaching staff for professional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:rsidR="00D01862" w:rsidRDefault="00D01862" w:rsidP="00871281">
            <w:pPr>
              <w:pStyle w:val="TableParagraph"/>
              <w:tabs>
                <w:tab w:val="left" w:pos="466"/>
              </w:tabs>
              <w:spacing w:before="9"/>
              <w:ind w:left="466" w:right="106" w:firstLine="0"/>
              <w:rPr>
                <w:sz w:val="20"/>
              </w:rPr>
            </w:pPr>
          </w:p>
        </w:tc>
      </w:tr>
      <w:tr w:rsidR="00871281" w:rsidTr="00871281">
        <w:trPr>
          <w:trHeight w:hRule="exact" w:val="254"/>
        </w:trPr>
        <w:tc>
          <w:tcPr>
            <w:tcW w:w="10627" w:type="dxa"/>
            <w:gridSpan w:val="2"/>
          </w:tcPr>
          <w:p w:rsidR="00871281" w:rsidRDefault="00871281" w:rsidP="00871281">
            <w:pPr>
              <w:pStyle w:val="TableParagraph"/>
              <w:spacing w:line="241" w:lineRule="exact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D01862">
        <w:trPr>
          <w:trHeight w:hRule="exact" w:val="2247"/>
        </w:trPr>
        <w:tc>
          <w:tcPr>
            <w:tcW w:w="5311" w:type="dxa"/>
          </w:tcPr>
          <w:p w:rsidR="00D01862" w:rsidRDefault="004E3FEC">
            <w:pPr>
              <w:pStyle w:val="TableParagraph"/>
              <w:spacing w:line="241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will:</w:t>
            </w:r>
          </w:p>
          <w:p w:rsidR="00D01862" w:rsidRDefault="004E3FE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4" w:line="255" w:lineRule="exact"/>
              <w:rPr>
                <w:sz w:val="20"/>
              </w:rPr>
            </w:pPr>
            <w:r>
              <w:rPr>
                <w:sz w:val="20"/>
              </w:rPr>
              <w:t>demonstrate excellent assessment practices as 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  <w:p w:rsidR="00D01862" w:rsidRDefault="004E3FE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2" w:line="237" w:lineRule="auto"/>
              <w:ind w:right="343"/>
              <w:rPr>
                <w:sz w:val="20"/>
              </w:rPr>
            </w:pPr>
            <w:r>
              <w:rPr>
                <w:sz w:val="20"/>
              </w:rPr>
              <w:t xml:space="preserve">be adept at analysing and interpreting data about pupil progress, providing analytical reports for the Head Teacher, staff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>Governors</w:t>
            </w:r>
          </w:p>
          <w:p w:rsidR="00D01862" w:rsidRDefault="004E3FE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4"/>
              <w:ind w:right="616"/>
              <w:rPr>
                <w:sz w:val="20"/>
              </w:rPr>
            </w:pPr>
            <w:r>
              <w:rPr>
                <w:sz w:val="20"/>
              </w:rPr>
              <w:t xml:space="preserve">have experience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various assessment systems and practices used in </w:t>
            </w:r>
            <w:r>
              <w:rPr>
                <w:spacing w:val="-3"/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01862" w:rsidRDefault="004E3FEC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9"/>
              <w:ind w:right="404"/>
              <w:rPr>
                <w:sz w:val="20"/>
              </w:rPr>
            </w:pPr>
            <w:r>
              <w:rPr>
                <w:sz w:val="20"/>
              </w:rPr>
              <w:t>be able to show how standards have improved in their own school through effective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line="241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may:</w:t>
            </w:r>
          </w:p>
          <w:p w:rsidR="00D01862" w:rsidRDefault="004E3FE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3"/>
              <w:ind w:right="217"/>
              <w:rPr>
                <w:sz w:val="20"/>
              </w:rPr>
            </w:pPr>
            <w:r>
              <w:rPr>
                <w:sz w:val="20"/>
              </w:rPr>
              <w:t>be familiar with a data tracking and</w:t>
            </w:r>
            <w:r w:rsidR="006D62AB">
              <w:rPr>
                <w:sz w:val="20"/>
              </w:rPr>
              <w:t xml:space="preserve"> analysis package </w:t>
            </w:r>
          </w:p>
          <w:p w:rsidR="00D01862" w:rsidRDefault="004E3FEC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9"/>
              <w:ind w:right="494"/>
              <w:rPr>
                <w:sz w:val="20"/>
              </w:rPr>
            </w:pPr>
            <w:r>
              <w:rPr>
                <w:sz w:val="20"/>
              </w:rPr>
              <w:t xml:space="preserve">have experience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the Early Years Foundation Stage Profile and be able to make judgements 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D01862" w:rsidRDefault="00D01862" w:rsidP="006D62AB">
            <w:pPr>
              <w:pStyle w:val="TableParagraph"/>
              <w:tabs>
                <w:tab w:val="left" w:pos="466"/>
              </w:tabs>
              <w:spacing w:before="10" w:line="255" w:lineRule="exact"/>
              <w:ind w:left="466" w:firstLine="0"/>
              <w:rPr>
                <w:sz w:val="20"/>
              </w:rPr>
            </w:pPr>
          </w:p>
        </w:tc>
      </w:tr>
      <w:tr w:rsidR="006D62AB" w:rsidTr="00066ACD">
        <w:trPr>
          <w:trHeight w:hRule="exact" w:val="254"/>
        </w:trPr>
        <w:tc>
          <w:tcPr>
            <w:tcW w:w="10627" w:type="dxa"/>
            <w:gridSpan w:val="2"/>
          </w:tcPr>
          <w:p w:rsidR="006D62AB" w:rsidRDefault="006D62AB" w:rsidP="006D62AB">
            <w:pPr>
              <w:pStyle w:val="TableParagraph"/>
              <w:spacing w:before="1" w:line="240" w:lineRule="auto"/>
              <w:ind w:left="10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SPECIAL NEEDS and VULNERABLE GROUPS</w:t>
            </w:r>
          </w:p>
        </w:tc>
      </w:tr>
      <w:tr w:rsidR="00D01862">
        <w:trPr>
          <w:trHeight w:hRule="exact" w:val="2022"/>
        </w:trPr>
        <w:tc>
          <w:tcPr>
            <w:tcW w:w="5311" w:type="dxa"/>
          </w:tcPr>
          <w:p w:rsidR="00D01862" w:rsidRDefault="004E3FEC">
            <w:pPr>
              <w:pStyle w:val="TableParagraph"/>
              <w:spacing w:before="1" w:line="240" w:lineRule="auto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will:</w:t>
            </w:r>
          </w:p>
          <w:p w:rsidR="00D01862" w:rsidRDefault="004E3FE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 xml:space="preserve">have experience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‘best practice’ in 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</w:p>
          <w:p w:rsidR="00D01862" w:rsidRDefault="004E3FE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have experience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working with outside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</w:p>
          <w:p w:rsidR="00D01862" w:rsidRDefault="004E3FE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3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have experience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working with parents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special needs pupils</w:t>
            </w:r>
          </w:p>
          <w:p w:rsidR="00D01862" w:rsidRDefault="004E3FE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5" w:line="240" w:lineRule="auto"/>
              <w:ind w:right="128"/>
              <w:rPr>
                <w:sz w:val="20"/>
              </w:rPr>
            </w:pPr>
            <w:r>
              <w:rPr>
                <w:sz w:val="20"/>
              </w:rPr>
              <w:t xml:space="preserve">demonstrate </w:t>
            </w:r>
            <w:r>
              <w:rPr>
                <w:spacing w:val="-3"/>
                <w:sz w:val="20"/>
              </w:rPr>
              <w:t xml:space="preserve">skill </w:t>
            </w:r>
            <w:r>
              <w:rPr>
                <w:sz w:val="20"/>
              </w:rPr>
              <w:t xml:space="preserve">in developing strategies to help children who are at risk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falling behind 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peers</w:t>
            </w:r>
          </w:p>
          <w:p w:rsidR="00D01862" w:rsidRDefault="004E3FEC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have a good understanding of the Pupil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Premium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before="1" w:line="240" w:lineRule="auto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may:</w:t>
            </w:r>
          </w:p>
          <w:p w:rsidR="00D01862" w:rsidRDefault="00D01862" w:rsidP="006D62AB">
            <w:pPr>
              <w:pStyle w:val="TableParagraph"/>
              <w:tabs>
                <w:tab w:val="left" w:pos="466"/>
              </w:tabs>
              <w:spacing w:before="19"/>
              <w:ind w:left="466" w:right="654" w:firstLine="0"/>
              <w:rPr>
                <w:sz w:val="20"/>
              </w:rPr>
            </w:pPr>
          </w:p>
        </w:tc>
      </w:tr>
      <w:tr w:rsidR="00D01862">
        <w:trPr>
          <w:trHeight w:hRule="exact" w:val="250"/>
        </w:trPr>
        <w:tc>
          <w:tcPr>
            <w:tcW w:w="5311" w:type="dxa"/>
          </w:tcPr>
          <w:p w:rsidR="00D01862" w:rsidRDefault="004E3FEC">
            <w:pPr>
              <w:pStyle w:val="TableParagraph"/>
              <w:spacing w:line="241" w:lineRule="exact"/>
              <w:ind w:left="1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PERSONAL ATTRIBUTES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line="241" w:lineRule="exact"/>
              <w:ind w:left="1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PERSONAL ATTRIBUTES (most are essential!)</w:t>
            </w:r>
          </w:p>
        </w:tc>
      </w:tr>
      <w:tr w:rsidR="00D01862">
        <w:trPr>
          <w:trHeight w:hRule="exact" w:val="4326"/>
        </w:trPr>
        <w:tc>
          <w:tcPr>
            <w:tcW w:w="5311" w:type="dxa"/>
          </w:tcPr>
          <w:p w:rsidR="00D01862" w:rsidRDefault="004E3FEC">
            <w:pPr>
              <w:pStyle w:val="TableParagraph"/>
              <w:spacing w:before="1" w:line="244" w:lineRule="exact"/>
              <w:ind w:left="1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will: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demonstrate expertise in primary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0" w:lineRule="auto"/>
              <w:ind w:right="766"/>
              <w:rPr>
                <w:sz w:val="20"/>
              </w:rPr>
            </w:pPr>
            <w:r>
              <w:rPr>
                <w:sz w:val="20"/>
              </w:rPr>
              <w:t xml:space="preserve">be able to deal with parents, pupils </w:t>
            </w:r>
            <w:r>
              <w:rPr>
                <w:spacing w:val="-3"/>
                <w:sz w:val="20"/>
              </w:rPr>
              <w:t xml:space="preserve">and </w:t>
            </w:r>
            <w:r>
              <w:rPr>
                <w:sz w:val="20"/>
              </w:rPr>
              <w:t>staff with professionalism, firmness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sensitivity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show leadership qualities </w:t>
            </w:r>
            <w:r>
              <w:rPr>
                <w:spacing w:val="-3"/>
                <w:sz w:val="20"/>
              </w:rPr>
              <w:t>and 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authoritative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5" w:line="255" w:lineRule="exact"/>
              <w:rPr>
                <w:sz w:val="20"/>
              </w:rPr>
            </w:pPr>
            <w:r>
              <w:rPr>
                <w:sz w:val="20"/>
              </w:rPr>
              <w:t>demonstrate strategic vision 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foresight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be discreet, loyal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supportive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have a well-developed sense 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humour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have excellent analytical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keep abreast of developments in education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nationally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be creative in finding solutions 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 industrious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organised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maintain a sense of proportion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be self-motivated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enjoy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teamwork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create energy in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:rsidR="00D01862" w:rsidRDefault="004E3FEC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 a pleasure to 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5316" w:type="dxa"/>
          </w:tcPr>
          <w:p w:rsidR="00D01862" w:rsidRDefault="004E3FEC">
            <w:pPr>
              <w:pStyle w:val="TableParagraph"/>
              <w:spacing w:before="1" w:line="244" w:lineRule="exact"/>
              <w:ind w:left="10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The candidate may:</w:t>
            </w:r>
          </w:p>
          <w:p w:rsidR="00D01862" w:rsidRDefault="004E3FE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aspire towards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Headship</w:t>
            </w:r>
          </w:p>
          <w:p w:rsidR="00D01862" w:rsidRDefault="004E3FEC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have a particular flair </w:t>
            </w:r>
            <w:r>
              <w:rPr>
                <w:spacing w:val="-3"/>
                <w:sz w:val="20"/>
              </w:rPr>
              <w:t xml:space="preserve">or </w:t>
            </w:r>
            <w:r>
              <w:rPr>
                <w:sz w:val="20"/>
              </w:rPr>
              <w:t>talent beyond primary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education!</w:t>
            </w:r>
          </w:p>
        </w:tc>
      </w:tr>
    </w:tbl>
    <w:p w:rsidR="004E3FEC" w:rsidRDefault="004E3FEC"/>
    <w:sectPr w:rsidR="004E3FEC">
      <w:pgSz w:w="12240" w:h="15840"/>
      <w:pgMar w:top="1440" w:right="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477"/>
    <w:multiLevelType w:val="hybridMultilevel"/>
    <w:tmpl w:val="F23C9D64"/>
    <w:lvl w:ilvl="0" w:tplc="6E201AA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C683C4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DE22801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60922998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03644AA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EDAC72C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DBA874A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2CE36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1A32484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">
    <w:nsid w:val="0EF046DF"/>
    <w:multiLevelType w:val="hybridMultilevel"/>
    <w:tmpl w:val="33803190"/>
    <w:lvl w:ilvl="0" w:tplc="BEA0A4E6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CA89D2E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88DAADA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96DE2D5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D2DCC560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81344354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6E12090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4B2EAC6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4C2E1A0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2">
    <w:nsid w:val="22432070"/>
    <w:multiLevelType w:val="hybridMultilevel"/>
    <w:tmpl w:val="2A80C5A2"/>
    <w:lvl w:ilvl="0" w:tplc="7990FBEA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7544CB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326A603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A902554C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981254E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C9DA2A98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6F5C8C8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FFC8B4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0916068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3">
    <w:nsid w:val="2EB57FE8"/>
    <w:multiLevelType w:val="hybridMultilevel"/>
    <w:tmpl w:val="85882CDC"/>
    <w:lvl w:ilvl="0" w:tplc="66124594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AC3BCE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BB647B9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E670065C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39C0E0CA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4330D498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7E5AB75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5446809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C882D83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4">
    <w:nsid w:val="307005F3"/>
    <w:multiLevelType w:val="hybridMultilevel"/>
    <w:tmpl w:val="E99CBC1A"/>
    <w:lvl w:ilvl="0" w:tplc="B512E6A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C52751E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5F501D0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4734F39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C720A1C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50A64C3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529CBA9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5E69B5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29946BB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5">
    <w:nsid w:val="3B492F43"/>
    <w:multiLevelType w:val="hybridMultilevel"/>
    <w:tmpl w:val="BA2CD400"/>
    <w:lvl w:ilvl="0" w:tplc="90CECA3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F020280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43C0752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F0CC5600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9F503E6E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5EF67EF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C4E4DED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A87C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7CC89A8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6">
    <w:nsid w:val="3B654D85"/>
    <w:multiLevelType w:val="hybridMultilevel"/>
    <w:tmpl w:val="519AF4F2"/>
    <w:lvl w:ilvl="0" w:tplc="93303B2C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BC009D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1E0ABDE8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1DD4C5B0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C608E8A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D59C49DE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57F6DE06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3B7C6A5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D6C8672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7">
    <w:nsid w:val="40E42712"/>
    <w:multiLevelType w:val="hybridMultilevel"/>
    <w:tmpl w:val="2FA4FD52"/>
    <w:lvl w:ilvl="0" w:tplc="C2B899E8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54BCB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2FC859C4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29EA6B44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89F0660C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6520ED14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96641C7E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55A04A7A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AC42E7A2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8">
    <w:nsid w:val="50D655AC"/>
    <w:multiLevelType w:val="hybridMultilevel"/>
    <w:tmpl w:val="BF465500"/>
    <w:lvl w:ilvl="0" w:tplc="6712972C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A10C71A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E646AD20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45BE06FA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F4A04F9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B5262A56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847885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3B46784A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1D34C16C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9">
    <w:nsid w:val="588F2D16"/>
    <w:multiLevelType w:val="hybridMultilevel"/>
    <w:tmpl w:val="9E44047C"/>
    <w:lvl w:ilvl="0" w:tplc="5942BA66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598155A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6958D54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C99E4BC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6405F38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608894D6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7B8E9CF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95AC58F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62EC59B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10">
    <w:nsid w:val="5B284A76"/>
    <w:multiLevelType w:val="hybridMultilevel"/>
    <w:tmpl w:val="CCA46664"/>
    <w:lvl w:ilvl="0" w:tplc="9F48F96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A3EAAFA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DE62FDB2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370AD36E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A13E518A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A7E0ABDC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CC486DE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4C861296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4372EFD6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11">
    <w:nsid w:val="61E858DD"/>
    <w:multiLevelType w:val="hybridMultilevel"/>
    <w:tmpl w:val="A1C80F14"/>
    <w:lvl w:ilvl="0" w:tplc="F8068A00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4845A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957C4E30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DAF2109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0352C1D8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036C990C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E4D8E27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4CD4F6F0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135C1DB4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12">
    <w:nsid w:val="6A5053C4"/>
    <w:multiLevelType w:val="hybridMultilevel"/>
    <w:tmpl w:val="9308368A"/>
    <w:lvl w:ilvl="0" w:tplc="B014680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208318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49D8716E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FEFEE32A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42729B04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5DEE015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6ED8AE4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7A8CCC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4448EEE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3">
    <w:nsid w:val="7A833CF1"/>
    <w:multiLevelType w:val="hybridMultilevel"/>
    <w:tmpl w:val="6F582018"/>
    <w:lvl w:ilvl="0" w:tplc="8C2A8D7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C4A083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AE1AB53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3" w:tplc="B554EA58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 w:tplc="CABE5872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5" w:tplc="9EA478B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5B008C12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7" w:tplc="2778A56E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03CAC5EC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</w:abstractNum>
  <w:abstractNum w:abstractNumId="14">
    <w:nsid w:val="7BBE08FF"/>
    <w:multiLevelType w:val="hybridMultilevel"/>
    <w:tmpl w:val="80C23B56"/>
    <w:lvl w:ilvl="0" w:tplc="A7201824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B7263C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0936BDB2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ED102F9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41C45ED6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A3A21BDC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4D6473B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6D8CC2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9B14E9FE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abstractNum w:abstractNumId="15">
    <w:nsid w:val="7C564274"/>
    <w:multiLevelType w:val="hybridMultilevel"/>
    <w:tmpl w:val="20FCC6EA"/>
    <w:lvl w:ilvl="0" w:tplc="ADC4D662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66397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F2A2DFA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CBE80B8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8158A2D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C6287CC0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671AB5A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B2C89EE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8" w:tplc="EFBA79E2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2"/>
    <w:rsid w:val="00066ACD"/>
    <w:rsid w:val="000A5709"/>
    <w:rsid w:val="000A7691"/>
    <w:rsid w:val="00292D13"/>
    <w:rsid w:val="004E3FEC"/>
    <w:rsid w:val="00564174"/>
    <w:rsid w:val="006D62AB"/>
    <w:rsid w:val="00871281"/>
    <w:rsid w:val="008E4696"/>
    <w:rsid w:val="00D0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465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71AE61E3</Template>
  <TotalTime>0</TotalTime>
  <Pages>2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Hewlett-Packard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creator>Midsomer Primary School</dc:creator>
  <cp:lastModifiedBy>Deborah.McKie</cp:lastModifiedBy>
  <cp:revision>2</cp:revision>
  <dcterms:created xsi:type="dcterms:W3CDTF">2018-04-26T13:38:00Z</dcterms:created>
  <dcterms:modified xsi:type="dcterms:W3CDTF">2018-04-26T13:38:00Z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2016-03-29T00:00:00Z</vt:filetime>
  </property>
</Properties>
</file>