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CE" w:rsidRPr="002550CE" w:rsidRDefault="002550CE" w:rsidP="002550CE">
      <w:pPr>
        <w:jc w:val="center"/>
        <w:rPr>
          <w:rFonts w:ascii="Arial" w:hAnsi="Arial" w:cs="Arial"/>
          <w:b/>
          <w:szCs w:val="24"/>
          <w:u w:val="single"/>
        </w:rPr>
      </w:pPr>
      <w:r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that students are engaged,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Main  Duties</w:t>
      </w:r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are respected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All colleagues are expected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are expected to maintain harmonious working relationships between each other and with students, promoting emotional intelligence and mutual respect and trust. </w:t>
      </w:r>
    </w:p>
    <w:p w:rsidR="007F53AA" w:rsidRPr="002550CE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lastRenderedPageBreak/>
        <w:t>To create a stimulating learning environment which secures effective learning and provides high standards of achievement, behaviour and discipline.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assess, record and report on the development, progress and attainment of pupils taught, making use of performance data.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good organisation of the department and school to ensure that day to day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4F67D0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Embedding the three ways of the Trivium (grammar, dialectic, rhetoric) into our curriculum ensures that we deliver a world class education for our students.</w:t>
      </w:r>
    </w:p>
    <w:p w:rsidR="004F67D0" w:rsidRP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broad and deep learning experience for students.  This is supported by professional development and research through our Triad process.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supportive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58521F">
        <w:rPr>
          <w:rFonts w:ascii="Arial" w:hAnsi="Arial" w:cs="Arial"/>
          <w:szCs w:val="24"/>
        </w:rPr>
        <w:t>January 2018</w:t>
      </w:r>
      <w:bookmarkStart w:id="0" w:name="_GoBack"/>
      <w:bookmarkEnd w:id="0"/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A062C"/>
    <w:rsid w:val="001A437F"/>
    <w:rsid w:val="001C3DE3"/>
    <w:rsid w:val="001C7952"/>
    <w:rsid w:val="001D2F8C"/>
    <w:rsid w:val="001E25D2"/>
    <w:rsid w:val="001E5685"/>
    <w:rsid w:val="00221ECF"/>
    <w:rsid w:val="00224FA4"/>
    <w:rsid w:val="00231EB0"/>
    <w:rsid w:val="002550CE"/>
    <w:rsid w:val="00264B09"/>
    <w:rsid w:val="00274111"/>
    <w:rsid w:val="0029238F"/>
    <w:rsid w:val="002976AB"/>
    <w:rsid w:val="002A452E"/>
    <w:rsid w:val="002E32D5"/>
    <w:rsid w:val="002F00DB"/>
    <w:rsid w:val="003148AB"/>
    <w:rsid w:val="003905C1"/>
    <w:rsid w:val="00391C20"/>
    <w:rsid w:val="003925E9"/>
    <w:rsid w:val="00395F93"/>
    <w:rsid w:val="0042453D"/>
    <w:rsid w:val="00424CBE"/>
    <w:rsid w:val="0045278E"/>
    <w:rsid w:val="00455735"/>
    <w:rsid w:val="00457709"/>
    <w:rsid w:val="00485195"/>
    <w:rsid w:val="004C498E"/>
    <w:rsid w:val="004D144C"/>
    <w:rsid w:val="004D449F"/>
    <w:rsid w:val="004F67D0"/>
    <w:rsid w:val="004F687C"/>
    <w:rsid w:val="00535743"/>
    <w:rsid w:val="00536378"/>
    <w:rsid w:val="00550241"/>
    <w:rsid w:val="005832BB"/>
    <w:rsid w:val="00584A4E"/>
    <w:rsid w:val="0058521F"/>
    <w:rsid w:val="00586F1B"/>
    <w:rsid w:val="005A17C3"/>
    <w:rsid w:val="005C6DFF"/>
    <w:rsid w:val="005E18B3"/>
    <w:rsid w:val="005F7AA5"/>
    <w:rsid w:val="00625409"/>
    <w:rsid w:val="006367E8"/>
    <w:rsid w:val="00671B2C"/>
    <w:rsid w:val="00685813"/>
    <w:rsid w:val="006C47BF"/>
    <w:rsid w:val="006C6125"/>
    <w:rsid w:val="006C73D7"/>
    <w:rsid w:val="006F363B"/>
    <w:rsid w:val="00730FEB"/>
    <w:rsid w:val="00732EC5"/>
    <w:rsid w:val="00735A82"/>
    <w:rsid w:val="00777F7C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0AB0"/>
    <w:rsid w:val="00A86978"/>
    <w:rsid w:val="00B03F90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203F0"/>
    <w:rsid w:val="00D65950"/>
    <w:rsid w:val="00D773E3"/>
    <w:rsid w:val="00D9518A"/>
    <w:rsid w:val="00D9722D"/>
    <w:rsid w:val="00DA0FA9"/>
    <w:rsid w:val="00DD0260"/>
    <w:rsid w:val="00DD7DCD"/>
    <w:rsid w:val="00E244AB"/>
    <w:rsid w:val="00E249DF"/>
    <w:rsid w:val="00EA7A42"/>
    <w:rsid w:val="00EE01D8"/>
    <w:rsid w:val="00EE5AF8"/>
    <w:rsid w:val="00F41A01"/>
    <w:rsid w:val="00F453B8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72A90A7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47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26</cp:revision>
  <cp:lastPrinted>2016-05-26T13:18:00Z</cp:lastPrinted>
  <dcterms:created xsi:type="dcterms:W3CDTF">2014-01-10T15:59:00Z</dcterms:created>
  <dcterms:modified xsi:type="dcterms:W3CDTF">2018-01-09T14:23:00Z</dcterms:modified>
</cp:coreProperties>
</file>