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F6" w:rsidRDefault="007D65F6" w:rsidP="007D65F6">
      <w:pPr>
        <w:spacing w:after="240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54"/>
          <w:szCs w:val="54"/>
        </w:rPr>
        <w:drawing>
          <wp:inline distT="114300" distB="114300" distL="114300" distR="114300" wp14:anchorId="408D1AEA" wp14:editId="004E4C5E">
            <wp:extent cx="1204587" cy="86645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87" cy="866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65F6" w:rsidRDefault="007D65F6" w:rsidP="007D65F6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PERSON SPECIFICATION</w:t>
      </w:r>
    </w:p>
    <w:p w:rsidR="007D65F6" w:rsidRDefault="007D65F6" w:rsidP="007D65F6">
      <w:pPr>
        <w:rPr>
          <w:rFonts w:ascii="Times New Roman" w:eastAsia="Times New Roman" w:hAnsi="Times New Roman" w:cs="Times New Roman"/>
        </w:rPr>
      </w:pPr>
    </w:p>
    <w:p w:rsidR="007D65F6" w:rsidRDefault="007D65F6" w:rsidP="007D65F6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sz w:val="22"/>
          <w:szCs w:val="22"/>
        </w:rPr>
        <w:t>Learning Support Assistant Scale 4</w:t>
      </w:r>
    </w:p>
    <w:p w:rsidR="007D65F6" w:rsidRDefault="007D65F6" w:rsidP="007D65F6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604" w:type="dxa"/>
        <w:tblLayout w:type="fixed"/>
        <w:tblLook w:val="0000" w:firstRow="0" w:lastRow="0" w:firstColumn="0" w:lastColumn="0" w:noHBand="0" w:noVBand="0"/>
      </w:tblPr>
      <w:tblGrid>
        <w:gridCol w:w="2590"/>
        <w:gridCol w:w="3994"/>
        <w:gridCol w:w="3906"/>
      </w:tblGrid>
      <w:tr w:rsidR="007D65F6" w:rsidTr="00AA0705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7D65F6" w:rsidTr="00AA0705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Training and Qualifications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Completion of LSA induction programme (although this can be completed when in post)</w:t>
            </w:r>
          </w:p>
          <w:p w:rsidR="007D65F6" w:rsidRDefault="007D65F6" w:rsidP="00AA0705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 additional ASD training (although this can also be completed once in post)</w:t>
            </w:r>
          </w:p>
          <w:p w:rsidR="007D65F6" w:rsidRDefault="007D65F6" w:rsidP="00AA0705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Competent ability to use ICT and technology to support learning and maintain records</w:t>
            </w:r>
          </w:p>
          <w:p w:rsidR="007D65F6" w:rsidRDefault="007D65F6" w:rsidP="00AA0705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 aid training or the willingness to undertake it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Additional NVQ qualifications</w:t>
            </w:r>
          </w:p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Training in communication methods such as PECS</w:t>
            </w:r>
          </w:p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Training in autism related methods such as TEACCH or similar</w:t>
            </w:r>
          </w:p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Team Teach Training or similar</w:t>
            </w:r>
          </w:p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 aid qualification</w:t>
            </w:r>
          </w:p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SCERTS training or similar SALT training</w:t>
            </w:r>
          </w:p>
        </w:tc>
      </w:tr>
      <w:tr w:rsidR="007D65F6" w:rsidTr="00AA0705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Relationships with Young People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 experience of working with or caring for students with autism in the 10-18 age range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relate well to, and communicate with, children and adults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 of the issues around safeguarding children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Commitment to supporting students to learn and manage their autism with independence and dignity 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reflect on practice and adapt communication to meet the needs of individuals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D65F6" w:rsidTr="00AA0705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Equal Opportunities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determination to ensure that all students are given the chance to succeed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equal opportunities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empathetic approach to working with students with highly complex needs and challenging behaviour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Wide understanding of the difficulties associated with autism and how these inform the way in which we work with young children</w:t>
            </w:r>
          </w:p>
        </w:tc>
      </w:tr>
      <w:tr w:rsidR="007D65F6" w:rsidTr="00AA0705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Understanding of the issues around working with students with Special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Educational Needs, especially students with severe autism and complex needs and strategies to support them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 how the difficulties related to autism impact on children’s learning , communication and social relationships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 understanding of current educational issues, especially those related to SEN, and of the challenges and possibilities associated with inclusion within an urban environment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 understanding of child development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work as part of a team to ensure the best outcomes for students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Understanding of the issues around working with students on the high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functioning end of the autistic spectrum</w:t>
            </w:r>
          </w:p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 of delivering personal programmes for students and how to contribute to their ongoing assessment</w:t>
            </w:r>
          </w:p>
        </w:tc>
      </w:tr>
      <w:tr w:rsidR="007D65F6" w:rsidTr="00AA0705"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Willingness to reflect on your own practice and develop as a professional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work autonomously and creatively</w:t>
            </w:r>
          </w:p>
          <w:p w:rsidR="007D65F6" w:rsidRDefault="007D65F6" w:rsidP="00AA070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Ability to remain calm, problem solve and work collaboratively in demanding situations </w:t>
            </w:r>
          </w:p>
          <w:p w:rsidR="007D65F6" w:rsidRDefault="007D65F6" w:rsidP="00AA070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work flexibly and reliably and respond to the daily demands of the role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in working within the process of appraisal </w:t>
            </w:r>
          </w:p>
          <w:p w:rsidR="007D65F6" w:rsidRDefault="007D65F6" w:rsidP="00AA07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communicate and feedback in a professional manner to parents, carers, professionals and other stakeholders</w:t>
            </w:r>
          </w:p>
        </w:tc>
      </w:tr>
    </w:tbl>
    <w:p w:rsidR="007D65F6" w:rsidRDefault="007D65F6" w:rsidP="007D65F6"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7D65F6" w:rsidRDefault="007D65F6" w:rsidP="007D65F6"/>
    <w:p w:rsidR="00014B66" w:rsidRDefault="00014B66">
      <w:bookmarkStart w:id="0" w:name="_GoBack"/>
      <w:bookmarkEnd w:id="0"/>
    </w:p>
    <w:sectPr w:rsidR="00014B66">
      <w:footerReference w:type="default" r:id="rId6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2C" w:rsidRDefault="007D65F6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47462C" w:rsidRDefault="007D65F6">
    <w:pPr>
      <w:tabs>
        <w:tab w:val="center" w:pos="4513"/>
        <w:tab w:val="right" w:pos="9026"/>
      </w:tabs>
      <w:spacing w:after="70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6"/>
    <w:rsid w:val="00014B66"/>
    <w:rsid w:val="005905A7"/>
    <w:rsid w:val="007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5F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widowControl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widowControl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F6"/>
    <w:rPr>
      <w:rFonts w:ascii="Tahoma" w:eastAsia="Cambria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5F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widowControl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widowControl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F6"/>
    <w:rPr>
      <w:rFonts w:ascii="Tahoma" w:eastAsia="Cambri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FA89C10F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1</cp:revision>
  <dcterms:created xsi:type="dcterms:W3CDTF">2018-03-07T13:17:00Z</dcterms:created>
  <dcterms:modified xsi:type="dcterms:W3CDTF">2018-03-07T13:17:00Z</dcterms:modified>
</cp:coreProperties>
</file>