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AC" w:rsidRPr="005C0B49" w:rsidRDefault="009A21AC" w:rsidP="009A21AC">
      <w:pPr>
        <w:rPr>
          <w:rFonts w:ascii="Arial" w:hAnsi="Arial" w:cs="Arial"/>
          <w:b/>
          <w:sz w:val="20"/>
          <w:szCs w:val="20"/>
        </w:rPr>
      </w:pPr>
    </w:p>
    <w:p w:rsidR="009A21AC" w:rsidRPr="005C0B49" w:rsidRDefault="00D94C28" w:rsidP="009A2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SIXTH FORM GUIDANCE &amp; SUPPORT OFFICER</w:t>
      </w:r>
      <w:r w:rsidR="00BA525C">
        <w:rPr>
          <w:rFonts w:ascii="Arial" w:hAnsi="Arial" w:cs="Arial"/>
          <w:b/>
          <w:sz w:val="28"/>
          <w:szCs w:val="28"/>
        </w:rPr>
        <w:t xml:space="preserve"> - </w:t>
      </w:r>
      <w:r w:rsidR="009A21AC" w:rsidRPr="005C0B49">
        <w:rPr>
          <w:rFonts w:ascii="Arial" w:hAnsi="Arial" w:cs="Arial"/>
          <w:b/>
          <w:sz w:val="28"/>
          <w:szCs w:val="28"/>
        </w:rPr>
        <w:t>PERSON SPECIFICATION</w:t>
      </w:r>
    </w:p>
    <w:p w:rsidR="009A21AC" w:rsidRPr="005C0B49" w:rsidRDefault="009A21AC" w:rsidP="009A21AC">
      <w:pPr>
        <w:jc w:val="right"/>
        <w:rPr>
          <w:rFonts w:ascii="Arial" w:hAnsi="Arial" w:cs="Arial"/>
          <w:b/>
          <w:sz w:val="14"/>
          <w:szCs w:val="20"/>
        </w:rPr>
      </w:pPr>
    </w:p>
    <w:p w:rsidR="009A21AC" w:rsidRPr="005C0B49" w:rsidRDefault="009A21AC" w:rsidP="009A21AC">
      <w:pPr>
        <w:rPr>
          <w:rFonts w:ascii="Arial" w:hAnsi="Arial" w:cs="Arial"/>
          <w:b/>
          <w:sz w:val="14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827"/>
        <w:gridCol w:w="2835"/>
        <w:gridCol w:w="1559"/>
      </w:tblGrid>
      <w:tr w:rsidR="002B57D9" w:rsidRPr="005C0B49" w:rsidTr="002B57D9">
        <w:trPr>
          <w:trHeight w:val="465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D9" w:rsidRPr="005C0B49" w:rsidRDefault="002B57D9" w:rsidP="0065701A">
            <w:pPr>
              <w:jc w:val="center"/>
              <w:rPr>
                <w:rFonts w:ascii="Arial" w:hAnsi="Arial" w:cs="Arial"/>
                <w:b/>
              </w:rPr>
            </w:pPr>
            <w:r w:rsidRPr="005C0B49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57D9" w:rsidRPr="005C0B49" w:rsidRDefault="002B57D9" w:rsidP="0065701A">
            <w:pPr>
              <w:jc w:val="center"/>
              <w:rPr>
                <w:rFonts w:ascii="Arial" w:hAnsi="Arial" w:cs="Arial"/>
                <w:b/>
              </w:rPr>
            </w:pPr>
            <w:r w:rsidRPr="005C0B49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57D9" w:rsidRPr="005C0B49" w:rsidRDefault="002B57D9" w:rsidP="0065701A">
            <w:pPr>
              <w:jc w:val="center"/>
              <w:rPr>
                <w:rFonts w:ascii="Arial" w:hAnsi="Arial" w:cs="Arial"/>
                <w:b/>
              </w:rPr>
            </w:pPr>
            <w:r w:rsidRPr="005C0B49">
              <w:rPr>
                <w:rFonts w:ascii="Arial" w:hAnsi="Arial" w:cs="Arial"/>
                <w:b/>
              </w:rPr>
              <w:t>Desirable Criteria</w:t>
            </w:r>
          </w:p>
        </w:tc>
        <w:tc>
          <w:tcPr>
            <w:tcW w:w="1559" w:type="dxa"/>
          </w:tcPr>
          <w:p w:rsidR="002B57D9" w:rsidRPr="005C0B49" w:rsidRDefault="002B57D9" w:rsidP="006570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identified</w:t>
            </w:r>
          </w:p>
        </w:tc>
      </w:tr>
      <w:tr w:rsidR="002B57D9" w:rsidRPr="005C0B49" w:rsidTr="002B57D9">
        <w:trPr>
          <w:trHeight w:val="1031"/>
        </w:trPr>
        <w:tc>
          <w:tcPr>
            <w:tcW w:w="1986" w:type="dxa"/>
            <w:shd w:val="clear" w:color="auto" w:fill="auto"/>
          </w:tcPr>
          <w:p w:rsidR="002B57D9" w:rsidRPr="002B57D9" w:rsidRDefault="002B57D9" w:rsidP="0065701A">
            <w:pPr>
              <w:rPr>
                <w:rFonts w:ascii="Arial" w:hAnsi="Arial" w:cs="Arial"/>
                <w:b/>
              </w:rPr>
            </w:pPr>
            <w:r w:rsidRPr="002B57D9">
              <w:rPr>
                <w:rFonts w:ascii="Arial" w:hAnsi="Arial" w:cs="Arial"/>
                <w:b/>
              </w:rPr>
              <w:t xml:space="preserve">Education and </w:t>
            </w:r>
          </w:p>
          <w:p w:rsidR="002B57D9" w:rsidRPr="002B57D9" w:rsidRDefault="002B57D9" w:rsidP="0065701A">
            <w:pPr>
              <w:rPr>
                <w:rFonts w:ascii="Arial" w:hAnsi="Arial" w:cs="Arial"/>
                <w:b/>
              </w:rPr>
            </w:pPr>
            <w:r w:rsidRPr="002B57D9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827" w:type="dxa"/>
          </w:tcPr>
          <w:p w:rsidR="002B57D9" w:rsidRPr="005C0B49" w:rsidRDefault="002B57D9" w:rsidP="009A21AC">
            <w:pPr>
              <w:numPr>
                <w:ilvl w:val="0"/>
                <w:numId w:val="12"/>
              </w:numPr>
              <w:tabs>
                <w:tab w:val="clear" w:pos="720"/>
                <w:tab w:val="left" w:pos="-720"/>
                <w:tab w:val="left" w:pos="432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 w:rsidRPr="005C0B49">
              <w:rPr>
                <w:rFonts w:ascii="Arial" w:hAnsi="Arial" w:cs="Arial"/>
                <w:spacing w:val="-2"/>
                <w:szCs w:val="20"/>
              </w:rPr>
              <w:t>GCSE level to grade C or above, including Maths and English, or equivalent</w:t>
            </w:r>
          </w:p>
        </w:tc>
        <w:tc>
          <w:tcPr>
            <w:tcW w:w="2835" w:type="dxa"/>
          </w:tcPr>
          <w:p w:rsidR="002B57D9" w:rsidRPr="005C0B49" w:rsidRDefault="002B57D9" w:rsidP="009A21A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 w:rsidRPr="005C0B49">
              <w:rPr>
                <w:rFonts w:ascii="Arial" w:hAnsi="Arial" w:cs="Arial"/>
                <w:spacing w:val="-2"/>
                <w:szCs w:val="20"/>
              </w:rPr>
              <w:t>First Aid qualification or willingness to undertake training and obtain certification</w:t>
            </w:r>
          </w:p>
        </w:tc>
        <w:tc>
          <w:tcPr>
            <w:tcW w:w="1559" w:type="dxa"/>
          </w:tcPr>
          <w:p w:rsidR="002B57D9" w:rsidRPr="005C0B49" w:rsidRDefault="002B57D9" w:rsidP="002B57D9">
            <w:pPr>
              <w:tabs>
                <w:tab w:val="left" w:pos="-720"/>
              </w:tabs>
              <w:suppressAutoHyphens/>
              <w:ind w:left="72"/>
              <w:rPr>
                <w:rFonts w:ascii="Arial" w:hAnsi="Arial" w:cs="Arial"/>
                <w:spacing w:val="-2"/>
                <w:szCs w:val="20"/>
              </w:rPr>
            </w:pPr>
            <w:r>
              <w:rPr>
                <w:rFonts w:ascii="Arial" w:hAnsi="Arial" w:cs="Arial"/>
                <w:spacing w:val="-2"/>
                <w:szCs w:val="20"/>
              </w:rPr>
              <w:t>Application form</w:t>
            </w:r>
          </w:p>
        </w:tc>
      </w:tr>
      <w:tr w:rsidR="002B57D9" w:rsidRPr="005C0B49" w:rsidTr="0031477E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2B57D9" w:rsidRPr="002B57D9" w:rsidRDefault="002B57D9" w:rsidP="009409E7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31477E">
              <w:rPr>
                <w:rFonts w:ascii="Arial" w:hAnsi="Arial" w:cs="Arial"/>
                <w:b/>
              </w:rPr>
              <w:t>Experience</w:t>
            </w:r>
            <w:r w:rsidRPr="002B57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57D9" w:rsidRPr="005C0B49" w:rsidRDefault="002B57D9" w:rsidP="009A21AC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432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>
              <w:rPr>
                <w:rFonts w:ascii="Arial" w:hAnsi="Arial" w:cs="Arial"/>
                <w:spacing w:val="-2"/>
                <w:szCs w:val="20"/>
              </w:rPr>
              <w:t>Successful</w:t>
            </w:r>
            <w:r w:rsidRPr="005C0B49">
              <w:rPr>
                <w:rFonts w:ascii="Arial" w:hAnsi="Arial" w:cs="Arial"/>
                <w:spacing w:val="-2"/>
                <w:szCs w:val="20"/>
              </w:rPr>
              <w:t xml:space="preserve"> experience of working with people, children or young people</w:t>
            </w:r>
          </w:p>
          <w:p w:rsidR="002B57D9" w:rsidRPr="005C0B49" w:rsidRDefault="002B57D9" w:rsidP="009A21AC">
            <w:pPr>
              <w:numPr>
                <w:ilvl w:val="0"/>
                <w:numId w:val="9"/>
              </w:numPr>
              <w:tabs>
                <w:tab w:val="left" w:pos="-720"/>
                <w:tab w:val="left" w:pos="0"/>
                <w:tab w:val="left" w:pos="432"/>
              </w:tabs>
              <w:suppressAutoHyphens/>
              <w:ind w:left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2"/>
                <w:szCs w:val="20"/>
              </w:rPr>
              <w:t>Successful</w:t>
            </w:r>
            <w:r w:rsidRPr="005C0B49">
              <w:rPr>
                <w:rFonts w:ascii="Arial" w:hAnsi="Arial" w:cs="Arial"/>
                <w:spacing w:val="-2"/>
                <w:szCs w:val="20"/>
              </w:rPr>
              <w:t xml:space="preserve"> administrative experience</w:t>
            </w:r>
          </w:p>
          <w:p w:rsidR="002B57D9" w:rsidRPr="005C0B49" w:rsidRDefault="002B57D9" w:rsidP="0065701A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B57D9" w:rsidRPr="002B57D9" w:rsidRDefault="002B57D9" w:rsidP="002B57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B57D9">
              <w:rPr>
                <w:rFonts w:ascii="Arial" w:hAnsi="Arial" w:cs="Arial"/>
              </w:rPr>
              <w:t>Experience of working in a school or sixth form environment</w:t>
            </w:r>
          </w:p>
        </w:tc>
        <w:tc>
          <w:tcPr>
            <w:tcW w:w="1559" w:type="dxa"/>
            <w:shd w:val="clear" w:color="auto" w:fill="auto"/>
          </w:tcPr>
          <w:p w:rsidR="002B57D9" w:rsidRPr="002B57D9" w:rsidRDefault="002B57D9" w:rsidP="002B57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Application form</w:t>
            </w:r>
          </w:p>
        </w:tc>
      </w:tr>
      <w:tr w:rsidR="002B57D9" w:rsidRPr="005C0B49" w:rsidTr="002B57D9">
        <w:tc>
          <w:tcPr>
            <w:tcW w:w="1986" w:type="dxa"/>
            <w:shd w:val="clear" w:color="auto" w:fill="auto"/>
          </w:tcPr>
          <w:p w:rsidR="002B57D9" w:rsidRPr="005C0B49" w:rsidRDefault="002B57D9" w:rsidP="00657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Skills and abilities </w:t>
            </w:r>
          </w:p>
          <w:p w:rsidR="002B57D9" w:rsidRPr="005C0B49" w:rsidRDefault="002B57D9" w:rsidP="0065701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2B57D9" w:rsidRPr="005C0B49" w:rsidRDefault="002B57D9" w:rsidP="009A21AC">
            <w:pPr>
              <w:numPr>
                <w:ilvl w:val="0"/>
                <w:numId w:val="9"/>
              </w:numPr>
              <w:tabs>
                <w:tab w:val="clear" w:pos="720"/>
                <w:tab w:val="left" w:pos="-720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 w:rsidRPr="005C0B49">
              <w:rPr>
                <w:rFonts w:ascii="Arial" w:hAnsi="Arial" w:cs="Arial"/>
                <w:spacing w:val="-2"/>
                <w:szCs w:val="20"/>
              </w:rPr>
              <w:t xml:space="preserve">Listening and basic counselling </w:t>
            </w:r>
            <w:r>
              <w:rPr>
                <w:rFonts w:ascii="Arial" w:hAnsi="Arial" w:cs="Arial"/>
                <w:spacing w:val="-2"/>
                <w:szCs w:val="20"/>
              </w:rPr>
              <w:t>skills</w:t>
            </w:r>
          </w:p>
          <w:p w:rsidR="002B57D9" w:rsidRPr="005C0B49" w:rsidRDefault="002B57D9" w:rsidP="009A21A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High standard of administrative and organisational skills</w:t>
            </w:r>
          </w:p>
          <w:p w:rsidR="002B57D9" w:rsidRPr="005C0B49" w:rsidRDefault="002B57D9" w:rsidP="009A21A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ICT literate with information retrieval skills and good numeracy and literacy skills</w:t>
            </w:r>
          </w:p>
          <w:p w:rsidR="002B57D9" w:rsidRPr="005C0B49" w:rsidRDefault="002B57D9" w:rsidP="009A21A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Excellent communication skills at all levels and in a range of contexts</w:t>
            </w:r>
          </w:p>
          <w:p w:rsidR="002B57D9" w:rsidRPr="005C0B49" w:rsidRDefault="002B57D9" w:rsidP="009A21A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Ability to prioritise own work and meet deadlines</w:t>
            </w:r>
          </w:p>
          <w:p w:rsidR="002B57D9" w:rsidRPr="005C0B49" w:rsidRDefault="002B57D9" w:rsidP="009A21A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Ability to take initiative and make decisions as required</w:t>
            </w:r>
          </w:p>
          <w:p w:rsidR="002B57D9" w:rsidRPr="005C0B49" w:rsidRDefault="002B57D9" w:rsidP="009A21A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Student behaviour management skills</w:t>
            </w:r>
          </w:p>
        </w:tc>
        <w:tc>
          <w:tcPr>
            <w:tcW w:w="2835" w:type="dxa"/>
          </w:tcPr>
          <w:p w:rsidR="002B57D9" w:rsidRPr="005C0B49" w:rsidRDefault="002B57D9" w:rsidP="009409E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Counselling qualification</w:t>
            </w:r>
          </w:p>
        </w:tc>
        <w:tc>
          <w:tcPr>
            <w:tcW w:w="1559" w:type="dxa"/>
          </w:tcPr>
          <w:p w:rsidR="002B57D9" w:rsidRDefault="002B57D9" w:rsidP="002B57D9">
            <w:pPr>
              <w:ind w:left="7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Application, interview and  references</w:t>
            </w:r>
          </w:p>
        </w:tc>
      </w:tr>
      <w:tr w:rsidR="002B57D9" w:rsidRPr="005C0B49" w:rsidTr="002B57D9">
        <w:tc>
          <w:tcPr>
            <w:tcW w:w="1986" w:type="dxa"/>
            <w:shd w:val="clear" w:color="auto" w:fill="auto"/>
          </w:tcPr>
          <w:p w:rsidR="002B57D9" w:rsidRDefault="002B57D9" w:rsidP="00657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3827" w:type="dxa"/>
          </w:tcPr>
          <w:p w:rsidR="002B57D9" w:rsidRDefault="002B57D9" w:rsidP="009409E7">
            <w:pPr>
              <w:numPr>
                <w:ilvl w:val="0"/>
                <w:numId w:val="9"/>
              </w:numPr>
              <w:tabs>
                <w:tab w:val="clear" w:pos="720"/>
                <w:tab w:val="left" w:pos="-720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 w:rsidRPr="005C0B49">
              <w:rPr>
                <w:rFonts w:ascii="Arial" w:hAnsi="Arial" w:cs="Arial"/>
                <w:spacing w:val="-2"/>
                <w:szCs w:val="20"/>
              </w:rPr>
              <w:t xml:space="preserve">Understanding of </w:t>
            </w:r>
            <w:r>
              <w:rPr>
                <w:rFonts w:ascii="Arial" w:hAnsi="Arial" w:cs="Arial"/>
                <w:spacing w:val="-2"/>
                <w:szCs w:val="20"/>
              </w:rPr>
              <w:t>teenagers’</w:t>
            </w:r>
            <w:r w:rsidRPr="005C0B49">
              <w:rPr>
                <w:rFonts w:ascii="Arial" w:hAnsi="Arial" w:cs="Arial"/>
                <w:spacing w:val="-2"/>
                <w:szCs w:val="20"/>
              </w:rPr>
              <w:t xml:space="preserve"> behaviour, </w:t>
            </w:r>
            <w:r>
              <w:rPr>
                <w:rFonts w:ascii="Arial" w:hAnsi="Arial" w:cs="Arial"/>
                <w:spacing w:val="-2"/>
                <w:szCs w:val="20"/>
              </w:rPr>
              <w:t>anxieties and emotional needs</w:t>
            </w:r>
          </w:p>
          <w:p w:rsidR="002B57D9" w:rsidRDefault="002B57D9" w:rsidP="009409E7">
            <w:pPr>
              <w:numPr>
                <w:ilvl w:val="0"/>
                <w:numId w:val="9"/>
              </w:numPr>
              <w:tabs>
                <w:tab w:val="clear" w:pos="720"/>
                <w:tab w:val="left" w:pos="-720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>
              <w:rPr>
                <w:rFonts w:ascii="Arial" w:hAnsi="Arial" w:cs="Arial"/>
                <w:spacing w:val="-2"/>
                <w:szCs w:val="20"/>
              </w:rPr>
              <w:t>Knowledge of a range of educational and employment choices available for young people post 18.</w:t>
            </w:r>
          </w:p>
          <w:p w:rsidR="002B57D9" w:rsidRDefault="002B57D9" w:rsidP="009409E7">
            <w:pPr>
              <w:numPr>
                <w:ilvl w:val="0"/>
                <w:numId w:val="9"/>
              </w:numPr>
              <w:tabs>
                <w:tab w:val="clear" w:pos="720"/>
                <w:tab w:val="left" w:pos="-720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>
              <w:rPr>
                <w:rFonts w:ascii="Arial" w:hAnsi="Arial" w:cs="Arial"/>
                <w:spacing w:val="-2"/>
                <w:szCs w:val="20"/>
              </w:rPr>
              <w:t>Knowledge and understanding of Safeguarding and Child Protection</w:t>
            </w:r>
          </w:p>
          <w:p w:rsidR="002B57D9" w:rsidRPr="009409E7" w:rsidRDefault="002B57D9" w:rsidP="009409E7">
            <w:pPr>
              <w:numPr>
                <w:ilvl w:val="0"/>
                <w:numId w:val="9"/>
              </w:numPr>
              <w:tabs>
                <w:tab w:val="clear" w:pos="720"/>
                <w:tab w:val="left" w:pos="-720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 w:rsidRPr="009409E7">
              <w:rPr>
                <w:rFonts w:ascii="Arial" w:hAnsi="Arial" w:cs="Arial"/>
                <w:szCs w:val="20"/>
              </w:rPr>
              <w:t>Understanding and acknowledgement of the individual’s responsibility for promoting and safeguarding the welfare of children and young persons for whom he/she has responsibility or with whom he/she has contact</w:t>
            </w:r>
          </w:p>
        </w:tc>
        <w:tc>
          <w:tcPr>
            <w:tcW w:w="2835" w:type="dxa"/>
          </w:tcPr>
          <w:p w:rsidR="002B57D9" w:rsidRPr="009409E7" w:rsidRDefault="002B57D9" w:rsidP="009409E7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9409E7">
              <w:rPr>
                <w:rFonts w:ascii="Arial" w:hAnsi="Arial" w:cs="Arial"/>
                <w:spacing w:val="-2"/>
                <w:szCs w:val="20"/>
              </w:rPr>
              <w:t xml:space="preserve">Knowledge of agencies and organisations offering support to young people </w:t>
            </w:r>
          </w:p>
          <w:p w:rsidR="002B57D9" w:rsidRPr="009409E7" w:rsidRDefault="002B57D9" w:rsidP="009409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9409E7">
              <w:rPr>
                <w:rFonts w:ascii="Arial" w:hAnsi="Arial" w:cs="Arial"/>
                <w:spacing w:val="-2"/>
                <w:szCs w:val="20"/>
              </w:rPr>
              <w:t>Experience of UCAS and Post-16 developments</w:t>
            </w:r>
          </w:p>
          <w:p w:rsidR="002B57D9" w:rsidRPr="009409E7" w:rsidRDefault="002B57D9" w:rsidP="009409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2"/>
                <w:szCs w:val="20"/>
              </w:rPr>
              <w:t>Experience of providing young people with careers advice</w:t>
            </w:r>
          </w:p>
        </w:tc>
        <w:tc>
          <w:tcPr>
            <w:tcW w:w="1559" w:type="dxa"/>
          </w:tcPr>
          <w:p w:rsidR="002B57D9" w:rsidRPr="002B57D9" w:rsidRDefault="002B57D9" w:rsidP="002B57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Application, interview and  references</w:t>
            </w:r>
          </w:p>
        </w:tc>
      </w:tr>
      <w:tr w:rsidR="002B57D9" w:rsidRPr="005C0B49" w:rsidTr="002B57D9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2B57D9" w:rsidRPr="005C0B49" w:rsidRDefault="002B57D9" w:rsidP="00657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 and Personality</w:t>
            </w:r>
          </w:p>
        </w:tc>
        <w:tc>
          <w:tcPr>
            <w:tcW w:w="3827" w:type="dxa"/>
          </w:tcPr>
          <w:p w:rsidR="002B57D9" w:rsidRPr="005C0B49" w:rsidRDefault="002B57D9" w:rsidP="009409E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18"/>
              </w:rPr>
              <w:t xml:space="preserve">A </w:t>
            </w:r>
            <w:r w:rsidRPr="005C0B49">
              <w:rPr>
                <w:rFonts w:ascii="Arial" w:hAnsi="Arial" w:cs="Arial"/>
                <w:szCs w:val="20"/>
              </w:rPr>
              <w:t>flexible approach to work</w:t>
            </w:r>
          </w:p>
          <w:p w:rsidR="002B57D9" w:rsidRPr="005C0B49" w:rsidRDefault="002B57D9" w:rsidP="009409E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Capacity to promote an atmosphere of co-operation and mutual support</w:t>
            </w:r>
          </w:p>
          <w:p w:rsidR="002B57D9" w:rsidRPr="005C0B49" w:rsidRDefault="002B57D9" w:rsidP="009409E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Sound judgement, energy, loyalty and commitment</w:t>
            </w:r>
          </w:p>
          <w:p w:rsidR="002B57D9" w:rsidRPr="005C0B49" w:rsidRDefault="002B57D9" w:rsidP="009409E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Hardworking and conscientious</w:t>
            </w:r>
          </w:p>
          <w:p w:rsidR="002B57D9" w:rsidRPr="005C0B49" w:rsidRDefault="002B57D9" w:rsidP="009409E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Cs w:val="20"/>
              </w:rPr>
            </w:pPr>
            <w:r w:rsidRPr="005C0B49">
              <w:rPr>
                <w:rFonts w:ascii="Arial" w:hAnsi="Arial" w:cs="Arial"/>
                <w:szCs w:val="20"/>
              </w:rPr>
              <w:t>Self-motivated and commitment to high standards</w:t>
            </w:r>
          </w:p>
          <w:p w:rsidR="002B57D9" w:rsidRPr="005C0B49" w:rsidRDefault="002B57D9" w:rsidP="009409E7">
            <w:pPr>
              <w:numPr>
                <w:ilvl w:val="0"/>
                <w:numId w:val="14"/>
              </w:numPr>
              <w:tabs>
                <w:tab w:val="left" w:pos="-720"/>
                <w:tab w:val="left" w:pos="0"/>
                <w:tab w:val="num" w:pos="432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 w:rsidRPr="005C0B49">
              <w:rPr>
                <w:rFonts w:ascii="Arial" w:hAnsi="Arial" w:cs="Arial"/>
                <w:spacing w:val="-2"/>
                <w:szCs w:val="20"/>
              </w:rPr>
              <w:t>Enjoyment of working with young people</w:t>
            </w:r>
          </w:p>
          <w:p w:rsidR="002B57D9" w:rsidRPr="005C0B49" w:rsidRDefault="002B57D9" w:rsidP="009409E7">
            <w:pPr>
              <w:numPr>
                <w:ilvl w:val="0"/>
                <w:numId w:val="9"/>
              </w:numPr>
              <w:tabs>
                <w:tab w:val="clear" w:pos="720"/>
                <w:tab w:val="left" w:pos="-720"/>
              </w:tabs>
              <w:suppressAutoHyphens/>
              <w:ind w:left="432"/>
              <w:rPr>
                <w:rFonts w:ascii="Arial" w:hAnsi="Arial" w:cs="Arial"/>
                <w:spacing w:val="-2"/>
                <w:szCs w:val="20"/>
              </w:rPr>
            </w:pPr>
            <w:r w:rsidRPr="005C0B49">
              <w:rPr>
                <w:rFonts w:ascii="Arial" w:hAnsi="Arial" w:cs="Arial"/>
                <w:spacing w:val="-2"/>
                <w:szCs w:val="20"/>
              </w:rPr>
              <w:t>Tact, diplomacy and patience</w:t>
            </w:r>
          </w:p>
        </w:tc>
        <w:tc>
          <w:tcPr>
            <w:tcW w:w="2835" w:type="dxa"/>
          </w:tcPr>
          <w:p w:rsidR="002B57D9" w:rsidRPr="005C0B49" w:rsidRDefault="002B57D9" w:rsidP="009A21AC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Evidence of success in improving the life-chances of young people</w:t>
            </w:r>
          </w:p>
        </w:tc>
        <w:tc>
          <w:tcPr>
            <w:tcW w:w="1559" w:type="dxa"/>
          </w:tcPr>
          <w:p w:rsidR="002B57D9" w:rsidRDefault="002B57D9" w:rsidP="002B57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Application, interview and  references</w:t>
            </w:r>
          </w:p>
        </w:tc>
      </w:tr>
    </w:tbl>
    <w:p w:rsidR="009A21AC" w:rsidRPr="005C0B49" w:rsidRDefault="009A21AC" w:rsidP="009A21AC">
      <w:pPr>
        <w:rPr>
          <w:rFonts w:ascii="Arial" w:hAnsi="Arial" w:cs="Arial"/>
          <w:sz w:val="14"/>
          <w:szCs w:val="20"/>
        </w:rPr>
      </w:pPr>
    </w:p>
    <w:p w:rsidR="00F70F4D" w:rsidRPr="009A21AC" w:rsidRDefault="00F70F4D" w:rsidP="009A21AC"/>
    <w:sectPr w:rsidR="00F70F4D" w:rsidRPr="009A21AC" w:rsidSect="001E0B07">
      <w:headerReference w:type="default" r:id="rId8"/>
      <w:footerReference w:type="default" r:id="rId9"/>
      <w:pgSz w:w="11906" w:h="16838" w:code="9"/>
      <w:pgMar w:top="1134" w:right="707" w:bottom="1276" w:left="992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51" w:rsidRDefault="002C4751" w:rsidP="0058254F">
      <w:r>
        <w:separator/>
      </w:r>
    </w:p>
  </w:endnote>
  <w:endnote w:type="continuationSeparator" w:id="0">
    <w:p w:rsidR="002C4751" w:rsidRDefault="002C4751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7C" w:rsidRDefault="003C7363" w:rsidP="00C76197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123ECA" wp14:editId="0FFF792B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9825A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5F2C1B" w:rsidRPr="00B03FA7" w:rsidRDefault="00BF4173">
    <w:pPr>
      <w:pStyle w:val="Footer"/>
      <w:rPr>
        <w:color w:val="5F497A" w:themeColor="accent4" w:themeShade="BF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4FA9FD" wp14:editId="17395050">
          <wp:simplePos x="0" y="0"/>
          <wp:positionH relativeFrom="margin">
            <wp:posOffset>5355590</wp:posOffset>
          </wp:positionH>
          <wp:positionV relativeFrom="paragraph">
            <wp:posOffset>71755</wp:posOffset>
          </wp:positionV>
          <wp:extent cx="802717" cy="45928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97"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E83060" wp14:editId="2494C944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2173605" cy="140462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13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197" w:rsidRPr="00CD0DD9" w:rsidRDefault="00C76197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500CAF"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 xml:space="preserve">.  </w:t>
                          </w:r>
                        </w:p>
                        <w:p w:rsidR="00500CAF" w:rsidRPr="00CD0DD9" w:rsidRDefault="00500CAF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830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9pt;width:171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4rHwIAABwEAAAOAAAAZHJzL2Uyb0RvYy54bWysU9uO2yAQfa/Uf0C8N77U2YsVZ7XNNlWl&#10;7UXa7QdgjGNUYCiQ2Nuv3wFns1H7VpUHBMxwOHPmsLqZtCIH4bwE09BikVMiDIdOml1Dfzxu311R&#10;4gMzHVNgREOfhKc367dvVqOtRQkDqE44giDG16Nt6BCCrbPM80Fo5hdghcFgD06zgFu3yzrHRkTX&#10;Kivz/CIbwXXWARfe4+ndHKTrhN/3godvfe9FIKqhyC2k2aW5jXO2XrF655gdJD/SYP/AQjNp8NET&#10;1B0LjOyd/AtKS+7AQx8WHHQGfS+5SDVgNUX+RzUPA7Mi1YLieHuSyf8/WP718N0R2WHvKDFMY4se&#10;xRTIB5hIGdUZra8x6cFiWpjwOGbGSr29B/7TEwObgZmduHUOxkGwDtkV8WZ2dnXG8RGkHb9Ah8+w&#10;fYAENPVOR0AUgyA6dunp1JlIheNhWVxWxfuSEo6xosqrizL1LmP1y3XrfPgkQJO4aKjD1id4drj3&#10;IdJh9UtKog9KdlupVNq4XbtRjhwY2mSbRqoAqzxPU4aMDb1elsuEbCDeTw7SMqCNldQNvcrjmI0V&#10;5fhoupQSmFTzGpkoc9QnSjKLE6Z2wsQoWgvdEyrlYLYrfi9cDOB+UzKiVRvqf+2ZE5SozwbVvi6q&#10;Kno7barlJUpD3HmkPY8wwxGqoYGSebkJ6T/MPb3Frmxl0uuVyZErWjDJePwu0ePn+5T1+qnXzwAA&#10;AP//AwBQSwMEFAAGAAgAAAAhAMrAIoTcAAAABgEAAA8AAABkcnMvZG93bnJldi54bWxMz01PwzAM&#10;BuA7Ev8hMhI3lq4FBKXuNDFx4YDEQIJj1rhNRfOhJOvKv8ec4Gi91uvHzWaxk5gpptE7hPWqAEGu&#10;83p0A8L729PVHYiUldNq8o4QvinBpj0/a1St/cm90rzPg+ASl2qFYHIOtZSpM2RVWvlAjrPeR6sy&#10;j3GQOqoTl9tJlkVxK60aHV8wKtCjoe5rf7QIH9aMehdfPns9zbvnfnsTlhgQLy+W7QOITEv+W4Zf&#10;PtOhZdPBH51OYkLgRzLCPfM5rK7LCsQBoazWBci2kf/57Q8AAAD//wMAUEsBAi0AFAAGAAgAAAAh&#10;ALaDOJL+AAAA4QEAABMAAAAAAAAAAAAAAAAAAAAAAFtDb250ZW50X1R5cGVzXS54bWxQSwECLQAU&#10;AAYACAAAACEAOP0h/9YAAACUAQAACwAAAAAAAAAAAAAAAAAvAQAAX3JlbHMvLnJlbHNQSwECLQAU&#10;AAYACAAAACEA79luKx8CAAAcBAAADgAAAAAAAAAAAAAAAAAuAgAAZHJzL2Uyb0RvYy54bWxQSwEC&#10;LQAUAAYACAAAACEAysAihNwAAAAGAQAADwAAAAAAAAAAAAAAAAB5BAAAZHJzL2Rvd25yZXYueG1s&#10;UEsFBgAAAAAEAAQA8wAAAIIFAAAAAA==&#10;" stroked="f">
              <v:textbox style="mso-fit-shape-to-text:t">
                <w:txbxContent>
                  <w:p w:rsidR="00C76197" w:rsidRPr="00CD0DD9" w:rsidRDefault="00C76197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500CAF" w:rsidRPr="00CD0DD9">
                      <w:rPr>
                        <w:color w:val="7030A0"/>
                        <w:sz w:val="10"/>
                        <w:szCs w:val="10"/>
                      </w:rPr>
                      <w:t xml:space="preserve">.  </w:t>
                    </w:r>
                  </w:p>
                  <w:p w:rsidR="00500CAF" w:rsidRPr="00CD0DD9" w:rsidRDefault="00500CAF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2C1B" w:rsidRPr="00B03FA7" w:rsidRDefault="005F2C1B">
    <w:pPr>
      <w:pStyle w:val="Footer"/>
      <w:rPr>
        <w:color w:val="5F497A" w:themeColor="accent4" w:themeShade="BF"/>
        <w:sz w:val="18"/>
        <w:szCs w:val="18"/>
      </w:rPr>
    </w:pPr>
  </w:p>
  <w:p w:rsidR="00AF3C9C" w:rsidRDefault="00AF3C9C" w:rsidP="00AF3C9C">
    <w:pPr>
      <w:pStyle w:val="Footer"/>
      <w:rPr>
        <w:color w:val="7030A0"/>
        <w:sz w:val="16"/>
        <w:szCs w:val="16"/>
      </w:rPr>
    </w:pPr>
  </w:p>
  <w:p w:rsidR="00322F0F" w:rsidRDefault="00322F0F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51" w:rsidRDefault="002C4751" w:rsidP="0058254F">
      <w:r>
        <w:separator/>
      </w:r>
    </w:p>
  </w:footnote>
  <w:footnote w:type="continuationSeparator" w:id="0">
    <w:p w:rsidR="002C4751" w:rsidRDefault="002C4751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ED" w:rsidRDefault="000E003A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BE1" w:rsidRPr="00F834F5" w:rsidRDefault="00615738" w:rsidP="000E003A">
    <w:pPr>
      <w:spacing w:after="40"/>
      <w:ind w:left="1560"/>
      <w:rPr>
        <w:color w:val="1F497D" w:themeColor="text2"/>
        <w:sz w:val="56"/>
        <w:szCs w:val="56"/>
      </w:rPr>
    </w:pPr>
    <w:r w:rsidRPr="00F834F5"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090BE1" w:rsidRDefault="00615738" w:rsidP="000E003A">
    <w:pPr>
      <w:spacing w:after="40"/>
      <w:ind w:left="1560"/>
      <w:jc w:val="center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 w:rsidRPr="00BF4173"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 w:rsidRPr="00BF4173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7B48EC" w:rsidRPr="00BF4173" w:rsidRDefault="007B48EC" w:rsidP="00745497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615738" w:rsidRPr="00BF4173" w:rsidRDefault="00615738" w:rsidP="000E003A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>Principal:</w:t>
    </w:r>
    <w:r w:rsidR="001A5E9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Mrs E Dormor</w:t>
    </w: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</w:t>
    </w:r>
  </w:p>
  <w:p w:rsidR="00090BE1" w:rsidRDefault="003C7363" w:rsidP="00090BE1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74295</wp:posOffset>
              </wp:positionV>
              <wp:extent cx="65151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DEC6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5.85pt" to="515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SP3QEAAA4EAAAOAAAAZHJzL2Uyb0RvYy54bWysU8tu2zAQvBfoPxC815IcJA0Ey0HhIL0U&#10;rdGkH0BTS4sAX1iylv33XVK2ErRFgBS9UFpyZ3ZnllzdHa1hB8Covet4s6g5Ayd9r92+4z+eHj7c&#10;chaTcL0w3kHHTxD53fr9u9UYWlj6wZsekBGJi+0YOj6kFNqqinIAK+LCB3B0qDxakSjEfdWjGInd&#10;mmpZ1zfV6LEP6CXESLv30yFfF36lQKZvSkVIzHScektlxbLu8lqtV6LdowiDluc2xD90YYV2VHSm&#10;uhdJsJ+o/6CyWqKPXqWF9LbySmkJRQOpaerf1DwOIkDRQubEMNsU/x+t/HrYItN9x5ecOWFpRI8J&#10;hd4PiW28c2SgR7bMPo0htpS+cVs8RzFsMYs+KrT5S3LYsXh7mr2FY2KSNm+um+umphHIy1n1DAwY&#10;02fwluWfjhvtsmzRisOXmKgYpV5S8rZxbOz41W3my3H0RvcP2pgS4H63McgOgkb+sb6qP5UpE8WL&#10;NIqMI96saVJR/tLJwFTgOyhyhfpupgr5PsJMK6QEl5rsSmGi7AxT1MIMPLf2GvCcn6FQ7upbwDOi&#10;VPYuzWCrnce/tZ2Ol5bVlH9xYNKdLdj5/lTmW6yhS1cUnh9IvtUv4wJ/fsbrXwAAAP//AwBQSwME&#10;FAAGAAgAAAAhADia2kveAAAACAEAAA8AAABkcnMvZG93bnJldi54bWxMj8FOwzAQRO9I/IO1SFxQ&#10;a7ehgEKcqiBxQFQVtHyAGy9JRLwOsZOmfD1bcYDjvhnNzmTL0TViwC7UnjTMpgoEUuFtTaWG993T&#10;5A5EiIasaTyhhiMGWObnZ5lJrT/QGw7bWAoOoZAaDVWMbSplKCp0Jkx9i8Tah++ciXx2pbSdOXC4&#10;a+RcqRvpTE38oTItPlZYfG57p6H+Xi0evobXq+S4WcTy2fTr+ctG68uLcXUPIuIY/8xwqs/VIedO&#10;e9+TDaLRcJ2wkfHsFsRJVolisv8lMs/k/wH5DwAAAP//AwBQSwECLQAUAAYACAAAACEAtoM4kv4A&#10;AADhAQAAEwAAAAAAAAAAAAAAAAAAAAAAW0NvbnRlbnRfVHlwZXNdLnhtbFBLAQItABQABgAIAAAA&#10;IQA4/SH/1gAAAJQBAAALAAAAAAAAAAAAAAAAAC8BAABfcmVscy8ucmVsc1BLAQItABQABgAIAAAA&#10;IQCEotSP3QEAAA4EAAAOAAAAAAAAAAAAAAAAAC4CAABkcnMvZTJvRG9jLnhtbFBLAQItABQABgAI&#10;AAAAIQA4mtpL3gAAAAgBAAAPAAAAAAAAAAAAAAAAADcEAABkcnMvZG93bnJldi54bWxQSwUGAAAA&#10;AAQABADzAAAAQgUAAAAA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9E"/>
    <w:multiLevelType w:val="hybridMultilevel"/>
    <w:tmpl w:val="B150C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33C"/>
    <w:multiLevelType w:val="hybridMultilevel"/>
    <w:tmpl w:val="CA8AC0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92FDE"/>
    <w:multiLevelType w:val="hybridMultilevel"/>
    <w:tmpl w:val="5E5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012B"/>
    <w:multiLevelType w:val="hybridMultilevel"/>
    <w:tmpl w:val="16B44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A19A1"/>
    <w:multiLevelType w:val="hybridMultilevel"/>
    <w:tmpl w:val="DAB03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7927"/>
    <w:multiLevelType w:val="hybridMultilevel"/>
    <w:tmpl w:val="27D81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765BD"/>
    <w:multiLevelType w:val="hybridMultilevel"/>
    <w:tmpl w:val="AE34A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6A0"/>
    <w:multiLevelType w:val="hybridMultilevel"/>
    <w:tmpl w:val="4B88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E1C9C"/>
    <w:multiLevelType w:val="hybridMultilevel"/>
    <w:tmpl w:val="D918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82FEB"/>
    <w:multiLevelType w:val="hybridMultilevel"/>
    <w:tmpl w:val="FD02E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51912"/>
    <w:multiLevelType w:val="hybridMultilevel"/>
    <w:tmpl w:val="E640B0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31228"/>
    <w:rsid w:val="00031AD5"/>
    <w:rsid w:val="00035D60"/>
    <w:rsid w:val="00037DBB"/>
    <w:rsid w:val="00041422"/>
    <w:rsid w:val="000535B9"/>
    <w:rsid w:val="000608CE"/>
    <w:rsid w:val="000656E1"/>
    <w:rsid w:val="00071FCA"/>
    <w:rsid w:val="00090BE1"/>
    <w:rsid w:val="000A03C7"/>
    <w:rsid w:val="000C18F8"/>
    <w:rsid w:val="000C79B1"/>
    <w:rsid w:val="000D2CE5"/>
    <w:rsid w:val="000D448C"/>
    <w:rsid w:val="000D5FC5"/>
    <w:rsid w:val="000D6839"/>
    <w:rsid w:val="000E003A"/>
    <w:rsid w:val="000E12F9"/>
    <w:rsid w:val="001006AF"/>
    <w:rsid w:val="00112977"/>
    <w:rsid w:val="00114A0F"/>
    <w:rsid w:val="00122D0E"/>
    <w:rsid w:val="00135B87"/>
    <w:rsid w:val="001366CF"/>
    <w:rsid w:val="00142A2E"/>
    <w:rsid w:val="00156CDD"/>
    <w:rsid w:val="001574FB"/>
    <w:rsid w:val="00162A1D"/>
    <w:rsid w:val="001820FF"/>
    <w:rsid w:val="001A0C95"/>
    <w:rsid w:val="001A1C9D"/>
    <w:rsid w:val="001A573A"/>
    <w:rsid w:val="001A5E91"/>
    <w:rsid w:val="001B0F45"/>
    <w:rsid w:val="001B3355"/>
    <w:rsid w:val="001C74D2"/>
    <w:rsid w:val="001D069B"/>
    <w:rsid w:val="001E0B07"/>
    <w:rsid w:val="001E2BE8"/>
    <w:rsid w:val="001E5F49"/>
    <w:rsid w:val="001E6BCE"/>
    <w:rsid w:val="001F077C"/>
    <w:rsid w:val="001F1722"/>
    <w:rsid w:val="001F3013"/>
    <w:rsid w:val="001F3F34"/>
    <w:rsid w:val="00206460"/>
    <w:rsid w:val="00254EA2"/>
    <w:rsid w:val="0025735A"/>
    <w:rsid w:val="00273EE0"/>
    <w:rsid w:val="002756C5"/>
    <w:rsid w:val="0027708B"/>
    <w:rsid w:val="00287838"/>
    <w:rsid w:val="002939FF"/>
    <w:rsid w:val="00297108"/>
    <w:rsid w:val="002A1EC2"/>
    <w:rsid w:val="002B57D9"/>
    <w:rsid w:val="002C4751"/>
    <w:rsid w:val="002D17A4"/>
    <w:rsid w:val="002D48C2"/>
    <w:rsid w:val="002E4F56"/>
    <w:rsid w:val="002E54C0"/>
    <w:rsid w:val="002E598F"/>
    <w:rsid w:val="0030686D"/>
    <w:rsid w:val="0031477E"/>
    <w:rsid w:val="00316797"/>
    <w:rsid w:val="00321514"/>
    <w:rsid w:val="00322F0F"/>
    <w:rsid w:val="0035055B"/>
    <w:rsid w:val="00353FC8"/>
    <w:rsid w:val="003654CA"/>
    <w:rsid w:val="00365D70"/>
    <w:rsid w:val="00386D35"/>
    <w:rsid w:val="00394B35"/>
    <w:rsid w:val="00396B4F"/>
    <w:rsid w:val="003A04A6"/>
    <w:rsid w:val="003A4B0D"/>
    <w:rsid w:val="003B246C"/>
    <w:rsid w:val="003C1E75"/>
    <w:rsid w:val="003C709F"/>
    <w:rsid w:val="003C7363"/>
    <w:rsid w:val="004029C5"/>
    <w:rsid w:val="00404C0C"/>
    <w:rsid w:val="00416BE8"/>
    <w:rsid w:val="00435C83"/>
    <w:rsid w:val="004712B7"/>
    <w:rsid w:val="004737DD"/>
    <w:rsid w:val="00481FCE"/>
    <w:rsid w:val="004857D3"/>
    <w:rsid w:val="00486AB5"/>
    <w:rsid w:val="004A3315"/>
    <w:rsid w:val="004A4B60"/>
    <w:rsid w:val="004B5491"/>
    <w:rsid w:val="004C3AD3"/>
    <w:rsid w:val="004C44FE"/>
    <w:rsid w:val="004D7182"/>
    <w:rsid w:val="004E1107"/>
    <w:rsid w:val="00500CAF"/>
    <w:rsid w:val="00503BC6"/>
    <w:rsid w:val="00503F72"/>
    <w:rsid w:val="00515618"/>
    <w:rsid w:val="00523D8D"/>
    <w:rsid w:val="005331C4"/>
    <w:rsid w:val="0054254E"/>
    <w:rsid w:val="005538BA"/>
    <w:rsid w:val="005541E4"/>
    <w:rsid w:val="00565986"/>
    <w:rsid w:val="0056703B"/>
    <w:rsid w:val="00576EA2"/>
    <w:rsid w:val="0058254F"/>
    <w:rsid w:val="005B305A"/>
    <w:rsid w:val="005B779D"/>
    <w:rsid w:val="005C4DCF"/>
    <w:rsid w:val="005C6395"/>
    <w:rsid w:val="005E1448"/>
    <w:rsid w:val="005F2C1B"/>
    <w:rsid w:val="00615738"/>
    <w:rsid w:val="006158FC"/>
    <w:rsid w:val="00624C54"/>
    <w:rsid w:val="00627BA5"/>
    <w:rsid w:val="00631EC2"/>
    <w:rsid w:val="00636D5F"/>
    <w:rsid w:val="006559E3"/>
    <w:rsid w:val="00665BA0"/>
    <w:rsid w:val="00671855"/>
    <w:rsid w:val="00682E15"/>
    <w:rsid w:val="006861F3"/>
    <w:rsid w:val="00686C13"/>
    <w:rsid w:val="00691C99"/>
    <w:rsid w:val="006A44D6"/>
    <w:rsid w:val="006A54E7"/>
    <w:rsid w:val="006A5673"/>
    <w:rsid w:val="006B1323"/>
    <w:rsid w:val="006C21C3"/>
    <w:rsid w:val="006C76BF"/>
    <w:rsid w:val="006D033E"/>
    <w:rsid w:val="006E189E"/>
    <w:rsid w:val="006F29A9"/>
    <w:rsid w:val="006F4D3E"/>
    <w:rsid w:val="006F6DC9"/>
    <w:rsid w:val="00702945"/>
    <w:rsid w:val="0070519B"/>
    <w:rsid w:val="007237A0"/>
    <w:rsid w:val="00735A49"/>
    <w:rsid w:val="00741D90"/>
    <w:rsid w:val="00745497"/>
    <w:rsid w:val="0075191B"/>
    <w:rsid w:val="00751BE3"/>
    <w:rsid w:val="00755FDC"/>
    <w:rsid w:val="0076553A"/>
    <w:rsid w:val="007676DA"/>
    <w:rsid w:val="00773C02"/>
    <w:rsid w:val="00782284"/>
    <w:rsid w:val="0078338B"/>
    <w:rsid w:val="007A1387"/>
    <w:rsid w:val="007A2307"/>
    <w:rsid w:val="007A2B5A"/>
    <w:rsid w:val="007A589B"/>
    <w:rsid w:val="007B38AA"/>
    <w:rsid w:val="007B48EC"/>
    <w:rsid w:val="007C3C17"/>
    <w:rsid w:val="007D184B"/>
    <w:rsid w:val="007E38C3"/>
    <w:rsid w:val="007E71B2"/>
    <w:rsid w:val="007F74FF"/>
    <w:rsid w:val="00803547"/>
    <w:rsid w:val="008159E7"/>
    <w:rsid w:val="0082559A"/>
    <w:rsid w:val="00835B91"/>
    <w:rsid w:val="00841E75"/>
    <w:rsid w:val="00844647"/>
    <w:rsid w:val="00894015"/>
    <w:rsid w:val="00894223"/>
    <w:rsid w:val="0089566F"/>
    <w:rsid w:val="008A31BA"/>
    <w:rsid w:val="008B0F65"/>
    <w:rsid w:val="008C14D4"/>
    <w:rsid w:val="008C1B60"/>
    <w:rsid w:val="008D4F5A"/>
    <w:rsid w:val="008F0E7F"/>
    <w:rsid w:val="008F659B"/>
    <w:rsid w:val="00900BE9"/>
    <w:rsid w:val="00914DD6"/>
    <w:rsid w:val="009374EF"/>
    <w:rsid w:val="009409E7"/>
    <w:rsid w:val="00952FBE"/>
    <w:rsid w:val="00960C88"/>
    <w:rsid w:val="00986644"/>
    <w:rsid w:val="009A21AC"/>
    <w:rsid w:val="009A2F47"/>
    <w:rsid w:val="009D3EF3"/>
    <w:rsid w:val="009E2D16"/>
    <w:rsid w:val="00A00A6A"/>
    <w:rsid w:val="00A0320D"/>
    <w:rsid w:val="00A16EC4"/>
    <w:rsid w:val="00A26FFF"/>
    <w:rsid w:val="00A55339"/>
    <w:rsid w:val="00A600B4"/>
    <w:rsid w:val="00A71562"/>
    <w:rsid w:val="00A9047B"/>
    <w:rsid w:val="00A934F8"/>
    <w:rsid w:val="00A95AC1"/>
    <w:rsid w:val="00AA7000"/>
    <w:rsid w:val="00AB0180"/>
    <w:rsid w:val="00AB07AC"/>
    <w:rsid w:val="00AB5CEE"/>
    <w:rsid w:val="00AB6FEA"/>
    <w:rsid w:val="00AC3CCD"/>
    <w:rsid w:val="00AE0D94"/>
    <w:rsid w:val="00AE4143"/>
    <w:rsid w:val="00AE571F"/>
    <w:rsid w:val="00AE7980"/>
    <w:rsid w:val="00AF3C9C"/>
    <w:rsid w:val="00B03FA7"/>
    <w:rsid w:val="00B146A0"/>
    <w:rsid w:val="00B23E37"/>
    <w:rsid w:val="00B256C2"/>
    <w:rsid w:val="00B309A0"/>
    <w:rsid w:val="00B51C6C"/>
    <w:rsid w:val="00B6233E"/>
    <w:rsid w:val="00B8080D"/>
    <w:rsid w:val="00B86A52"/>
    <w:rsid w:val="00B90333"/>
    <w:rsid w:val="00BA525C"/>
    <w:rsid w:val="00BB44BC"/>
    <w:rsid w:val="00BC3BE4"/>
    <w:rsid w:val="00BC56F2"/>
    <w:rsid w:val="00BD0A2C"/>
    <w:rsid w:val="00BD4B28"/>
    <w:rsid w:val="00BD7AD9"/>
    <w:rsid w:val="00BF4173"/>
    <w:rsid w:val="00C16783"/>
    <w:rsid w:val="00C32958"/>
    <w:rsid w:val="00C6216B"/>
    <w:rsid w:val="00C76197"/>
    <w:rsid w:val="00C8115E"/>
    <w:rsid w:val="00C869FB"/>
    <w:rsid w:val="00CC0811"/>
    <w:rsid w:val="00CD0DD9"/>
    <w:rsid w:val="00CE557F"/>
    <w:rsid w:val="00CF011F"/>
    <w:rsid w:val="00CF624F"/>
    <w:rsid w:val="00CF62F0"/>
    <w:rsid w:val="00D12C09"/>
    <w:rsid w:val="00D134BA"/>
    <w:rsid w:val="00D31EE1"/>
    <w:rsid w:val="00D429ED"/>
    <w:rsid w:val="00D42F06"/>
    <w:rsid w:val="00D43F60"/>
    <w:rsid w:val="00D66640"/>
    <w:rsid w:val="00D73758"/>
    <w:rsid w:val="00D7626C"/>
    <w:rsid w:val="00D83F27"/>
    <w:rsid w:val="00D8606C"/>
    <w:rsid w:val="00D91145"/>
    <w:rsid w:val="00D94C28"/>
    <w:rsid w:val="00DA4016"/>
    <w:rsid w:val="00DB171A"/>
    <w:rsid w:val="00DC1AD3"/>
    <w:rsid w:val="00DD1E6E"/>
    <w:rsid w:val="00DE3F44"/>
    <w:rsid w:val="00DE50F1"/>
    <w:rsid w:val="00DE7766"/>
    <w:rsid w:val="00DF2F47"/>
    <w:rsid w:val="00E0390F"/>
    <w:rsid w:val="00E12FFE"/>
    <w:rsid w:val="00E13946"/>
    <w:rsid w:val="00E27CF9"/>
    <w:rsid w:val="00E310C5"/>
    <w:rsid w:val="00E320EB"/>
    <w:rsid w:val="00E32EC6"/>
    <w:rsid w:val="00E4261F"/>
    <w:rsid w:val="00E512AD"/>
    <w:rsid w:val="00E54699"/>
    <w:rsid w:val="00E65571"/>
    <w:rsid w:val="00E66375"/>
    <w:rsid w:val="00EA5A0C"/>
    <w:rsid w:val="00EA6D0C"/>
    <w:rsid w:val="00EB54F9"/>
    <w:rsid w:val="00ED6842"/>
    <w:rsid w:val="00F000B5"/>
    <w:rsid w:val="00F02A77"/>
    <w:rsid w:val="00F076EB"/>
    <w:rsid w:val="00F16342"/>
    <w:rsid w:val="00F272B8"/>
    <w:rsid w:val="00F311AB"/>
    <w:rsid w:val="00F31A89"/>
    <w:rsid w:val="00F33E46"/>
    <w:rsid w:val="00F41EAF"/>
    <w:rsid w:val="00F52A43"/>
    <w:rsid w:val="00F62451"/>
    <w:rsid w:val="00F70F4D"/>
    <w:rsid w:val="00F75CCD"/>
    <w:rsid w:val="00F81D97"/>
    <w:rsid w:val="00F834F5"/>
    <w:rsid w:val="00F9417F"/>
    <w:rsid w:val="00F9448D"/>
    <w:rsid w:val="00FA779A"/>
    <w:rsid w:val="00FB2A6F"/>
    <w:rsid w:val="00FC7DBC"/>
    <w:rsid w:val="00FE01C3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table" w:styleId="TableGrid">
    <w:name w:val="Table Grid"/>
    <w:basedOn w:val="TableNormal"/>
    <w:uiPriority w:val="59"/>
    <w:rsid w:val="003654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756C5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C5"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8C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417F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32151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2670-5FAB-4799-A81B-4B8750D8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4589E9AD</Template>
  <TotalTime>0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2018-03-26T17:20:00Z</cp:lastPrinted>
  <dcterms:created xsi:type="dcterms:W3CDTF">2018-03-29T14:18:00Z</dcterms:created>
  <dcterms:modified xsi:type="dcterms:W3CDTF">2018-03-29T14:18:00Z</dcterms:modified>
</cp:coreProperties>
</file>