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bookmarkStart w:id="0" w:name="_GoBack"/>
            <w:bookmarkEnd w:id="0"/>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5846D6" w:rsidRDefault="005846D6" w:rsidP="003513F9">
            <w:pPr>
              <w:rPr>
                <w:rFonts w:ascii="Arial" w:hAnsi="Arial" w:cs="Arial"/>
                <w:noProof/>
                <w:sz w:val="24"/>
                <w:szCs w:val="24"/>
                <w:lang w:eastAsia="en-GB"/>
              </w:rPr>
            </w:pP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Please complete this monitoring form and return with your application form.  Diversity and equality are at the heart of every activity in </w:t>
            </w:r>
            <w:r w:rsidR="00942A7A">
              <w:rPr>
                <w:rFonts w:ascii="Arial" w:hAnsi="Arial" w:cs="Arial"/>
                <w:noProof/>
                <w:sz w:val="24"/>
                <w:szCs w:val="24"/>
                <w:lang w:eastAsia="en-GB"/>
              </w:rPr>
              <w:t>WRA Trust</w:t>
            </w:r>
            <w:r w:rsidR="00A06AE2">
              <w:rPr>
                <w:rFonts w:ascii="Arial" w:hAnsi="Arial" w:cs="Arial"/>
                <w:noProof/>
                <w:sz w:val="24"/>
                <w:szCs w:val="24"/>
                <w:lang w:eastAsia="en-GB"/>
              </w:rPr>
              <w:t xml:space="preserve">.  </w:t>
            </w:r>
            <w:r w:rsidR="00942A7A">
              <w:rPr>
                <w:rFonts w:ascii="Arial" w:hAnsi="Arial" w:cs="Arial"/>
                <w:noProof/>
                <w:sz w:val="24"/>
                <w:szCs w:val="24"/>
                <w:lang w:eastAsia="en-GB"/>
              </w:rPr>
              <w:t>WRA Trust</w:t>
            </w:r>
            <w:r w:rsidRPr="00CB0577">
              <w:rPr>
                <w:rFonts w:ascii="Arial" w:hAnsi="Arial" w:cs="Arial"/>
                <w:noProof/>
                <w:sz w:val="24"/>
                <w:szCs w:val="24"/>
                <w:lang w:eastAsia="en-GB"/>
              </w:rPr>
              <w:t xml:space="preserve">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6C2507" w:rsidRPr="00CB0577" w:rsidRDefault="006C2507" w:rsidP="003513F9">
            <w:pPr>
              <w:rPr>
                <w:rFonts w:ascii="Arial" w:hAnsi="Arial" w:cs="Arial"/>
                <w:noProof/>
                <w:sz w:val="24"/>
                <w:szCs w:val="24"/>
                <w:lang w:eastAsia="en-GB"/>
              </w:rPr>
            </w:pPr>
          </w:p>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A845EB">
              <w:rPr>
                <w:rFonts w:ascii="Arial" w:hAnsi="Arial" w:cs="Arial"/>
                <w:b/>
                <w:noProof/>
                <w:sz w:val="24"/>
                <w:szCs w:val="24"/>
                <w:lang w:eastAsia="en-GB"/>
              </w:rPr>
              <w:fldChar w:fldCharType="begin">
                <w:ffData>
                  <w:name w:val="Text1"/>
                  <w:enabled/>
                  <w:calcOnExit w:val="0"/>
                  <w:textInput/>
                </w:ffData>
              </w:fldChar>
            </w:r>
            <w:bookmarkStart w:id="1" w:name="Text1"/>
            <w:r w:rsidR="002A5237">
              <w:rPr>
                <w:rFonts w:ascii="Arial" w:hAnsi="Arial" w:cs="Arial"/>
                <w:b/>
                <w:noProof/>
                <w:sz w:val="24"/>
                <w:szCs w:val="24"/>
                <w:lang w:eastAsia="en-GB"/>
              </w:rPr>
              <w:instrText xml:space="preserve"> FORMTEXT </w:instrText>
            </w:r>
            <w:r w:rsidR="00A845EB">
              <w:rPr>
                <w:rFonts w:ascii="Arial" w:hAnsi="Arial" w:cs="Arial"/>
                <w:b/>
                <w:noProof/>
                <w:sz w:val="24"/>
                <w:szCs w:val="24"/>
                <w:lang w:eastAsia="en-GB"/>
              </w:rPr>
            </w:r>
            <w:r w:rsidR="00A845EB">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A845EB">
              <w:rPr>
                <w:rFonts w:ascii="Arial" w:hAnsi="Arial" w:cs="Arial"/>
                <w:b/>
                <w:noProof/>
                <w:sz w:val="24"/>
                <w:szCs w:val="24"/>
                <w:lang w:eastAsia="en-GB"/>
              </w:rPr>
              <w:fldChar w:fldCharType="end"/>
            </w:r>
            <w:bookmarkEnd w:id="1"/>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p>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2" w:name="Check2"/>
            <w:r w:rsidR="00A845EB">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E573CD">
              <w:rPr>
                <w:rFonts w:ascii="Arial" w:hAnsi="Arial" w:cs="Arial"/>
                <w:b/>
                <w:noProof/>
                <w:lang w:eastAsia="en-GB"/>
              </w:rPr>
            </w:r>
            <w:r w:rsidR="00E573CD">
              <w:rPr>
                <w:rFonts w:ascii="Arial" w:hAnsi="Arial" w:cs="Arial"/>
                <w:b/>
                <w:noProof/>
                <w:lang w:eastAsia="en-GB"/>
              </w:rPr>
              <w:fldChar w:fldCharType="separate"/>
            </w:r>
            <w:r w:rsidR="00A845EB">
              <w:rPr>
                <w:rFonts w:ascii="Arial" w:hAnsi="Arial" w:cs="Arial"/>
                <w:b/>
                <w:noProof/>
                <w:lang w:eastAsia="en-GB"/>
              </w:rPr>
              <w:fldChar w:fldCharType="end"/>
            </w:r>
            <w:bookmarkEnd w:id="2"/>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3" w:name="Check3"/>
            <w:r w:rsidR="00A845EB">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E573CD">
              <w:rPr>
                <w:rFonts w:ascii="Arial" w:hAnsi="Arial" w:cs="Arial"/>
                <w:b/>
                <w:noProof/>
                <w:lang w:eastAsia="en-GB"/>
              </w:rPr>
            </w:r>
            <w:r w:rsidR="00E573CD">
              <w:rPr>
                <w:rFonts w:ascii="Arial" w:hAnsi="Arial" w:cs="Arial"/>
                <w:b/>
                <w:noProof/>
                <w:lang w:eastAsia="en-GB"/>
              </w:rPr>
              <w:fldChar w:fldCharType="separate"/>
            </w:r>
            <w:r w:rsidR="00A845EB">
              <w:rPr>
                <w:rFonts w:ascii="Arial" w:hAnsi="Arial" w:cs="Arial"/>
                <w:b/>
                <w:noProof/>
                <w:lang w:eastAsia="en-GB"/>
              </w:rPr>
              <w:fldChar w:fldCharType="end"/>
            </w:r>
            <w:bookmarkEnd w:id="3"/>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4" w:name="Check4"/>
            <w:r w:rsidR="00A845EB">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E573CD">
              <w:rPr>
                <w:rFonts w:ascii="Arial" w:hAnsi="Arial" w:cs="Arial"/>
                <w:b/>
                <w:noProof/>
                <w:lang w:eastAsia="en-GB"/>
              </w:rPr>
            </w:r>
            <w:r w:rsidR="00E573CD">
              <w:rPr>
                <w:rFonts w:ascii="Arial" w:hAnsi="Arial" w:cs="Arial"/>
                <w:b/>
                <w:noProof/>
                <w:lang w:eastAsia="en-GB"/>
              </w:rPr>
              <w:fldChar w:fldCharType="separate"/>
            </w:r>
            <w:r w:rsidR="00A845EB">
              <w:rPr>
                <w:rFonts w:ascii="Arial" w:hAnsi="Arial" w:cs="Arial"/>
                <w:b/>
                <w:noProof/>
                <w:lang w:eastAsia="en-GB"/>
              </w:rPr>
              <w:fldChar w:fldCharType="end"/>
            </w:r>
            <w:bookmarkEnd w:id="4"/>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5"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5"/>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6" w:name="Check5"/>
            <w:r w:rsidR="00A845EB">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6"/>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7" w:name="Check6"/>
            <w:r w:rsidR="00A845EB">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7"/>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8" w:name="Check7"/>
            <w:r w:rsidR="00A845EB">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E573CD">
              <w:rPr>
                <w:rFonts w:ascii="Arial" w:hAnsi="Arial" w:cs="Arial"/>
                <w:b/>
                <w:noProof/>
                <w:lang w:eastAsia="en-GB"/>
              </w:rPr>
            </w:r>
            <w:r w:rsidR="00E573CD">
              <w:rPr>
                <w:rFonts w:ascii="Arial" w:hAnsi="Arial" w:cs="Arial"/>
                <w:b/>
                <w:noProof/>
                <w:lang w:eastAsia="en-GB"/>
              </w:rPr>
              <w:fldChar w:fldCharType="separate"/>
            </w:r>
            <w:r w:rsidR="00A845EB">
              <w:rPr>
                <w:rFonts w:ascii="Arial" w:hAnsi="Arial" w:cs="Arial"/>
                <w:b/>
                <w:noProof/>
                <w:lang w:eastAsia="en-GB"/>
              </w:rPr>
              <w:fldChar w:fldCharType="end"/>
            </w:r>
            <w:bookmarkEnd w:id="8"/>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9"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9"/>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10" w:name="Check8"/>
            <w:r w:rsidR="00A845EB">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0"/>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1" w:name="Check9"/>
            <w:r w:rsidR="00A845EB">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1"/>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2" w:name="Check10"/>
            <w:r w:rsidR="00A845EB">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3" w:name="Check11"/>
            <w:r w:rsidR="00A845EB">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E573CD">
              <w:rPr>
                <w:rFonts w:ascii="Arial" w:hAnsi="Arial" w:cs="Arial"/>
                <w:b/>
                <w:noProof/>
                <w:lang w:eastAsia="en-GB"/>
              </w:rPr>
            </w:r>
            <w:r w:rsidR="00E573CD">
              <w:rPr>
                <w:rFonts w:ascii="Arial" w:hAnsi="Arial" w:cs="Arial"/>
                <w:b/>
                <w:noProof/>
                <w:lang w:eastAsia="en-GB"/>
              </w:rPr>
              <w:fldChar w:fldCharType="separate"/>
            </w:r>
            <w:r w:rsidR="00A845EB">
              <w:rPr>
                <w:rFonts w:ascii="Arial" w:hAnsi="Arial" w:cs="Arial"/>
                <w:b/>
                <w:noProof/>
                <w:lang w:eastAsia="en-GB"/>
              </w:rPr>
              <w:fldChar w:fldCharType="end"/>
            </w:r>
            <w:bookmarkEnd w:id="13"/>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4"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4"/>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5" w:name="Check12"/>
            <w:r w:rsidR="00A845EB">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6" w:name="Check13"/>
            <w:r w:rsidR="00A845EB">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7" w:name="Check14"/>
            <w:r w:rsidR="00A845EB">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7"/>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8" w:name="Check15"/>
            <w:r w:rsidR="00A845EB">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8"/>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9"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9"/>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20" w:name="Check16"/>
            <w:r w:rsidR="00A845EB">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0"/>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1" w:name="Check17"/>
            <w:r w:rsidR="00A845EB">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E573CD">
              <w:rPr>
                <w:rFonts w:ascii="Arial" w:hAnsi="Arial" w:cs="Arial"/>
                <w:b/>
                <w:noProof/>
                <w:sz w:val="24"/>
                <w:szCs w:val="24"/>
                <w:lang w:eastAsia="en-GB"/>
              </w:rPr>
            </w:r>
            <w:r w:rsidR="00E573CD">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1"/>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2"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lastRenderedPageBreak/>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3" w:name="Check18"/>
            <w:r>
              <w:rPr>
                <w:b/>
                <w:sz w:val="24"/>
                <w:szCs w:val="24"/>
              </w:rPr>
              <w:t xml:space="preserve">   </w:t>
            </w:r>
            <w:r w:rsidR="00A845EB">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bookmarkEnd w:id="23"/>
            <w:r>
              <w:rPr>
                <w:b/>
                <w:sz w:val="24"/>
                <w:szCs w:val="24"/>
              </w:rPr>
              <w:t xml:space="preserve">NO  </w:t>
            </w:r>
            <w:bookmarkStart w:id="24" w:name="Check19"/>
            <w:r w:rsidR="00A845EB">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bookmarkEnd w:id="24"/>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5" w:name="Check20"/>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Pr>
                <w:rFonts w:ascii="Arial" w:hAnsi="Arial" w:cs="Arial"/>
                <w:b/>
                <w:sz w:val="24"/>
                <w:szCs w:val="24"/>
              </w:rPr>
              <w:fldChar w:fldCharType="end"/>
            </w:r>
            <w:bookmarkEnd w:id="25"/>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6" w:name="Check21"/>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Pr>
                <w:rFonts w:ascii="Arial" w:hAnsi="Arial" w:cs="Arial"/>
                <w:b/>
                <w:sz w:val="24"/>
                <w:szCs w:val="24"/>
              </w:rPr>
              <w:fldChar w:fldCharType="end"/>
            </w:r>
            <w:bookmarkEnd w:id="26"/>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How would you describe your sexual orientation ?</w:t>
            </w:r>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Gay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Lesbian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A845EB">
              <w:rPr>
                <w:b/>
                <w:sz w:val="24"/>
                <w:szCs w:val="24"/>
              </w:rPr>
              <w:fldChar w:fldCharType="begin">
                <w:ffData>
                  <w:name w:val="Text7"/>
                  <w:enabled/>
                  <w:calcOnExit w:val="0"/>
                  <w:textInput/>
                </w:ffData>
              </w:fldChar>
            </w:r>
            <w:bookmarkStart w:id="27" w:name="Text7"/>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7"/>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In a civil partnership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Divorced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Single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8" w:name="Text8"/>
            <w:r w:rsidR="00A845EB">
              <w:rPr>
                <w:b/>
                <w:sz w:val="24"/>
                <w:szCs w:val="24"/>
              </w:rPr>
              <w:fldChar w:fldCharType="begin">
                <w:ffData>
                  <w:name w:val="Text8"/>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8"/>
            <w:r>
              <w:rPr>
                <w:b/>
                <w:sz w:val="24"/>
                <w:szCs w:val="24"/>
              </w:rPr>
              <w:t xml:space="preserve"> Years  </w:t>
            </w:r>
            <w:bookmarkStart w:id="29" w:name="Text9"/>
            <w:r w:rsidR="00A845EB">
              <w:rPr>
                <w:b/>
                <w:sz w:val="24"/>
                <w:szCs w:val="24"/>
              </w:rPr>
              <w:fldChar w:fldCharType="begin">
                <w:ffData>
                  <w:name w:val="Text9"/>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9"/>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30" w:name="Text11"/>
            <w:r w:rsidR="00A845EB">
              <w:rPr>
                <w:b/>
                <w:sz w:val="24"/>
                <w:szCs w:val="24"/>
              </w:rPr>
              <w:fldChar w:fldCharType="begin">
                <w:ffData>
                  <w:name w:val="Text11"/>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0"/>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1" w:name="Check22"/>
            <w:r w:rsidR="00A845EB">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bookmarkEnd w:id="31"/>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2" w:name="Check23"/>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bookmarkEnd w:id="32"/>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3" w:name="Check24"/>
            <w:r w:rsidR="00A845EB">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bookmarkEnd w:id="33"/>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4" w:name="Check25"/>
            <w:r w:rsidR="00A845EB">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bookmarkEnd w:id="34"/>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5" w:name="Check26"/>
            <w:r w:rsidR="00A845EB">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bookmarkEnd w:id="35"/>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6" w:name="Check27"/>
            <w:r w:rsidR="00A845EB">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bookmarkEnd w:id="36"/>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7" w:name="Check28"/>
            <w:r w:rsidR="00A845EB">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bookmarkEnd w:id="37"/>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8" w:name="Check29"/>
            <w:r w:rsidR="00A845EB">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E573CD">
              <w:rPr>
                <w:rFonts w:ascii="Arial" w:hAnsi="Arial" w:cs="Arial"/>
                <w:b/>
                <w:sz w:val="24"/>
                <w:szCs w:val="24"/>
              </w:rPr>
            </w:r>
            <w:r w:rsidR="00E573CD">
              <w:rPr>
                <w:rFonts w:ascii="Arial" w:hAnsi="Arial" w:cs="Arial"/>
                <w:b/>
                <w:sz w:val="24"/>
                <w:szCs w:val="24"/>
              </w:rPr>
              <w:fldChar w:fldCharType="separate"/>
            </w:r>
            <w:r w:rsidR="00A845EB">
              <w:rPr>
                <w:rFonts w:ascii="Arial" w:hAnsi="Arial" w:cs="Arial"/>
                <w:b/>
                <w:sz w:val="24"/>
                <w:szCs w:val="24"/>
              </w:rPr>
              <w:fldChar w:fldCharType="end"/>
            </w:r>
            <w:bookmarkEnd w:id="38"/>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942A7A">
              <w:rPr>
                <w:b/>
                <w:sz w:val="24"/>
                <w:szCs w:val="24"/>
              </w:rPr>
              <w:t>WRA Trust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9" w:name="Text13"/>
            <w:r w:rsidR="00A845EB">
              <w:rPr>
                <w:b/>
                <w:sz w:val="24"/>
                <w:szCs w:val="24"/>
              </w:rPr>
              <w:fldChar w:fldCharType="begin">
                <w:ffData>
                  <w:name w:val="Text13"/>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9"/>
            <w:r>
              <w:rPr>
                <w:b/>
                <w:sz w:val="24"/>
                <w:szCs w:val="24"/>
              </w:rPr>
              <w:t xml:space="preserve">   DATE: </w:t>
            </w:r>
            <w:bookmarkStart w:id="40" w:name="Text14"/>
            <w:r w:rsidR="00A845EB">
              <w:rPr>
                <w:b/>
                <w:sz w:val="24"/>
                <w:szCs w:val="24"/>
              </w:rPr>
              <w:fldChar w:fldCharType="begin">
                <w:ffData>
                  <w:name w:val="Text14"/>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0"/>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NAME: </w:t>
            </w:r>
            <w:bookmarkStart w:id="41" w:name="Text15"/>
            <w:r w:rsidR="00A845EB">
              <w:rPr>
                <w:b/>
                <w:sz w:val="24"/>
                <w:szCs w:val="24"/>
              </w:rPr>
              <w:fldChar w:fldCharType="begin">
                <w:ffData>
                  <w:name w:val="Text15"/>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1"/>
          </w:p>
          <w:p w:rsidR="008C3308" w:rsidRDefault="008C3308" w:rsidP="0093373A">
            <w:pPr>
              <w:spacing w:after="0" w:line="240" w:lineRule="auto"/>
              <w:rPr>
                <w:b/>
                <w:sz w:val="24"/>
                <w:szCs w:val="24"/>
              </w:rPr>
            </w:pPr>
          </w:p>
          <w:p w:rsidR="008C3308" w:rsidRDefault="008C3308" w:rsidP="008C3308">
            <w:pPr>
              <w:spacing w:after="0" w:line="240" w:lineRule="auto"/>
              <w:rPr>
                <w:sz w:val="20"/>
                <w:szCs w:val="20"/>
              </w:rPr>
            </w:pPr>
            <w:r w:rsidRPr="00C55A31">
              <w:rPr>
                <w:sz w:val="20"/>
                <w:szCs w:val="20"/>
              </w:rPr>
              <w:t xml:space="preserve">Thank you for completing this form.  Please return it </w:t>
            </w:r>
            <w:r w:rsidR="00C55A31" w:rsidRPr="00C55A31">
              <w:rPr>
                <w:sz w:val="20"/>
                <w:szCs w:val="20"/>
              </w:rPr>
              <w:t xml:space="preserve">with your application to </w:t>
            </w:r>
            <w:hyperlink r:id="rId9" w:history="1">
              <w:r w:rsidR="00C55A31" w:rsidRPr="00C55A31">
                <w:rPr>
                  <w:rStyle w:val="Hyperlink"/>
                  <w:sz w:val="20"/>
                  <w:szCs w:val="20"/>
                </w:rPr>
                <w:t>recruitment@whiteroseacademies.org</w:t>
              </w:r>
            </w:hyperlink>
            <w:r w:rsidR="00C55A31" w:rsidRPr="00C55A31">
              <w:rPr>
                <w:sz w:val="20"/>
                <w:szCs w:val="20"/>
              </w:rPr>
              <w:t xml:space="preserve"> </w:t>
            </w:r>
          </w:p>
          <w:p w:rsidR="00C55A31" w:rsidRPr="00C55A31" w:rsidRDefault="00C55A31" w:rsidP="008C3308">
            <w:pPr>
              <w:spacing w:after="0" w:line="240" w:lineRule="auto"/>
              <w:rPr>
                <w:b/>
                <w:sz w:val="20"/>
                <w:szCs w:val="20"/>
              </w:rPr>
            </w:pPr>
          </w:p>
        </w:tc>
      </w:tr>
    </w:tbl>
    <w:p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D12" w:rsidRDefault="000A4D12" w:rsidP="003513F9">
      <w:pPr>
        <w:spacing w:after="0" w:line="240" w:lineRule="auto"/>
      </w:pPr>
      <w:r>
        <w:separator/>
      </w:r>
    </w:p>
  </w:endnote>
  <w:endnote w:type="continuationSeparator" w:id="0">
    <w:p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7D" w:rsidRDefault="00942A7A">
    <w:pPr>
      <w:pStyle w:val="Footer"/>
    </w:pPr>
    <w:r>
      <w:t>WRA Trust</w:t>
    </w:r>
    <w:r w:rsidR="0024477D">
      <w:t xml:space="preserve"> Equal Opportunitie</w:t>
    </w:r>
    <w:r w:rsidR="00A06AE2">
      <w:t xml:space="preserve">s Monitoring Form </w:t>
    </w:r>
    <w:r w:rsidR="00C55A31">
      <w:t>January 2017</w:t>
    </w:r>
    <w:r w:rsidR="0024477D">
      <w:tab/>
    </w:r>
    <w:r w:rsidR="0024477D">
      <w:rPr>
        <w:color w:val="7F7F7F"/>
        <w:spacing w:val="60"/>
      </w:rPr>
      <w:t>Page</w:t>
    </w:r>
    <w:r w:rsidR="0024477D">
      <w:t xml:space="preserve"> | </w:t>
    </w:r>
    <w:r w:rsidR="00DC6848">
      <w:fldChar w:fldCharType="begin"/>
    </w:r>
    <w:r w:rsidR="00DC6848">
      <w:instrText xml:space="preserve"> PAGE   \* MERGEFORMAT </w:instrText>
    </w:r>
    <w:r w:rsidR="00DC6848">
      <w:fldChar w:fldCharType="separate"/>
    </w:r>
    <w:r w:rsidR="00E573CD" w:rsidRPr="00E573CD">
      <w:rPr>
        <w:b/>
        <w:noProof/>
      </w:rPr>
      <w:t>1</w:t>
    </w:r>
    <w:r w:rsidR="00DC684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D12" w:rsidRDefault="000A4D12" w:rsidP="003513F9">
      <w:pPr>
        <w:spacing w:after="0" w:line="240" w:lineRule="auto"/>
      </w:pPr>
      <w:r>
        <w:separator/>
      </w:r>
    </w:p>
  </w:footnote>
  <w:footnote w:type="continuationSeparator" w:id="0">
    <w:p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E" w:rsidRDefault="00D3548E" w:rsidP="00BB1D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1F2EBC"/>
    <w:rsid w:val="0024477D"/>
    <w:rsid w:val="002778FD"/>
    <w:rsid w:val="002A5237"/>
    <w:rsid w:val="002C5E5F"/>
    <w:rsid w:val="002E1A78"/>
    <w:rsid w:val="003513F9"/>
    <w:rsid w:val="00355380"/>
    <w:rsid w:val="0037054C"/>
    <w:rsid w:val="0039269C"/>
    <w:rsid w:val="003D7146"/>
    <w:rsid w:val="00401C7E"/>
    <w:rsid w:val="00466EFA"/>
    <w:rsid w:val="004E5C36"/>
    <w:rsid w:val="00507C94"/>
    <w:rsid w:val="0051597F"/>
    <w:rsid w:val="005846D6"/>
    <w:rsid w:val="006C2507"/>
    <w:rsid w:val="007A0C09"/>
    <w:rsid w:val="007E04A3"/>
    <w:rsid w:val="007E2189"/>
    <w:rsid w:val="00870C56"/>
    <w:rsid w:val="00893BDA"/>
    <w:rsid w:val="00897F81"/>
    <w:rsid w:val="008C3308"/>
    <w:rsid w:val="00926C7A"/>
    <w:rsid w:val="00942A7A"/>
    <w:rsid w:val="00945CB3"/>
    <w:rsid w:val="00980ABB"/>
    <w:rsid w:val="00A06AE2"/>
    <w:rsid w:val="00A3298B"/>
    <w:rsid w:val="00A845EB"/>
    <w:rsid w:val="00AA5C89"/>
    <w:rsid w:val="00B2238D"/>
    <w:rsid w:val="00B33ECA"/>
    <w:rsid w:val="00BB1DFF"/>
    <w:rsid w:val="00C06AD6"/>
    <w:rsid w:val="00C25C54"/>
    <w:rsid w:val="00C55A31"/>
    <w:rsid w:val="00C71E7D"/>
    <w:rsid w:val="00CA2F6B"/>
    <w:rsid w:val="00CB0577"/>
    <w:rsid w:val="00CB726F"/>
    <w:rsid w:val="00D24BE7"/>
    <w:rsid w:val="00D3548E"/>
    <w:rsid w:val="00D61347"/>
    <w:rsid w:val="00D76EE7"/>
    <w:rsid w:val="00D85B56"/>
    <w:rsid w:val="00D91912"/>
    <w:rsid w:val="00D91EA9"/>
    <w:rsid w:val="00DB4D00"/>
    <w:rsid w:val="00DC6848"/>
    <w:rsid w:val="00DE01EF"/>
    <w:rsid w:val="00DE7367"/>
    <w:rsid w:val="00E05A48"/>
    <w:rsid w:val="00E56A5C"/>
    <w:rsid w:val="00E573CD"/>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3614F-50A0-400C-BB3C-0DCFFCE8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character" w:styleId="Hyperlink">
    <w:name w:val="Hyperlink"/>
    <w:basedOn w:val="DefaultParagraphFont"/>
    <w:uiPriority w:val="99"/>
    <w:unhideWhenUsed/>
    <w:rsid w:val="00C55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920B3B-B572-490A-80CC-21187467B5B6}">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472340B5-EC2F-4256-A11B-AD29768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34FDB41A</Template>
  <TotalTime>0</TotalTime>
  <Pages>3</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Samantha Gregory</cp:lastModifiedBy>
  <cp:revision>2</cp:revision>
  <dcterms:created xsi:type="dcterms:W3CDTF">2018-01-15T10:09:00Z</dcterms:created>
  <dcterms:modified xsi:type="dcterms:W3CDTF">2018-01-15T10:09:00Z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