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87" w:rsidRDefault="00553E87" w:rsidP="00553E87">
      <w:pPr>
        <w:jc w:val="center"/>
      </w:pPr>
    </w:p>
    <w:tbl>
      <w:tblPr>
        <w:tblStyle w:val="TableGrid"/>
        <w:tblW w:w="0" w:type="auto"/>
        <w:tblInd w:w="-539" w:type="dxa"/>
        <w:tblLook w:val="04A0" w:firstRow="1" w:lastRow="0" w:firstColumn="1" w:lastColumn="0" w:noHBand="0" w:noVBand="1"/>
      </w:tblPr>
      <w:tblGrid>
        <w:gridCol w:w="4840"/>
        <w:gridCol w:w="5306"/>
      </w:tblGrid>
      <w:tr w:rsidR="007622D2" w:rsidTr="007622D2">
        <w:tc>
          <w:tcPr>
            <w:tcW w:w="4916" w:type="dxa"/>
          </w:tcPr>
          <w:p w:rsidR="007622D2" w:rsidRDefault="0014570F" w:rsidP="0014570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A2905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64D08E4A" wp14:editId="2FEFA452">
                  <wp:extent cx="545054" cy="68199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71" cy="69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570F" w:rsidRPr="00722AC2" w:rsidRDefault="0014570F" w:rsidP="00145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22AC2">
              <w:rPr>
                <w:rFonts w:asciiTheme="majorHAnsi" w:hAnsiTheme="majorHAnsi"/>
                <w:b/>
                <w:sz w:val="20"/>
                <w:szCs w:val="20"/>
              </w:rPr>
              <w:t>The Clarendon Academy</w:t>
            </w:r>
          </w:p>
          <w:p w:rsidR="0014570F" w:rsidRPr="00722AC2" w:rsidRDefault="0014570F" w:rsidP="0014570F">
            <w:pPr>
              <w:tabs>
                <w:tab w:val="center" w:pos="4513"/>
                <w:tab w:val="left" w:pos="6195"/>
              </w:tabs>
              <w:jc w:val="center"/>
              <w:rPr>
                <w:rFonts w:asciiTheme="majorHAnsi" w:hAnsiTheme="majorHAnsi"/>
                <w:color w:val="FFC000"/>
                <w:sz w:val="20"/>
                <w:szCs w:val="20"/>
              </w:rPr>
            </w:pPr>
            <w:r w:rsidRPr="00722AC2">
              <w:rPr>
                <w:rFonts w:asciiTheme="majorHAnsi" w:hAnsiTheme="majorHAnsi"/>
                <w:i/>
                <w:noProof/>
                <w:color w:val="FFC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2097C" wp14:editId="6592C65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75565</wp:posOffset>
                      </wp:positionV>
                      <wp:extent cx="495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F763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5.95pt" to="20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" strokecolor="#ffc000"/>
                  </w:pict>
                </mc:Fallback>
              </mc:AlternateContent>
            </w:r>
            <w:r w:rsidRPr="00722AC2">
              <w:rPr>
                <w:rFonts w:asciiTheme="majorHAnsi" w:hAnsiTheme="majorHAnsi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EFD52" wp14:editId="01D9223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77470</wp:posOffset>
                      </wp:positionV>
                      <wp:extent cx="495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90586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.1pt" to="65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" strokecolor="#ffc000"/>
                  </w:pict>
                </mc:Fallback>
              </mc:AlternateContent>
            </w:r>
            <w:r w:rsidRPr="00722AC2">
              <w:rPr>
                <w:rFonts w:asciiTheme="majorHAnsi" w:hAnsiTheme="majorHAnsi"/>
                <w:i/>
                <w:sz w:val="20"/>
                <w:szCs w:val="20"/>
              </w:rPr>
              <w:t>Aspire to Excellence</w:t>
            </w:r>
          </w:p>
          <w:p w:rsidR="0014570F" w:rsidRDefault="0014570F" w:rsidP="0014570F">
            <w:pPr>
              <w:pStyle w:val="Footer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4570F" w:rsidRPr="00722AC2" w:rsidRDefault="0014570F" w:rsidP="0014570F">
            <w:pPr>
              <w:pStyle w:val="Footer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22AC2">
              <w:rPr>
                <w:rFonts w:asciiTheme="majorHAnsi" w:hAnsiTheme="majorHAnsi"/>
                <w:sz w:val="16"/>
                <w:szCs w:val="16"/>
              </w:rPr>
              <w:t>The Clarendon Academy, Frome Road, Trowbridge, Wiltshire, BA14 0DJ, Tel: 01225 762686</w:t>
            </w:r>
          </w:p>
          <w:p w:rsidR="0014570F" w:rsidRPr="00722AC2" w:rsidRDefault="00D30394" w:rsidP="0014570F">
            <w:pPr>
              <w:pStyle w:val="Footer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7" w:history="1">
              <w:r w:rsidR="0014570F" w:rsidRPr="00722AC2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</w:rPr>
                <w:t>www.clarendonacademy.com</w:t>
              </w:r>
            </w:hyperlink>
          </w:p>
          <w:p w:rsidR="0014570F" w:rsidRDefault="0014570F" w:rsidP="0014570F">
            <w:pPr>
              <w:pStyle w:val="Footer"/>
              <w:jc w:val="center"/>
              <w:rPr>
                <w:b/>
                <w:sz w:val="24"/>
              </w:rPr>
            </w:pPr>
            <w:r w:rsidRPr="00722AC2">
              <w:rPr>
                <w:rFonts w:asciiTheme="majorHAnsi" w:hAnsiTheme="majorHAnsi"/>
                <w:sz w:val="16"/>
                <w:szCs w:val="16"/>
              </w:rPr>
              <w:t>Principal: Mark Stenton BA NPQH</w:t>
            </w:r>
          </w:p>
        </w:tc>
        <w:tc>
          <w:tcPr>
            <w:tcW w:w="5370" w:type="dxa"/>
          </w:tcPr>
          <w:p w:rsidR="007622D2" w:rsidRDefault="007622D2" w:rsidP="007622D2">
            <w:pPr>
              <w:tabs>
                <w:tab w:val="left" w:pos="4962"/>
              </w:tabs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cs="Segoe UI"/>
                <w:noProof/>
                <w:color w:val="444444"/>
                <w:sz w:val="20"/>
                <w:szCs w:val="20"/>
                <w:lang w:eastAsia="en-GB"/>
              </w:rPr>
              <w:drawing>
                <wp:inline distT="0" distB="0" distL="0" distR="0" wp14:anchorId="2BF18DE6" wp14:editId="6CDD6CA5">
                  <wp:extent cx="1504950" cy="697826"/>
                  <wp:effectExtent l="0" t="0" r="0" b="7620"/>
                  <wp:docPr id="2" name="Picture 2" descr="TE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F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2D2" w:rsidRDefault="007622D2" w:rsidP="00553E87">
            <w:pPr>
              <w:tabs>
                <w:tab w:val="left" w:pos="4962"/>
              </w:tabs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:rsidR="007622D2" w:rsidRPr="007622D2" w:rsidRDefault="007622D2" w:rsidP="007622D2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622D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The Old Dairy, Grange Road, Islip, Northamptonshire  NN14  4JB</w:t>
            </w:r>
          </w:p>
          <w:p w:rsidR="007622D2" w:rsidRPr="007622D2" w:rsidRDefault="007622D2" w:rsidP="007622D2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622D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Telephone: 01832 770512</w:t>
            </w:r>
          </w:p>
          <w:p w:rsidR="007622D2" w:rsidRPr="007622D2" w:rsidRDefault="00D30394" w:rsidP="007622D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7622D2" w:rsidRPr="007622D2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en-GB"/>
                </w:rPr>
                <w:t>www.educationfellowship.net</w:t>
              </w:r>
            </w:hyperlink>
          </w:p>
          <w:p w:rsidR="007622D2" w:rsidRPr="007622D2" w:rsidRDefault="007622D2" w:rsidP="007622D2">
            <w:pPr>
              <w:tabs>
                <w:tab w:val="left" w:pos="4962"/>
              </w:tabs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7622D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Company No:  07718968  Charity: 7848783</w:t>
            </w:r>
          </w:p>
        </w:tc>
      </w:tr>
    </w:tbl>
    <w:p w:rsidR="007622D2" w:rsidRPr="007622D2" w:rsidRDefault="007622D2" w:rsidP="007622D2">
      <w:pPr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Ind w:w="-539" w:type="dxa"/>
        <w:tblLook w:val="04A0" w:firstRow="1" w:lastRow="0" w:firstColumn="1" w:lastColumn="0" w:noHBand="0" w:noVBand="1"/>
      </w:tblPr>
      <w:tblGrid>
        <w:gridCol w:w="10146"/>
      </w:tblGrid>
      <w:tr w:rsidR="007622D2" w:rsidTr="007622D2">
        <w:tc>
          <w:tcPr>
            <w:tcW w:w="10286" w:type="dxa"/>
            <w:shd w:val="clear" w:color="auto" w:fill="009999"/>
          </w:tcPr>
          <w:p w:rsidR="007622D2" w:rsidRDefault="007622D2" w:rsidP="007622D2">
            <w:pPr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:rsidR="007622D2" w:rsidRDefault="004804DA" w:rsidP="007622D2">
            <w:pPr>
              <w:shd w:val="clear" w:color="auto" w:fill="009999"/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en-GB"/>
              </w:rPr>
              <w:t xml:space="preserve">RECRUITMENT </w:t>
            </w:r>
            <w:r w:rsidR="007622D2">
              <w:rPr>
                <w:rFonts w:eastAsia="Times New Roman" w:cs="Arial"/>
                <w:b/>
                <w:sz w:val="32"/>
                <w:szCs w:val="32"/>
                <w:lang w:eastAsia="en-GB"/>
              </w:rPr>
              <w:t>MONITORING FORM</w:t>
            </w:r>
          </w:p>
          <w:p w:rsidR="007622D2" w:rsidRPr="007622D2" w:rsidRDefault="007622D2" w:rsidP="007622D2">
            <w:pPr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</w:p>
        </w:tc>
      </w:tr>
    </w:tbl>
    <w:p w:rsidR="007622D2" w:rsidRPr="00553E87" w:rsidRDefault="007622D2" w:rsidP="00553E87">
      <w:pPr>
        <w:tabs>
          <w:tab w:val="left" w:pos="4962"/>
        </w:tabs>
        <w:ind w:left="-539"/>
        <w:rPr>
          <w:rFonts w:eastAsia="Times New Roman" w:cs="Arial"/>
          <w:b/>
          <w:sz w:val="24"/>
          <w:szCs w:val="24"/>
          <w:lang w:eastAsia="en-GB"/>
        </w:rPr>
      </w:pPr>
    </w:p>
    <w:p w:rsidR="00553E87" w:rsidRPr="00553E87" w:rsidRDefault="00553E87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  <w:r w:rsidRPr="00553E87">
        <w:rPr>
          <w:rFonts w:eastAsia="Times New Roman" w:cs="Arial"/>
          <w:lang w:eastAsia="en-GB"/>
        </w:rPr>
        <w:t xml:space="preserve">The Education Fellowship </w:t>
      </w:r>
      <w:r w:rsidRPr="00553E87">
        <w:rPr>
          <w:rFonts w:eastAsia="Times New Roman"/>
          <w:lang w:eastAsia="en-GB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553E87" w:rsidRPr="00553E87" w:rsidRDefault="00553E87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</w:p>
    <w:p w:rsidR="00553E87" w:rsidRPr="00553E87" w:rsidRDefault="00553E87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  <w:r w:rsidRPr="00553E87">
        <w:rPr>
          <w:rFonts w:eastAsia="Times New Roman"/>
          <w:lang w:eastAsia="en-GB"/>
        </w:rPr>
        <w:t xml:space="preserve">The organisation needs your help and co-operation to enable it to do this, but filling in this form is voluntary. </w:t>
      </w:r>
      <w:r w:rsidR="004804DA">
        <w:rPr>
          <w:rFonts w:eastAsia="Times New Roman"/>
          <w:lang w:eastAsia="en-GB"/>
        </w:rPr>
        <w:t xml:space="preserve">  </w:t>
      </w:r>
      <w:r w:rsidRPr="00553E87">
        <w:rPr>
          <w:rFonts w:eastAsia="Times New Roman"/>
          <w:lang w:eastAsia="en-GB"/>
        </w:rPr>
        <w:t>The information you provide will stay confidential, and be stored securely and limited to only some staff in the organisation’s Human Resources section.</w:t>
      </w:r>
    </w:p>
    <w:p w:rsidR="00553E87" w:rsidRDefault="00553E87" w:rsidP="002B08B4">
      <w:pPr>
        <w:ind w:left="-567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B08B4" w:rsidTr="00B57D58">
        <w:tc>
          <w:tcPr>
            <w:tcW w:w="10206" w:type="dxa"/>
          </w:tcPr>
          <w:p w:rsidR="002B08B4" w:rsidRDefault="002B08B4" w:rsidP="002B08B4">
            <w:pPr>
              <w:pStyle w:val="ListParagraph"/>
            </w:pPr>
          </w:p>
          <w:p w:rsidR="002B08B4" w:rsidRDefault="00C31FB6" w:rsidP="00C31FB6">
            <w:pPr>
              <w:pStyle w:val="ListParagraph"/>
              <w:ind w:left="0"/>
            </w:pPr>
            <w:r w:rsidRPr="00C31FB6">
              <w:rPr>
                <w:b/>
              </w:rPr>
              <w:t>Gender</w:t>
            </w:r>
            <w:r>
              <w:t xml:space="preserve">    Male </w:t>
            </w:r>
            <w:bookmarkStart w:id="0" w:name="_GoBack"/>
            <w:r w:rsidR="00FB42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B4228">
              <w:instrText xml:space="preserve"> FORMCHECKBOX </w:instrText>
            </w:r>
            <w:r w:rsidR="00D30394">
              <w:fldChar w:fldCharType="separate"/>
            </w:r>
            <w:r w:rsidR="00FB4228">
              <w:fldChar w:fldCharType="end"/>
            </w:r>
            <w:bookmarkEnd w:id="1"/>
            <w:bookmarkEnd w:id="0"/>
            <w:r>
              <w:t xml:space="preserve">      Female </w:t>
            </w:r>
            <w:r w:rsidR="00FB42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228">
              <w:instrText xml:space="preserve"> FORMCHECKBOX </w:instrText>
            </w:r>
            <w:r w:rsidR="00D30394">
              <w:fldChar w:fldCharType="separate"/>
            </w:r>
            <w:r w:rsidR="00FB4228">
              <w:fldChar w:fldCharType="end"/>
            </w:r>
            <w:r w:rsidR="00FB4228">
              <w:t xml:space="preserve"> </w:t>
            </w:r>
            <w:r>
              <w:t xml:space="preserve">     Prefer not to say   </w:t>
            </w:r>
            <w:r w:rsidR="00FB42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228">
              <w:instrText xml:space="preserve"> FORMCHECKBOX </w:instrText>
            </w:r>
            <w:r w:rsidR="00D30394">
              <w:fldChar w:fldCharType="separate"/>
            </w:r>
            <w:r w:rsidR="00FB4228">
              <w:fldChar w:fldCharType="end"/>
            </w:r>
            <w:r w:rsidR="00FB4228">
              <w:t xml:space="preserve"> </w:t>
            </w:r>
            <w:r>
              <w:t xml:space="preserve"> </w:t>
            </w:r>
          </w:p>
          <w:p w:rsidR="002B08B4" w:rsidRDefault="002B08B4" w:rsidP="002B08B4"/>
        </w:tc>
      </w:tr>
      <w:tr w:rsidR="002B08B4" w:rsidTr="00B57D58">
        <w:tc>
          <w:tcPr>
            <w:tcW w:w="10206" w:type="dxa"/>
          </w:tcPr>
          <w:p w:rsidR="002B08B4" w:rsidRDefault="002B08B4" w:rsidP="002B08B4"/>
          <w:p w:rsidR="00C31FB6" w:rsidRDefault="00C31FB6" w:rsidP="002B08B4">
            <w:r>
              <w:rPr>
                <w:b/>
              </w:rPr>
              <w:t xml:space="preserve">Are you married or in a civil partnership?     </w:t>
            </w:r>
            <w:r w:rsidRPr="00C31FB6">
              <w:t>Yes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5F1133" w:rsidRPr="00C31FB6" w:rsidRDefault="005F1133" w:rsidP="002B08B4">
            <w:pPr>
              <w:rPr>
                <w:b/>
              </w:rPr>
            </w:pPr>
          </w:p>
        </w:tc>
      </w:tr>
      <w:tr w:rsidR="002B08B4" w:rsidTr="00B57D58">
        <w:tc>
          <w:tcPr>
            <w:tcW w:w="10206" w:type="dxa"/>
          </w:tcPr>
          <w:p w:rsidR="002B08B4" w:rsidRDefault="002B08B4" w:rsidP="002B08B4"/>
          <w:p w:rsidR="00C31FB6" w:rsidRDefault="00C31FB6" w:rsidP="002B08B4">
            <w:r>
              <w:rPr>
                <w:b/>
              </w:rPr>
              <w:t xml:space="preserve">Age     </w:t>
            </w:r>
            <w:r>
              <w:t xml:space="preserve">16-24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25-29</w:t>
            </w:r>
            <w:r w:rsidR="00056F15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30-34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35-39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40-44</w:t>
            </w:r>
            <w:r w:rsidR="00056F15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45-49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C31FB6" w:rsidRDefault="00C31FB6" w:rsidP="002B08B4"/>
          <w:p w:rsidR="005F1133" w:rsidRPr="00C31FB6" w:rsidRDefault="00056F15" w:rsidP="002B08B4">
            <w:r>
              <w:t xml:space="preserve">50-54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55-59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60-64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65+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2B08B4" w:rsidTr="00B57D58">
        <w:tc>
          <w:tcPr>
            <w:tcW w:w="10206" w:type="dxa"/>
          </w:tcPr>
          <w:p w:rsidR="002B08B4" w:rsidRDefault="00B57D58" w:rsidP="002B08B4">
            <w:pPr>
              <w:rPr>
                <w:b/>
              </w:rPr>
            </w:pPr>
            <w:r w:rsidRPr="00B57D58">
              <w:rPr>
                <w:b/>
              </w:rPr>
              <w:t>What is your ethnicity?</w:t>
            </w:r>
          </w:p>
          <w:p w:rsidR="005F1133" w:rsidRDefault="005F1133" w:rsidP="002B08B4">
            <w:pPr>
              <w:rPr>
                <w:b/>
              </w:rPr>
            </w:pPr>
          </w:p>
          <w:p w:rsidR="00B57D58" w:rsidRDefault="00B57D58" w:rsidP="00B57D58">
            <w:pPr>
              <w:ind w:left="33"/>
              <w:jc w:val="left"/>
              <w:rPr>
                <w:rFonts w:eastAsia="Times New Roman" w:cs="Arial"/>
                <w:bCs/>
                <w:color w:val="000000"/>
                <w:lang w:val="en-US" w:eastAsia="en-GB"/>
              </w:rPr>
            </w:pPr>
            <w:r w:rsidRPr="00B57D58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Ethnic origin is not about nationality, place of birth or citizenship. It is about the group to which you perceive you belong. </w:t>
            </w:r>
            <w:r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   </w:t>
            </w:r>
            <w:r w:rsidRPr="00B57D58">
              <w:rPr>
                <w:rFonts w:eastAsia="Times New Roman" w:cs="Arial"/>
                <w:bCs/>
                <w:color w:val="000000"/>
                <w:lang w:val="en-US" w:eastAsia="en-GB"/>
              </w:rPr>
              <w:t>Please tick the appropriate box</w:t>
            </w:r>
          </w:p>
          <w:p w:rsidR="00C87DEE" w:rsidRPr="00B57D58" w:rsidRDefault="00C87DEE" w:rsidP="00B57D58">
            <w:pPr>
              <w:ind w:left="33"/>
              <w:jc w:val="left"/>
              <w:rPr>
                <w:rFonts w:eastAsia="Times New Roman" w:cs="Arial"/>
                <w:bCs/>
                <w:color w:val="000000"/>
                <w:lang w:val="en-US" w:eastAsia="en-GB"/>
              </w:rPr>
            </w:pPr>
          </w:p>
          <w:p w:rsidR="00B57D58" w:rsidRDefault="00B57D58" w:rsidP="002B08B4">
            <w:pPr>
              <w:rPr>
                <w:b/>
              </w:rPr>
            </w:pPr>
            <w:r>
              <w:rPr>
                <w:b/>
              </w:rPr>
              <w:t>White</w:t>
            </w:r>
          </w:p>
          <w:p w:rsidR="005F1133" w:rsidRDefault="005F1133" w:rsidP="002B08B4">
            <w:pPr>
              <w:rPr>
                <w:b/>
              </w:rPr>
            </w:pPr>
          </w:p>
          <w:p w:rsidR="00C87DEE" w:rsidRDefault="00B57D58" w:rsidP="002B08B4">
            <w:r>
              <w:t xml:space="preserve">English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</w:t>
            </w:r>
            <w:r w:rsidR="00C87DEE">
              <w:t xml:space="preserve">  </w:t>
            </w:r>
            <w:r>
              <w:t xml:space="preserve">Welsh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</w:t>
            </w:r>
            <w:r w:rsidR="00C87DEE">
              <w:t xml:space="preserve">  </w:t>
            </w:r>
            <w:r>
              <w:t xml:space="preserve">Scottish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Northern Irish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Irish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British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C87DEE" w:rsidRDefault="00C87DEE" w:rsidP="002B08B4"/>
          <w:p w:rsidR="00B57D58" w:rsidRDefault="00C87DEE" w:rsidP="002B08B4">
            <w:r>
              <w:t xml:space="preserve">Gypsy or Irish Traveller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 Prefer not to say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C1378" w:rsidRDefault="008C1378" w:rsidP="002B08B4"/>
          <w:p w:rsidR="008C1378" w:rsidRDefault="008C1378" w:rsidP="002B08B4">
            <w:r w:rsidRPr="008C1378">
              <w:t>Any other white background, please write in:</w:t>
            </w:r>
          </w:p>
          <w:p w:rsidR="008C1378" w:rsidRDefault="008C1378" w:rsidP="002B08B4"/>
          <w:p w:rsidR="008C1378" w:rsidRDefault="008C1378" w:rsidP="002B08B4">
            <w:pPr>
              <w:rPr>
                <w:b/>
              </w:rPr>
            </w:pPr>
            <w:r>
              <w:rPr>
                <w:b/>
              </w:rPr>
              <w:t>Mixed/multiple ethnic groups</w:t>
            </w:r>
          </w:p>
          <w:p w:rsidR="008C1378" w:rsidRDefault="008C1378" w:rsidP="002B08B4">
            <w:pPr>
              <w:rPr>
                <w:b/>
              </w:rPr>
            </w:pPr>
          </w:p>
          <w:p w:rsidR="008C1378" w:rsidRDefault="008C1378" w:rsidP="002B08B4">
            <w:r>
              <w:t xml:space="preserve">White &amp; Black Caribbean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</w:t>
            </w:r>
            <w:r w:rsidR="00B93CEB">
              <w:t xml:space="preserve">White &amp; Black African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</w:t>
            </w:r>
            <w:r w:rsidR="00B93CEB">
              <w:t xml:space="preserve">White &amp; Asian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8C1378" w:rsidRDefault="008C1378" w:rsidP="002B08B4"/>
          <w:p w:rsidR="008C1378" w:rsidRDefault="008C1378" w:rsidP="002B08B4">
            <w:r>
              <w:t>Prefer not to say</w:t>
            </w:r>
            <w:r w:rsidR="00B93CEB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8C1378" w:rsidRDefault="008C1378" w:rsidP="002B08B4"/>
          <w:p w:rsidR="008C1378" w:rsidRDefault="008C1378" w:rsidP="002B08B4">
            <w:r>
              <w:t>Any other mixed background, please write in:</w:t>
            </w:r>
            <w:r w:rsidR="00570B1E">
              <w:t xml:space="preserve">    </w:t>
            </w:r>
            <w:r w:rsidR="00570B1E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B1E">
              <w:rPr>
                <w:rFonts w:eastAsia="Calibri"/>
              </w:rPr>
              <w:instrText xml:space="preserve"> FORMTEXT </w:instrText>
            </w:r>
            <w:r w:rsidR="00570B1E">
              <w:rPr>
                <w:rFonts w:eastAsia="Calibri"/>
              </w:rPr>
            </w:r>
            <w:r w:rsidR="00570B1E">
              <w:rPr>
                <w:rFonts w:eastAsia="Calibri"/>
              </w:rPr>
              <w:fldChar w:fldCharType="separate"/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fldChar w:fldCharType="end"/>
            </w:r>
          </w:p>
          <w:p w:rsidR="008C1378" w:rsidRPr="008C1378" w:rsidRDefault="008C1378" w:rsidP="002B08B4">
            <w:r>
              <w:t xml:space="preserve"> </w:t>
            </w:r>
          </w:p>
          <w:p w:rsidR="007D6171" w:rsidRPr="004804DA" w:rsidRDefault="007D6171" w:rsidP="007D6171">
            <w:pPr>
              <w:jc w:val="right"/>
              <w:rPr>
                <w:sz w:val="18"/>
                <w:szCs w:val="18"/>
              </w:rPr>
            </w:pPr>
            <w:r w:rsidRPr="005F1133">
              <w:rPr>
                <w:sz w:val="18"/>
                <w:szCs w:val="18"/>
              </w:rPr>
              <w:t>Ethnicity continued over</w:t>
            </w:r>
          </w:p>
        </w:tc>
      </w:tr>
    </w:tbl>
    <w:p w:rsidR="002B08B4" w:rsidRDefault="002B08B4" w:rsidP="002B08B4">
      <w:pPr>
        <w:ind w:left="-567"/>
      </w:pPr>
    </w:p>
    <w:p w:rsidR="00B93CEB" w:rsidRDefault="00B93CEB" w:rsidP="00B93CEB">
      <w:pPr>
        <w:ind w:left="-567"/>
      </w:pPr>
      <w:r>
        <w:t>Ethnicity continued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7D6171" w:rsidTr="00C83DB2">
        <w:tc>
          <w:tcPr>
            <w:tcW w:w="10314" w:type="dxa"/>
          </w:tcPr>
          <w:p w:rsidR="007D6171" w:rsidRDefault="00B93CEB" w:rsidP="002B08B4">
            <w:pPr>
              <w:rPr>
                <w:b/>
              </w:rPr>
            </w:pPr>
            <w:r>
              <w:rPr>
                <w:b/>
              </w:rPr>
              <w:t>Asian/Asian British</w:t>
            </w:r>
          </w:p>
          <w:p w:rsidR="00B93CEB" w:rsidRDefault="00B93CEB" w:rsidP="002B08B4">
            <w:pPr>
              <w:rPr>
                <w:b/>
              </w:rPr>
            </w:pPr>
          </w:p>
          <w:p w:rsidR="00B93CEB" w:rsidRDefault="00B93CEB" w:rsidP="00B93CEB">
            <w:r w:rsidRPr="00B93CEB">
              <w:t>Indian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Pakistani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Bangladeshi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Chinese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</w:t>
            </w:r>
          </w:p>
          <w:p w:rsidR="00B93CEB" w:rsidRDefault="00B93CEB" w:rsidP="002B0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3CEB" w:rsidRPr="00B93CEB" w:rsidRDefault="00B93CEB" w:rsidP="002B08B4">
            <w:r w:rsidRPr="00B93CEB">
              <w:t xml:space="preserve">Any other Asian background, please write in:  </w:t>
            </w:r>
          </w:p>
          <w:p w:rsidR="00B93CEB" w:rsidRDefault="00B93CEB" w:rsidP="002B08B4">
            <w:pPr>
              <w:rPr>
                <w:b/>
              </w:rPr>
            </w:pPr>
          </w:p>
          <w:p w:rsidR="00B93CEB" w:rsidRDefault="00B93CEB" w:rsidP="002B08B4">
            <w:pPr>
              <w:rPr>
                <w:b/>
              </w:rPr>
            </w:pPr>
            <w:r w:rsidRPr="00B93CEB">
              <w:rPr>
                <w:b/>
              </w:rPr>
              <w:t>Black/ African/ Caribbean/ Black British</w:t>
            </w:r>
          </w:p>
          <w:p w:rsidR="00B93CEB" w:rsidRDefault="00B93CEB" w:rsidP="002B08B4">
            <w:pPr>
              <w:rPr>
                <w:b/>
              </w:rPr>
            </w:pPr>
          </w:p>
          <w:p w:rsidR="008F7916" w:rsidRDefault="00B93CEB" w:rsidP="002B08B4">
            <w:r>
              <w:t xml:space="preserve">African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Caribbean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</w:t>
            </w:r>
            <w:r w:rsidR="008F7916">
              <w:t xml:space="preserve">     Prefer not to say  </w:t>
            </w:r>
            <w:r w:rsidR="008F79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916">
              <w:instrText xml:space="preserve"> FORMCHECKBOX </w:instrText>
            </w:r>
            <w:r w:rsidR="00D30394">
              <w:fldChar w:fldCharType="separate"/>
            </w:r>
            <w:r w:rsidR="008F7916">
              <w:fldChar w:fldCharType="end"/>
            </w:r>
            <w:r w:rsidR="008F7916">
              <w:t xml:space="preserve"> </w:t>
            </w:r>
          </w:p>
          <w:p w:rsidR="008F7916" w:rsidRDefault="00B93CEB" w:rsidP="008F7916">
            <w:r>
              <w:t xml:space="preserve">  </w:t>
            </w:r>
          </w:p>
          <w:p w:rsidR="008F7916" w:rsidRDefault="008F7916" w:rsidP="008F7916">
            <w:r w:rsidRPr="00B93CEB">
              <w:t xml:space="preserve">Any other </w:t>
            </w:r>
            <w:r>
              <w:t xml:space="preserve">Black/African/Caribbean </w:t>
            </w:r>
            <w:r w:rsidRPr="00B93CEB">
              <w:t xml:space="preserve"> background, please write in:  </w:t>
            </w:r>
          </w:p>
          <w:p w:rsidR="008F7916" w:rsidRDefault="008F7916" w:rsidP="008F7916"/>
          <w:p w:rsidR="008F7916" w:rsidRDefault="008F7916" w:rsidP="008F7916">
            <w:pPr>
              <w:rPr>
                <w:b/>
              </w:rPr>
            </w:pPr>
            <w:r>
              <w:rPr>
                <w:b/>
              </w:rPr>
              <w:t>Other ethnic group</w:t>
            </w:r>
          </w:p>
          <w:p w:rsidR="008F7916" w:rsidRDefault="008F7916" w:rsidP="008F7916">
            <w:pPr>
              <w:rPr>
                <w:b/>
              </w:rPr>
            </w:pPr>
          </w:p>
          <w:p w:rsidR="008F7916" w:rsidRPr="00B93CEB" w:rsidRDefault="008F7916" w:rsidP="008F7916">
            <w:r>
              <w:t xml:space="preserve">Arab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F7916" w:rsidRPr="008F7916" w:rsidRDefault="008F7916" w:rsidP="008F7916"/>
          <w:p w:rsidR="00B93CEB" w:rsidRPr="00B93CEB" w:rsidRDefault="008F7916" w:rsidP="002B08B4">
            <w:r>
              <w:t>Any other ethnic group, please write in:</w:t>
            </w:r>
            <w:r w:rsidR="00570B1E">
              <w:t xml:space="preserve">  </w:t>
            </w:r>
            <w:r w:rsidR="00570B1E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B1E">
              <w:rPr>
                <w:rFonts w:eastAsia="Calibri"/>
              </w:rPr>
              <w:instrText xml:space="preserve"> FORMTEXT </w:instrText>
            </w:r>
            <w:r w:rsidR="00570B1E">
              <w:rPr>
                <w:rFonts w:eastAsia="Calibri"/>
              </w:rPr>
            </w:r>
            <w:r w:rsidR="00570B1E">
              <w:rPr>
                <w:rFonts w:eastAsia="Calibri"/>
              </w:rPr>
              <w:fldChar w:fldCharType="separate"/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fldChar w:fldCharType="end"/>
            </w:r>
          </w:p>
          <w:p w:rsidR="00B93CEB" w:rsidRPr="00B93CEB" w:rsidRDefault="00B93CEB" w:rsidP="002B08B4"/>
        </w:tc>
      </w:tr>
      <w:tr w:rsidR="007D6171" w:rsidTr="00C83DB2">
        <w:tc>
          <w:tcPr>
            <w:tcW w:w="10314" w:type="dxa"/>
          </w:tcPr>
          <w:p w:rsidR="007D6171" w:rsidRDefault="008F7916" w:rsidP="002B08B4">
            <w:pPr>
              <w:rPr>
                <w:b/>
              </w:rPr>
            </w:pPr>
            <w:r>
              <w:rPr>
                <w:b/>
              </w:rPr>
              <w:t>Do you consider yourself to have a disability or health condition?</w:t>
            </w:r>
          </w:p>
          <w:p w:rsidR="008F7916" w:rsidRDefault="008F7916" w:rsidP="002B08B4">
            <w:pPr>
              <w:rPr>
                <w:b/>
              </w:rPr>
            </w:pPr>
          </w:p>
          <w:p w:rsidR="008F7916" w:rsidRDefault="008F7916" w:rsidP="002B08B4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 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8F7916" w:rsidRDefault="008F7916" w:rsidP="002B08B4"/>
          <w:p w:rsidR="008F7916" w:rsidRDefault="008F7916" w:rsidP="002B08B4">
            <w:r>
              <w:t>What is the effect or impact of your disability or health condition on your ability to give your best at work?  Please write here:</w:t>
            </w:r>
          </w:p>
          <w:p w:rsidR="008F7916" w:rsidRDefault="008F7916" w:rsidP="002B08B4"/>
          <w:p w:rsidR="008F7916" w:rsidRDefault="008F7916" w:rsidP="002B08B4"/>
          <w:p w:rsidR="008F7916" w:rsidRPr="005F1133" w:rsidRDefault="00F5366E" w:rsidP="004804DA">
            <w:pPr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5366E">
              <w:rPr>
                <w:rFonts w:eastAsia="Times New Roman"/>
                <w:i/>
                <w:sz w:val="20"/>
                <w:szCs w:val="20"/>
                <w:lang w:eastAsia="en-GB"/>
              </w:rPr>
      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      </w:r>
          </w:p>
        </w:tc>
      </w:tr>
      <w:tr w:rsidR="007D6171" w:rsidTr="00C83DB2">
        <w:tc>
          <w:tcPr>
            <w:tcW w:w="10314" w:type="dxa"/>
          </w:tcPr>
          <w:p w:rsidR="007D6171" w:rsidRDefault="00410D2A" w:rsidP="002B08B4">
            <w:pPr>
              <w:rPr>
                <w:b/>
              </w:rPr>
            </w:pPr>
            <w:r>
              <w:rPr>
                <w:b/>
              </w:rPr>
              <w:t>What is your religion or belief?</w:t>
            </w:r>
          </w:p>
          <w:p w:rsidR="00410D2A" w:rsidRDefault="00410D2A" w:rsidP="002B08B4">
            <w:pPr>
              <w:rPr>
                <w:b/>
              </w:rPr>
            </w:pPr>
          </w:p>
          <w:p w:rsidR="00410D2A" w:rsidRDefault="00410D2A" w:rsidP="002B08B4">
            <w:r>
              <w:t xml:space="preserve">No religion or belief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D30394">
              <w:fldChar w:fldCharType="separate"/>
            </w:r>
            <w:r w:rsidR="005C53FF">
              <w:fldChar w:fldCharType="end"/>
            </w:r>
            <w:r w:rsidR="005C53FF">
              <w:t xml:space="preserve">      Buddhist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D30394">
              <w:fldChar w:fldCharType="separate"/>
            </w:r>
            <w:r w:rsidR="005C53FF">
              <w:fldChar w:fldCharType="end"/>
            </w:r>
            <w:r w:rsidR="005C53FF">
              <w:t xml:space="preserve">     Christian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D30394">
              <w:fldChar w:fldCharType="separate"/>
            </w:r>
            <w:r w:rsidR="005C53FF">
              <w:fldChar w:fldCharType="end"/>
            </w:r>
            <w:r w:rsidR="005C53FF">
              <w:t xml:space="preserve">      Hindu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D30394">
              <w:fldChar w:fldCharType="separate"/>
            </w:r>
            <w:r w:rsidR="005C53FF">
              <w:fldChar w:fldCharType="end"/>
            </w:r>
            <w:r w:rsidR="005C53FF">
              <w:t xml:space="preserve">       Jewish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D30394">
              <w:fldChar w:fldCharType="separate"/>
            </w:r>
            <w:r w:rsidR="005C53FF">
              <w:fldChar w:fldCharType="end"/>
            </w:r>
          </w:p>
          <w:p w:rsidR="005C53FF" w:rsidRDefault="005C53FF" w:rsidP="002B08B4"/>
          <w:p w:rsidR="005C53FF" w:rsidRPr="00410D2A" w:rsidRDefault="005C53FF" w:rsidP="002B08B4">
            <w:r>
              <w:t xml:space="preserve">Muslim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    Sikh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 w:rsidR="0006586B">
              <w:t xml:space="preserve">      Prefer not to say   </w:t>
            </w:r>
            <w:r w:rsidR="000658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86B">
              <w:instrText xml:space="preserve"> FORMCHECKBOX </w:instrText>
            </w:r>
            <w:r w:rsidR="00D30394">
              <w:fldChar w:fldCharType="separate"/>
            </w:r>
            <w:r w:rsidR="0006586B">
              <w:fldChar w:fldCharType="end"/>
            </w:r>
          </w:p>
        </w:tc>
      </w:tr>
      <w:tr w:rsidR="007D6171" w:rsidTr="00C83DB2">
        <w:tc>
          <w:tcPr>
            <w:tcW w:w="10314" w:type="dxa"/>
          </w:tcPr>
          <w:p w:rsidR="0091471E" w:rsidRPr="00515E47" w:rsidRDefault="00515E47" w:rsidP="002B08B4">
            <w:pPr>
              <w:rPr>
                <w:b/>
              </w:rPr>
            </w:pPr>
            <w:r w:rsidRPr="00515E47">
              <w:rPr>
                <w:b/>
              </w:rPr>
              <w:t>Do you have caring responsibilities? If yes, please tick all that apply</w:t>
            </w:r>
          </w:p>
          <w:p w:rsidR="00515E47" w:rsidRDefault="00515E47" w:rsidP="002B08B4"/>
          <w:p w:rsidR="00515E47" w:rsidRDefault="00515E47" w:rsidP="002B08B4">
            <w:r>
              <w:t>None</w:t>
            </w:r>
            <w:r w:rsidR="00E85830">
              <w:t xml:space="preserve"> </w:t>
            </w:r>
            <w:r>
              <w:t xml:space="preserve"> </w:t>
            </w:r>
            <w:r w:rsidR="00E858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30">
              <w:instrText xml:space="preserve"> FORMCHECKBOX </w:instrText>
            </w:r>
            <w:r w:rsidR="00D30394">
              <w:fldChar w:fldCharType="separate"/>
            </w:r>
            <w:r w:rsidR="00E85830">
              <w:fldChar w:fldCharType="end"/>
            </w:r>
            <w:r w:rsidR="00E85830">
              <w:t xml:space="preserve">       Primary carer of a child/children (under 18)  </w:t>
            </w:r>
            <w:r w:rsidR="00E858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30">
              <w:instrText xml:space="preserve"> FORMCHECKBOX </w:instrText>
            </w:r>
            <w:r w:rsidR="00D30394">
              <w:fldChar w:fldCharType="separate"/>
            </w:r>
            <w:r w:rsidR="00E85830">
              <w:fldChar w:fldCharType="end"/>
            </w:r>
          </w:p>
          <w:p w:rsidR="00E85830" w:rsidRDefault="00E85830" w:rsidP="002B08B4"/>
          <w:p w:rsidR="00E85830" w:rsidRDefault="00E85830" w:rsidP="002B08B4">
            <w:r>
              <w:t xml:space="preserve">Primary carer of disabled child/children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 Primary carer of disabled adult (18 &amp; over)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E85830" w:rsidRDefault="00E85830" w:rsidP="002B08B4"/>
          <w:p w:rsidR="00E85830" w:rsidRDefault="00E85830" w:rsidP="002B08B4">
            <w:r>
              <w:t>Primary carer of disabled adult (18 &amp; over)</w:t>
            </w:r>
            <w:r w:rsidR="005F1133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  <w:r>
              <w:t xml:space="preserve">  </w:t>
            </w:r>
            <w:r w:rsidR="005F1133">
              <w:t xml:space="preserve"> </w:t>
            </w:r>
            <w:r>
              <w:t>Primary carer of older person</w:t>
            </w:r>
            <w:r w:rsidR="005F1133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C83DB2" w:rsidRDefault="00C83DB2" w:rsidP="002B08B4"/>
          <w:p w:rsidR="00C83DB2" w:rsidRDefault="00C83DB2" w:rsidP="002B08B4">
            <w:r>
              <w:t xml:space="preserve">Secondary career (another person carries out the main caring role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C83DB2" w:rsidRDefault="00C83DB2" w:rsidP="002B08B4"/>
          <w:p w:rsidR="00C83DB2" w:rsidRDefault="00C83DB2" w:rsidP="002B08B4">
            <w:r>
              <w:t xml:space="preserve">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394">
              <w:fldChar w:fldCharType="separate"/>
            </w:r>
            <w:r>
              <w:fldChar w:fldCharType="end"/>
            </w:r>
          </w:p>
          <w:p w:rsidR="00515E47" w:rsidRDefault="00515E47" w:rsidP="002B08B4"/>
          <w:p w:rsidR="004804DA" w:rsidRDefault="004804DA" w:rsidP="002B08B4"/>
        </w:tc>
      </w:tr>
      <w:tr w:rsidR="007D6171" w:rsidTr="00C83DB2">
        <w:tc>
          <w:tcPr>
            <w:tcW w:w="10314" w:type="dxa"/>
          </w:tcPr>
          <w:p w:rsidR="007D6171" w:rsidRDefault="007D6171" w:rsidP="002B08B4"/>
          <w:p w:rsidR="00C83DB2" w:rsidRDefault="00C83DB2" w:rsidP="004804DA">
            <w:pPr>
              <w:tabs>
                <w:tab w:val="left" w:pos="5235"/>
              </w:tabs>
              <w:ind w:left="33"/>
              <w:jc w:val="center"/>
              <w:rPr>
                <w:rFonts w:eastAsia="Times New Roman"/>
                <w:b/>
                <w:lang w:eastAsia="en-GB"/>
              </w:rPr>
            </w:pPr>
            <w:r w:rsidRPr="00C83DB2">
              <w:rPr>
                <w:rFonts w:eastAsia="Times New Roman"/>
                <w:b/>
                <w:lang w:eastAsia="en-GB"/>
              </w:rPr>
              <w:t>Please return the completed form in an envelope ma</w:t>
            </w:r>
            <w:r w:rsidR="00086BB4">
              <w:rPr>
                <w:rFonts w:eastAsia="Times New Roman"/>
                <w:b/>
                <w:lang w:eastAsia="en-GB"/>
              </w:rPr>
              <w:t>rked ‘Strictly confidential’ together with your Application Form to the Address indicated on the Application Form</w:t>
            </w:r>
          </w:p>
          <w:p w:rsidR="00086BB4" w:rsidRDefault="00086BB4" w:rsidP="00086BB4">
            <w:pPr>
              <w:tabs>
                <w:tab w:val="left" w:pos="5235"/>
              </w:tabs>
              <w:ind w:left="33"/>
            </w:pPr>
          </w:p>
        </w:tc>
      </w:tr>
    </w:tbl>
    <w:p w:rsidR="007D6171" w:rsidRDefault="007D6171" w:rsidP="002B08B4">
      <w:pPr>
        <w:ind w:left="-567"/>
      </w:pPr>
    </w:p>
    <w:sectPr w:rsidR="007D6171" w:rsidSect="007622D2">
      <w:pgSz w:w="11906" w:h="16838"/>
      <w:pgMar w:top="284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A31"/>
    <w:multiLevelType w:val="multilevel"/>
    <w:tmpl w:val="C19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26DBE"/>
    <w:multiLevelType w:val="hybridMultilevel"/>
    <w:tmpl w:val="354899E6"/>
    <w:lvl w:ilvl="0" w:tplc="B91CED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5AD6"/>
    <w:multiLevelType w:val="hybridMultilevel"/>
    <w:tmpl w:val="27B0E450"/>
    <w:lvl w:ilvl="0" w:tplc="24682CE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4+yYOSA8hYbmCQiWZLh2DwjtZSQsJwx28nxI6Hxi8Il0q9YZ3Kn2rwJbyBrk2bQNJQbwWMm/VRPhtJRak198Q==" w:salt="MfjImXo/YfWottxIle1/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7"/>
    <w:rsid w:val="00056F15"/>
    <w:rsid w:val="0006586B"/>
    <w:rsid w:val="00086BB4"/>
    <w:rsid w:val="0014570F"/>
    <w:rsid w:val="001700C2"/>
    <w:rsid w:val="002B08B4"/>
    <w:rsid w:val="002D2C44"/>
    <w:rsid w:val="00334401"/>
    <w:rsid w:val="003D1350"/>
    <w:rsid w:val="00410D2A"/>
    <w:rsid w:val="00444C02"/>
    <w:rsid w:val="004804DA"/>
    <w:rsid w:val="004F2CDC"/>
    <w:rsid w:val="00515E47"/>
    <w:rsid w:val="00553E87"/>
    <w:rsid w:val="00570B1E"/>
    <w:rsid w:val="005C53FF"/>
    <w:rsid w:val="005F1133"/>
    <w:rsid w:val="00625E44"/>
    <w:rsid w:val="006B06B4"/>
    <w:rsid w:val="007622D2"/>
    <w:rsid w:val="007D6171"/>
    <w:rsid w:val="007F2CF7"/>
    <w:rsid w:val="008A36A7"/>
    <w:rsid w:val="008C1378"/>
    <w:rsid w:val="008E3C0F"/>
    <w:rsid w:val="008F7916"/>
    <w:rsid w:val="0091471E"/>
    <w:rsid w:val="00970005"/>
    <w:rsid w:val="00984CC3"/>
    <w:rsid w:val="009A71A6"/>
    <w:rsid w:val="009C110C"/>
    <w:rsid w:val="00B57D58"/>
    <w:rsid w:val="00B93CEB"/>
    <w:rsid w:val="00BD0DB7"/>
    <w:rsid w:val="00C31FB6"/>
    <w:rsid w:val="00C83DB2"/>
    <w:rsid w:val="00C87DEE"/>
    <w:rsid w:val="00D11623"/>
    <w:rsid w:val="00D30394"/>
    <w:rsid w:val="00E85830"/>
    <w:rsid w:val="00F5366E"/>
    <w:rsid w:val="00FB4228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mbria" w:hAnsi="Century Gothic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08B4"/>
  </w:style>
  <w:style w:type="character" w:styleId="Hyperlink">
    <w:name w:val="Hyperlink"/>
    <w:rsid w:val="001457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4570F"/>
    <w:pPr>
      <w:tabs>
        <w:tab w:val="center" w:pos="4153"/>
        <w:tab w:val="right" w:pos="8306"/>
      </w:tabs>
      <w:jc w:val="left"/>
    </w:pPr>
    <w:rPr>
      <w:rFonts w:eastAsia="Times New Roman" w:cs="Arial"/>
      <w:color w:val="00000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4570F"/>
    <w:rPr>
      <w:rFonts w:eastAsia="Times New Roman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larendonacademy.com" TargetMode="Externa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fellow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Recruitment and Monitoring Form  - Final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Prescott</dc:creator>
  <cp:lastModifiedBy>Sharon Wall</cp:lastModifiedBy>
  <cp:revision>2</cp:revision>
  <cp:lastPrinted>2016-01-12T14:05:00Z</cp:lastPrinted>
  <dcterms:created xsi:type="dcterms:W3CDTF">2016-01-13T09:17:00Z</dcterms:created>
  <dcterms:modified xsi:type="dcterms:W3CDTF">2016-01-13T09:17:00Z</dcterms:modified>
</cp:coreProperties>
</file>