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F78DB" w14:textId="77777777" w:rsidR="009F106B" w:rsidRDefault="00C8716F" w:rsidP="009F106B">
      <w:pPr>
        <w:ind w:left="-567" w:righ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824" behindDoc="1" locked="0" layoutInCell="1" allowOverlap="1" wp14:anchorId="07FF7904" wp14:editId="570DF301">
            <wp:simplePos x="0" y="0"/>
            <wp:positionH relativeFrom="column">
              <wp:posOffset>5153660</wp:posOffset>
            </wp:positionH>
            <wp:positionV relativeFrom="paragraph">
              <wp:posOffset>5715</wp:posOffset>
            </wp:positionV>
            <wp:extent cx="918210" cy="769620"/>
            <wp:effectExtent l="19050" t="0" r="0" b="0"/>
            <wp:wrapTight wrapText="bothSides">
              <wp:wrapPolygon edited="0">
                <wp:start x="-448" y="0"/>
                <wp:lineTo x="-448" y="20851"/>
                <wp:lineTo x="21510" y="20851"/>
                <wp:lineTo x="21510" y="0"/>
                <wp:lineTo x="-448" y="0"/>
              </wp:wrapPolygon>
            </wp:wrapTight>
            <wp:docPr id="2" name="Picture 6" descr="LOGO S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6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FF78DC" w14:textId="77777777" w:rsidR="00C8716F" w:rsidRDefault="00C8716F" w:rsidP="00C8716F">
      <w:pPr>
        <w:ind w:left="-567" w:right="-54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en-GB"/>
        </w:rPr>
        <w:t>Job Description</w:t>
      </w:r>
    </w:p>
    <w:p w14:paraId="07FF78DD" w14:textId="094BF033" w:rsidR="00C8716F" w:rsidRDefault="002A2562" w:rsidP="00C8716F">
      <w:pPr>
        <w:pStyle w:val="Subtitle"/>
        <w:tabs>
          <w:tab w:val="left" w:pos="1701"/>
        </w:tabs>
        <w:ind w:left="-567" w:right="-568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Numeracy</w:t>
      </w:r>
      <w:r w:rsidR="00CE3A11">
        <w:rPr>
          <w:rFonts w:ascii="Arial" w:hAnsi="Arial" w:cs="Arial"/>
          <w:b/>
          <w:sz w:val="36"/>
          <w:szCs w:val="36"/>
        </w:rPr>
        <w:t xml:space="preserve"> Support </w:t>
      </w:r>
      <w:r w:rsidR="00FF56DE">
        <w:rPr>
          <w:rFonts w:ascii="Arial" w:hAnsi="Arial" w:cs="Arial"/>
          <w:b/>
          <w:sz w:val="36"/>
          <w:szCs w:val="36"/>
        </w:rPr>
        <w:t xml:space="preserve">Tutor </w:t>
      </w:r>
      <w:r w:rsidR="000444C9">
        <w:pict w14:anchorId="07FF7906">
          <v:rect id="_x0000_i1025" style="width:496.15pt;height:1.5pt;mso-position-horizontal:absolute" o:hralign="center" o:hrstd="t" o:hr="t" fillcolor="#a0a0a0" stroked="f"/>
        </w:pict>
      </w:r>
    </w:p>
    <w:p w14:paraId="07FF78DE" w14:textId="77777777" w:rsidR="00E12117" w:rsidRPr="00717632" w:rsidRDefault="00E12117" w:rsidP="009F106B">
      <w:pPr>
        <w:pStyle w:val="Subtitle"/>
        <w:tabs>
          <w:tab w:val="left" w:pos="1701"/>
        </w:tabs>
        <w:ind w:left="-567"/>
        <w:rPr>
          <w:rFonts w:ascii="Arial" w:hAnsi="Arial" w:cs="Arial"/>
          <w:sz w:val="12"/>
          <w:szCs w:val="12"/>
        </w:rPr>
      </w:pPr>
    </w:p>
    <w:p w14:paraId="07FF78DF" w14:textId="77777777" w:rsidR="009F106B" w:rsidRPr="009F106B" w:rsidRDefault="009F106B" w:rsidP="00CE3A11">
      <w:pPr>
        <w:tabs>
          <w:tab w:val="left" w:pos="1701"/>
        </w:tabs>
        <w:ind w:left="-567" w:right="-568"/>
        <w:rPr>
          <w:rFonts w:ascii="Arial" w:hAnsi="Arial" w:cs="Arial"/>
          <w:b/>
          <w:sz w:val="24"/>
          <w:szCs w:val="24"/>
        </w:rPr>
      </w:pPr>
      <w:r w:rsidRPr="00717632">
        <w:rPr>
          <w:rFonts w:ascii="Arial" w:hAnsi="Arial" w:cs="Arial"/>
          <w:bCs/>
          <w:sz w:val="24"/>
          <w:szCs w:val="24"/>
        </w:rPr>
        <w:t>Responsible to:</w:t>
      </w:r>
      <w:r w:rsidRPr="009F106B">
        <w:rPr>
          <w:rFonts w:ascii="Arial" w:hAnsi="Arial" w:cs="Arial"/>
          <w:b/>
          <w:bCs/>
          <w:sz w:val="24"/>
          <w:szCs w:val="24"/>
        </w:rPr>
        <w:tab/>
      </w:r>
      <w:r w:rsidR="00CE3A11">
        <w:rPr>
          <w:rFonts w:ascii="Arial" w:hAnsi="Arial" w:cs="Arial"/>
          <w:b/>
          <w:sz w:val="24"/>
          <w:szCs w:val="24"/>
        </w:rPr>
        <w:t>Learning Support</w:t>
      </w:r>
      <w:r w:rsidR="00395EA9">
        <w:rPr>
          <w:rFonts w:ascii="Arial" w:hAnsi="Arial" w:cs="Arial"/>
          <w:b/>
          <w:sz w:val="24"/>
          <w:szCs w:val="24"/>
        </w:rPr>
        <w:t xml:space="preserve"> Manager</w:t>
      </w:r>
    </w:p>
    <w:p w14:paraId="07FF78E0" w14:textId="77777777" w:rsidR="009F106B" w:rsidRPr="00717632" w:rsidRDefault="009F106B" w:rsidP="00CE3A11">
      <w:pPr>
        <w:tabs>
          <w:tab w:val="left" w:pos="1701"/>
        </w:tabs>
        <w:ind w:left="-567" w:right="-568"/>
        <w:rPr>
          <w:rFonts w:ascii="Arial" w:hAnsi="Arial" w:cs="Arial"/>
          <w:sz w:val="12"/>
          <w:szCs w:val="12"/>
        </w:rPr>
      </w:pPr>
    </w:p>
    <w:p w14:paraId="07FF78E1" w14:textId="7CBB92E5" w:rsidR="008C7ECD" w:rsidRPr="009F106B" w:rsidRDefault="009F106B" w:rsidP="00CE3A11">
      <w:pPr>
        <w:tabs>
          <w:tab w:val="left" w:pos="1701"/>
        </w:tabs>
        <w:ind w:left="1701" w:right="-568" w:hanging="2268"/>
        <w:jc w:val="both"/>
        <w:rPr>
          <w:rFonts w:ascii="Arial" w:hAnsi="Arial" w:cs="Arial"/>
          <w:b/>
          <w:sz w:val="24"/>
          <w:szCs w:val="24"/>
        </w:rPr>
      </w:pPr>
      <w:r w:rsidRPr="00717632">
        <w:rPr>
          <w:rFonts w:ascii="Arial" w:hAnsi="Arial" w:cs="Arial"/>
          <w:sz w:val="24"/>
          <w:szCs w:val="24"/>
        </w:rPr>
        <w:t>Job purpose:</w:t>
      </w:r>
      <w:r w:rsidR="003E58D2" w:rsidRPr="009F106B">
        <w:rPr>
          <w:rFonts w:ascii="Arial" w:hAnsi="Arial" w:cs="Arial"/>
          <w:b/>
          <w:sz w:val="24"/>
          <w:szCs w:val="24"/>
        </w:rPr>
        <w:tab/>
      </w:r>
      <w:r w:rsidR="002A2562">
        <w:rPr>
          <w:rFonts w:ascii="Arial" w:hAnsi="Arial" w:cs="Arial"/>
          <w:sz w:val="22"/>
        </w:rPr>
        <w:t>To provide specialist numeracy</w:t>
      </w:r>
      <w:r w:rsidR="00152AB3" w:rsidRPr="005D15F3">
        <w:rPr>
          <w:rFonts w:ascii="Arial" w:hAnsi="Arial" w:cs="Arial"/>
          <w:sz w:val="22"/>
        </w:rPr>
        <w:t xml:space="preserve"> support to both individual students and small groups of </w:t>
      </w:r>
      <w:r w:rsidR="00FF56DE" w:rsidRPr="005D15F3">
        <w:rPr>
          <w:rFonts w:ascii="Arial" w:hAnsi="Arial" w:cs="Arial"/>
          <w:sz w:val="22"/>
        </w:rPr>
        <w:t>students which meets their individual learning needs and enables them to progress and achieve.</w:t>
      </w:r>
      <w:r w:rsidR="00357571" w:rsidRPr="005D15F3">
        <w:rPr>
          <w:rFonts w:ascii="Arial" w:hAnsi="Arial" w:cs="Arial"/>
          <w:b/>
          <w:sz w:val="28"/>
          <w:szCs w:val="24"/>
        </w:rPr>
        <w:t xml:space="preserve"> </w:t>
      </w:r>
    </w:p>
    <w:p w14:paraId="07FF78E2" w14:textId="77777777" w:rsidR="009F106B" w:rsidRDefault="000444C9" w:rsidP="00CE3A11">
      <w:pPr>
        <w:ind w:left="-567" w:right="-568"/>
        <w:jc w:val="both"/>
        <w:rPr>
          <w:rFonts w:ascii="Arial" w:hAnsi="Arial" w:cs="Arial"/>
          <w:b/>
          <w:sz w:val="36"/>
          <w:szCs w:val="36"/>
        </w:rPr>
      </w:pPr>
      <w:r>
        <w:pict w14:anchorId="07FF7907">
          <v:rect id="_x0000_i1026" style="width:0;height:1.5pt" o:hralign="center" o:hrstd="t" o:hr="t" fillcolor="#a0a0a0" stroked="f"/>
        </w:pict>
      </w:r>
    </w:p>
    <w:p w14:paraId="07FF78E3" w14:textId="77777777" w:rsidR="009F106B" w:rsidRDefault="009F106B" w:rsidP="009F106B">
      <w:pPr>
        <w:pStyle w:val="Subtitle"/>
        <w:rPr>
          <w:rFonts w:ascii="Arial" w:hAnsi="Arial" w:cs="Arial"/>
          <w:b/>
          <w:bCs/>
          <w:sz w:val="20"/>
          <w:szCs w:val="20"/>
        </w:rPr>
      </w:pPr>
    </w:p>
    <w:p w14:paraId="23E3B0D5" w14:textId="21D432A3" w:rsidR="002A2562" w:rsidRPr="000444C9" w:rsidRDefault="00C867F7" w:rsidP="000444C9">
      <w:pPr>
        <w:ind w:left="-567"/>
        <w:rPr>
          <w:rFonts w:ascii="Arial" w:hAnsi="Arial" w:cs="Arial"/>
          <w:b/>
          <w:sz w:val="36"/>
          <w:szCs w:val="36"/>
        </w:rPr>
      </w:pPr>
      <w:r w:rsidRPr="00717632">
        <w:rPr>
          <w:rFonts w:ascii="Arial" w:hAnsi="Arial" w:cs="Arial"/>
          <w:b/>
          <w:sz w:val="36"/>
          <w:szCs w:val="36"/>
        </w:rPr>
        <w:t>Key Duties</w:t>
      </w:r>
    </w:p>
    <w:p w14:paraId="299B940C" w14:textId="77777777" w:rsidR="00FF56DE" w:rsidRDefault="00395EA9" w:rsidP="00FF56DE">
      <w:pPr>
        <w:spacing w:after="80"/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Professional Responsibilities</w:t>
      </w:r>
      <w:r w:rsidR="00C867F7" w:rsidRPr="00B755AF">
        <w:rPr>
          <w:rFonts w:ascii="Arial" w:hAnsi="Arial" w:cs="Arial"/>
          <w:b/>
          <w:sz w:val="24"/>
          <w:szCs w:val="24"/>
        </w:rPr>
        <w:t>:</w:t>
      </w:r>
    </w:p>
    <w:p w14:paraId="5FCE53AB" w14:textId="77777777" w:rsidR="00FF56DE" w:rsidRPr="00FF56DE" w:rsidRDefault="00FF56DE" w:rsidP="00FF56DE">
      <w:pPr>
        <w:pStyle w:val="ListParagraph"/>
        <w:numPr>
          <w:ilvl w:val="0"/>
          <w:numId w:val="4"/>
        </w:numPr>
        <w:spacing w:after="80"/>
        <w:jc w:val="both"/>
        <w:rPr>
          <w:rFonts w:ascii="Arial" w:hAnsi="Arial" w:cs="Arial"/>
          <w:b/>
          <w:sz w:val="24"/>
          <w:szCs w:val="24"/>
        </w:rPr>
      </w:pPr>
      <w:r w:rsidRPr="00FF56DE">
        <w:rPr>
          <w:rFonts w:ascii="Arial" w:hAnsi="Arial" w:cs="Arial"/>
          <w:sz w:val="22"/>
        </w:rPr>
        <w:t>Carry out initial assessment and identify learners who need support and further diagnostic testing to identify individual learning needs</w:t>
      </w:r>
    </w:p>
    <w:p w14:paraId="777543CF" w14:textId="77777777" w:rsidR="00FF56DE" w:rsidRPr="00FF56DE" w:rsidRDefault="00FF56DE" w:rsidP="00FF56DE">
      <w:pPr>
        <w:pStyle w:val="ListParagraph"/>
        <w:numPr>
          <w:ilvl w:val="0"/>
          <w:numId w:val="4"/>
        </w:numPr>
        <w:spacing w:after="80"/>
        <w:jc w:val="both"/>
        <w:rPr>
          <w:rFonts w:ascii="Arial" w:hAnsi="Arial" w:cs="Arial"/>
          <w:b/>
          <w:sz w:val="24"/>
          <w:szCs w:val="24"/>
        </w:rPr>
      </w:pPr>
      <w:r w:rsidRPr="00FF56DE">
        <w:rPr>
          <w:rFonts w:ascii="Arial" w:hAnsi="Arial" w:cs="Arial"/>
          <w:sz w:val="22"/>
        </w:rPr>
        <w:t>Interview learners and formulate an Individual Learning Support Plan, and associated documents</w:t>
      </w:r>
    </w:p>
    <w:p w14:paraId="0CEE481F" w14:textId="77777777" w:rsidR="00FF56DE" w:rsidRPr="00FF56DE" w:rsidRDefault="00FF56DE" w:rsidP="00FF56DE">
      <w:pPr>
        <w:pStyle w:val="ListParagraph"/>
        <w:numPr>
          <w:ilvl w:val="0"/>
          <w:numId w:val="4"/>
        </w:numPr>
        <w:spacing w:after="80"/>
        <w:jc w:val="both"/>
        <w:rPr>
          <w:rFonts w:ascii="Arial" w:hAnsi="Arial" w:cs="Arial"/>
          <w:b/>
          <w:sz w:val="24"/>
          <w:szCs w:val="24"/>
        </w:rPr>
      </w:pPr>
      <w:r w:rsidRPr="00FF56DE">
        <w:rPr>
          <w:rFonts w:ascii="Arial" w:hAnsi="Arial" w:cs="Arial"/>
          <w:sz w:val="22"/>
        </w:rPr>
        <w:t>Provide individual and small group tuition in:</w:t>
      </w:r>
    </w:p>
    <w:p w14:paraId="44E9E4C8" w14:textId="196DB5C9" w:rsidR="00FF56DE" w:rsidRPr="009F1361" w:rsidRDefault="00FF56DE" w:rsidP="00FF56DE">
      <w:pPr>
        <w:pStyle w:val="ListParagraph"/>
        <w:numPr>
          <w:ilvl w:val="0"/>
          <w:numId w:val="3"/>
        </w:numPr>
        <w:spacing w:after="80"/>
        <w:jc w:val="both"/>
        <w:rPr>
          <w:rFonts w:ascii="Arial" w:hAnsi="Arial" w:cs="Arial"/>
          <w:b/>
          <w:sz w:val="24"/>
          <w:szCs w:val="24"/>
        </w:rPr>
      </w:pPr>
      <w:r w:rsidRPr="00FF56DE">
        <w:rPr>
          <w:rFonts w:ascii="Arial" w:hAnsi="Arial" w:cs="Arial"/>
          <w:sz w:val="22"/>
        </w:rPr>
        <w:t>Numeracy (to at least level 2)</w:t>
      </w:r>
    </w:p>
    <w:p w14:paraId="40F33F82" w14:textId="77777777" w:rsidR="000444C9" w:rsidRPr="000444C9" w:rsidRDefault="000444C9" w:rsidP="000444C9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0444C9">
        <w:rPr>
          <w:rFonts w:ascii="Arial" w:hAnsi="Arial" w:cs="Arial"/>
          <w:sz w:val="22"/>
        </w:rPr>
        <w:t>Study Skills (including time-management, organisation skills, revision, note-taking skills), or other generic skills as appropriate</w:t>
      </w:r>
    </w:p>
    <w:p w14:paraId="37BE5FBC" w14:textId="1C5C47F2" w:rsidR="00FF56DE" w:rsidRPr="00FF56DE" w:rsidRDefault="00FF56DE" w:rsidP="00FF56DE">
      <w:pPr>
        <w:pStyle w:val="ListParagraph"/>
        <w:numPr>
          <w:ilvl w:val="0"/>
          <w:numId w:val="5"/>
        </w:numPr>
        <w:spacing w:after="80"/>
        <w:rPr>
          <w:rFonts w:ascii="Arial" w:hAnsi="Arial" w:cs="Arial"/>
          <w:sz w:val="22"/>
        </w:rPr>
      </w:pPr>
      <w:r w:rsidRPr="00FF56DE">
        <w:rPr>
          <w:rFonts w:ascii="Arial" w:hAnsi="Arial" w:cs="Arial"/>
          <w:sz w:val="22"/>
        </w:rPr>
        <w:t>Provide specialist support to students with disabilities and specific learning difficulties:</w:t>
      </w:r>
    </w:p>
    <w:p w14:paraId="3B35582F" w14:textId="77777777" w:rsidR="00FF56DE" w:rsidRDefault="00FF56DE" w:rsidP="00FF56DE">
      <w:pPr>
        <w:pStyle w:val="ListParagraph"/>
        <w:numPr>
          <w:ilvl w:val="0"/>
          <w:numId w:val="3"/>
        </w:numPr>
        <w:spacing w:after="80"/>
        <w:rPr>
          <w:rFonts w:ascii="Arial" w:hAnsi="Arial" w:cs="Arial"/>
          <w:sz w:val="22"/>
        </w:rPr>
      </w:pPr>
      <w:r w:rsidRPr="00FF56DE">
        <w:rPr>
          <w:rFonts w:ascii="Arial" w:hAnsi="Arial" w:cs="Arial"/>
          <w:sz w:val="22"/>
        </w:rPr>
        <w:lastRenderedPageBreak/>
        <w:t>Support the integration of learners into college life</w:t>
      </w:r>
    </w:p>
    <w:p w14:paraId="40ACBE92" w14:textId="6D8EAC61" w:rsidR="00FF56DE" w:rsidRPr="00FF56DE" w:rsidRDefault="00FF56DE" w:rsidP="00FF56DE">
      <w:pPr>
        <w:pStyle w:val="ListParagraph"/>
        <w:numPr>
          <w:ilvl w:val="0"/>
          <w:numId w:val="3"/>
        </w:numPr>
        <w:spacing w:after="80"/>
        <w:rPr>
          <w:rFonts w:ascii="Arial" w:hAnsi="Arial" w:cs="Arial"/>
          <w:sz w:val="22"/>
        </w:rPr>
      </w:pPr>
      <w:r w:rsidRPr="00FF56DE">
        <w:rPr>
          <w:rFonts w:ascii="Arial" w:hAnsi="Arial" w:cs="Arial"/>
          <w:sz w:val="22"/>
        </w:rPr>
        <w:t>Develop the use of Assistive Technology to help learners access education and to help learners with their coursework and revision</w:t>
      </w:r>
    </w:p>
    <w:p w14:paraId="5DDDF32C" w14:textId="506E445A" w:rsidR="00FF56DE" w:rsidRDefault="00206370" w:rsidP="00FF56DE">
      <w:pPr>
        <w:pStyle w:val="ListParagraph"/>
        <w:numPr>
          <w:ilvl w:val="0"/>
          <w:numId w:val="3"/>
        </w:numPr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Support the t</w:t>
      </w:r>
      <w:r w:rsidR="00FF56DE" w:rsidRPr="00FF56DE">
        <w:rPr>
          <w:rFonts w:ascii="Arial" w:hAnsi="Arial" w:cs="Arial"/>
          <w:sz w:val="22"/>
        </w:rPr>
        <w:t>ransition from dependence to independence</w:t>
      </w:r>
    </w:p>
    <w:p w14:paraId="1BD6D47B" w14:textId="37A99AC8" w:rsidR="000444C9" w:rsidRPr="000444C9" w:rsidRDefault="000444C9" w:rsidP="000444C9">
      <w:pPr>
        <w:pStyle w:val="ListParagraph"/>
        <w:numPr>
          <w:ilvl w:val="0"/>
          <w:numId w:val="3"/>
        </w:numPr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Some Personal Care may be involved</w:t>
      </w:r>
    </w:p>
    <w:p w14:paraId="2E1902E4" w14:textId="43CF6253" w:rsidR="00FF56DE" w:rsidRPr="00FF56DE" w:rsidRDefault="00FF56DE" w:rsidP="00FF56DE">
      <w:pPr>
        <w:pStyle w:val="ListParagraph"/>
        <w:numPr>
          <w:ilvl w:val="0"/>
          <w:numId w:val="5"/>
        </w:numPr>
        <w:spacing w:after="80"/>
        <w:rPr>
          <w:rFonts w:ascii="Arial" w:hAnsi="Arial" w:cs="Arial"/>
          <w:sz w:val="22"/>
        </w:rPr>
      </w:pPr>
      <w:r w:rsidRPr="00FF56DE">
        <w:rPr>
          <w:rFonts w:ascii="Arial" w:hAnsi="Arial" w:cs="Arial"/>
          <w:sz w:val="22"/>
        </w:rPr>
        <w:t xml:space="preserve">Contribute to the </w:t>
      </w:r>
      <w:r w:rsidR="002432C9" w:rsidRPr="00FF56DE">
        <w:rPr>
          <w:rFonts w:ascii="Arial" w:hAnsi="Arial" w:cs="Arial"/>
          <w:sz w:val="22"/>
        </w:rPr>
        <w:t>build-up</w:t>
      </w:r>
      <w:r w:rsidRPr="00FF56DE">
        <w:rPr>
          <w:rFonts w:ascii="Arial" w:hAnsi="Arial" w:cs="Arial"/>
          <w:sz w:val="22"/>
        </w:rPr>
        <w:t xml:space="preserve"> of Resource Bank and to research up to date info/resources.</w:t>
      </w:r>
    </w:p>
    <w:p w14:paraId="10909E14" w14:textId="77777777" w:rsidR="00FF56DE" w:rsidRPr="00FF56DE" w:rsidRDefault="00FF56DE" w:rsidP="00FF56DE">
      <w:pPr>
        <w:pStyle w:val="ListParagraph"/>
        <w:numPr>
          <w:ilvl w:val="0"/>
          <w:numId w:val="5"/>
        </w:numPr>
        <w:spacing w:after="80"/>
        <w:rPr>
          <w:rFonts w:ascii="Arial" w:hAnsi="Arial" w:cs="Arial"/>
          <w:sz w:val="22"/>
        </w:rPr>
      </w:pPr>
      <w:r w:rsidRPr="00FF56DE">
        <w:rPr>
          <w:rFonts w:ascii="Arial" w:hAnsi="Arial" w:cs="Arial"/>
          <w:sz w:val="22"/>
        </w:rPr>
        <w:t>Complete accurate records of support provided and attendance</w:t>
      </w:r>
    </w:p>
    <w:p w14:paraId="3DEEBEED" w14:textId="77777777" w:rsidR="00FF56DE" w:rsidRPr="00FF56DE" w:rsidRDefault="00FF56DE" w:rsidP="00FF56DE">
      <w:pPr>
        <w:pStyle w:val="ListParagraph"/>
        <w:numPr>
          <w:ilvl w:val="0"/>
          <w:numId w:val="6"/>
        </w:numPr>
        <w:spacing w:after="80"/>
        <w:rPr>
          <w:rFonts w:ascii="Arial" w:hAnsi="Arial" w:cs="Arial"/>
          <w:sz w:val="22"/>
        </w:rPr>
      </w:pPr>
      <w:r w:rsidRPr="00FF56DE">
        <w:rPr>
          <w:rFonts w:ascii="Arial" w:hAnsi="Arial" w:cs="Arial"/>
          <w:sz w:val="22"/>
        </w:rPr>
        <w:t xml:space="preserve">Monitor progress of individual students in completing their programme of support, including regular reviews </w:t>
      </w:r>
    </w:p>
    <w:p w14:paraId="6B2D91B2" w14:textId="0419B079" w:rsidR="00FF56DE" w:rsidRPr="00FF56DE" w:rsidRDefault="00FF56DE" w:rsidP="00FF56DE">
      <w:pPr>
        <w:pStyle w:val="ListParagraph"/>
        <w:numPr>
          <w:ilvl w:val="0"/>
          <w:numId w:val="6"/>
        </w:numPr>
        <w:spacing w:after="80"/>
        <w:rPr>
          <w:rFonts w:ascii="Arial" w:hAnsi="Arial" w:cs="Arial"/>
          <w:sz w:val="22"/>
        </w:rPr>
      </w:pPr>
      <w:r w:rsidRPr="00FF56DE">
        <w:rPr>
          <w:rFonts w:ascii="Arial" w:hAnsi="Arial" w:cs="Arial"/>
          <w:sz w:val="22"/>
        </w:rPr>
        <w:t xml:space="preserve">Communicate to </w:t>
      </w:r>
      <w:r w:rsidR="00206370">
        <w:rPr>
          <w:rFonts w:ascii="Arial" w:hAnsi="Arial" w:cs="Arial"/>
          <w:sz w:val="22"/>
        </w:rPr>
        <w:t>Guidance Support</w:t>
      </w:r>
      <w:r w:rsidRPr="00FF56DE">
        <w:rPr>
          <w:rFonts w:ascii="Arial" w:hAnsi="Arial" w:cs="Arial"/>
          <w:sz w:val="22"/>
        </w:rPr>
        <w:t xml:space="preserve"> and subject tutors on progress and attendance of students receiving support</w:t>
      </w:r>
    </w:p>
    <w:p w14:paraId="463EE170" w14:textId="5066D132" w:rsidR="002A2562" w:rsidRPr="000444C9" w:rsidRDefault="000444C9" w:rsidP="000444C9">
      <w:pPr>
        <w:pStyle w:val="ListParagraph"/>
        <w:numPr>
          <w:ilvl w:val="0"/>
          <w:numId w:val="6"/>
        </w:numPr>
        <w:spacing w:after="80"/>
        <w:rPr>
          <w:rFonts w:ascii="Arial" w:hAnsi="Arial" w:cs="Arial"/>
          <w:sz w:val="22"/>
        </w:rPr>
      </w:pPr>
      <w:r w:rsidRPr="00280B29">
        <w:rPr>
          <w:rFonts w:ascii="Arial" w:hAnsi="Arial" w:cs="Arial"/>
          <w:sz w:val="22"/>
        </w:rPr>
        <w:t>Liaise with other staff within college providing student support (e.g. GSTs, college counsellors)</w:t>
      </w:r>
      <w:r>
        <w:rPr>
          <w:rFonts w:ascii="Arial" w:hAnsi="Arial" w:cs="Arial"/>
          <w:sz w:val="22"/>
        </w:rPr>
        <w:t xml:space="preserve"> on matter such as</w:t>
      </w:r>
      <w:r w:rsidRPr="006A0C91">
        <w:rPr>
          <w:rFonts w:ascii="Arial" w:hAnsi="Arial" w:cs="Arial"/>
          <w:sz w:val="22"/>
        </w:rPr>
        <w:t xml:space="preserve"> </w:t>
      </w:r>
      <w:r w:rsidRPr="00280B29">
        <w:rPr>
          <w:rFonts w:ascii="Arial" w:hAnsi="Arial" w:cs="Arial"/>
          <w:sz w:val="22"/>
        </w:rPr>
        <w:t>progress and attendance of students receiving support</w:t>
      </w:r>
    </w:p>
    <w:p w14:paraId="07FF78EE" w14:textId="77777777" w:rsidR="00C867F7" w:rsidRPr="00B755AF" w:rsidRDefault="00C867F7" w:rsidP="00E50983">
      <w:pPr>
        <w:spacing w:before="80"/>
        <w:ind w:left="-567" w:right="-568"/>
        <w:jc w:val="both"/>
        <w:rPr>
          <w:rFonts w:ascii="Arial" w:hAnsi="Arial" w:cs="Arial"/>
          <w:b/>
          <w:sz w:val="24"/>
          <w:szCs w:val="24"/>
        </w:rPr>
      </w:pPr>
      <w:r w:rsidRPr="00B755AF">
        <w:rPr>
          <w:rFonts w:ascii="Arial" w:hAnsi="Arial" w:cs="Arial"/>
          <w:b/>
          <w:sz w:val="24"/>
          <w:szCs w:val="24"/>
        </w:rPr>
        <w:t>Quality:</w:t>
      </w:r>
    </w:p>
    <w:p w14:paraId="07FF78EF" w14:textId="77777777" w:rsidR="00C867F7" w:rsidRDefault="00C867F7" w:rsidP="00FF56DE">
      <w:pPr>
        <w:numPr>
          <w:ilvl w:val="0"/>
          <w:numId w:val="1"/>
        </w:numPr>
        <w:spacing w:before="80"/>
        <w:ind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professional development reviews and staff development activities.</w:t>
      </w:r>
    </w:p>
    <w:p w14:paraId="462D7A50" w14:textId="7E1E83B1" w:rsidR="002A2562" w:rsidRPr="000444C9" w:rsidRDefault="00C867F7" w:rsidP="000444C9">
      <w:pPr>
        <w:numPr>
          <w:ilvl w:val="0"/>
          <w:numId w:val="1"/>
        </w:numPr>
        <w:spacing w:before="80"/>
        <w:ind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Contribute to college and departmental </w:t>
      </w:r>
      <w:r w:rsidR="002432C9">
        <w:rPr>
          <w:rFonts w:ascii="Arial" w:hAnsi="Arial" w:cs="Arial"/>
          <w:sz w:val="22"/>
          <w:szCs w:val="22"/>
        </w:rPr>
        <w:t>self-assessment</w:t>
      </w:r>
      <w:r>
        <w:rPr>
          <w:rFonts w:ascii="Arial" w:hAnsi="Arial" w:cs="Arial"/>
          <w:sz w:val="22"/>
          <w:szCs w:val="22"/>
        </w:rPr>
        <w:t xml:space="preserve"> / planning.</w:t>
      </w:r>
      <w:bookmarkStart w:id="0" w:name="_GoBack"/>
      <w:bookmarkEnd w:id="0"/>
    </w:p>
    <w:p w14:paraId="07FF78F3" w14:textId="77777777" w:rsidR="00C867F7" w:rsidRPr="00B755AF" w:rsidRDefault="00C867F7" w:rsidP="00E50983">
      <w:pPr>
        <w:spacing w:before="80"/>
        <w:ind w:left="-567" w:right="-568"/>
        <w:jc w:val="both"/>
        <w:rPr>
          <w:rFonts w:ascii="Arial" w:hAnsi="Arial" w:cs="Arial"/>
          <w:b/>
          <w:sz w:val="24"/>
          <w:szCs w:val="24"/>
        </w:rPr>
      </w:pPr>
      <w:r w:rsidRPr="00B755AF">
        <w:rPr>
          <w:rFonts w:ascii="Arial" w:hAnsi="Arial" w:cs="Arial"/>
          <w:b/>
          <w:sz w:val="24"/>
          <w:szCs w:val="24"/>
        </w:rPr>
        <w:t>Responsibilities of all staff:</w:t>
      </w:r>
    </w:p>
    <w:p w14:paraId="07FF78F4" w14:textId="77777777" w:rsidR="00C867F7" w:rsidRPr="009F106B" w:rsidRDefault="00C867F7" w:rsidP="00FF56DE">
      <w:pPr>
        <w:numPr>
          <w:ilvl w:val="0"/>
          <w:numId w:val="2"/>
        </w:numPr>
        <w:spacing w:before="80"/>
        <w:ind w:right="-568"/>
        <w:jc w:val="both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Promote high expectations of students in and outside</w:t>
      </w:r>
      <w:r w:rsidR="00717632">
        <w:rPr>
          <w:rFonts w:ascii="Arial" w:hAnsi="Arial" w:cs="Arial"/>
          <w:sz w:val="22"/>
          <w:szCs w:val="22"/>
        </w:rPr>
        <w:t xml:space="preserve"> the classroom; and promote and s</w:t>
      </w:r>
      <w:r w:rsidR="0038553B">
        <w:rPr>
          <w:rFonts w:ascii="Arial" w:hAnsi="Arial" w:cs="Arial"/>
          <w:sz w:val="22"/>
          <w:szCs w:val="22"/>
        </w:rPr>
        <w:t>afeguard their welfare</w:t>
      </w:r>
    </w:p>
    <w:p w14:paraId="07FF78F5" w14:textId="77777777" w:rsidR="00C867F7" w:rsidRPr="009F106B" w:rsidRDefault="00C867F7" w:rsidP="00FF56DE">
      <w:pPr>
        <w:numPr>
          <w:ilvl w:val="0"/>
          <w:numId w:val="2"/>
        </w:numPr>
        <w:spacing w:before="80"/>
        <w:ind w:right="-568"/>
        <w:jc w:val="both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Carry out administrative duties relevant to the post, including maintaining records and providing information/data</w:t>
      </w:r>
    </w:p>
    <w:p w14:paraId="07FF78F6" w14:textId="77777777" w:rsidR="00C867F7" w:rsidRPr="009F106B" w:rsidRDefault="00C867F7" w:rsidP="00FF56DE">
      <w:pPr>
        <w:numPr>
          <w:ilvl w:val="0"/>
          <w:numId w:val="2"/>
        </w:numPr>
        <w:spacing w:before="80"/>
        <w:ind w:right="-568"/>
        <w:jc w:val="both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Work within college guidelines and promote college values</w:t>
      </w:r>
    </w:p>
    <w:p w14:paraId="07FF78F7" w14:textId="77777777" w:rsidR="00C867F7" w:rsidRPr="009F106B" w:rsidRDefault="00C867F7" w:rsidP="00FF56DE">
      <w:pPr>
        <w:numPr>
          <w:ilvl w:val="0"/>
          <w:numId w:val="2"/>
        </w:numPr>
        <w:spacing w:before="80"/>
        <w:ind w:right="-568"/>
        <w:jc w:val="both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lastRenderedPageBreak/>
        <w:t>Give due consideration to Health &amp; Safety and Equality &amp; Diversity issues within all activities</w:t>
      </w:r>
    </w:p>
    <w:p w14:paraId="07FF78F8" w14:textId="77777777" w:rsidR="00C867F7" w:rsidRPr="009F106B" w:rsidRDefault="00C867F7" w:rsidP="00FF56DE">
      <w:pPr>
        <w:numPr>
          <w:ilvl w:val="0"/>
          <w:numId w:val="2"/>
        </w:numPr>
        <w:spacing w:before="80"/>
        <w:ind w:right="-568"/>
        <w:jc w:val="both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Maintain confidentiality regarding sensitive or personal information</w:t>
      </w:r>
    </w:p>
    <w:p w14:paraId="3D4D1F7A" w14:textId="0A9D9485" w:rsidR="00FF56DE" w:rsidRDefault="00C867F7" w:rsidP="00FF56DE">
      <w:pPr>
        <w:numPr>
          <w:ilvl w:val="0"/>
          <w:numId w:val="2"/>
        </w:numPr>
        <w:spacing w:before="80"/>
        <w:ind w:right="-568"/>
        <w:jc w:val="both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Carry out other duties as reasonably required by the Principal.</w:t>
      </w:r>
    </w:p>
    <w:p w14:paraId="120B8706" w14:textId="77777777" w:rsidR="00FA6BEF" w:rsidRDefault="00FA6BEF" w:rsidP="00FA6BEF">
      <w:pPr>
        <w:ind w:left="-567" w:right="-568"/>
        <w:jc w:val="right"/>
        <w:rPr>
          <w:rFonts w:ascii="Arial" w:hAnsi="Arial" w:cs="Arial"/>
          <w:sz w:val="22"/>
          <w:szCs w:val="22"/>
        </w:rPr>
      </w:pPr>
    </w:p>
    <w:p w14:paraId="5CA99A00" w14:textId="77777777" w:rsidR="00FA6BEF" w:rsidRDefault="00FA6BEF" w:rsidP="00FA6BEF">
      <w:pPr>
        <w:ind w:left="-567" w:right="-568"/>
        <w:jc w:val="right"/>
        <w:rPr>
          <w:rFonts w:ascii="Arial" w:hAnsi="Arial" w:cs="Arial"/>
          <w:sz w:val="22"/>
          <w:szCs w:val="22"/>
        </w:rPr>
      </w:pPr>
    </w:p>
    <w:p w14:paraId="07FF7903" w14:textId="5F47B2F7" w:rsidR="00717632" w:rsidRPr="00717632" w:rsidRDefault="00FA6BEF" w:rsidP="002A2562">
      <w:pPr>
        <w:ind w:right="-568"/>
        <w:jc w:val="right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i/>
          <w:color w:val="808080"/>
        </w:rPr>
        <w:t>Updated July 2018</w:t>
      </w:r>
    </w:p>
    <w:sectPr w:rsidR="00717632" w:rsidRPr="00717632" w:rsidSect="00780875">
      <w:footerReference w:type="default" r:id="rId11"/>
      <w:pgSz w:w="11907" w:h="16840" w:code="9"/>
      <w:pgMar w:top="709" w:right="1418" w:bottom="1134" w:left="141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F790B" w14:textId="77777777" w:rsidR="00357571" w:rsidRDefault="00357571">
      <w:r>
        <w:separator/>
      </w:r>
    </w:p>
  </w:endnote>
  <w:endnote w:type="continuationSeparator" w:id="0">
    <w:p w14:paraId="07FF790C" w14:textId="77777777" w:rsidR="00357571" w:rsidRDefault="0035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F790D" w14:textId="77777777" w:rsidR="00357571" w:rsidRPr="00561133" w:rsidRDefault="00357571" w:rsidP="008C7ECD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F7909" w14:textId="77777777" w:rsidR="00357571" w:rsidRDefault="00357571">
      <w:r>
        <w:separator/>
      </w:r>
    </w:p>
  </w:footnote>
  <w:footnote w:type="continuationSeparator" w:id="0">
    <w:p w14:paraId="07FF790A" w14:textId="77777777" w:rsidR="00357571" w:rsidRDefault="00357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A79A4"/>
    <w:multiLevelType w:val="hybridMultilevel"/>
    <w:tmpl w:val="AF48EA44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E650CB"/>
    <w:multiLevelType w:val="hybridMultilevel"/>
    <w:tmpl w:val="0B8403A6"/>
    <w:lvl w:ilvl="0" w:tplc="34A4EE12">
      <w:start w:val="1"/>
      <w:numFmt w:val="bullet"/>
      <w:lvlText w:val=""/>
      <w:lvlJc w:val="left"/>
      <w:pPr>
        <w:ind w:left="153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DA67DE3"/>
    <w:multiLevelType w:val="hybridMultilevel"/>
    <w:tmpl w:val="7AA221D0"/>
    <w:lvl w:ilvl="0" w:tplc="34A4EE12">
      <w:start w:val="1"/>
      <w:numFmt w:val="bullet"/>
      <w:lvlText w:val=""/>
      <w:lvlJc w:val="left"/>
      <w:pPr>
        <w:ind w:left="153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1F6330E"/>
    <w:multiLevelType w:val="hybridMultilevel"/>
    <w:tmpl w:val="AEBE25A6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F316E0"/>
    <w:multiLevelType w:val="hybridMultilevel"/>
    <w:tmpl w:val="5700FA6C"/>
    <w:lvl w:ilvl="0" w:tplc="34A4EE12">
      <w:start w:val="1"/>
      <w:numFmt w:val="bullet"/>
      <w:lvlText w:val=""/>
      <w:lvlJc w:val="left"/>
      <w:pPr>
        <w:ind w:left="153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F6A556F"/>
    <w:multiLevelType w:val="hybridMultilevel"/>
    <w:tmpl w:val="0248E476"/>
    <w:lvl w:ilvl="0" w:tplc="462ED9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73"/>
    <w:rsid w:val="000444C9"/>
    <w:rsid w:val="00053050"/>
    <w:rsid w:val="00072B73"/>
    <w:rsid w:val="00076E96"/>
    <w:rsid w:val="000876A6"/>
    <w:rsid w:val="001241E4"/>
    <w:rsid w:val="00152AB3"/>
    <w:rsid w:val="0017786D"/>
    <w:rsid w:val="001C00E5"/>
    <w:rsid w:val="001D5A2D"/>
    <w:rsid w:val="001F0545"/>
    <w:rsid w:val="00206370"/>
    <w:rsid w:val="002432C9"/>
    <w:rsid w:val="002A2562"/>
    <w:rsid w:val="002F1A03"/>
    <w:rsid w:val="00314DA0"/>
    <w:rsid w:val="003535EF"/>
    <w:rsid w:val="00357571"/>
    <w:rsid w:val="0038553B"/>
    <w:rsid w:val="00392D46"/>
    <w:rsid w:val="00395EA9"/>
    <w:rsid w:val="003B480D"/>
    <w:rsid w:val="003E58D2"/>
    <w:rsid w:val="003F48FE"/>
    <w:rsid w:val="003F7070"/>
    <w:rsid w:val="004533FF"/>
    <w:rsid w:val="00457207"/>
    <w:rsid w:val="00457C4E"/>
    <w:rsid w:val="0047385C"/>
    <w:rsid w:val="004A201A"/>
    <w:rsid w:val="004D08E1"/>
    <w:rsid w:val="00506E88"/>
    <w:rsid w:val="00561133"/>
    <w:rsid w:val="005824B5"/>
    <w:rsid w:val="005856B3"/>
    <w:rsid w:val="005916CF"/>
    <w:rsid w:val="00594168"/>
    <w:rsid w:val="005C5166"/>
    <w:rsid w:val="005D15F3"/>
    <w:rsid w:val="005F7C92"/>
    <w:rsid w:val="006076FE"/>
    <w:rsid w:val="006129C4"/>
    <w:rsid w:val="00636EBC"/>
    <w:rsid w:val="00677EF4"/>
    <w:rsid w:val="006974C6"/>
    <w:rsid w:val="006B5D12"/>
    <w:rsid w:val="006D1377"/>
    <w:rsid w:val="00717632"/>
    <w:rsid w:val="00753BE4"/>
    <w:rsid w:val="00780875"/>
    <w:rsid w:val="007B7D99"/>
    <w:rsid w:val="0082008B"/>
    <w:rsid w:val="00822D66"/>
    <w:rsid w:val="00827899"/>
    <w:rsid w:val="008958AA"/>
    <w:rsid w:val="008B048E"/>
    <w:rsid w:val="008C7ECD"/>
    <w:rsid w:val="008E4BE3"/>
    <w:rsid w:val="009304FD"/>
    <w:rsid w:val="00965E97"/>
    <w:rsid w:val="00974920"/>
    <w:rsid w:val="009943DB"/>
    <w:rsid w:val="009A4858"/>
    <w:rsid w:val="009D59A5"/>
    <w:rsid w:val="009E3B1D"/>
    <w:rsid w:val="009F106B"/>
    <w:rsid w:val="009F1361"/>
    <w:rsid w:val="009F7D7B"/>
    <w:rsid w:val="00A1083A"/>
    <w:rsid w:val="00A671AE"/>
    <w:rsid w:val="00A7359C"/>
    <w:rsid w:val="00A8379E"/>
    <w:rsid w:val="00A83C1F"/>
    <w:rsid w:val="00A9704F"/>
    <w:rsid w:val="00A97523"/>
    <w:rsid w:val="00AD78A5"/>
    <w:rsid w:val="00B14FFB"/>
    <w:rsid w:val="00B755AF"/>
    <w:rsid w:val="00B83400"/>
    <w:rsid w:val="00BA29C6"/>
    <w:rsid w:val="00BD54AC"/>
    <w:rsid w:val="00BE1E84"/>
    <w:rsid w:val="00C35259"/>
    <w:rsid w:val="00C369E5"/>
    <w:rsid w:val="00C867F7"/>
    <w:rsid w:val="00C8716F"/>
    <w:rsid w:val="00C90E8C"/>
    <w:rsid w:val="00C970B7"/>
    <w:rsid w:val="00CE3A11"/>
    <w:rsid w:val="00CE3EE0"/>
    <w:rsid w:val="00D07101"/>
    <w:rsid w:val="00D15650"/>
    <w:rsid w:val="00D15AE7"/>
    <w:rsid w:val="00D42C77"/>
    <w:rsid w:val="00D534F8"/>
    <w:rsid w:val="00D85BF2"/>
    <w:rsid w:val="00DD62EB"/>
    <w:rsid w:val="00DE2A91"/>
    <w:rsid w:val="00E12117"/>
    <w:rsid w:val="00E13C86"/>
    <w:rsid w:val="00E50983"/>
    <w:rsid w:val="00E60D87"/>
    <w:rsid w:val="00EC7B23"/>
    <w:rsid w:val="00EF1212"/>
    <w:rsid w:val="00F16A10"/>
    <w:rsid w:val="00F60C81"/>
    <w:rsid w:val="00FA6BEF"/>
    <w:rsid w:val="00FD0E6F"/>
    <w:rsid w:val="00FD39C1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07FF78DB"/>
  <w15:docId w15:val="{30BCA30C-8209-4433-B7D2-EFA830A6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9A5"/>
    <w:rPr>
      <w:lang w:eastAsia="en-US"/>
    </w:rPr>
  </w:style>
  <w:style w:type="paragraph" w:styleId="Heading1">
    <w:name w:val="heading 1"/>
    <w:basedOn w:val="Normal"/>
    <w:next w:val="Normal"/>
    <w:qFormat/>
    <w:rsid w:val="009D59A5"/>
    <w:pPr>
      <w:keepNext/>
      <w:jc w:val="center"/>
      <w:outlineLvl w:val="0"/>
    </w:pPr>
    <w:rPr>
      <w:rFonts w:ascii="Comic Sans MS" w:hAnsi="Comic Sans MS" w:cs="Comic Sans MS"/>
      <w:b/>
      <w:bCs/>
    </w:rPr>
  </w:style>
  <w:style w:type="paragraph" w:styleId="Heading2">
    <w:name w:val="heading 2"/>
    <w:basedOn w:val="Normal"/>
    <w:next w:val="Normal"/>
    <w:qFormat/>
    <w:rsid w:val="009D59A5"/>
    <w:pPr>
      <w:keepNext/>
      <w:outlineLvl w:val="1"/>
    </w:pPr>
    <w:rPr>
      <w:rFonts w:ascii="Gill Sans MT" w:hAnsi="Gill Sans MT" w:cs="Gill Sans MT"/>
      <w:b/>
      <w:bCs/>
    </w:rPr>
  </w:style>
  <w:style w:type="paragraph" w:styleId="Heading3">
    <w:name w:val="heading 3"/>
    <w:basedOn w:val="Normal"/>
    <w:next w:val="Normal"/>
    <w:qFormat/>
    <w:rsid w:val="009D59A5"/>
    <w:pPr>
      <w:keepNext/>
      <w:jc w:val="center"/>
      <w:outlineLvl w:val="2"/>
    </w:pPr>
    <w:rPr>
      <w:rFonts w:ascii="Comic Sans MS" w:hAnsi="Comic Sans MS" w:cs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D59A5"/>
    <w:pPr>
      <w:jc w:val="center"/>
    </w:pPr>
    <w:rPr>
      <w:rFonts w:ascii="Comic Sans MS" w:hAnsi="Comic Sans MS" w:cs="Comic Sans MS"/>
      <w:b/>
      <w:bCs/>
      <w:sz w:val="28"/>
      <w:szCs w:val="28"/>
      <w:u w:val="single"/>
    </w:rPr>
  </w:style>
  <w:style w:type="paragraph" w:styleId="Subtitle">
    <w:name w:val="Subtitle"/>
    <w:basedOn w:val="Normal"/>
    <w:link w:val="SubtitleChar"/>
    <w:qFormat/>
    <w:rsid w:val="009D59A5"/>
    <w:rPr>
      <w:rFonts w:ascii="Comic Sans MS" w:hAnsi="Comic Sans MS" w:cs="Comic Sans MS"/>
      <w:sz w:val="24"/>
      <w:szCs w:val="24"/>
    </w:rPr>
  </w:style>
  <w:style w:type="paragraph" w:styleId="BodyText">
    <w:name w:val="Body Text"/>
    <w:basedOn w:val="Normal"/>
    <w:rsid w:val="009D59A5"/>
    <w:pPr>
      <w:jc w:val="center"/>
    </w:pPr>
    <w:rPr>
      <w:rFonts w:ascii="CG Times" w:hAnsi="CG Times" w:cs="CG Times"/>
      <w:b/>
      <w:bCs/>
      <w:sz w:val="24"/>
      <w:szCs w:val="24"/>
    </w:rPr>
  </w:style>
  <w:style w:type="paragraph" w:styleId="BodyTextIndent">
    <w:name w:val="Body Text Indent"/>
    <w:basedOn w:val="Normal"/>
    <w:rsid w:val="009D59A5"/>
    <w:rPr>
      <w:rFonts w:ascii="CG Times" w:hAnsi="CG Times" w:cs="CG Times"/>
      <w:i/>
      <w:iCs/>
      <w:sz w:val="24"/>
      <w:szCs w:val="24"/>
    </w:rPr>
  </w:style>
  <w:style w:type="paragraph" w:styleId="Header">
    <w:name w:val="header"/>
    <w:basedOn w:val="Normal"/>
    <w:rsid w:val="009D59A5"/>
    <w:pPr>
      <w:tabs>
        <w:tab w:val="center" w:pos="4153"/>
        <w:tab w:val="right" w:pos="8306"/>
      </w:tabs>
    </w:pPr>
    <w:rPr>
      <w:rFonts w:ascii="CG Times" w:hAnsi="CG Times" w:cs="CG Times"/>
    </w:rPr>
  </w:style>
  <w:style w:type="paragraph" w:styleId="Footer">
    <w:name w:val="footer"/>
    <w:basedOn w:val="Normal"/>
    <w:rsid w:val="009D59A5"/>
    <w:pPr>
      <w:tabs>
        <w:tab w:val="center" w:pos="4153"/>
        <w:tab w:val="right" w:pos="8306"/>
      </w:tabs>
    </w:pPr>
    <w:rPr>
      <w:rFonts w:ascii="CG Times" w:hAnsi="CG Times" w:cs="CG Times"/>
    </w:rPr>
  </w:style>
  <w:style w:type="character" w:styleId="Hyperlink">
    <w:name w:val="Hyperlink"/>
    <w:basedOn w:val="DefaultParagraphFont"/>
    <w:rsid w:val="009D59A5"/>
    <w:rPr>
      <w:color w:val="0000FF"/>
      <w:u w:val="single"/>
    </w:rPr>
  </w:style>
  <w:style w:type="paragraph" w:styleId="BalloonText">
    <w:name w:val="Balloon Text"/>
    <w:basedOn w:val="Normal"/>
    <w:semiHidden/>
    <w:rsid w:val="00072B73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C8716F"/>
    <w:rPr>
      <w:rFonts w:ascii="Comic Sans MS" w:hAnsi="Comic Sans MS" w:cs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5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02D4C400B7341B365A528C80F19E3" ma:contentTypeVersion="0" ma:contentTypeDescription="Create a new document." ma:contentTypeScope="" ma:versionID="6945ebe277e9b319f5d992d2e96dbc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E8CC7-92BB-45AD-92F2-89ED26759D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1E731-4EC7-4467-82FD-1903682CB697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4B31B5-4CF4-4E49-8C85-E5227494E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8C7325F4</Template>
  <TotalTime>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runshaw college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sbuild</dc:creator>
  <cp:lastModifiedBy>Miles McGennity</cp:lastModifiedBy>
  <cp:revision>3</cp:revision>
  <cp:lastPrinted>2011-12-07T14:02:00Z</cp:lastPrinted>
  <dcterms:created xsi:type="dcterms:W3CDTF">2018-08-08T13:56:00Z</dcterms:created>
  <dcterms:modified xsi:type="dcterms:W3CDTF">2018-08-08T14:05:00Z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0x01010070802D4C400B7341B365A528C80F19E3</vt:lpwstr>
  </property>
</Properties>
</file>