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EC" w:rsidRPr="00F73940" w:rsidRDefault="003042A6" w:rsidP="00F73940">
      <w:pPr>
        <w:pStyle w:val="Heading1"/>
        <w:spacing w:before="120"/>
        <w:jc w:val="center"/>
        <w:rPr>
          <w:rFonts w:ascii="Gill Sans MT" w:hAnsi="Gill Sans MT" w:cs="Arial"/>
          <w:sz w:val="40"/>
          <w:szCs w:val="40"/>
        </w:rPr>
      </w:pPr>
      <w:bookmarkStart w:id="0" w:name="_GoBack"/>
      <w:bookmarkEnd w:id="0"/>
      <w:r w:rsidRPr="00F73940">
        <w:rPr>
          <w:rFonts w:ascii="Gill Sans MT" w:hAnsi="Gill Sans MT" w:cs="Arial"/>
          <w:sz w:val="40"/>
          <w:szCs w:val="40"/>
        </w:rPr>
        <w:t>CORNELIUS VERMUYDEN SCHOOL</w:t>
      </w:r>
    </w:p>
    <w:p w:rsidR="0026714C" w:rsidRPr="00F73940" w:rsidRDefault="0026714C" w:rsidP="000516CA">
      <w:pPr>
        <w:pStyle w:val="Heading1"/>
        <w:jc w:val="center"/>
        <w:rPr>
          <w:rFonts w:ascii="Gill Sans MT" w:hAnsi="Gill Sans MT" w:cs="Arial"/>
        </w:rPr>
      </w:pPr>
    </w:p>
    <w:p w:rsidR="00A005E3" w:rsidRPr="00F73940" w:rsidRDefault="00324E0C" w:rsidP="000516CA">
      <w:pPr>
        <w:jc w:val="center"/>
        <w:rPr>
          <w:rFonts w:ascii="Gill Sans MT" w:hAnsi="Gill Sans MT" w:cs="Arial"/>
          <w:b/>
          <w:bCs/>
          <w:sz w:val="32"/>
          <w:szCs w:val="32"/>
        </w:rPr>
      </w:pPr>
      <w:r w:rsidRPr="00F73940">
        <w:rPr>
          <w:rFonts w:ascii="Gill Sans MT" w:hAnsi="Gill Sans MT" w:cs="Arial"/>
          <w:b/>
          <w:sz w:val="32"/>
          <w:szCs w:val="32"/>
        </w:rPr>
        <w:t>JOB DESCRIPTION</w:t>
      </w:r>
      <w:r w:rsidR="003042A6" w:rsidRPr="00F73940">
        <w:rPr>
          <w:rFonts w:ascii="Gill Sans MT" w:hAnsi="Gill Sans MT" w:cs="Arial"/>
          <w:b/>
          <w:sz w:val="32"/>
          <w:szCs w:val="32"/>
        </w:rPr>
        <w:t xml:space="preserve"> </w:t>
      </w:r>
    </w:p>
    <w:p w:rsidR="00810D50" w:rsidRPr="00F73940" w:rsidRDefault="00D00893" w:rsidP="000516CA">
      <w:pPr>
        <w:jc w:val="center"/>
        <w:rPr>
          <w:rFonts w:ascii="Gill Sans MT" w:hAnsi="Gill Sans MT" w:cs="Arial"/>
          <w:b/>
          <w:bCs/>
          <w:sz w:val="32"/>
          <w:szCs w:val="32"/>
        </w:rPr>
      </w:pPr>
      <w:r w:rsidRPr="00F73940">
        <w:rPr>
          <w:rFonts w:ascii="Gill Sans MT" w:hAnsi="Gill Sans MT" w:cs="Arial"/>
          <w:b/>
          <w:bCs/>
          <w:sz w:val="32"/>
          <w:szCs w:val="32"/>
        </w:rPr>
        <w:t>ASSISTANT</w:t>
      </w:r>
      <w:r w:rsidR="00A21A89" w:rsidRPr="00F73940">
        <w:rPr>
          <w:rFonts w:ascii="Gill Sans MT" w:hAnsi="Gill Sans MT" w:cs="Arial"/>
          <w:b/>
          <w:bCs/>
          <w:sz w:val="32"/>
          <w:szCs w:val="32"/>
        </w:rPr>
        <w:t xml:space="preserve"> HEADTEACHER</w:t>
      </w:r>
    </w:p>
    <w:p w:rsidR="00E75E1E" w:rsidRPr="00F73940" w:rsidRDefault="00E75E1E" w:rsidP="000516CA">
      <w:pPr>
        <w:jc w:val="both"/>
        <w:rPr>
          <w:rFonts w:ascii="Gill Sans MT" w:hAnsi="Gill Sans MT" w:cs="Arial"/>
          <w:u w:val="single"/>
        </w:rPr>
      </w:pPr>
    </w:p>
    <w:p w:rsidR="003042A6" w:rsidRPr="00F73940" w:rsidRDefault="00810D50" w:rsidP="003042A6">
      <w:pPr>
        <w:pStyle w:val="Heading2"/>
        <w:jc w:val="both"/>
        <w:rPr>
          <w:rFonts w:ascii="Gill Sans MT" w:hAnsi="Gill Sans MT" w:cs="Arial"/>
          <w:u w:val="none"/>
        </w:rPr>
      </w:pPr>
      <w:r w:rsidRPr="00F73940">
        <w:rPr>
          <w:rFonts w:ascii="Gill Sans MT" w:hAnsi="Gill Sans MT" w:cs="Arial"/>
          <w:b/>
        </w:rPr>
        <w:t>Job Purpose</w:t>
      </w:r>
      <w:r w:rsidR="00854DE7" w:rsidRPr="00F73940">
        <w:rPr>
          <w:rFonts w:ascii="Gill Sans MT" w:hAnsi="Gill Sans MT" w:cs="Arial"/>
          <w:u w:val="none"/>
        </w:rPr>
        <w:t xml:space="preserve"> </w:t>
      </w:r>
    </w:p>
    <w:p w:rsidR="003042A6" w:rsidRPr="00F73940" w:rsidRDefault="003042A6" w:rsidP="003042A6">
      <w:pPr>
        <w:rPr>
          <w:rFonts w:ascii="Gill Sans MT" w:hAnsi="Gill Sans MT"/>
          <w:lang w:eastAsia="en-US"/>
        </w:rPr>
      </w:pPr>
    </w:p>
    <w:p w:rsidR="003042A6" w:rsidRPr="00F73940" w:rsidRDefault="003042A6" w:rsidP="003042A6">
      <w:pPr>
        <w:pStyle w:val="ListParagraph"/>
        <w:numPr>
          <w:ilvl w:val="0"/>
          <w:numId w:val="14"/>
        </w:numPr>
        <w:rPr>
          <w:rFonts w:ascii="Gill Sans MT" w:hAnsi="Gill Sans MT" w:cs="Arial"/>
          <w:lang w:eastAsia="en-US"/>
        </w:rPr>
      </w:pPr>
      <w:r w:rsidRPr="00F73940">
        <w:rPr>
          <w:rFonts w:ascii="Gill Sans MT" w:hAnsi="Gill Sans MT" w:cs="Arial"/>
          <w:lang w:eastAsia="en-US"/>
        </w:rPr>
        <w:t xml:space="preserve">to lead on whole school </w:t>
      </w:r>
      <w:r w:rsidR="00A569A2" w:rsidRPr="00F73940">
        <w:rPr>
          <w:rFonts w:ascii="Gill Sans MT" w:hAnsi="Gill Sans MT" w:cs="Arial"/>
          <w:lang w:eastAsia="en-US"/>
        </w:rPr>
        <w:t>initiatives</w:t>
      </w:r>
    </w:p>
    <w:p w:rsidR="00645F20" w:rsidRPr="00F73940" w:rsidRDefault="00645F20" w:rsidP="003042A6">
      <w:pPr>
        <w:pStyle w:val="Heading2"/>
        <w:numPr>
          <w:ilvl w:val="0"/>
          <w:numId w:val="13"/>
        </w:numPr>
        <w:jc w:val="both"/>
        <w:rPr>
          <w:rFonts w:ascii="Gill Sans MT" w:hAnsi="Gill Sans MT" w:cs="Arial"/>
          <w:u w:val="none"/>
        </w:rPr>
      </w:pPr>
      <w:r w:rsidRPr="00F73940">
        <w:rPr>
          <w:rFonts w:ascii="Gill Sans MT" w:hAnsi="Gill Sans MT" w:cs="Arial"/>
          <w:u w:val="none"/>
        </w:rPr>
        <w:t xml:space="preserve">to be a role model to all staff demonstrating positive leadership behaviours, confidentiality and discretion </w:t>
      </w:r>
    </w:p>
    <w:p w:rsidR="00645F20" w:rsidRPr="00F73940" w:rsidRDefault="00645F20" w:rsidP="000516CA">
      <w:pPr>
        <w:numPr>
          <w:ilvl w:val="0"/>
          <w:numId w:val="1"/>
        </w:numPr>
        <w:spacing w:before="40"/>
        <w:jc w:val="both"/>
        <w:rPr>
          <w:rFonts w:ascii="Gill Sans MT" w:hAnsi="Gill Sans MT" w:cs="Arial"/>
        </w:rPr>
      </w:pPr>
      <w:r w:rsidRPr="00F73940">
        <w:rPr>
          <w:rFonts w:ascii="Gill Sans MT" w:hAnsi="Gill Sans MT" w:cs="Arial"/>
        </w:rPr>
        <w:t>to be a line manager who is approachable and who develops others by supporting and challenging them to be the best they can be</w:t>
      </w:r>
    </w:p>
    <w:p w:rsidR="00645F20" w:rsidRPr="00F73940" w:rsidRDefault="003042A6" w:rsidP="000516CA">
      <w:pPr>
        <w:pStyle w:val="Default"/>
        <w:numPr>
          <w:ilvl w:val="0"/>
          <w:numId w:val="1"/>
        </w:numPr>
        <w:ind w:right="-113"/>
        <w:jc w:val="both"/>
        <w:rPr>
          <w:rFonts w:ascii="Gill Sans MT" w:hAnsi="Gill Sans MT"/>
        </w:rPr>
      </w:pPr>
      <w:r w:rsidRPr="00F73940">
        <w:rPr>
          <w:rFonts w:ascii="Gill Sans MT" w:hAnsi="Gill Sans MT"/>
        </w:rPr>
        <w:t>t</w:t>
      </w:r>
      <w:r w:rsidR="00645F20" w:rsidRPr="00F73940">
        <w:rPr>
          <w:rFonts w:ascii="Gill Sans MT" w:hAnsi="Gill Sans MT"/>
        </w:rPr>
        <w:t xml:space="preserve">o develop and implement strategies that enable all pupils (including the </w:t>
      </w:r>
      <w:proofErr w:type="gramStart"/>
      <w:r w:rsidR="00645F20" w:rsidRPr="00F73940">
        <w:rPr>
          <w:rFonts w:ascii="Gill Sans MT" w:hAnsi="Gill Sans MT"/>
        </w:rPr>
        <w:t>most able</w:t>
      </w:r>
      <w:proofErr w:type="gramEnd"/>
      <w:r w:rsidR="00645F20" w:rsidRPr="00F73940">
        <w:rPr>
          <w:rFonts w:ascii="Gill Sans MT" w:hAnsi="Gill Sans MT"/>
        </w:rPr>
        <w:t xml:space="preserve">) to maximise their learning and achievement </w:t>
      </w:r>
      <w:r w:rsidR="00A62146" w:rsidRPr="00F73940">
        <w:rPr>
          <w:rFonts w:ascii="Gill Sans MT" w:hAnsi="Gill Sans MT"/>
        </w:rPr>
        <w:t>and deliver examination results in line with school targets</w:t>
      </w:r>
    </w:p>
    <w:p w:rsidR="00367B6F" w:rsidRPr="00F73940" w:rsidRDefault="00810D50" w:rsidP="000516CA">
      <w:pPr>
        <w:numPr>
          <w:ilvl w:val="0"/>
          <w:numId w:val="1"/>
        </w:numPr>
        <w:spacing w:before="40"/>
        <w:ind w:left="714" w:hanging="357"/>
        <w:jc w:val="both"/>
        <w:rPr>
          <w:rFonts w:ascii="Gill Sans MT" w:hAnsi="Gill Sans MT" w:cs="Arial"/>
        </w:rPr>
      </w:pPr>
      <w:r w:rsidRPr="00F73940">
        <w:rPr>
          <w:rFonts w:ascii="Gill Sans MT" w:hAnsi="Gill Sans MT" w:cs="Arial"/>
        </w:rPr>
        <w:t xml:space="preserve">to </w:t>
      </w:r>
      <w:r w:rsidR="00FC6C02" w:rsidRPr="00F73940">
        <w:rPr>
          <w:rFonts w:ascii="Gill Sans MT" w:hAnsi="Gill Sans MT" w:cs="Arial"/>
        </w:rPr>
        <w:t xml:space="preserve">be part of the </w:t>
      </w:r>
      <w:r w:rsidR="00603B34" w:rsidRPr="00F73940">
        <w:rPr>
          <w:rFonts w:ascii="Gill Sans MT" w:hAnsi="Gill Sans MT" w:cs="Arial"/>
        </w:rPr>
        <w:t xml:space="preserve">Senior Leadership Team of the school and contribute to the </w:t>
      </w:r>
      <w:r w:rsidRPr="00F73940">
        <w:rPr>
          <w:rFonts w:ascii="Gill Sans MT" w:hAnsi="Gill Sans MT" w:cs="Arial"/>
        </w:rPr>
        <w:t>development of consistent and effective strategies that enable all pupils to maximise their learning and achievement</w:t>
      </w:r>
    </w:p>
    <w:p w:rsidR="00367B6F" w:rsidRPr="00F73940" w:rsidRDefault="00367B6F" w:rsidP="000516CA">
      <w:pPr>
        <w:numPr>
          <w:ilvl w:val="0"/>
          <w:numId w:val="1"/>
        </w:numPr>
        <w:spacing w:before="40"/>
        <w:ind w:left="714" w:hanging="357"/>
        <w:jc w:val="both"/>
        <w:rPr>
          <w:rFonts w:ascii="Gill Sans MT" w:hAnsi="Gill Sans MT" w:cs="Arial"/>
        </w:rPr>
      </w:pPr>
      <w:r w:rsidRPr="00F73940">
        <w:rPr>
          <w:rFonts w:ascii="Gill Sans MT" w:hAnsi="Gill Sans MT" w:cs="Arial"/>
        </w:rPr>
        <w:t xml:space="preserve">to identify and prioritise aspects of professional development needed by </w:t>
      </w:r>
      <w:r w:rsidR="00645F20" w:rsidRPr="00F73940">
        <w:rPr>
          <w:rFonts w:ascii="Gill Sans MT" w:hAnsi="Gill Sans MT" w:cs="Arial"/>
        </w:rPr>
        <w:t>the individuals and</w:t>
      </w:r>
      <w:r w:rsidRPr="00F73940">
        <w:rPr>
          <w:rFonts w:ascii="Gill Sans MT" w:hAnsi="Gill Sans MT" w:cs="Arial"/>
        </w:rPr>
        <w:t xml:space="preserve"> groups</w:t>
      </w:r>
      <w:r w:rsidR="00645F20" w:rsidRPr="00F73940">
        <w:rPr>
          <w:rFonts w:ascii="Gill Sans MT" w:hAnsi="Gill Sans MT" w:cs="Arial"/>
        </w:rPr>
        <w:t xml:space="preserve"> that you line manage</w:t>
      </w:r>
      <w:r w:rsidRPr="00F73940">
        <w:rPr>
          <w:rFonts w:ascii="Gill Sans MT" w:hAnsi="Gill Sans MT" w:cs="Arial"/>
        </w:rPr>
        <w:t xml:space="preserve"> and to ensure that this is provided </w:t>
      </w:r>
    </w:p>
    <w:p w:rsidR="0020203B" w:rsidRPr="00F73940" w:rsidRDefault="00367B6F" w:rsidP="000516CA">
      <w:pPr>
        <w:numPr>
          <w:ilvl w:val="0"/>
          <w:numId w:val="1"/>
        </w:numPr>
        <w:spacing w:before="40"/>
        <w:ind w:left="714" w:hanging="357"/>
        <w:jc w:val="both"/>
        <w:rPr>
          <w:rFonts w:ascii="Gill Sans MT" w:hAnsi="Gill Sans MT" w:cs="Arial"/>
        </w:rPr>
      </w:pPr>
      <w:r w:rsidRPr="00F73940">
        <w:rPr>
          <w:rFonts w:ascii="Gill Sans MT" w:hAnsi="Gill Sans MT" w:cs="Arial"/>
        </w:rPr>
        <w:t>to develop</w:t>
      </w:r>
      <w:r w:rsidR="0020203B" w:rsidRPr="00F73940">
        <w:rPr>
          <w:rFonts w:ascii="Gill Sans MT" w:hAnsi="Gill Sans MT" w:cs="Arial"/>
        </w:rPr>
        <w:t xml:space="preserve"> learning and teaching across </w:t>
      </w:r>
      <w:r w:rsidR="00645F20" w:rsidRPr="00F73940">
        <w:rPr>
          <w:rFonts w:ascii="Gill Sans MT" w:hAnsi="Gill Sans MT" w:cs="Arial"/>
        </w:rPr>
        <w:t xml:space="preserve">your areas of responsibility so that </w:t>
      </w:r>
      <w:r w:rsidR="00A569A2" w:rsidRPr="00F73940">
        <w:rPr>
          <w:rFonts w:ascii="Gill Sans MT" w:hAnsi="Gill Sans MT" w:cs="Arial"/>
        </w:rPr>
        <w:t>all staff are</w:t>
      </w:r>
      <w:r w:rsidR="00645F20" w:rsidRPr="00F73940">
        <w:rPr>
          <w:rFonts w:ascii="Gill Sans MT" w:hAnsi="Gill Sans MT" w:cs="Arial"/>
        </w:rPr>
        <w:t xml:space="preserve"> good or outstanding </w:t>
      </w:r>
    </w:p>
    <w:p w:rsidR="00A005E3" w:rsidRPr="00F73940" w:rsidRDefault="0020203B" w:rsidP="000516CA">
      <w:pPr>
        <w:numPr>
          <w:ilvl w:val="0"/>
          <w:numId w:val="1"/>
        </w:numPr>
        <w:spacing w:before="40"/>
        <w:ind w:left="714" w:hanging="357"/>
        <w:jc w:val="both"/>
        <w:rPr>
          <w:rFonts w:ascii="Gill Sans MT" w:hAnsi="Gill Sans MT" w:cs="Arial"/>
        </w:rPr>
      </w:pPr>
      <w:r w:rsidRPr="00F73940">
        <w:rPr>
          <w:rFonts w:ascii="Gill Sans MT" w:hAnsi="Gill Sans MT" w:cs="Arial"/>
        </w:rPr>
        <w:t xml:space="preserve">to evaluate and strategically develop </w:t>
      </w:r>
      <w:r w:rsidR="00A569A2" w:rsidRPr="00F73940">
        <w:rPr>
          <w:rFonts w:ascii="Gill Sans MT" w:hAnsi="Gill Sans MT" w:cs="Arial"/>
        </w:rPr>
        <w:t>strategies</w:t>
      </w:r>
      <w:r w:rsidR="00A62146" w:rsidRPr="00F73940">
        <w:rPr>
          <w:rFonts w:ascii="Gill Sans MT" w:hAnsi="Gill Sans MT" w:cs="Arial"/>
        </w:rPr>
        <w:t xml:space="preserve"> within the school</w:t>
      </w:r>
      <w:r w:rsidR="00645F20" w:rsidRPr="00F73940">
        <w:rPr>
          <w:rFonts w:ascii="Gill Sans MT" w:hAnsi="Gill Sans MT" w:cs="Arial"/>
        </w:rPr>
        <w:t xml:space="preserve"> to become outstanding </w:t>
      </w:r>
    </w:p>
    <w:p w:rsidR="00367B6F" w:rsidRPr="00F73940" w:rsidRDefault="003042A6" w:rsidP="000516CA">
      <w:pPr>
        <w:numPr>
          <w:ilvl w:val="0"/>
          <w:numId w:val="1"/>
        </w:numPr>
        <w:spacing w:before="40"/>
        <w:ind w:left="714" w:hanging="357"/>
        <w:jc w:val="both"/>
        <w:rPr>
          <w:rFonts w:ascii="Gill Sans MT" w:hAnsi="Gill Sans MT" w:cs="Arial"/>
        </w:rPr>
      </w:pPr>
      <w:r w:rsidRPr="00F73940">
        <w:rPr>
          <w:rFonts w:ascii="Gill Sans MT" w:hAnsi="Gill Sans MT" w:cs="Arial"/>
        </w:rPr>
        <w:t>to lead on school</w:t>
      </w:r>
      <w:r w:rsidR="00367B6F" w:rsidRPr="00F73940">
        <w:rPr>
          <w:rFonts w:ascii="Gill Sans MT" w:hAnsi="Gill Sans MT" w:cs="Arial"/>
        </w:rPr>
        <w:t xml:space="preserve"> INSET</w:t>
      </w:r>
      <w:r w:rsidR="00645F20" w:rsidRPr="00F73940">
        <w:rPr>
          <w:rFonts w:ascii="Gill Sans MT" w:hAnsi="Gill Sans MT" w:cs="Arial"/>
        </w:rPr>
        <w:t xml:space="preserve"> which promotes and improves </w:t>
      </w:r>
      <w:r w:rsidR="00C6513C" w:rsidRPr="00F73940">
        <w:rPr>
          <w:rFonts w:ascii="Gill Sans MT" w:hAnsi="Gill Sans MT" w:cs="Arial"/>
        </w:rPr>
        <w:t>outcomes</w:t>
      </w:r>
    </w:p>
    <w:p w:rsidR="00911F09" w:rsidRPr="00F73940" w:rsidRDefault="00911F09" w:rsidP="000516CA">
      <w:pPr>
        <w:numPr>
          <w:ilvl w:val="0"/>
          <w:numId w:val="1"/>
        </w:numPr>
        <w:spacing w:before="40"/>
        <w:ind w:left="714" w:hanging="357"/>
        <w:jc w:val="both"/>
        <w:rPr>
          <w:rFonts w:ascii="Gill Sans MT" w:hAnsi="Gill Sans MT" w:cs="Arial"/>
        </w:rPr>
      </w:pPr>
      <w:r w:rsidRPr="00F73940">
        <w:rPr>
          <w:rFonts w:ascii="Gill Sans MT" w:hAnsi="Gill Sans MT" w:cs="Arial"/>
        </w:rPr>
        <w:t>to develop and maintain effective quality assurance</w:t>
      </w:r>
      <w:r w:rsidR="00A62146" w:rsidRPr="00F73940">
        <w:rPr>
          <w:rFonts w:ascii="Gill Sans MT" w:hAnsi="Gill Sans MT" w:cs="Arial"/>
        </w:rPr>
        <w:t xml:space="preserve"> in areas of school activity</w:t>
      </w:r>
      <w:r w:rsidR="00645F20" w:rsidRPr="00F73940">
        <w:rPr>
          <w:rFonts w:ascii="Gill Sans MT" w:hAnsi="Gill Sans MT" w:cs="Arial"/>
        </w:rPr>
        <w:t xml:space="preserve">, ensuring that it brings about improvement </w:t>
      </w:r>
    </w:p>
    <w:p w:rsidR="008F740F" w:rsidRPr="00F73940" w:rsidRDefault="008F740F" w:rsidP="000516CA">
      <w:pPr>
        <w:spacing w:before="40"/>
        <w:ind w:left="720"/>
        <w:jc w:val="both"/>
        <w:rPr>
          <w:rFonts w:ascii="Gill Sans MT" w:hAnsi="Gill Sans MT" w:cs="Arial"/>
        </w:rPr>
      </w:pPr>
    </w:p>
    <w:p w:rsidR="00A62146" w:rsidRPr="00F73940" w:rsidRDefault="00810D50" w:rsidP="00A62146">
      <w:pPr>
        <w:pStyle w:val="Heading2"/>
        <w:jc w:val="both"/>
        <w:rPr>
          <w:rFonts w:ascii="Gill Sans MT" w:hAnsi="Gill Sans MT" w:cs="Arial"/>
          <w:u w:val="none"/>
        </w:rPr>
      </w:pPr>
      <w:r w:rsidRPr="00F73940">
        <w:rPr>
          <w:rFonts w:ascii="Gill Sans MT" w:hAnsi="Gill Sans MT" w:cs="Arial"/>
          <w:b/>
        </w:rPr>
        <w:t>Responsibilities</w:t>
      </w:r>
      <w:r w:rsidR="00854DE7" w:rsidRPr="00F73940">
        <w:rPr>
          <w:rFonts w:ascii="Gill Sans MT" w:hAnsi="Gill Sans MT" w:cs="Arial"/>
          <w:u w:val="none"/>
        </w:rPr>
        <w:t xml:space="preserve"> </w:t>
      </w:r>
    </w:p>
    <w:p w:rsidR="00A62146" w:rsidRPr="00F73940" w:rsidRDefault="00A62146" w:rsidP="00A62146">
      <w:pPr>
        <w:rPr>
          <w:rFonts w:ascii="Gill Sans MT" w:hAnsi="Gill Sans MT"/>
          <w:lang w:eastAsia="en-US"/>
        </w:rPr>
      </w:pPr>
    </w:p>
    <w:p w:rsidR="00A005E3" w:rsidRPr="00F73940" w:rsidRDefault="0020203B" w:rsidP="00A62146">
      <w:pPr>
        <w:pStyle w:val="Heading2"/>
        <w:numPr>
          <w:ilvl w:val="0"/>
          <w:numId w:val="13"/>
        </w:numPr>
        <w:jc w:val="both"/>
        <w:rPr>
          <w:rFonts w:ascii="Gill Sans MT" w:hAnsi="Gill Sans MT" w:cs="Arial"/>
          <w:u w:val="none"/>
        </w:rPr>
      </w:pPr>
      <w:r w:rsidRPr="00F73940">
        <w:rPr>
          <w:rFonts w:ascii="Gill Sans MT" w:hAnsi="Gill Sans MT" w:cs="Arial"/>
          <w:u w:val="none"/>
        </w:rPr>
        <w:t>to support the quality assurance, monitoring and evaluation of teaching</w:t>
      </w:r>
      <w:r w:rsidR="000516CA" w:rsidRPr="00F73940">
        <w:rPr>
          <w:rFonts w:ascii="Gill Sans MT" w:hAnsi="Gill Sans MT" w:cs="Arial"/>
          <w:u w:val="none"/>
        </w:rPr>
        <w:t xml:space="preserve"> and learning via observations, scrutiny of</w:t>
      </w:r>
      <w:r w:rsidRPr="00F73940">
        <w:rPr>
          <w:rFonts w:ascii="Gill Sans MT" w:hAnsi="Gill Sans MT" w:cs="Arial"/>
          <w:u w:val="none"/>
        </w:rPr>
        <w:t xml:space="preserve"> planning, record keeping and teaching, scrutiny of work,</w:t>
      </w:r>
      <w:r w:rsidR="000516CA" w:rsidRPr="00F73940">
        <w:rPr>
          <w:rFonts w:ascii="Gill Sans MT" w:hAnsi="Gill Sans MT" w:cs="Arial"/>
          <w:u w:val="none"/>
        </w:rPr>
        <w:t xml:space="preserve"> student</w:t>
      </w:r>
      <w:r w:rsidRPr="00F73940">
        <w:rPr>
          <w:rFonts w:ascii="Gill Sans MT" w:hAnsi="Gill Sans MT" w:cs="Arial"/>
          <w:u w:val="none"/>
        </w:rPr>
        <w:t xml:space="preserve"> feedback, learning styles audits and other activities</w:t>
      </w:r>
      <w:r w:rsidR="00645F20" w:rsidRPr="00F73940">
        <w:rPr>
          <w:rFonts w:ascii="Gill Sans MT" w:hAnsi="Gill Sans MT" w:cs="Arial"/>
          <w:u w:val="none"/>
        </w:rPr>
        <w:t xml:space="preserve"> </w:t>
      </w:r>
    </w:p>
    <w:p w:rsidR="002219B2" w:rsidRPr="00F73940" w:rsidRDefault="0011437A" w:rsidP="000516CA">
      <w:pPr>
        <w:pStyle w:val="Default"/>
        <w:numPr>
          <w:ilvl w:val="0"/>
          <w:numId w:val="7"/>
        </w:numPr>
        <w:ind w:right="-113"/>
        <w:jc w:val="both"/>
        <w:rPr>
          <w:rFonts w:ascii="Gill Sans MT" w:hAnsi="Gill Sans MT"/>
        </w:rPr>
      </w:pPr>
      <w:r w:rsidRPr="00F73940">
        <w:rPr>
          <w:rFonts w:ascii="Gill Sans MT" w:hAnsi="Gill Sans MT"/>
        </w:rPr>
        <w:t>to work with the</w:t>
      </w:r>
      <w:r w:rsidR="002219B2" w:rsidRPr="00F73940">
        <w:rPr>
          <w:rFonts w:ascii="Gill Sans MT" w:hAnsi="Gill Sans MT"/>
        </w:rPr>
        <w:t xml:space="preserve"> Business</w:t>
      </w:r>
      <w:r w:rsidRPr="00F73940">
        <w:rPr>
          <w:rFonts w:ascii="Gill Sans MT" w:hAnsi="Gill Sans MT"/>
        </w:rPr>
        <w:t xml:space="preserve"> Manager</w:t>
      </w:r>
      <w:r w:rsidR="002219B2" w:rsidRPr="00F73940">
        <w:rPr>
          <w:rFonts w:ascii="Gill Sans MT" w:hAnsi="Gill Sans MT"/>
        </w:rPr>
        <w:t xml:space="preserve"> to ensure that the budget</w:t>
      </w:r>
      <w:r w:rsidR="00645F20" w:rsidRPr="00F73940">
        <w:rPr>
          <w:rFonts w:ascii="Gill Sans MT" w:hAnsi="Gill Sans MT"/>
        </w:rPr>
        <w:t>s for your areas of responsibility and line management are</w:t>
      </w:r>
      <w:r w:rsidR="002219B2" w:rsidRPr="00F73940">
        <w:rPr>
          <w:rFonts w:ascii="Gill Sans MT" w:hAnsi="Gill Sans MT"/>
        </w:rPr>
        <w:t xml:space="preserve"> accurate </w:t>
      </w:r>
      <w:r w:rsidR="00645F20" w:rsidRPr="00F73940">
        <w:rPr>
          <w:rFonts w:ascii="Gill Sans MT" w:hAnsi="Gill Sans MT"/>
        </w:rPr>
        <w:t xml:space="preserve">and provide value for money </w:t>
      </w:r>
    </w:p>
    <w:p w:rsidR="002219B2" w:rsidRPr="00F73940" w:rsidRDefault="002219B2" w:rsidP="000516CA">
      <w:pPr>
        <w:pStyle w:val="Default"/>
        <w:numPr>
          <w:ilvl w:val="0"/>
          <w:numId w:val="7"/>
        </w:numPr>
        <w:ind w:right="-113"/>
        <w:jc w:val="both"/>
        <w:rPr>
          <w:rFonts w:ascii="Gill Sans MT" w:hAnsi="Gill Sans MT"/>
        </w:rPr>
      </w:pPr>
      <w:r w:rsidRPr="00F73940">
        <w:rPr>
          <w:rFonts w:ascii="Gill Sans MT" w:hAnsi="Gill Sans MT"/>
        </w:rPr>
        <w:t>to lead others to implement a wide range of coherent strategies to raise students’</w:t>
      </w:r>
      <w:r w:rsidR="00645F20" w:rsidRPr="00F73940">
        <w:rPr>
          <w:rFonts w:ascii="Gill Sans MT" w:hAnsi="Gill Sans MT"/>
        </w:rPr>
        <w:t xml:space="preserve"> achievement and attainment in </w:t>
      </w:r>
      <w:r w:rsidR="0011437A" w:rsidRPr="00F73940">
        <w:rPr>
          <w:rFonts w:ascii="Gill Sans MT" w:hAnsi="Gill Sans MT"/>
        </w:rPr>
        <w:t>Literacy</w:t>
      </w:r>
    </w:p>
    <w:p w:rsidR="00603B34" w:rsidRPr="00F73940" w:rsidRDefault="006F089B" w:rsidP="00603B34">
      <w:pPr>
        <w:numPr>
          <w:ilvl w:val="0"/>
          <w:numId w:val="7"/>
        </w:numPr>
        <w:spacing w:before="40"/>
        <w:ind w:left="714" w:hanging="357"/>
        <w:jc w:val="both"/>
        <w:rPr>
          <w:rFonts w:ascii="Gill Sans MT" w:hAnsi="Gill Sans MT" w:cs="Arial"/>
        </w:rPr>
      </w:pPr>
      <w:r w:rsidRPr="00F73940">
        <w:rPr>
          <w:rFonts w:ascii="Gill Sans MT" w:hAnsi="Gill Sans MT" w:cs="Arial"/>
        </w:rPr>
        <w:t>to le</w:t>
      </w:r>
      <w:r w:rsidR="001C3F0C" w:rsidRPr="00F73940">
        <w:rPr>
          <w:rFonts w:ascii="Gill Sans MT" w:hAnsi="Gill Sans MT" w:cs="Arial"/>
        </w:rPr>
        <w:t>a</w:t>
      </w:r>
      <w:r w:rsidRPr="00F73940">
        <w:rPr>
          <w:rFonts w:ascii="Gill Sans MT" w:hAnsi="Gill Sans MT" w:cs="Arial"/>
        </w:rPr>
        <w:t xml:space="preserve">d self-evaluation, development planning and preparation for inspection in </w:t>
      </w:r>
      <w:r w:rsidR="00645F20" w:rsidRPr="00F73940">
        <w:rPr>
          <w:rFonts w:ascii="Gill Sans MT" w:hAnsi="Gill Sans MT" w:cs="Arial"/>
        </w:rPr>
        <w:t xml:space="preserve">all areas of your responsibility and line management </w:t>
      </w:r>
    </w:p>
    <w:p w:rsidR="00603B34" w:rsidRPr="00F73940" w:rsidRDefault="00603B34" w:rsidP="00603B34">
      <w:pPr>
        <w:numPr>
          <w:ilvl w:val="0"/>
          <w:numId w:val="7"/>
        </w:numPr>
        <w:spacing w:before="40"/>
        <w:ind w:left="714" w:hanging="357"/>
        <w:jc w:val="both"/>
        <w:rPr>
          <w:rFonts w:ascii="Gill Sans MT" w:hAnsi="Gill Sans MT" w:cs="Arial"/>
        </w:rPr>
      </w:pPr>
      <w:r w:rsidRPr="00F73940">
        <w:rPr>
          <w:rFonts w:ascii="Gill Sans MT" w:hAnsi="Gill Sans MT" w:cs="Arial"/>
        </w:rPr>
        <w:t>to ensure the recording, reporting and monitoring of student progress ensuring that deadlines are met</w:t>
      </w:r>
    </w:p>
    <w:p w:rsidR="00BC3142" w:rsidRPr="00F73940" w:rsidRDefault="00BC3142" w:rsidP="00603B34">
      <w:pPr>
        <w:numPr>
          <w:ilvl w:val="0"/>
          <w:numId w:val="7"/>
        </w:numPr>
        <w:spacing w:before="40"/>
        <w:ind w:left="714" w:hanging="357"/>
        <w:jc w:val="both"/>
        <w:rPr>
          <w:rFonts w:ascii="Gill Sans MT" w:hAnsi="Gill Sans MT" w:cs="Arial"/>
        </w:rPr>
      </w:pPr>
      <w:r w:rsidRPr="00F73940">
        <w:rPr>
          <w:rFonts w:ascii="Gill Sans MT" w:hAnsi="Gill Sans MT" w:cs="Arial"/>
        </w:rPr>
        <w:t>to mentor, develop, appraise and lead subject staff</w:t>
      </w:r>
    </w:p>
    <w:p w:rsidR="00BC3142" w:rsidRPr="00F73940" w:rsidRDefault="00BC3142" w:rsidP="00603B34">
      <w:pPr>
        <w:numPr>
          <w:ilvl w:val="0"/>
          <w:numId w:val="7"/>
        </w:numPr>
        <w:spacing w:before="40"/>
        <w:ind w:left="714" w:hanging="357"/>
        <w:jc w:val="both"/>
        <w:rPr>
          <w:rFonts w:ascii="Gill Sans MT" w:hAnsi="Gill Sans MT" w:cs="Arial"/>
        </w:rPr>
      </w:pPr>
      <w:r w:rsidRPr="00F73940">
        <w:rPr>
          <w:rFonts w:ascii="Gill Sans MT" w:hAnsi="Gill Sans MT" w:cs="Arial"/>
        </w:rPr>
        <w:t>research and implementing innovative curriculum content and structures</w:t>
      </w:r>
    </w:p>
    <w:p w:rsidR="00BC3142" w:rsidRPr="00F73940" w:rsidRDefault="00BC3142" w:rsidP="00603B34">
      <w:pPr>
        <w:numPr>
          <w:ilvl w:val="0"/>
          <w:numId w:val="7"/>
        </w:numPr>
        <w:spacing w:before="40"/>
        <w:ind w:left="714" w:hanging="357"/>
        <w:jc w:val="both"/>
        <w:rPr>
          <w:rFonts w:ascii="Gill Sans MT" w:hAnsi="Gill Sans MT" w:cs="Arial"/>
        </w:rPr>
      </w:pPr>
      <w:r w:rsidRPr="00F73940">
        <w:rPr>
          <w:rFonts w:ascii="Gill Sans MT" w:hAnsi="Gill Sans MT" w:cs="Arial"/>
        </w:rPr>
        <w:t>to ensure teaching is in line with national standards and examination specifications</w:t>
      </w:r>
    </w:p>
    <w:p w:rsidR="00603B34" w:rsidRPr="00F73940" w:rsidRDefault="0037217B" w:rsidP="00603B34">
      <w:pPr>
        <w:numPr>
          <w:ilvl w:val="0"/>
          <w:numId w:val="7"/>
        </w:numPr>
        <w:spacing w:before="40"/>
        <w:ind w:left="714" w:hanging="357"/>
        <w:jc w:val="both"/>
        <w:rPr>
          <w:rFonts w:ascii="Gill Sans MT" w:hAnsi="Gill Sans MT" w:cs="Arial"/>
        </w:rPr>
      </w:pPr>
      <w:r w:rsidRPr="00F73940">
        <w:rPr>
          <w:rFonts w:ascii="Gill Sans MT" w:hAnsi="Gill Sans MT" w:cs="Arial"/>
        </w:rPr>
        <w:t>i</w:t>
      </w:r>
      <w:r w:rsidR="00603B34" w:rsidRPr="00F73940">
        <w:rPr>
          <w:rFonts w:ascii="Gill Sans MT" w:hAnsi="Gill Sans MT" w:cs="Arial"/>
        </w:rPr>
        <w:t>dentification of pupils needs and organising appropriate intervention</w:t>
      </w:r>
    </w:p>
    <w:p w:rsidR="00D9619E" w:rsidRPr="00F73940" w:rsidRDefault="0037217B" w:rsidP="00603B34">
      <w:pPr>
        <w:numPr>
          <w:ilvl w:val="0"/>
          <w:numId w:val="7"/>
        </w:numPr>
        <w:spacing w:before="40"/>
        <w:ind w:left="714" w:hanging="357"/>
        <w:jc w:val="both"/>
        <w:rPr>
          <w:rFonts w:ascii="Gill Sans MT" w:hAnsi="Gill Sans MT" w:cs="Arial"/>
        </w:rPr>
      </w:pPr>
      <w:r w:rsidRPr="00F73940">
        <w:rPr>
          <w:rFonts w:ascii="Gill Sans MT" w:hAnsi="Gill Sans MT" w:cs="Arial"/>
        </w:rPr>
        <w:t>s</w:t>
      </w:r>
      <w:r w:rsidR="00D9619E" w:rsidRPr="00F73940">
        <w:rPr>
          <w:rFonts w:ascii="Gill Sans MT" w:hAnsi="Gill Sans MT" w:cs="Arial"/>
        </w:rPr>
        <w:t>etting and expecting high standards of pupil behaviour</w:t>
      </w:r>
      <w:r w:rsidR="00BC3142" w:rsidRPr="00F73940">
        <w:rPr>
          <w:rFonts w:ascii="Gill Sans MT" w:hAnsi="Gill Sans MT" w:cs="Arial"/>
        </w:rPr>
        <w:t xml:space="preserve"> and having in place agreed strategies to deal with behaviour issues within the area</w:t>
      </w:r>
    </w:p>
    <w:p w:rsidR="006F089B" w:rsidRPr="00F73940" w:rsidRDefault="006F089B" w:rsidP="000516CA">
      <w:pPr>
        <w:numPr>
          <w:ilvl w:val="0"/>
          <w:numId w:val="7"/>
        </w:numPr>
        <w:spacing w:before="40"/>
        <w:ind w:left="714" w:hanging="357"/>
        <w:jc w:val="both"/>
        <w:rPr>
          <w:rFonts w:ascii="Gill Sans MT" w:hAnsi="Gill Sans MT" w:cs="Arial"/>
        </w:rPr>
      </w:pPr>
      <w:r w:rsidRPr="00F73940">
        <w:rPr>
          <w:rFonts w:ascii="Gill Sans MT" w:hAnsi="Gill Sans MT" w:cs="Arial"/>
        </w:rPr>
        <w:t>to undertake any other relevant tasks as may occasionally be required</w:t>
      </w:r>
    </w:p>
    <w:p w:rsidR="00BC3142" w:rsidRPr="00F73940" w:rsidRDefault="00BC3142" w:rsidP="000516CA">
      <w:pPr>
        <w:pStyle w:val="Heading2"/>
        <w:jc w:val="both"/>
        <w:rPr>
          <w:rFonts w:ascii="Gill Sans MT" w:hAnsi="Gill Sans MT" w:cs="Arial"/>
          <w:b/>
        </w:rPr>
      </w:pPr>
    </w:p>
    <w:p w:rsidR="00810D50" w:rsidRDefault="00810D50" w:rsidP="000516CA">
      <w:pPr>
        <w:pStyle w:val="Heading2"/>
        <w:jc w:val="both"/>
        <w:rPr>
          <w:rFonts w:ascii="Gill Sans MT" w:hAnsi="Gill Sans MT" w:cs="Arial"/>
          <w:b/>
        </w:rPr>
      </w:pPr>
      <w:r w:rsidRPr="00F73940">
        <w:rPr>
          <w:rFonts w:ascii="Gill Sans MT" w:hAnsi="Gill Sans MT" w:cs="Arial"/>
          <w:b/>
        </w:rPr>
        <w:t>Links</w:t>
      </w:r>
    </w:p>
    <w:p w:rsidR="00F73940" w:rsidRPr="00F73940" w:rsidRDefault="00F73940" w:rsidP="00F73940">
      <w:pPr>
        <w:rPr>
          <w:lang w:eastAsia="en-US"/>
        </w:rPr>
      </w:pPr>
    </w:p>
    <w:p w:rsidR="00810D50" w:rsidRPr="00F73940" w:rsidRDefault="00810D50" w:rsidP="000516CA">
      <w:pPr>
        <w:numPr>
          <w:ilvl w:val="0"/>
          <w:numId w:val="9"/>
        </w:numPr>
        <w:spacing w:before="40"/>
        <w:ind w:left="714" w:hanging="357"/>
        <w:jc w:val="both"/>
        <w:rPr>
          <w:rFonts w:ascii="Gill Sans MT" w:hAnsi="Gill Sans MT" w:cs="Arial"/>
        </w:rPr>
      </w:pPr>
      <w:r w:rsidRPr="00F73940">
        <w:rPr>
          <w:rFonts w:ascii="Gill Sans MT" w:hAnsi="Gill Sans MT" w:cs="Arial"/>
        </w:rPr>
        <w:t xml:space="preserve">to report to the </w:t>
      </w:r>
      <w:r w:rsidR="00BC3142" w:rsidRPr="00F73940">
        <w:rPr>
          <w:rFonts w:ascii="Gill Sans MT" w:hAnsi="Gill Sans MT" w:cs="Arial"/>
        </w:rPr>
        <w:t xml:space="preserve">Headteacher and the governing body </w:t>
      </w:r>
      <w:r w:rsidRPr="00F73940">
        <w:rPr>
          <w:rFonts w:ascii="Gill Sans MT" w:hAnsi="Gill Sans MT" w:cs="Arial"/>
        </w:rPr>
        <w:t>on progress and outcomes in relation to the above</w:t>
      </w:r>
      <w:r w:rsidR="00EA60B8" w:rsidRPr="00F73940">
        <w:rPr>
          <w:rFonts w:ascii="Gill Sans MT" w:hAnsi="Gill Sans MT" w:cs="Arial"/>
        </w:rPr>
        <w:t xml:space="preserve"> </w:t>
      </w:r>
    </w:p>
    <w:p w:rsidR="00810D50" w:rsidRPr="00F73940" w:rsidRDefault="00810D50" w:rsidP="000516CA">
      <w:pPr>
        <w:numPr>
          <w:ilvl w:val="0"/>
          <w:numId w:val="9"/>
        </w:numPr>
        <w:spacing w:before="40"/>
        <w:ind w:left="714" w:hanging="357"/>
        <w:jc w:val="both"/>
        <w:rPr>
          <w:rFonts w:ascii="Gill Sans MT" w:hAnsi="Gill Sans MT" w:cs="Arial"/>
        </w:rPr>
      </w:pPr>
      <w:r w:rsidRPr="00F73940">
        <w:rPr>
          <w:rFonts w:ascii="Gill Sans MT" w:hAnsi="Gill Sans MT" w:cs="Arial"/>
        </w:rPr>
        <w:t>to work with all SLT in promoting the</w:t>
      </w:r>
      <w:r w:rsidR="00BC3142" w:rsidRPr="00F73940">
        <w:rPr>
          <w:rFonts w:ascii="Gill Sans MT" w:hAnsi="Gill Sans MT" w:cs="Arial"/>
        </w:rPr>
        <w:t xml:space="preserve"> school</w:t>
      </w:r>
      <w:r w:rsidRPr="00F73940">
        <w:rPr>
          <w:rFonts w:ascii="Gill Sans MT" w:hAnsi="Gill Sans MT" w:cs="Arial"/>
        </w:rPr>
        <w:t xml:space="preserve">’s </w:t>
      </w:r>
      <w:r w:rsidR="00645F20" w:rsidRPr="00F73940">
        <w:rPr>
          <w:rFonts w:ascii="Gill Sans MT" w:hAnsi="Gill Sans MT" w:cs="Arial"/>
        </w:rPr>
        <w:t xml:space="preserve">values, </w:t>
      </w:r>
      <w:r w:rsidRPr="00F73940">
        <w:rPr>
          <w:rFonts w:ascii="Gill Sans MT" w:hAnsi="Gill Sans MT" w:cs="Arial"/>
        </w:rPr>
        <w:t>vision and aims, developing and implementing policy, and monitoring and evaluating progress</w:t>
      </w:r>
    </w:p>
    <w:p w:rsidR="00C50A9C" w:rsidRPr="00F73940" w:rsidRDefault="000C5BEF" w:rsidP="000516CA">
      <w:pPr>
        <w:numPr>
          <w:ilvl w:val="0"/>
          <w:numId w:val="9"/>
        </w:numPr>
        <w:spacing w:before="40"/>
        <w:ind w:left="714" w:hanging="357"/>
        <w:jc w:val="both"/>
        <w:rPr>
          <w:rFonts w:ascii="Gill Sans MT" w:hAnsi="Gill Sans MT" w:cs="Arial"/>
          <w:i/>
        </w:rPr>
      </w:pPr>
      <w:r w:rsidRPr="00F73940">
        <w:rPr>
          <w:rFonts w:ascii="Gill Sans MT" w:hAnsi="Gill Sans MT" w:cs="Arial"/>
        </w:rPr>
        <w:t>to line manage</w:t>
      </w:r>
      <w:r w:rsidR="0020203B" w:rsidRPr="00F73940">
        <w:rPr>
          <w:rFonts w:ascii="Gill Sans MT" w:hAnsi="Gill Sans MT" w:cs="Arial"/>
        </w:rPr>
        <w:t xml:space="preserve"> </w:t>
      </w:r>
      <w:r w:rsidR="00AC6606" w:rsidRPr="00F73940">
        <w:rPr>
          <w:rFonts w:ascii="Gill Sans MT" w:hAnsi="Gill Sans MT" w:cs="Arial"/>
        </w:rPr>
        <w:t>curriculum area(s</w:t>
      </w:r>
      <w:r w:rsidR="00645F20" w:rsidRPr="00F73940">
        <w:rPr>
          <w:rFonts w:ascii="Gill Sans MT" w:hAnsi="Gill Sans MT" w:cs="Arial"/>
        </w:rPr>
        <w:t>)</w:t>
      </w:r>
      <w:r w:rsidR="00AC6606" w:rsidRPr="00F73940">
        <w:rPr>
          <w:rFonts w:ascii="Gill Sans MT" w:hAnsi="Gill Sans MT" w:cs="Arial"/>
        </w:rPr>
        <w:t xml:space="preserve"> </w:t>
      </w:r>
    </w:p>
    <w:p w:rsidR="0000503B" w:rsidRPr="00F73940" w:rsidRDefault="0000503B" w:rsidP="000516CA">
      <w:pPr>
        <w:numPr>
          <w:ilvl w:val="0"/>
          <w:numId w:val="9"/>
        </w:numPr>
        <w:spacing w:before="40"/>
        <w:ind w:left="714" w:hanging="357"/>
        <w:jc w:val="both"/>
        <w:rPr>
          <w:rFonts w:ascii="Gill Sans MT" w:hAnsi="Gill Sans MT" w:cs="Arial"/>
          <w:i/>
        </w:rPr>
      </w:pPr>
      <w:r w:rsidRPr="00F73940">
        <w:rPr>
          <w:rFonts w:ascii="Gill Sans MT" w:hAnsi="Gill Sans MT" w:cs="Arial"/>
        </w:rPr>
        <w:t>implement school policy</w:t>
      </w:r>
    </w:p>
    <w:p w:rsidR="00AF4DED" w:rsidRPr="00F73940" w:rsidRDefault="001819D6" w:rsidP="000516CA">
      <w:pPr>
        <w:numPr>
          <w:ilvl w:val="0"/>
          <w:numId w:val="9"/>
        </w:numPr>
        <w:spacing w:before="40"/>
        <w:jc w:val="both"/>
        <w:rPr>
          <w:rFonts w:ascii="Gill Sans MT" w:hAnsi="Gill Sans MT" w:cs="Arial"/>
        </w:rPr>
      </w:pPr>
      <w:r w:rsidRPr="00F73940">
        <w:rPr>
          <w:rFonts w:ascii="Gill Sans MT" w:hAnsi="Gill Sans MT" w:cs="Arial"/>
        </w:rPr>
        <w:t xml:space="preserve">to liaise </w:t>
      </w:r>
      <w:r w:rsidR="00D00893" w:rsidRPr="00F73940">
        <w:rPr>
          <w:rFonts w:ascii="Gill Sans MT" w:hAnsi="Gill Sans MT" w:cs="Arial"/>
        </w:rPr>
        <w:t xml:space="preserve">when required </w:t>
      </w:r>
      <w:r w:rsidRPr="00F73940">
        <w:rPr>
          <w:rFonts w:ascii="Gill Sans MT" w:hAnsi="Gill Sans MT" w:cs="Arial"/>
        </w:rPr>
        <w:t>with other stakeholders, especially those supporting improvements in teaching and learnin</w:t>
      </w:r>
      <w:r w:rsidR="00AF4DED" w:rsidRPr="00F73940">
        <w:rPr>
          <w:rFonts w:ascii="Gill Sans MT" w:hAnsi="Gill Sans MT" w:cs="Arial"/>
        </w:rPr>
        <w:t>g and staff development</w:t>
      </w:r>
      <w:r w:rsidRPr="00F73940">
        <w:rPr>
          <w:rFonts w:ascii="Gill Sans MT" w:hAnsi="Gill Sans MT" w:cs="Arial"/>
        </w:rPr>
        <w:t xml:space="preserve"> </w:t>
      </w:r>
    </w:p>
    <w:p w:rsidR="00D27339" w:rsidRPr="00F73940" w:rsidRDefault="00D27339" w:rsidP="000516CA">
      <w:pPr>
        <w:jc w:val="center"/>
        <w:rPr>
          <w:rFonts w:ascii="Gill Sans MT" w:hAnsi="Gill Sans MT"/>
        </w:rPr>
      </w:pPr>
    </w:p>
    <w:p w:rsidR="00BC3142" w:rsidRPr="00F73940" w:rsidRDefault="00BC3142" w:rsidP="000516CA">
      <w:pPr>
        <w:jc w:val="center"/>
        <w:rPr>
          <w:rFonts w:ascii="Gill Sans MT" w:hAnsi="Gill Sans MT"/>
        </w:rPr>
      </w:pPr>
    </w:p>
    <w:p w:rsidR="00BC3142" w:rsidRPr="00F73940" w:rsidRDefault="00BC3142" w:rsidP="000516CA">
      <w:pPr>
        <w:jc w:val="center"/>
        <w:rPr>
          <w:rFonts w:ascii="Gill Sans MT" w:hAnsi="Gill Sans MT"/>
        </w:rPr>
      </w:pPr>
    </w:p>
    <w:p w:rsidR="000516CA" w:rsidRPr="00F73940" w:rsidRDefault="000516CA" w:rsidP="00A569A2">
      <w:pPr>
        <w:widowControl w:val="0"/>
        <w:autoSpaceDE w:val="0"/>
        <w:autoSpaceDN w:val="0"/>
        <w:ind w:left="360"/>
        <w:jc w:val="both"/>
        <w:rPr>
          <w:rFonts w:ascii="Gill Sans MT" w:hAnsi="Gill Sans MT" w:cs="Arial"/>
        </w:rPr>
      </w:pPr>
      <w:r w:rsidRPr="00F73940">
        <w:rPr>
          <w:rFonts w:ascii="Gill Sans MT" w:hAnsi="Gill Sans MT" w:cs="Arial"/>
          <w:spacing w:val="4"/>
        </w:rPr>
        <w:t>The job description is not necessarily a comprehensive definition of the post. It will be reviewed regularly and may be subject to amendment from time to time including on appointment, after consultation with the post holder and without changing the level of responsibility of the post.</w:t>
      </w:r>
    </w:p>
    <w:p w:rsidR="0020203B" w:rsidRPr="000516CA" w:rsidRDefault="0020203B" w:rsidP="000516CA">
      <w:pPr>
        <w:jc w:val="center"/>
        <w:rPr>
          <w:rFonts w:ascii="Arial" w:hAnsi="Arial" w:cs="Arial"/>
          <w:b/>
          <w:sz w:val="22"/>
        </w:rPr>
      </w:pPr>
    </w:p>
    <w:sectPr w:rsidR="0020203B" w:rsidRPr="000516CA" w:rsidSect="00F7394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39" w:footer="1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9" w:rsidRDefault="00B55969">
      <w:r>
        <w:separator/>
      </w:r>
    </w:p>
  </w:endnote>
  <w:endnote w:type="continuationSeparator" w:id="0">
    <w:p w:rsidR="00B55969" w:rsidRDefault="00B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02" w:rsidRDefault="003A5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20" w:rsidRPr="00AC1B38" w:rsidRDefault="00645F20" w:rsidP="00AC1B38">
    <w:pPr>
      <w:pStyle w:val="Heading1"/>
      <w:jc w:val="center"/>
      <w:rPr>
        <w:rFonts w:ascii="Arial" w:hAnsi="Arial" w:cs="Arial"/>
        <w:bCs w:val="0"/>
        <w:i/>
        <w:iCs/>
        <w:sz w:val="20"/>
        <w:szCs w:val="20"/>
      </w:rPr>
    </w:pPr>
  </w:p>
  <w:p w:rsidR="00645F20" w:rsidRDefault="00645F20" w:rsidP="009453B5">
    <w:pPr>
      <w:pStyle w:val="Heading1"/>
      <w:jc w:val="both"/>
      <w:rPr>
        <w:rFonts w:ascii="Arial" w:hAnsi="Arial" w:cs="Arial"/>
        <w:bCs w:val="0"/>
        <w:i/>
        <w:iCs/>
        <w:sz w:val="16"/>
        <w:szCs w:val="16"/>
      </w:rPr>
    </w:pPr>
  </w:p>
  <w:p w:rsidR="00645F20" w:rsidRPr="009453B5" w:rsidRDefault="00645F20" w:rsidP="009453B5">
    <w:pPr>
      <w:rPr>
        <w:lang w:eastAsia="en-US"/>
      </w:rPr>
    </w:pPr>
  </w:p>
  <w:p w:rsidR="00645F20" w:rsidRDefault="00645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02" w:rsidRDefault="003A5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9" w:rsidRDefault="00B55969">
      <w:r>
        <w:separator/>
      </w:r>
    </w:p>
  </w:footnote>
  <w:footnote w:type="continuationSeparator" w:id="0">
    <w:p w:rsidR="00B55969" w:rsidRDefault="00B5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02" w:rsidRDefault="003A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02" w:rsidRDefault="003A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02" w:rsidRDefault="003A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56E"/>
    <w:multiLevelType w:val="hybridMultilevel"/>
    <w:tmpl w:val="AE7EBE1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B1E91"/>
    <w:multiLevelType w:val="hybridMultilevel"/>
    <w:tmpl w:val="B95EC63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E85A67"/>
    <w:multiLevelType w:val="hybridMultilevel"/>
    <w:tmpl w:val="5F56CEAA"/>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83B07"/>
    <w:multiLevelType w:val="hybridMultilevel"/>
    <w:tmpl w:val="5542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A478E"/>
    <w:multiLevelType w:val="hybridMultilevel"/>
    <w:tmpl w:val="B84846C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A6DA4"/>
    <w:multiLevelType w:val="hybridMultilevel"/>
    <w:tmpl w:val="17767DD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B70B4"/>
    <w:multiLevelType w:val="hybridMultilevel"/>
    <w:tmpl w:val="E6FCE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0E26DF"/>
    <w:multiLevelType w:val="hybridMultilevel"/>
    <w:tmpl w:val="CDEEAE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750818"/>
    <w:multiLevelType w:val="hybridMultilevel"/>
    <w:tmpl w:val="4208857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B6CE8"/>
    <w:multiLevelType w:val="hybridMultilevel"/>
    <w:tmpl w:val="A52AE45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527226"/>
    <w:multiLevelType w:val="hybridMultilevel"/>
    <w:tmpl w:val="B4F0D9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687066"/>
    <w:multiLevelType w:val="hybridMultilevel"/>
    <w:tmpl w:val="A99E7C7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4523E"/>
    <w:multiLevelType w:val="hybridMultilevel"/>
    <w:tmpl w:val="049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D1777"/>
    <w:multiLevelType w:val="hybridMultilevel"/>
    <w:tmpl w:val="C65C2E5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5"/>
  </w:num>
  <w:num w:numId="6">
    <w:abstractNumId w:val="7"/>
  </w:num>
  <w:num w:numId="7">
    <w:abstractNumId w:val="10"/>
  </w:num>
  <w:num w:numId="8">
    <w:abstractNumId w:val="4"/>
  </w:num>
  <w:num w:numId="9">
    <w:abstractNumId w:val="13"/>
  </w:num>
  <w:num w:numId="10">
    <w:abstractNumId w:val="1"/>
  </w:num>
  <w:num w:numId="11">
    <w:abstractNumId w:val="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14"/>
    <w:rsid w:val="0000503B"/>
    <w:rsid w:val="00006162"/>
    <w:rsid w:val="000162DD"/>
    <w:rsid w:val="0002798D"/>
    <w:rsid w:val="0003532A"/>
    <w:rsid w:val="0004072C"/>
    <w:rsid w:val="000516CA"/>
    <w:rsid w:val="00077314"/>
    <w:rsid w:val="0009280F"/>
    <w:rsid w:val="000C4896"/>
    <w:rsid w:val="000C5BEF"/>
    <w:rsid w:val="000D192F"/>
    <w:rsid w:val="000D73D9"/>
    <w:rsid w:val="0011437A"/>
    <w:rsid w:val="00165829"/>
    <w:rsid w:val="001819D6"/>
    <w:rsid w:val="001B22BB"/>
    <w:rsid w:val="001C3F0C"/>
    <w:rsid w:val="001D581F"/>
    <w:rsid w:val="0020203B"/>
    <w:rsid w:val="00204E2E"/>
    <w:rsid w:val="002219B2"/>
    <w:rsid w:val="0026714C"/>
    <w:rsid w:val="002A26DC"/>
    <w:rsid w:val="002B0CEC"/>
    <w:rsid w:val="002C2DEF"/>
    <w:rsid w:val="003042A6"/>
    <w:rsid w:val="00321FC9"/>
    <w:rsid w:val="00324E0C"/>
    <w:rsid w:val="0036095B"/>
    <w:rsid w:val="00367B6F"/>
    <w:rsid w:val="0037217B"/>
    <w:rsid w:val="003A5F02"/>
    <w:rsid w:val="00425A55"/>
    <w:rsid w:val="00435185"/>
    <w:rsid w:val="00441555"/>
    <w:rsid w:val="00453C1B"/>
    <w:rsid w:val="00462BED"/>
    <w:rsid w:val="00464475"/>
    <w:rsid w:val="0047253F"/>
    <w:rsid w:val="004C48FD"/>
    <w:rsid w:val="004F7B8B"/>
    <w:rsid w:val="00505F02"/>
    <w:rsid w:val="00532742"/>
    <w:rsid w:val="005672D9"/>
    <w:rsid w:val="005A30A5"/>
    <w:rsid w:val="005F2714"/>
    <w:rsid w:val="00603B34"/>
    <w:rsid w:val="00636C73"/>
    <w:rsid w:val="00645F20"/>
    <w:rsid w:val="006522CB"/>
    <w:rsid w:val="00652A48"/>
    <w:rsid w:val="0067285C"/>
    <w:rsid w:val="00673C42"/>
    <w:rsid w:val="0068202D"/>
    <w:rsid w:val="006F089B"/>
    <w:rsid w:val="006F1B26"/>
    <w:rsid w:val="007236CB"/>
    <w:rsid w:val="007F68F3"/>
    <w:rsid w:val="007F777B"/>
    <w:rsid w:val="00810D50"/>
    <w:rsid w:val="00830A1E"/>
    <w:rsid w:val="008547B6"/>
    <w:rsid w:val="00854DE7"/>
    <w:rsid w:val="0089764C"/>
    <w:rsid w:val="008A0584"/>
    <w:rsid w:val="008C2CD3"/>
    <w:rsid w:val="008D0E2A"/>
    <w:rsid w:val="008E3E32"/>
    <w:rsid w:val="008E45FB"/>
    <w:rsid w:val="008F1103"/>
    <w:rsid w:val="008F740F"/>
    <w:rsid w:val="0090011D"/>
    <w:rsid w:val="00906302"/>
    <w:rsid w:val="00911F09"/>
    <w:rsid w:val="009453B5"/>
    <w:rsid w:val="009B2002"/>
    <w:rsid w:val="009D03C6"/>
    <w:rsid w:val="009D4B1E"/>
    <w:rsid w:val="009E3D01"/>
    <w:rsid w:val="00A005E3"/>
    <w:rsid w:val="00A21A89"/>
    <w:rsid w:val="00A23930"/>
    <w:rsid w:val="00A27C1E"/>
    <w:rsid w:val="00A569A2"/>
    <w:rsid w:val="00A62146"/>
    <w:rsid w:val="00A660F9"/>
    <w:rsid w:val="00A665B0"/>
    <w:rsid w:val="00A72749"/>
    <w:rsid w:val="00A90114"/>
    <w:rsid w:val="00A9476F"/>
    <w:rsid w:val="00A9521D"/>
    <w:rsid w:val="00AC1B38"/>
    <w:rsid w:val="00AC6606"/>
    <w:rsid w:val="00AF4DED"/>
    <w:rsid w:val="00AF66E9"/>
    <w:rsid w:val="00B55969"/>
    <w:rsid w:val="00B77C3D"/>
    <w:rsid w:val="00B83CC8"/>
    <w:rsid w:val="00B9666A"/>
    <w:rsid w:val="00BA6C33"/>
    <w:rsid w:val="00BC3142"/>
    <w:rsid w:val="00BD7623"/>
    <w:rsid w:val="00BE2330"/>
    <w:rsid w:val="00BE428C"/>
    <w:rsid w:val="00BE456B"/>
    <w:rsid w:val="00BF139A"/>
    <w:rsid w:val="00C50A9C"/>
    <w:rsid w:val="00C64D65"/>
    <w:rsid w:val="00C6513C"/>
    <w:rsid w:val="00C81229"/>
    <w:rsid w:val="00C84C53"/>
    <w:rsid w:val="00C97933"/>
    <w:rsid w:val="00CD582E"/>
    <w:rsid w:val="00D00893"/>
    <w:rsid w:val="00D2048E"/>
    <w:rsid w:val="00D27339"/>
    <w:rsid w:val="00D47E2D"/>
    <w:rsid w:val="00D572BF"/>
    <w:rsid w:val="00D60299"/>
    <w:rsid w:val="00D651BB"/>
    <w:rsid w:val="00D9619E"/>
    <w:rsid w:val="00E042BD"/>
    <w:rsid w:val="00E07AC1"/>
    <w:rsid w:val="00E4131C"/>
    <w:rsid w:val="00E6210B"/>
    <w:rsid w:val="00E70044"/>
    <w:rsid w:val="00E75E1E"/>
    <w:rsid w:val="00E877A2"/>
    <w:rsid w:val="00EA60B8"/>
    <w:rsid w:val="00EC26F6"/>
    <w:rsid w:val="00EE30AB"/>
    <w:rsid w:val="00EF66F0"/>
    <w:rsid w:val="00F4635D"/>
    <w:rsid w:val="00F577EE"/>
    <w:rsid w:val="00F73940"/>
    <w:rsid w:val="00FB150B"/>
    <w:rsid w:val="00FC6C02"/>
    <w:rsid w:val="00FE47F9"/>
    <w:rsid w:val="00FF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4A99D5D1-22F5-4D78-8E55-54F8C87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lang w:eastAsia="en-US"/>
    </w:rPr>
  </w:style>
  <w:style w:type="paragraph" w:styleId="Heading2">
    <w:name w:val="heading 2"/>
    <w:basedOn w:val="Normal"/>
    <w:next w:val="Normal"/>
    <w:qFormat/>
    <w:pPr>
      <w:keepNext/>
      <w:outlineLvl w:val="1"/>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53B5"/>
    <w:pPr>
      <w:tabs>
        <w:tab w:val="center" w:pos="4153"/>
        <w:tab w:val="right" w:pos="8306"/>
      </w:tabs>
    </w:pPr>
  </w:style>
  <w:style w:type="paragraph" w:styleId="Footer">
    <w:name w:val="footer"/>
    <w:basedOn w:val="Normal"/>
    <w:rsid w:val="009453B5"/>
    <w:pPr>
      <w:tabs>
        <w:tab w:val="center" w:pos="4153"/>
        <w:tab w:val="right" w:pos="8306"/>
      </w:tabs>
    </w:pPr>
  </w:style>
  <w:style w:type="character" w:styleId="PageNumber">
    <w:name w:val="page number"/>
    <w:basedOn w:val="DefaultParagraphFont"/>
    <w:rsid w:val="002B0CEC"/>
  </w:style>
  <w:style w:type="paragraph" w:styleId="BalloonText">
    <w:name w:val="Balloon Text"/>
    <w:basedOn w:val="Normal"/>
    <w:semiHidden/>
    <w:rsid w:val="0004072C"/>
    <w:rPr>
      <w:rFonts w:ascii="Tahoma" w:hAnsi="Tahoma" w:cs="Tahoma"/>
      <w:sz w:val="16"/>
      <w:szCs w:val="16"/>
    </w:rPr>
  </w:style>
  <w:style w:type="paragraph" w:customStyle="1" w:styleId="Default">
    <w:name w:val="Default"/>
    <w:uiPriority w:val="99"/>
    <w:rsid w:val="008F740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30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066">
      <w:bodyDiv w:val="1"/>
      <w:marLeft w:val="0"/>
      <w:marRight w:val="0"/>
      <w:marTop w:val="0"/>
      <w:marBottom w:val="0"/>
      <w:divBdr>
        <w:top w:val="none" w:sz="0" w:space="0" w:color="auto"/>
        <w:left w:val="none" w:sz="0" w:space="0" w:color="auto"/>
        <w:bottom w:val="none" w:sz="0" w:space="0" w:color="auto"/>
        <w:right w:val="none" w:sz="0" w:space="0" w:color="auto"/>
      </w:divBdr>
    </w:div>
    <w:div w:id="19414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862240DC</Template>
  <TotalTime>7</TotalTime>
  <Pages>2</Pages>
  <Words>489</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WALTHAMSTOW ACADEMY JOB DESCRIPTION</vt:lpstr>
    </vt:vector>
  </TitlesOfParts>
  <Company>Walthamstow Academy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ACADEMY JOB DESCRIPTION</dc:title>
  <dc:creator>Armstrong</dc:creator>
  <cp:lastModifiedBy>Mrs A. Beckman</cp:lastModifiedBy>
  <cp:revision>4</cp:revision>
  <cp:lastPrinted>2018-01-03T10:20:00Z</cp:lastPrinted>
  <dcterms:created xsi:type="dcterms:W3CDTF">2018-01-03T12:31:00Z</dcterms:created>
  <dcterms:modified xsi:type="dcterms:W3CDTF">2018-01-08T08:17:00Z</dcterms:modified>
</cp:coreProperties>
</file>