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4" w:type="dxa"/>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10456"/>
      </w:tblGrid>
      <w:tr w:rsidR="002B4542" w:rsidRPr="002B4542" w:rsidTr="004E136D">
        <w:trPr>
          <w:trHeight w:val="728"/>
          <w:tblCellSpacing w:w="14" w:type="dxa"/>
        </w:trPr>
        <w:tc>
          <w:tcPr>
            <w:tcW w:w="5000" w:type="pct"/>
            <w:tcBorders>
              <w:top w:val="single" w:sz="4" w:space="0" w:color="7183B2"/>
              <w:left w:val="single" w:sz="4" w:space="0" w:color="7183B2"/>
              <w:bottom w:val="single" w:sz="4" w:space="0" w:color="7183B2"/>
              <w:right w:val="single" w:sz="4" w:space="0" w:color="7183B2"/>
            </w:tcBorders>
            <w:shd w:val="clear" w:color="auto" w:fill="003E7E"/>
            <w:vAlign w:val="center"/>
          </w:tcPr>
          <w:p w:rsidR="002B4542" w:rsidRPr="002B4542" w:rsidRDefault="000C5C03" w:rsidP="00487B5E">
            <w:pPr>
              <w:rPr>
                <w:rFonts w:asciiTheme="minorHAnsi" w:hAnsiTheme="minorHAnsi"/>
                <w:b/>
                <w:color w:val="FFFFFF" w:themeColor="background1"/>
                <w:sz w:val="36"/>
                <w:szCs w:val="22"/>
              </w:rPr>
            </w:pPr>
            <w:bookmarkStart w:id="0" w:name="_GoBack" w:colFirst="0" w:colLast="0"/>
            <w:r>
              <w:rPr>
                <w:rFonts w:asciiTheme="minorHAnsi" w:hAnsiTheme="minorHAnsi"/>
                <w:b/>
                <w:color w:val="FFFFFF" w:themeColor="background1"/>
                <w:sz w:val="36"/>
                <w:szCs w:val="22"/>
              </w:rPr>
              <w:t>Humanities</w:t>
            </w:r>
            <w:r w:rsidR="00176A06">
              <w:rPr>
                <w:rFonts w:asciiTheme="minorHAnsi" w:hAnsiTheme="minorHAnsi"/>
                <w:b/>
                <w:color w:val="FFFFFF" w:themeColor="background1"/>
                <w:sz w:val="36"/>
                <w:szCs w:val="22"/>
              </w:rPr>
              <w:t xml:space="preserve"> </w:t>
            </w:r>
            <w:r w:rsidR="002B4542" w:rsidRPr="002B4542">
              <w:rPr>
                <w:rFonts w:asciiTheme="minorHAnsi" w:hAnsiTheme="minorHAnsi"/>
                <w:b/>
                <w:color w:val="FFFFFF" w:themeColor="background1"/>
                <w:sz w:val="36"/>
                <w:szCs w:val="22"/>
              </w:rPr>
              <w:t>Department Description</w:t>
            </w:r>
          </w:p>
        </w:tc>
      </w:tr>
      <w:bookmarkEnd w:id="0"/>
    </w:tbl>
    <w:p w:rsidR="002B4542" w:rsidRDefault="002B4542" w:rsidP="002B4542">
      <w:pPr>
        <w:rPr>
          <w:rFonts w:asciiTheme="minorHAnsi" w:hAnsiTheme="minorHAnsi"/>
          <w:sz w:val="12"/>
          <w:szCs w:val="22"/>
        </w:rPr>
      </w:pPr>
    </w:p>
    <w:p w:rsidR="009D0C47" w:rsidRPr="004E136D" w:rsidRDefault="009D0C47" w:rsidP="002B4542">
      <w:pPr>
        <w:rPr>
          <w:rFonts w:asciiTheme="minorHAnsi" w:hAnsiTheme="minorHAnsi"/>
          <w:sz w:val="12"/>
          <w:szCs w:val="22"/>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4E136D" w:rsidRPr="004E136D" w:rsidTr="004E136D">
        <w:trPr>
          <w:trHeight w:val="464"/>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Information for Applicants</w:t>
            </w:r>
          </w:p>
        </w:tc>
      </w:tr>
      <w:tr w:rsidR="004E136D" w:rsidTr="008924D0">
        <w:trPr>
          <w:trHeight w:val="338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B47C72" w:rsidRDefault="007512C9" w:rsidP="00B47C72">
            <w:pPr>
              <w:contextualSpacing/>
              <w:rPr>
                <w:rFonts w:asciiTheme="minorHAnsi" w:hAnsiTheme="minorHAnsi"/>
                <w:sz w:val="22"/>
              </w:rPr>
            </w:pPr>
            <w:r w:rsidRPr="00455C59">
              <w:rPr>
                <w:rFonts w:asciiTheme="minorHAnsi" w:hAnsiTheme="minorHAnsi"/>
                <w:sz w:val="22"/>
              </w:rPr>
              <w:t xml:space="preserve">Brooke Weston </w:t>
            </w:r>
            <w:r w:rsidR="0037784F">
              <w:rPr>
                <w:rFonts w:asciiTheme="minorHAnsi" w:hAnsiTheme="minorHAnsi"/>
                <w:sz w:val="22"/>
              </w:rPr>
              <w:t xml:space="preserve">Academy </w:t>
            </w:r>
            <w:r w:rsidRPr="00455C59">
              <w:rPr>
                <w:rFonts w:asciiTheme="minorHAnsi" w:hAnsiTheme="minorHAnsi"/>
                <w:sz w:val="22"/>
              </w:rPr>
              <w:t>is an innovative</w:t>
            </w:r>
            <w:r w:rsidR="0037784F">
              <w:rPr>
                <w:rFonts w:asciiTheme="minorHAnsi" w:hAnsiTheme="minorHAnsi"/>
                <w:sz w:val="22"/>
              </w:rPr>
              <w:t xml:space="preserve">, </w:t>
            </w:r>
            <w:r w:rsidR="005A3085">
              <w:rPr>
                <w:rFonts w:asciiTheme="minorHAnsi" w:hAnsiTheme="minorHAnsi"/>
                <w:sz w:val="22"/>
              </w:rPr>
              <w:t>nationally acclaimed</w:t>
            </w:r>
            <w:r w:rsidRPr="00455C59">
              <w:rPr>
                <w:rFonts w:asciiTheme="minorHAnsi" w:hAnsiTheme="minorHAnsi"/>
                <w:sz w:val="22"/>
              </w:rPr>
              <w:t xml:space="preserve"> educational establishment</w:t>
            </w:r>
            <w:r w:rsidR="00234742">
              <w:rPr>
                <w:rFonts w:asciiTheme="minorHAnsi" w:hAnsiTheme="minorHAnsi"/>
                <w:sz w:val="22"/>
              </w:rPr>
              <w:t>.  Our philosophy and approach</w:t>
            </w:r>
            <w:r w:rsidR="0037784F">
              <w:rPr>
                <w:rFonts w:asciiTheme="minorHAnsi" w:hAnsiTheme="minorHAnsi"/>
                <w:sz w:val="22"/>
              </w:rPr>
              <w:t xml:space="preserve"> is embedded in student-</w:t>
            </w:r>
            <w:r w:rsidRPr="00455C59">
              <w:rPr>
                <w:rFonts w:asciiTheme="minorHAnsi" w:hAnsiTheme="minorHAnsi"/>
                <w:sz w:val="22"/>
              </w:rPr>
              <w:t>centred learning, underpinned by a structured framework of assessment that has differentiation and personalisation a</w:t>
            </w:r>
            <w:r w:rsidR="004C13DA">
              <w:rPr>
                <w:rFonts w:asciiTheme="minorHAnsi" w:hAnsiTheme="minorHAnsi"/>
                <w:sz w:val="22"/>
              </w:rPr>
              <w:t>t its heart.  Opened in 1991, Brooke Weston</w:t>
            </w:r>
            <w:r w:rsidRPr="00455C59">
              <w:rPr>
                <w:rFonts w:asciiTheme="minorHAnsi" w:hAnsiTheme="minorHAnsi"/>
                <w:sz w:val="22"/>
              </w:rPr>
              <w:t xml:space="preserve"> </w:t>
            </w:r>
            <w:r w:rsidR="0037784F">
              <w:rPr>
                <w:rFonts w:asciiTheme="minorHAnsi" w:hAnsiTheme="minorHAnsi"/>
                <w:sz w:val="22"/>
              </w:rPr>
              <w:t xml:space="preserve">Academy </w:t>
            </w:r>
            <w:r w:rsidRPr="00455C59">
              <w:rPr>
                <w:rFonts w:asciiTheme="minorHAnsi" w:hAnsiTheme="minorHAnsi"/>
                <w:sz w:val="22"/>
              </w:rPr>
              <w:t>has consistently appeared in the top rank of state compre</w:t>
            </w:r>
            <w:r w:rsidR="00B165CC">
              <w:rPr>
                <w:rFonts w:asciiTheme="minorHAnsi" w:hAnsiTheme="minorHAnsi"/>
                <w:sz w:val="22"/>
              </w:rPr>
              <w:t xml:space="preserve">hensive schools.   </w:t>
            </w:r>
            <w:r w:rsidR="00B47C72" w:rsidRPr="00303607">
              <w:rPr>
                <w:rFonts w:asciiTheme="minorHAnsi" w:hAnsiTheme="minorHAnsi"/>
                <w:sz w:val="22"/>
              </w:rPr>
              <w:t xml:space="preserve">On average </w:t>
            </w:r>
            <w:r w:rsidR="00681652" w:rsidRPr="00681652">
              <w:rPr>
                <w:rFonts w:asciiTheme="minorHAnsi" w:hAnsiTheme="minorHAnsi"/>
                <w:sz w:val="22"/>
              </w:rPr>
              <w:t>this year 89% in Year 11 achieved GCSEs graded A*-C (9-4) with 28% gaining A*/A (9-7) grades. 84% of students in year 11 achieved five or more GCSEs graded A*-C including maths and English (9-4). 51% of students achieved the English Baccalaureate with maths and English grades 9-5. In Year 13 students achieved 99% pass rate with 62% gaining A*/</w:t>
            </w:r>
            <w:proofErr w:type="gramStart"/>
            <w:r w:rsidR="00681652" w:rsidRPr="00681652">
              <w:rPr>
                <w:rFonts w:asciiTheme="minorHAnsi" w:hAnsiTheme="minorHAnsi"/>
                <w:sz w:val="22"/>
              </w:rPr>
              <w:t>A or</w:t>
            </w:r>
            <w:proofErr w:type="gramEnd"/>
            <w:r w:rsidR="00681652" w:rsidRPr="00681652">
              <w:rPr>
                <w:rFonts w:asciiTheme="minorHAnsi" w:hAnsiTheme="minorHAnsi"/>
                <w:sz w:val="22"/>
              </w:rPr>
              <w:t xml:space="preserve"> B grades.</w:t>
            </w:r>
          </w:p>
          <w:p w:rsidR="00681652" w:rsidRPr="00303607" w:rsidRDefault="00681652" w:rsidP="00B47C72">
            <w:pPr>
              <w:contextualSpacing/>
              <w:rPr>
                <w:rFonts w:asciiTheme="minorHAnsi" w:hAnsiTheme="minorHAnsi"/>
                <w:sz w:val="22"/>
              </w:rPr>
            </w:pPr>
          </w:p>
          <w:p w:rsidR="004E136D" w:rsidRPr="009358E8" w:rsidRDefault="00B47C72" w:rsidP="007512C9">
            <w:pPr>
              <w:rPr>
                <w:rFonts w:asciiTheme="minorHAnsi" w:hAnsiTheme="minorHAnsi"/>
                <w:sz w:val="22"/>
              </w:rPr>
            </w:pPr>
            <w:r w:rsidRPr="00303607">
              <w:rPr>
                <w:rFonts w:asciiTheme="minorHAnsi" w:hAnsiTheme="minorHAnsi"/>
                <w:sz w:val="22"/>
              </w:rPr>
              <w:t>Brooke Weston Academy has exceptionally high standards and works hard</w:t>
            </w:r>
            <w:r w:rsidRPr="00455C59">
              <w:rPr>
                <w:rFonts w:asciiTheme="minorHAnsi" w:hAnsiTheme="minorHAnsi"/>
                <w:sz w:val="22"/>
              </w:rPr>
              <w:t xml:space="preserve"> to preserve the ethos, which places the student at the heart</w:t>
            </w:r>
            <w:r>
              <w:rPr>
                <w:rFonts w:asciiTheme="minorHAnsi" w:hAnsiTheme="minorHAnsi"/>
                <w:sz w:val="22"/>
              </w:rPr>
              <w:t xml:space="preserve"> of the learning experience. Our</w:t>
            </w:r>
            <w:r w:rsidRPr="00455C59">
              <w:rPr>
                <w:rFonts w:asciiTheme="minorHAnsi" w:hAnsiTheme="minorHAnsi"/>
                <w:sz w:val="22"/>
              </w:rPr>
              <w:t xml:space="preserve"> </w:t>
            </w:r>
            <w:proofErr w:type="spellStart"/>
            <w:r w:rsidRPr="00455C59">
              <w:rPr>
                <w:rFonts w:asciiTheme="minorHAnsi" w:hAnsiTheme="minorHAnsi"/>
                <w:sz w:val="22"/>
              </w:rPr>
              <w:t>OfSTED</w:t>
            </w:r>
            <w:proofErr w:type="spellEnd"/>
            <w:r w:rsidRPr="00455C59">
              <w:rPr>
                <w:rFonts w:asciiTheme="minorHAnsi" w:hAnsiTheme="minorHAnsi"/>
                <w:sz w:val="22"/>
              </w:rPr>
              <w:t xml:space="preserve"> report of </w:t>
            </w:r>
            <w:r>
              <w:rPr>
                <w:rFonts w:asciiTheme="minorHAnsi" w:hAnsiTheme="minorHAnsi"/>
                <w:sz w:val="22"/>
              </w:rPr>
              <w:t xml:space="preserve">January 2011 </w:t>
            </w:r>
            <w:r w:rsidRPr="00455C59">
              <w:rPr>
                <w:rFonts w:asciiTheme="minorHAnsi" w:hAnsiTheme="minorHAnsi"/>
                <w:sz w:val="22"/>
              </w:rPr>
              <w:t>confirmed Brooke Weston</w:t>
            </w:r>
            <w:r>
              <w:rPr>
                <w:rFonts w:asciiTheme="minorHAnsi" w:hAnsiTheme="minorHAnsi"/>
                <w:sz w:val="22"/>
              </w:rPr>
              <w:t xml:space="preserve"> Academy</w:t>
            </w:r>
            <w:r w:rsidRPr="00455C59">
              <w:rPr>
                <w:rFonts w:asciiTheme="minorHAnsi" w:hAnsiTheme="minorHAnsi"/>
                <w:sz w:val="22"/>
              </w:rPr>
              <w:t>’s outstanding reputation and highlighted</w:t>
            </w:r>
            <w:r>
              <w:rPr>
                <w:rFonts w:asciiTheme="minorHAnsi" w:hAnsiTheme="minorHAnsi"/>
                <w:sz w:val="22"/>
              </w:rPr>
              <w:t>,</w:t>
            </w:r>
            <w:r w:rsidRPr="00455C59">
              <w:rPr>
                <w:rFonts w:asciiTheme="minorHAnsi" w:hAnsiTheme="minorHAnsi"/>
                <w:sz w:val="22"/>
              </w:rPr>
              <w:t xml:space="preserve"> amongst other aspects</w:t>
            </w:r>
            <w:r>
              <w:rPr>
                <w:rFonts w:asciiTheme="minorHAnsi" w:hAnsiTheme="minorHAnsi"/>
                <w:sz w:val="22"/>
              </w:rPr>
              <w:t>,</w:t>
            </w:r>
            <w:r w:rsidRPr="00455C59">
              <w:rPr>
                <w:rFonts w:asciiTheme="minorHAnsi" w:hAnsiTheme="minorHAnsi"/>
                <w:sz w:val="22"/>
              </w:rPr>
              <w:t xml:space="preserve"> the positive relationships between staff and students</w:t>
            </w:r>
            <w:r>
              <w:rPr>
                <w:rFonts w:asciiTheme="minorHAnsi" w:hAnsiTheme="minorHAnsi"/>
                <w:sz w:val="22"/>
              </w:rPr>
              <w:t xml:space="preserve"> and the outstanding learning opportunities available</w:t>
            </w:r>
            <w:r w:rsidRPr="00455C59">
              <w:rPr>
                <w:rFonts w:asciiTheme="minorHAnsi" w:hAnsiTheme="minorHAnsi"/>
                <w:sz w:val="22"/>
              </w:rPr>
              <w:t>.</w:t>
            </w:r>
          </w:p>
        </w:tc>
      </w:tr>
      <w:tr w:rsidR="004E136D" w:rsidRPr="004E136D" w:rsidTr="004E136D">
        <w:trPr>
          <w:trHeight w:val="41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The Department</w:t>
            </w:r>
            <w:r w:rsidR="004C13DA">
              <w:rPr>
                <w:rFonts w:asciiTheme="minorHAnsi" w:hAnsiTheme="minorHAnsi" w:cstheme="minorHAnsi"/>
                <w:b/>
                <w:color w:val="FFFFFF" w:themeColor="background1"/>
                <w:sz w:val="22"/>
                <w:szCs w:val="22"/>
              </w:rPr>
              <w:t>al Structure</w:t>
            </w:r>
          </w:p>
        </w:tc>
      </w:tr>
      <w:tr w:rsidR="004E136D" w:rsidTr="008924D0">
        <w:trPr>
          <w:trHeight w:val="2080"/>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0C5C03" w:rsidRPr="006B006A" w:rsidRDefault="000C5C03" w:rsidP="000C5C03">
            <w:pPr>
              <w:rPr>
                <w:rFonts w:asciiTheme="minorHAnsi" w:hAnsiTheme="minorHAnsi" w:cstheme="minorHAnsi"/>
                <w:sz w:val="22"/>
                <w:szCs w:val="22"/>
              </w:rPr>
            </w:pPr>
            <w:r w:rsidRPr="006B006A">
              <w:rPr>
                <w:rFonts w:asciiTheme="minorHAnsi" w:hAnsiTheme="minorHAnsi" w:cstheme="minorHAnsi"/>
                <w:sz w:val="22"/>
                <w:szCs w:val="22"/>
              </w:rPr>
              <w:t>The humanities depar</w:t>
            </w:r>
            <w:r w:rsidR="00E63AFF" w:rsidRPr="006B006A">
              <w:rPr>
                <w:rFonts w:asciiTheme="minorHAnsi" w:hAnsiTheme="minorHAnsi" w:cstheme="minorHAnsi"/>
                <w:sz w:val="22"/>
                <w:szCs w:val="22"/>
              </w:rPr>
              <w:t xml:space="preserve">tment consists of a </w:t>
            </w:r>
            <w:r w:rsidR="00E63AFF" w:rsidRPr="00303607">
              <w:rPr>
                <w:rFonts w:asciiTheme="minorHAnsi" w:hAnsiTheme="minorHAnsi" w:cstheme="minorHAnsi"/>
                <w:sz w:val="22"/>
                <w:szCs w:val="22"/>
              </w:rPr>
              <w:t>team of ten</w:t>
            </w:r>
            <w:r w:rsidRPr="00303607">
              <w:rPr>
                <w:rFonts w:asciiTheme="minorHAnsi" w:hAnsiTheme="minorHAnsi" w:cstheme="minorHAnsi"/>
                <w:sz w:val="22"/>
                <w:szCs w:val="22"/>
              </w:rPr>
              <w:t xml:space="preserve"> teachers,</w:t>
            </w:r>
            <w:r w:rsidRPr="006B006A">
              <w:rPr>
                <w:rFonts w:asciiTheme="minorHAnsi" w:hAnsiTheme="minorHAnsi" w:cstheme="minorHAnsi"/>
                <w:sz w:val="22"/>
                <w:szCs w:val="22"/>
              </w:rPr>
              <w:t xml:space="preserve"> with specialisms in history, geography, religious education/philosophy and ethics, psychology and sociology.  The department is situated in a suite of well-equipped classrooms with access </w:t>
            </w:r>
            <w:r w:rsidR="00A41DAE" w:rsidRPr="006B006A">
              <w:rPr>
                <w:rFonts w:asciiTheme="minorHAnsi" w:hAnsiTheme="minorHAnsi" w:cstheme="minorHAnsi"/>
                <w:sz w:val="22"/>
                <w:szCs w:val="22"/>
              </w:rPr>
              <w:t>to a bank of 25 laptops</w:t>
            </w:r>
            <w:r w:rsidRPr="006B006A">
              <w:rPr>
                <w:rFonts w:asciiTheme="minorHAnsi" w:hAnsiTheme="minorHAnsi" w:cstheme="minorHAnsi"/>
                <w:sz w:val="22"/>
                <w:szCs w:val="22"/>
              </w:rPr>
              <w:t>.  All classrooms are equipped with an Interactive White Board with access to the Academy’s network.</w:t>
            </w:r>
          </w:p>
          <w:p w:rsidR="000C5C03" w:rsidRPr="006B006A" w:rsidRDefault="000C5C03" w:rsidP="000C5C03">
            <w:pPr>
              <w:rPr>
                <w:rFonts w:asciiTheme="minorHAnsi" w:hAnsiTheme="minorHAnsi" w:cstheme="minorHAnsi"/>
                <w:sz w:val="22"/>
                <w:szCs w:val="22"/>
              </w:rPr>
            </w:pPr>
          </w:p>
          <w:p w:rsidR="0037784F" w:rsidRPr="00005703" w:rsidRDefault="000C5C03" w:rsidP="000C5C03">
            <w:pPr>
              <w:pStyle w:val="BodyText2"/>
              <w:spacing w:line="240" w:lineRule="auto"/>
              <w:rPr>
                <w:rFonts w:ascii="Calibri" w:hAnsi="Calibri"/>
                <w:sz w:val="22"/>
                <w:szCs w:val="22"/>
              </w:rPr>
            </w:pPr>
            <w:r w:rsidRPr="006B006A">
              <w:rPr>
                <w:rFonts w:asciiTheme="minorHAnsi" w:hAnsiTheme="minorHAnsi" w:cstheme="minorHAnsi"/>
                <w:sz w:val="22"/>
                <w:szCs w:val="22"/>
              </w:rPr>
              <w:t>The department makes use of whole Academy facilities, which include a modern lecture seating up to 100 students, well-equipped library/resource centre, which also contains a large number of laptops for student use and a full sized theatre seating up to 500 students.</w:t>
            </w:r>
          </w:p>
        </w:tc>
      </w:tr>
      <w:tr w:rsidR="004E136D" w:rsidRPr="004E136D" w:rsidTr="004E136D">
        <w:trPr>
          <w:trHeight w:val="358"/>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Teaching and Learning</w:t>
            </w:r>
          </w:p>
        </w:tc>
      </w:tr>
      <w:tr w:rsidR="004E136D" w:rsidTr="00005703">
        <w:trPr>
          <w:trHeight w:val="198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0C5C03" w:rsidRDefault="000C5C03" w:rsidP="000C5C03">
            <w:pPr>
              <w:pStyle w:val="BodyText"/>
              <w:rPr>
                <w:rFonts w:asciiTheme="minorHAnsi" w:hAnsiTheme="minorHAnsi" w:cstheme="minorHAnsi"/>
                <w:b w:val="0"/>
                <w:sz w:val="22"/>
                <w:szCs w:val="22"/>
              </w:rPr>
            </w:pPr>
            <w:r>
              <w:rPr>
                <w:rFonts w:asciiTheme="minorHAnsi" w:hAnsiTheme="minorHAnsi" w:cstheme="minorHAnsi"/>
                <w:b w:val="0"/>
                <w:sz w:val="22"/>
                <w:szCs w:val="22"/>
              </w:rPr>
              <w:t>Our</w:t>
            </w:r>
            <w:r w:rsidRPr="0062128E">
              <w:rPr>
                <w:rFonts w:asciiTheme="minorHAnsi" w:hAnsiTheme="minorHAnsi" w:cstheme="minorHAnsi"/>
                <w:b w:val="0"/>
                <w:sz w:val="22"/>
                <w:szCs w:val="22"/>
              </w:rPr>
              <w:t xml:space="preserve"> students </w:t>
            </w:r>
            <w:r>
              <w:rPr>
                <w:rFonts w:asciiTheme="minorHAnsi" w:hAnsiTheme="minorHAnsi" w:cstheme="minorHAnsi"/>
                <w:b w:val="0"/>
                <w:sz w:val="22"/>
                <w:szCs w:val="22"/>
              </w:rPr>
              <w:t>are encouraged to become highly motivated,</w:t>
            </w:r>
            <w:r w:rsidRPr="0062128E">
              <w:rPr>
                <w:rFonts w:asciiTheme="minorHAnsi" w:hAnsiTheme="minorHAnsi" w:cstheme="minorHAnsi"/>
                <w:b w:val="0"/>
                <w:sz w:val="22"/>
                <w:szCs w:val="22"/>
              </w:rPr>
              <w:t xml:space="preserve"> independent learners and are </w:t>
            </w:r>
            <w:r>
              <w:rPr>
                <w:rFonts w:asciiTheme="minorHAnsi" w:hAnsiTheme="minorHAnsi" w:cstheme="minorHAnsi"/>
                <w:b w:val="0"/>
                <w:sz w:val="22"/>
                <w:szCs w:val="22"/>
              </w:rPr>
              <w:t xml:space="preserve">able to learn through differentiated </w:t>
            </w:r>
            <w:r w:rsidRPr="0062128E">
              <w:rPr>
                <w:rFonts w:asciiTheme="minorHAnsi" w:hAnsiTheme="minorHAnsi" w:cstheme="minorHAnsi"/>
                <w:b w:val="0"/>
                <w:sz w:val="22"/>
                <w:szCs w:val="22"/>
              </w:rPr>
              <w:t>lea</w:t>
            </w:r>
            <w:r>
              <w:rPr>
                <w:rFonts w:asciiTheme="minorHAnsi" w:hAnsiTheme="minorHAnsi" w:cstheme="minorHAnsi"/>
                <w:b w:val="0"/>
                <w:sz w:val="22"/>
                <w:szCs w:val="22"/>
              </w:rPr>
              <w:t>rning activities at four levels.  This allows them</w:t>
            </w:r>
            <w:r w:rsidRPr="0062128E">
              <w:rPr>
                <w:rFonts w:asciiTheme="minorHAnsi" w:hAnsiTheme="minorHAnsi" w:cstheme="minorHAnsi"/>
                <w:b w:val="0"/>
                <w:sz w:val="22"/>
                <w:szCs w:val="22"/>
              </w:rPr>
              <w:t xml:space="preserve"> to develop high levels of knowledge, skills and technological understanding. Students are taught in mixed ability groups at all key stages. </w:t>
            </w:r>
            <w:r>
              <w:rPr>
                <w:rFonts w:asciiTheme="minorHAnsi" w:hAnsiTheme="minorHAnsi" w:cstheme="minorHAnsi"/>
                <w:b w:val="0"/>
                <w:sz w:val="22"/>
                <w:szCs w:val="22"/>
              </w:rPr>
              <w:t xml:space="preserve"> Students’</w:t>
            </w:r>
            <w:r w:rsidRPr="0062128E">
              <w:rPr>
                <w:rFonts w:asciiTheme="minorHAnsi" w:hAnsiTheme="minorHAnsi" w:cstheme="minorHAnsi"/>
                <w:b w:val="0"/>
                <w:sz w:val="22"/>
                <w:szCs w:val="22"/>
              </w:rPr>
              <w:t xml:space="preserve"> work is carefully monitored and</w:t>
            </w:r>
            <w:r>
              <w:rPr>
                <w:rFonts w:asciiTheme="minorHAnsi" w:hAnsiTheme="minorHAnsi" w:cstheme="minorHAnsi"/>
                <w:b w:val="0"/>
                <w:sz w:val="22"/>
                <w:szCs w:val="22"/>
              </w:rPr>
              <w:t xml:space="preserve"> assessed regularly and they</w:t>
            </w:r>
            <w:r w:rsidRPr="0062128E">
              <w:rPr>
                <w:rFonts w:asciiTheme="minorHAnsi" w:hAnsiTheme="minorHAnsi" w:cstheme="minorHAnsi"/>
                <w:b w:val="0"/>
                <w:sz w:val="22"/>
                <w:szCs w:val="22"/>
              </w:rPr>
              <w:t xml:space="preserve"> are involved in individual targe</w:t>
            </w:r>
            <w:r>
              <w:rPr>
                <w:rFonts w:asciiTheme="minorHAnsi" w:hAnsiTheme="minorHAnsi" w:cstheme="minorHAnsi"/>
                <w:b w:val="0"/>
                <w:sz w:val="22"/>
                <w:szCs w:val="22"/>
              </w:rPr>
              <w:t>t setting</w:t>
            </w:r>
            <w:r w:rsidRPr="0062128E">
              <w:rPr>
                <w:rFonts w:asciiTheme="minorHAnsi" w:hAnsiTheme="minorHAnsi" w:cstheme="minorHAnsi"/>
                <w:b w:val="0"/>
                <w:sz w:val="22"/>
                <w:szCs w:val="22"/>
              </w:rPr>
              <w:t>.</w:t>
            </w:r>
          </w:p>
          <w:p w:rsidR="00005703" w:rsidRPr="0062128E" w:rsidRDefault="000C5C03" w:rsidP="00A41DAE">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Throughout the academic year, the department arranges a variety of visits to support the curriculum e.g. religious </w:t>
            </w:r>
            <w:r w:rsidRPr="006B006A">
              <w:rPr>
                <w:rFonts w:asciiTheme="minorHAnsi" w:hAnsiTheme="minorHAnsi" w:cstheme="minorHAnsi"/>
                <w:b w:val="0"/>
                <w:sz w:val="22"/>
                <w:szCs w:val="22"/>
              </w:rPr>
              <w:t>sites and places of worship</w:t>
            </w:r>
            <w:r w:rsidR="00A41DAE" w:rsidRPr="006B006A">
              <w:rPr>
                <w:rFonts w:asciiTheme="minorHAnsi" w:hAnsiTheme="minorHAnsi" w:cstheme="minorHAnsi"/>
                <w:b w:val="0"/>
                <w:sz w:val="22"/>
                <w:szCs w:val="22"/>
              </w:rPr>
              <w:t>, such as Coventry Cathedral</w:t>
            </w:r>
            <w:r w:rsidRPr="006B006A">
              <w:rPr>
                <w:rFonts w:asciiTheme="minorHAnsi" w:hAnsiTheme="minorHAnsi" w:cstheme="minorHAnsi"/>
                <w:b w:val="0"/>
                <w:sz w:val="22"/>
                <w:szCs w:val="22"/>
              </w:rPr>
              <w:t>, Hunstanton</w:t>
            </w:r>
            <w:r w:rsidR="00A41DAE" w:rsidRPr="006B006A">
              <w:rPr>
                <w:rFonts w:asciiTheme="minorHAnsi" w:hAnsiTheme="minorHAnsi" w:cstheme="minorHAnsi"/>
                <w:b w:val="0"/>
                <w:sz w:val="22"/>
                <w:szCs w:val="22"/>
              </w:rPr>
              <w:t xml:space="preserve">, </w:t>
            </w:r>
            <w:r w:rsidR="00234F21" w:rsidRPr="006B006A">
              <w:rPr>
                <w:rFonts w:asciiTheme="minorHAnsi" w:hAnsiTheme="minorHAnsi" w:cstheme="minorHAnsi"/>
                <w:b w:val="0"/>
                <w:sz w:val="22"/>
                <w:szCs w:val="22"/>
              </w:rPr>
              <w:t xml:space="preserve">Duxford Imperial War Museum, Houses of Parliament, </w:t>
            </w:r>
            <w:r w:rsidR="00A41DAE" w:rsidRPr="006B006A">
              <w:rPr>
                <w:rFonts w:asciiTheme="minorHAnsi" w:hAnsiTheme="minorHAnsi" w:cstheme="minorHAnsi"/>
                <w:b w:val="0"/>
                <w:sz w:val="22"/>
                <w:szCs w:val="22"/>
              </w:rPr>
              <w:t xml:space="preserve">The Holocaust Centre, </w:t>
            </w:r>
            <w:proofErr w:type="spellStart"/>
            <w:r w:rsidR="00A41DAE" w:rsidRPr="006B006A">
              <w:rPr>
                <w:rFonts w:asciiTheme="minorHAnsi" w:hAnsiTheme="minorHAnsi" w:cstheme="minorHAnsi"/>
                <w:b w:val="0"/>
                <w:sz w:val="22"/>
                <w:szCs w:val="22"/>
              </w:rPr>
              <w:t>Mountfitchet</w:t>
            </w:r>
            <w:proofErr w:type="spellEnd"/>
            <w:r w:rsidR="00A41DAE" w:rsidRPr="006B006A">
              <w:rPr>
                <w:rFonts w:asciiTheme="minorHAnsi" w:hAnsiTheme="minorHAnsi" w:cstheme="minorHAnsi"/>
                <w:b w:val="0"/>
                <w:sz w:val="22"/>
                <w:szCs w:val="22"/>
              </w:rPr>
              <w:t xml:space="preserve"> Castle, </w:t>
            </w:r>
            <w:r w:rsidRPr="006B006A">
              <w:rPr>
                <w:rFonts w:asciiTheme="minorHAnsi" w:hAnsiTheme="minorHAnsi" w:cstheme="minorHAnsi"/>
                <w:b w:val="0"/>
                <w:sz w:val="22"/>
                <w:szCs w:val="22"/>
              </w:rPr>
              <w:t xml:space="preserve">The Black Country Museum, and </w:t>
            </w:r>
            <w:r w:rsidR="00A41DAE" w:rsidRPr="006B006A">
              <w:rPr>
                <w:rFonts w:asciiTheme="minorHAnsi" w:hAnsiTheme="minorHAnsi" w:cstheme="minorHAnsi"/>
                <w:b w:val="0"/>
                <w:sz w:val="22"/>
                <w:szCs w:val="22"/>
              </w:rPr>
              <w:t>Norfolk</w:t>
            </w:r>
            <w:r w:rsidRPr="006B006A">
              <w:rPr>
                <w:rFonts w:asciiTheme="minorHAnsi" w:hAnsiTheme="minorHAnsi" w:cstheme="minorHAnsi"/>
                <w:b w:val="0"/>
                <w:sz w:val="22"/>
                <w:szCs w:val="22"/>
              </w:rPr>
              <w:t>.</w:t>
            </w:r>
          </w:p>
        </w:tc>
      </w:tr>
      <w:tr w:rsidR="004E136D" w:rsidRPr="004E136D" w:rsidTr="004E136D">
        <w:trPr>
          <w:trHeight w:val="483"/>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Courses</w:t>
            </w:r>
          </w:p>
        </w:tc>
      </w:tr>
      <w:tr w:rsidR="004E136D" w:rsidTr="00543C26">
        <w:trPr>
          <w:trHeight w:val="144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4E136D" w:rsidRPr="00487B5E" w:rsidRDefault="000C5C03" w:rsidP="009E34E4">
            <w:pPr>
              <w:pStyle w:val="BodyText"/>
              <w:rPr>
                <w:rFonts w:ascii="Calibri" w:hAnsi="Calibri"/>
                <w:b w:val="0"/>
                <w:sz w:val="22"/>
                <w:szCs w:val="22"/>
              </w:rPr>
            </w:pPr>
            <w:r w:rsidRPr="006B006A">
              <w:rPr>
                <w:rFonts w:ascii="Calibri" w:hAnsi="Calibri"/>
                <w:b w:val="0"/>
                <w:sz w:val="22"/>
                <w:szCs w:val="22"/>
              </w:rPr>
              <w:t xml:space="preserve">In Key Stage 3, all students receive one lesson of </w:t>
            </w:r>
            <w:r w:rsidR="00E63AFF" w:rsidRPr="006B006A">
              <w:rPr>
                <w:rFonts w:ascii="Calibri" w:hAnsi="Calibri"/>
                <w:b w:val="0"/>
                <w:sz w:val="22"/>
                <w:szCs w:val="22"/>
              </w:rPr>
              <w:t xml:space="preserve">history, geography and </w:t>
            </w:r>
            <w:r w:rsidRPr="006B006A">
              <w:rPr>
                <w:rFonts w:ascii="Calibri" w:hAnsi="Calibri"/>
                <w:b w:val="0"/>
                <w:sz w:val="22"/>
                <w:szCs w:val="22"/>
              </w:rPr>
              <w:t>religious education each week.</w:t>
            </w:r>
            <w:r w:rsidR="009E34E4">
              <w:rPr>
                <w:rFonts w:ascii="Calibri" w:hAnsi="Calibri"/>
                <w:b w:val="0"/>
                <w:sz w:val="22"/>
                <w:szCs w:val="22"/>
              </w:rPr>
              <w:t xml:space="preserve"> RE </w:t>
            </w:r>
            <w:r w:rsidR="00634B6A">
              <w:rPr>
                <w:rFonts w:ascii="Calibri" w:hAnsi="Calibri"/>
                <w:b w:val="0"/>
                <w:sz w:val="22"/>
                <w:szCs w:val="22"/>
              </w:rPr>
              <w:t xml:space="preserve">is known at Brooke Weston as BPE (Beliefs, Philosophy and Ethics). The KS3 RE course is based on the locally agreed syllabus with foci on developing skills and understanding for future courses. </w:t>
            </w:r>
            <w:r w:rsidRPr="006B006A">
              <w:rPr>
                <w:rFonts w:ascii="Calibri" w:hAnsi="Calibri"/>
                <w:b w:val="0"/>
                <w:sz w:val="22"/>
                <w:szCs w:val="22"/>
              </w:rPr>
              <w:t xml:space="preserve"> In Key </w:t>
            </w:r>
            <w:r w:rsidRPr="0062128E">
              <w:rPr>
                <w:rFonts w:ascii="Calibri" w:hAnsi="Calibri"/>
                <w:b w:val="0"/>
                <w:sz w:val="22"/>
                <w:szCs w:val="22"/>
              </w:rPr>
              <w:t>Stages 4 and 5 courses are delivered where ever possible by a subject specialist. At GCSE, the departm</w:t>
            </w:r>
            <w:r>
              <w:rPr>
                <w:rFonts w:ascii="Calibri" w:hAnsi="Calibri"/>
                <w:b w:val="0"/>
                <w:sz w:val="22"/>
                <w:szCs w:val="22"/>
              </w:rPr>
              <w:t>ent delivers history, geography and</w:t>
            </w:r>
            <w:r w:rsidRPr="0062128E">
              <w:rPr>
                <w:rFonts w:ascii="Calibri" w:hAnsi="Calibri"/>
                <w:b w:val="0"/>
                <w:sz w:val="22"/>
                <w:szCs w:val="22"/>
              </w:rPr>
              <w:t xml:space="preserve"> </w:t>
            </w:r>
            <w:r w:rsidRPr="009A3081">
              <w:rPr>
                <w:rFonts w:ascii="Calibri" w:hAnsi="Calibri"/>
                <w:b w:val="0"/>
                <w:sz w:val="22"/>
                <w:szCs w:val="22"/>
              </w:rPr>
              <w:t>religious education</w:t>
            </w:r>
            <w:r>
              <w:rPr>
                <w:rFonts w:ascii="Calibri" w:hAnsi="Calibri"/>
                <w:b w:val="0"/>
                <w:sz w:val="22"/>
                <w:szCs w:val="22"/>
              </w:rPr>
              <w:t>. At A level, students may</w:t>
            </w:r>
            <w:r w:rsidRPr="0062128E">
              <w:rPr>
                <w:rFonts w:ascii="Calibri" w:hAnsi="Calibri"/>
                <w:b w:val="0"/>
                <w:sz w:val="22"/>
                <w:szCs w:val="22"/>
              </w:rPr>
              <w:t xml:space="preserve"> opt to study </w:t>
            </w:r>
            <w:r>
              <w:rPr>
                <w:rFonts w:ascii="Calibri" w:hAnsi="Calibri"/>
                <w:b w:val="0"/>
                <w:sz w:val="22"/>
                <w:szCs w:val="22"/>
              </w:rPr>
              <w:t xml:space="preserve">history, geography, </w:t>
            </w:r>
            <w:r w:rsidRPr="009A3081">
              <w:rPr>
                <w:rFonts w:ascii="Calibri" w:hAnsi="Calibri"/>
                <w:b w:val="0"/>
                <w:sz w:val="22"/>
                <w:szCs w:val="22"/>
              </w:rPr>
              <w:t>philosophy and ethics</w:t>
            </w:r>
            <w:r>
              <w:rPr>
                <w:rFonts w:ascii="Calibri" w:hAnsi="Calibri"/>
                <w:b w:val="0"/>
                <w:sz w:val="22"/>
                <w:szCs w:val="22"/>
              </w:rPr>
              <w:t>, sociology and psychology.</w:t>
            </w:r>
            <w:r w:rsidR="00634B6A">
              <w:rPr>
                <w:rFonts w:ascii="Calibri" w:hAnsi="Calibri"/>
                <w:b w:val="0"/>
                <w:sz w:val="22"/>
                <w:szCs w:val="22"/>
              </w:rPr>
              <w:t xml:space="preserve"> The current RE GCSE is AQA ‘Religion and Morality’ and ‘Philosophy and Ultimate Questions’, the plans are to continue with this following recent GCSE ratifications. The current RE A level being studied is OCR ‘Philosophy and Ethics’, however, there are plans to change to Edexcel once the course has been ratified.</w:t>
            </w:r>
          </w:p>
        </w:tc>
      </w:tr>
    </w:tbl>
    <w:p w:rsidR="002B1419" w:rsidRPr="004E136D" w:rsidRDefault="002B1419" w:rsidP="008924D0">
      <w:pPr>
        <w:rPr>
          <w:rFonts w:asciiTheme="minorHAnsi" w:hAnsiTheme="minorHAnsi" w:cstheme="minorHAnsi"/>
          <w:sz w:val="10"/>
          <w:szCs w:val="22"/>
        </w:rPr>
      </w:pPr>
    </w:p>
    <w:sectPr w:rsidR="002B1419" w:rsidRPr="004E136D" w:rsidSect="002B1419">
      <w:headerReference w:type="default" r:id="rId7"/>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5B" w:rsidRDefault="00211D5B" w:rsidP="00252EB5">
      <w:r>
        <w:separator/>
      </w:r>
    </w:p>
  </w:endnote>
  <w:endnote w:type="continuationSeparator" w:id="0">
    <w:p w:rsidR="00211D5B" w:rsidRDefault="00211D5B"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817"/>
      <w:gridCol w:w="1559"/>
      <w:gridCol w:w="1276"/>
      <w:gridCol w:w="620"/>
      <w:gridCol w:w="1223"/>
      <w:gridCol w:w="914"/>
      <w:gridCol w:w="1068"/>
      <w:gridCol w:w="1068"/>
      <w:gridCol w:w="1061"/>
      <w:gridCol w:w="1076"/>
    </w:tblGrid>
    <w:tr w:rsidR="006B006A" w:rsidRPr="004926E4" w:rsidTr="00C46B86">
      <w:tc>
        <w:tcPr>
          <w:tcW w:w="817" w:type="dxa"/>
        </w:tcPr>
        <w:p w:rsidR="006B006A" w:rsidRPr="004926E4" w:rsidRDefault="006B006A" w:rsidP="006B006A">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Form</w:t>
          </w:r>
        </w:p>
      </w:tc>
      <w:tc>
        <w:tcPr>
          <w:tcW w:w="1559" w:type="dxa"/>
        </w:tcPr>
        <w:p w:rsidR="006B006A" w:rsidRPr="004926E4" w:rsidRDefault="006B006A" w:rsidP="006B006A">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ADO/RECRUIT/0</w:t>
          </w:r>
          <w:r>
            <w:rPr>
              <w:rFonts w:asciiTheme="minorHAnsi" w:eastAsiaTheme="minorHAnsi" w:hAnsiTheme="minorHAnsi" w:cstheme="minorBidi"/>
              <w:b/>
              <w:sz w:val="16"/>
              <w:szCs w:val="22"/>
            </w:rPr>
            <w:t>3</w:t>
          </w:r>
        </w:p>
      </w:tc>
      <w:tc>
        <w:tcPr>
          <w:tcW w:w="1276"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Originator</w:t>
          </w:r>
        </w:p>
      </w:tc>
      <w:tc>
        <w:tcPr>
          <w:tcW w:w="620" w:type="dxa"/>
        </w:tcPr>
        <w:p w:rsidR="006B006A" w:rsidRPr="004926E4" w:rsidRDefault="009E34E4" w:rsidP="006B006A">
          <w:pPr>
            <w:tabs>
              <w:tab w:val="center" w:pos="4513"/>
              <w:tab w:val="right" w:pos="9026"/>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MFO</w:t>
          </w:r>
        </w:p>
      </w:tc>
      <w:tc>
        <w:tcPr>
          <w:tcW w:w="1223"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Approved</w:t>
          </w:r>
        </w:p>
      </w:tc>
      <w:tc>
        <w:tcPr>
          <w:tcW w:w="914" w:type="dxa"/>
        </w:tcPr>
        <w:p w:rsidR="006B006A" w:rsidRPr="004926E4" w:rsidRDefault="006B006A" w:rsidP="006B006A">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P</w:t>
          </w:r>
          <w:r w:rsidRPr="004926E4">
            <w:rPr>
              <w:rFonts w:asciiTheme="minorHAnsi" w:eastAsiaTheme="minorHAnsi" w:hAnsiTheme="minorHAnsi" w:cstheme="minorBidi"/>
              <w:b/>
              <w:sz w:val="16"/>
              <w:szCs w:val="22"/>
            </w:rPr>
            <w:t>ST</w:t>
          </w:r>
        </w:p>
      </w:tc>
      <w:tc>
        <w:tcPr>
          <w:tcW w:w="1068"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Issue</w:t>
          </w:r>
        </w:p>
      </w:tc>
      <w:tc>
        <w:tcPr>
          <w:tcW w:w="1068" w:type="dxa"/>
        </w:tcPr>
        <w:p w:rsidR="006B006A" w:rsidRPr="004926E4" w:rsidRDefault="006B006A" w:rsidP="006B006A">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1</w:t>
          </w:r>
        </w:p>
      </w:tc>
      <w:tc>
        <w:tcPr>
          <w:tcW w:w="1061"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Date</w:t>
          </w:r>
        </w:p>
      </w:tc>
      <w:tc>
        <w:tcPr>
          <w:tcW w:w="1076" w:type="dxa"/>
        </w:tcPr>
        <w:p w:rsidR="006B006A" w:rsidRPr="004926E4" w:rsidRDefault="009E34E4" w:rsidP="009E34E4">
          <w:pPr>
            <w:tabs>
              <w:tab w:val="center" w:pos="4513"/>
              <w:tab w:val="right" w:pos="9026"/>
            </w:tabs>
            <w:jc w:val="right"/>
            <w:rPr>
              <w:rFonts w:asciiTheme="minorHAnsi" w:eastAsiaTheme="minorHAnsi" w:hAnsiTheme="minorHAnsi" w:cstheme="minorBidi"/>
              <w:b/>
              <w:sz w:val="16"/>
              <w:szCs w:val="22"/>
            </w:rPr>
          </w:pPr>
          <w:r>
            <w:rPr>
              <w:rFonts w:asciiTheme="minorHAnsi" w:eastAsiaTheme="minorHAnsi" w:hAnsiTheme="minorHAnsi" w:cstheme="minorBidi"/>
              <w:b/>
              <w:sz w:val="16"/>
              <w:szCs w:val="22"/>
            </w:rPr>
            <w:t>04</w:t>
          </w:r>
          <w:r w:rsidR="006A2A36">
            <w:rPr>
              <w:rFonts w:asciiTheme="minorHAnsi" w:eastAsiaTheme="minorHAnsi" w:hAnsiTheme="minorHAnsi" w:cstheme="minorBidi"/>
              <w:b/>
              <w:sz w:val="16"/>
              <w:szCs w:val="22"/>
            </w:rPr>
            <w:t>/0</w:t>
          </w:r>
          <w:r>
            <w:rPr>
              <w:rFonts w:asciiTheme="minorHAnsi" w:eastAsiaTheme="minorHAnsi" w:hAnsiTheme="minorHAnsi" w:cstheme="minorBidi"/>
              <w:b/>
              <w:sz w:val="16"/>
              <w:szCs w:val="22"/>
            </w:rPr>
            <w:t>5</w:t>
          </w:r>
          <w:r w:rsidR="006A2A36">
            <w:rPr>
              <w:rFonts w:asciiTheme="minorHAnsi" w:eastAsiaTheme="minorHAnsi" w:hAnsiTheme="minorHAnsi" w:cstheme="minorBidi"/>
              <w:b/>
              <w:sz w:val="16"/>
              <w:szCs w:val="22"/>
            </w:rPr>
            <w:t>/2016</w:t>
          </w:r>
        </w:p>
      </w:tc>
    </w:tr>
  </w:tbl>
  <w:p w:rsidR="004926E4" w:rsidRPr="004926E4" w:rsidRDefault="004926E4" w:rsidP="004926E4">
    <w:pPr>
      <w:tabs>
        <w:tab w:val="center" w:pos="4513"/>
        <w:tab w:val="right" w:pos="9026"/>
      </w:tabs>
      <w:rPr>
        <w:rFonts w:asciiTheme="minorHAnsi" w:eastAsiaTheme="minorHAnsi" w:hAnsiTheme="minorHAnsi" w:cstheme="minorBidi"/>
        <w:sz w:val="2"/>
        <w:szCs w:val="22"/>
      </w:rPr>
    </w:pPr>
  </w:p>
  <w:p w:rsidR="00B165CC" w:rsidRPr="00B165CC" w:rsidRDefault="00B165CC" w:rsidP="00B165CC">
    <w:pPr>
      <w:pStyle w:val="Foote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5B" w:rsidRDefault="00211D5B" w:rsidP="00252EB5">
      <w:r>
        <w:separator/>
      </w:r>
    </w:p>
  </w:footnote>
  <w:footnote w:type="continuationSeparator" w:id="0">
    <w:p w:rsidR="00211D5B" w:rsidRDefault="00211D5B" w:rsidP="00252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7"/>
      <w:gridCol w:w="4683"/>
      <w:gridCol w:w="1086"/>
    </w:tblGrid>
    <w:tr w:rsidR="007512C9" w:rsidTr="007512C9">
      <w:trPr>
        <w:trHeight w:val="562"/>
      </w:trPr>
      <w:tc>
        <w:tcPr>
          <w:tcW w:w="4798" w:type="dxa"/>
          <w:tcBorders>
            <w:bottom w:val="single" w:sz="4" w:space="0" w:color="365F91" w:themeColor="accent1" w:themeShade="BF"/>
          </w:tcBorders>
          <w:vAlign w:val="center"/>
        </w:tcPr>
        <w:p w:rsidR="007512C9" w:rsidRPr="00252EB5" w:rsidRDefault="007512C9"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4798" w:type="dxa"/>
          <w:tcBorders>
            <w:bottom w:val="single" w:sz="4" w:space="0" w:color="365F91" w:themeColor="accent1" w:themeShade="BF"/>
          </w:tcBorders>
          <w:vAlign w:val="bottom"/>
        </w:tcPr>
        <w:p w:rsidR="007512C9" w:rsidRPr="007512C9" w:rsidRDefault="007512C9" w:rsidP="00B957A6">
          <w:pPr>
            <w:jc w:val="right"/>
            <w:rPr>
              <w:rFonts w:asciiTheme="minorHAnsi" w:hAnsiTheme="minorHAnsi" w:cstheme="minorHAnsi"/>
              <w:sz w:val="22"/>
              <w:szCs w:val="22"/>
            </w:rPr>
          </w:pPr>
          <w:r w:rsidRPr="007512C9">
            <w:rPr>
              <w:rFonts w:asciiTheme="minorHAnsi" w:hAnsiTheme="minorHAnsi" w:cstheme="minorHAnsi"/>
              <w:color w:val="808080" w:themeColor="background1" w:themeShade="80"/>
              <w:sz w:val="22"/>
              <w:szCs w:val="22"/>
            </w:rPr>
            <w:t>Principal:</w:t>
          </w:r>
          <w:r w:rsidRPr="007512C9">
            <w:rPr>
              <w:rFonts w:asciiTheme="minorHAnsi" w:hAnsiTheme="minorHAnsi" w:cstheme="minorHAnsi"/>
              <w:sz w:val="22"/>
              <w:szCs w:val="22"/>
            </w:rPr>
            <w:t xml:space="preserve"> </w:t>
          </w:r>
          <w:r w:rsidR="00B957A6">
            <w:rPr>
              <w:rFonts w:asciiTheme="minorHAnsi" w:hAnsiTheme="minorHAnsi" w:cstheme="minorHAnsi"/>
              <w:sz w:val="22"/>
              <w:szCs w:val="22"/>
            </w:rPr>
            <w:t>Peter</w:t>
          </w:r>
          <w:r w:rsidRPr="007512C9">
            <w:rPr>
              <w:rFonts w:asciiTheme="minorHAnsi" w:hAnsiTheme="minorHAnsi" w:cstheme="minorHAnsi"/>
              <w:sz w:val="22"/>
              <w:szCs w:val="22"/>
            </w:rPr>
            <w:t xml:space="preserve"> </w:t>
          </w:r>
          <w:r w:rsidR="00B957A6">
            <w:rPr>
              <w:rFonts w:asciiTheme="minorHAnsi" w:hAnsiTheme="minorHAnsi" w:cstheme="minorHAnsi"/>
              <w:sz w:val="22"/>
              <w:szCs w:val="22"/>
            </w:rPr>
            <w:t>Kirkbride</w:t>
          </w:r>
        </w:p>
      </w:tc>
      <w:tc>
        <w:tcPr>
          <w:tcW w:w="1086" w:type="dxa"/>
          <w:vMerge w:val="restart"/>
          <w:vAlign w:val="center"/>
        </w:tcPr>
        <w:p w:rsidR="007512C9" w:rsidRDefault="007512C9" w:rsidP="00252EB5">
          <w:pPr>
            <w:pStyle w:val="Header"/>
          </w:pPr>
          <w:r>
            <w:rPr>
              <w:noProof/>
              <w:lang w:val="en-US"/>
            </w:rPr>
            <w:drawing>
              <wp:inline distT="0" distB="0" distL="0" distR="0" wp14:anchorId="7332FED4" wp14:editId="06670BBF">
                <wp:extent cx="533400" cy="533400"/>
                <wp:effectExtent l="19050" t="0" r="0" b="0"/>
                <wp:docPr id="3"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CC5B8C" w:rsidTr="007512C9">
      <w:trPr>
        <w:trHeight w:val="276"/>
      </w:trPr>
      <w:tc>
        <w:tcPr>
          <w:tcW w:w="9596" w:type="dxa"/>
          <w:gridSpan w:val="2"/>
          <w:tcBorders>
            <w:top w:val="single" w:sz="4" w:space="0" w:color="365F91" w:themeColor="accent1" w:themeShade="BF"/>
          </w:tcBorders>
          <w:vAlign w:val="center"/>
        </w:tcPr>
        <w:p w:rsidR="00CC5B8C" w:rsidRPr="002B4542" w:rsidRDefault="00CC5B8C" w:rsidP="00252EB5">
          <w:pPr>
            <w:pStyle w:val="Header"/>
            <w:rPr>
              <w:rFonts w:asciiTheme="minorHAnsi" w:hAnsiTheme="minorHAnsi"/>
            </w:rPr>
          </w:pPr>
          <w:r w:rsidRPr="002B4542">
            <w:rPr>
              <w:rFonts w:asciiTheme="minorHAnsi" w:hAnsiTheme="minorHAnsi"/>
              <w:sz w:val="18"/>
            </w:rPr>
            <w:t xml:space="preserve">Coomb Road, Great Oakley, Corby, Northants, NN18 8LA  </w:t>
          </w:r>
          <w:r w:rsidRPr="002B4542">
            <w:rPr>
              <w:rFonts w:asciiTheme="minorHAnsi" w:hAnsiTheme="minorHAnsi"/>
              <w:b/>
              <w:sz w:val="18"/>
            </w:rPr>
            <w:t>t</w:t>
          </w:r>
          <w:r w:rsidRPr="002B4542">
            <w:rPr>
              <w:rFonts w:asciiTheme="minorHAnsi" w:hAnsiTheme="minorHAnsi"/>
              <w:sz w:val="18"/>
            </w:rPr>
            <w:t xml:space="preserve"> 01536 396366  </w:t>
          </w:r>
          <w:r w:rsidRPr="002B4542">
            <w:rPr>
              <w:rFonts w:asciiTheme="minorHAnsi" w:hAnsiTheme="minorHAnsi"/>
              <w:b/>
              <w:sz w:val="18"/>
            </w:rPr>
            <w:t xml:space="preserve">f  </w:t>
          </w:r>
          <w:r w:rsidRPr="002B4542">
            <w:rPr>
              <w:rFonts w:asciiTheme="minorHAnsi" w:hAnsiTheme="minorHAnsi"/>
              <w:sz w:val="18"/>
            </w:rPr>
            <w:t xml:space="preserve">01536 396867  </w:t>
          </w:r>
          <w:r w:rsidRPr="002B4542">
            <w:rPr>
              <w:rFonts w:asciiTheme="minorHAnsi" w:hAnsiTheme="minorHAnsi"/>
              <w:b/>
              <w:sz w:val="18"/>
            </w:rPr>
            <w:t>e</w:t>
          </w:r>
          <w:r w:rsidRPr="002B4542">
            <w:rPr>
              <w:rFonts w:asciiTheme="minorHAnsi" w:hAnsiTheme="minorHAnsi"/>
              <w:sz w:val="18"/>
            </w:rPr>
            <w:t xml:space="preserve"> enquiries@brookeweston.org</w:t>
          </w:r>
        </w:p>
      </w:tc>
      <w:tc>
        <w:tcPr>
          <w:tcW w:w="1086" w:type="dxa"/>
          <w:vMerge/>
          <w:vAlign w:val="center"/>
        </w:tcPr>
        <w:p w:rsidR="00CC5B8C" w:rsidRDefault="00CC5B8C" w:rsidP="00252EB5">
          <w:pPr>
            <w:pStyle w:val="Header"/>
          </w:pPr>
        </w:p>
      </w:tc>
    </w:tr>
  </w:tbl>
  <w:p w:rsidR="00CC5B8C" w:rsidRPr="00252EB5" w:rsidRDefault="00CC5B8C" w:rsidP="00252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1" w15:restartNumberingAfterBreak="0">
    <w:nsid w:val="75CC779A"/>
    <w:multiLevelType w:val="hybridMultilevel"/>
    <w:tmpl w:val="51F0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6E"/>
    <w:rsid w:val="00005703"/>
    <w:rsid w:val="000075F9"/>
    <w:rsid w:val="00025D27"/>
    <w:rsid w:val="000672D9"/>
    <w:rsid w:val="000C5C03"/>
    <w:rsid w:val="000D2685"/>
    <w:rsid w:val="000E7F6B"/>
    <w:rsid w:val="001309FD"/>
    <w:rsid w:val="00132E69"/>
    <w:rsid w:val="00172EBD"/>
    <w:rsid w:val="00173992"/>
    <w:rsid w:val="00176A06"/>
    <w:rsid w:val="001C6CBE"/>
    <w:rsid w:val="00205FDB"/>
    <w:rsid w:val="00211D5B"/>
    <w:rsid w:val="00234742"/>
    <w:rsid w:val="00234F21"/>
    <w:rsid w:val="00242337"/>
    <w:rsid w:val="00252EB5"/>
    <w:rsid w:val="00256A61"/>
    <w:rsid w:val="002B1419"/>
    <w:rsid w:val="002B4542"/>
    <w:rsid w:val="002F4E37"/>
    <w:rsid w:val="00303607"/>
    <w:rsid w:val="0034487F"/>
    <w:rsid w:val="0037784F"/>
    <w:rsid w:val="003C1CEF"/>
    <w:rsid w:val="003D7F97"/>
    <w:rsid w:val="003F6364"/>
    <w:rsid w:val="004036A5"/>
    <w:rsid w:val="00430FA2"/>
    <w:rsid w:val="00440A8A"/>
    <w:rsid w:val="00487B5E"/>
    <w:rsid w:val="004926E4"/>
    <w:rsid w:val="00496A28"/>
    <w:rsid w:val="004C13DA"/>
    <w:rsid w:val="004E0F59"/>
    <w:rsid w:val="004E136D"/>
    <w:rsid w:val="004E32ED"/>
    <w:rsid w:val="005058FB"/>
    <w:rsid w:val="00511E5D"/>
    <w:rsid w:val="00543C26"/>
    <w:rsid w:val="0058282A"/>
    <w:rsid w:val="0059798E"/>
    <w:rsid w:val="005A3085"/>
    <w:rsid w:val="00610C2F"/>
    <w:rsid w:val="0062128E"/>
    <w:rsid w:val="00634B6A"/>
    <w:rsid w:val="00637C10"/>
    <w:rsid w:val="0065430A"/>
    <w:rsid w:val="00681652"/>
    <w:rsid w:val="00692E4E"/>
    <w:rsid w:val="006A2A36"/>
    <w:rsid w:val="006B006A"/>
    <w:rsid w:val="006C4371"/>
    <w:rsid w:val="006D516E"/>
    <w:rsid w:val="006E3846"/>
    <w:rsid w:val="00701736"/>
    <w:rsid w:val="007512C9"/>
    <w:rsid w:val="007E51CB"/>
    <w:rsid w:val="00812195"/>
    <w:rsid w:val="008924D0"/>
    <w:rsid w:val="008E2A21"/>
    <w:rsid w:val="00902A93"/>
    <w:rsid w:val="009358E8"/>
    <w:rsid w:val="0097058D"/>
    <w:rsid w:val="0099607B"/>
    <w:rsid w:val="009A3081"/>
    <w:rsid w:val="009B2697"/>
    <w:rsid w:val="009B4467"/>
    <w:rsid w:val="009D0C47"/>
    <w:rsid w:val="009D1846"/>
    <w:rsid w:val="009E34E4"/>
    <w:rsid w:val="00A41DAE"/>
    <w:rsid w:val="00A84955"/>
    <w:rsid w:val="00AA31FC"/>
    <w:rsid w:val="00AA6F0E"/>
    <w:rsid w:val="00B165CC"/>
    <w:rsid w:val="00B40FDB"/>
    <w:rsid w:val="00B47C72"/>
    <w:rsid w:val="00B601DA"/>
    <w:rsid w:val="00B957A6"/>
    <w:rsid w:val="00BF7BF4"/>
    <w:rsid w:val="00CA1D3F"/>
    <w:rsid w:val="00CC5B8C"/>
    <w:rsid w:val="00D02188"/>
    <w:rsid w:val="00D07366"/>
    <w:rsid w:val="00D5061E"/>
    <w:rsid w:val="00D60C09"/>
    <w:rsid w:val="00D6202A"/>
    <w:rsid w:val="00D75D36"/>
    <w:rsid w:val="00D82C78"/>
    <w:rsid w:val="00D94017"/>
    <w:rsid w:val="00D956CD"/>
    <w:rsid w:val="00DB6EC8"/>
    <w:rsid w:val="00DC4B58"/>
    <w:rsid w:val="00DE1146"/>
    <w:rsid w:val="00E06602"/>
    <w:rsid w:val="00E63AFF"/>
    <w:rsid w:val="00E91629"/>
    <w:rsid w:val="00EF46B7"/>
    <w:rsid w:val="00F01A5D"/>
    <w:rsid w:val="00F02CE5"/>
    <w:rsid w:val="00F04754"/>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640BC89-9FE2-4666-8C28-A38D491C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42"/>
    <w:rPr>
      <w:rFonts w:ascii="Times New Roman" w:eastAsia="Times New Roman" w:hAnsi="Times New Roman"/>
      <w:sz w:val="20"/>
      <w:szCs w:val="20"/>
    </w:rPr>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1D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CC5B8C"/>
    <w:pPr>
      <w:spacing w:after="120"/>
    </w:pPr>
    <w:rPr>
      <w:sz w:val="16"/>
      <w:szCs w:val="16"/>
    </w:rPr>
  </w:style>
  <w:style w:type="character" w:customStyle="1" w:styleId="BodyText3Char">
    <w:name w:val="Body Text 3 Char"/>
    <w:basedOn w:val="DefaultParagraphFont"/>
    <w:link w:val="BodyText3"/>
    <w:uiPriority w:val="99"/>
    <w:rsid w:val="00CC5B8C"/>
    <w:rPr>
      <w:rFonts w:ascii="Times New Roman" w:eastAsia="Times New Roman" w:hAnsi="Times New Roman"/>
      <w:sz w:val="16"/>
      <w:szCs w:val="16"/>
    </w:rPr>
  </w:style>
  <w:style w:type="paragraph" w:styleId="BodyText2">
    <w:name w:val="Body Text 2"/>
    <w:basedOn w:val="Normal"/>
    <w:link w:val="BodyText2Char"/>
    <w:uiPriority w:val="99"/>
    <w:unhideWhenUsed/>
    <w:rsid w:val="002B1419"/>
    <w:pPr>
      <w:spacing w:after="120" w:line="480" w:lineRule="auto"/>
    </w:pPr>
  </w:style>
  <w:style w:type="character" w:customStyle="1" w:styleId="BodyText2Char">
    <w:name w:val="Body Text 2 Char"/>
    <w:basedOn w:val="DefaultParagraphFont"/>
    <w:link w:val="BodyText2"/>
    <w:uiPriority w:val="99"/>
    <w:rsid w:val="002B1419"/>
    <w:rPr>
      <w:rFonts w:ascii="Times New Roman" w:eastAsia="Times New Roman" w:hAnsi="Times New Roman"/>
      <w:sz w:val="20"/>
      <w:szCs w:val="20"/>
    </w:rPr>
  </w:style>
  <w:style w:type="character" w:customStyle="1" w:styleId="Heading3Char">
    <w:name w:val="Heading 3 Char"/>
    <w:basedOn w:val="DefaultParagraphFont"/>
    <w:link w:val="Heading3"/>
    <w:uiPriority w:val="9"/>
    <w:semiHidden/>
    <w:rsid w:val="00A41DAE"/>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BW Letterhead</Template>
  <TotalTime>0</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keywords>Vacancy;Department Description;Humanities</cp:keywords>
  <cp:lastModifiedBy>Claire Allsopp</cp:lastModifiedBy>
  <cp:revision>3</cp:revision>
  <cp:lastPrinted>2016-05-04T16:04:00Z</cp:lastPrinted>
  <dcterms:created xsi:type="dcterms:W3CDTF">2018-05-04T09:49:00Z</dcterms:created>
  <dcterms:modified xsi:type="dcterms:W3CDTF">2018-05-08T06:42:00Z</dcterms:modified>
</cp:coreProperties>
</file>