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D2" w:rsidRDefault="007261D2" w:rsidP="007261D2"/>
    <w:p w:rsidR="007261D2" w:rsidRDefault="007261D2" w:rsidP="007261D2"/>
    <w:p w:rsidR="007261D2" w:rsidRDefault="007261D2" w:rsidP="007261D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96B510" wp14:editId="5AACE8F9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66750" cy="779124"/>
            <wp:effectExtent l="0" t="0" r="0" b="2540"/>
            <wp:wrapNone/>
            <wp:docPr id="2" name="Picture 2" descr="crest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p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D2" w:rsidRDefault="007261D2" w:rsidP="007261D2"/>
    <w:p w:rsidR="007261D2" w:rsidRDefault="007261D2" w:rsidP="007261D2"/>
    <w:p w:rsidR="007261D2" w:rsidRDefault="007261D2" w:rsidP="007261D2"/>
    <w:p w:rsidR="007261D2" w:rsidRDefault="007261D2" w:rsidP="007261D2"/>
    <w:p w:rsidR="007261D2" w:rsidRDefault="007261D2" w:rsidP="007261D2"/>
    <w:p w:rsidR="007261D2" w:rsidRDefault="007F2FA2" w:rsidP="007261D2">
      <w:pPr>
        <w:rPr>
          <w:rFonts w:asciiTheme="minorHAnsi" w:hAnsiTheme="minorHAnsi"/>
        </w:rPr>
      </w:pPr>
      <w:r>
        <w:rPr>
          <w:rFonts w:asciiTheme="minorHAnsi" w:hAnsiTheme="minorHAnsi"/>
        </w:rPr>
        <w:t>3rd</w:t>
      </w:r>
      <w:r w:rsidR="003F7118">
        <w:rPr>
          <w:rFonts w:asciiTheme="minorHAnsi" w:hAnsiTheme="minorHAnsi"/>
        </w:rPr>
        <w:t xml:space="preserve"> October 2017</w:t>
      </w:r>
    </w:p>
    <w:p w:rsidR="003F7118" w:rsidRPr="00F83136" w:rsidRDefault="003F7118" w:rsidP="007261D2">
      <w:pPr>
        <w:rPr>
          <w:rFonts w:asciiTheme="minorHAnsi" w:hAnsiTheme="minorHAnsi"/>
        </w:rPr>
      </w:pPr>
    </w:p>
    <w:p w:rsidR="007261D2" w:rsidRPr="00F83136" w:rsidRDefault="007261D2" w:rsidP="007261D2">
      <w:pPr>
        <w:rPr>
          <w:rFonts w:asciiTheme="minorHAnsi" w:hAnsiTheme="minorHAnsi"/>
        </w:rPr>
      </w:pPr>
    </w:p>
    <w:p w:rsidR="007261D2" w:rsidRPr="00F83136" w:rsidRDefault="007261D2" w:rsidP="007261D2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Dear Applicant</w:t>
      </w:r>
      <w:bookmarkStart w:id="0" w:name="_GoBack"/>
      <w:bookmarkEnd w:id="0"/>
    </w:p>
    <w:p w:rsidR="007261D2" w:rsidRPr="00F83136" w:rsidRDefault="007261D2" w:rsidP="007261D2">
      <w:pPr>
        <w:rPr>
          <w:rFonts w:asciiTheme="minorHAnsi" w:hAnsiTheme="minorHAnsi"/>
        </w:rPr>
      </w:pPr>
    </w:p>
    <w:p w:rsidR="007261D2" w:rsidRPr="00F83136" w:rsidRDefault="0006766D" w:rsidP="007261D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Teacher - </w:t>
      </w:r>
      <w:r w:rsidR="007261D2">
        <w:rPr>
          <w:rFonts w:asciiTheme="minorHAnsi" w:hAnsiTheme="minorHAnsi" w:cs="Arial"/>
          <w:b/>
          <w:sz w:val="22"/>
          <w:szCs w:val="22"/>
        </w:rPr>
        <w:t xml:space="preserve">Second in </w:t>
      </w:r>
      <w:r w:rsidR="002660F0">
        <w:rPr>
          <w:rFonts w:asciiTheme="minorHAnsi" w:hAnsiTheme="minorHAnsi" w:cs="Arial"/>
          <w:b/>
          <w:sz w:val="22"/>
          <w:szCs w:val="22"/>
        </w:rPr>
        <w:t>Mathematics</w:t>
      </w:r>
      <w:r w:rsidR="009447E5">
        <w:rPr>
          <w:rFonts w:asciiTheme="minorHAnsi" w:hAnsiTheme="minorHAnsi" w:cs="Arial"/>
          <w:b/>
          <w:sz w:val="22"/>
          <w:szCs w:val="22"/>
        </w:rPr>
        <w:t xml:space="preserve"> MPS/UPS + TLR 2</w:t>
      </w:r>
      <w:r w:rsidR="00647A5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261D2" w:rsidRPr="00F83136" w:rsidRDefault="007261D2" w:rsidP="007261D2">
      <w:pPr>
        <w:jc w:val="center"/>
        <w:rPr>
          <w:rFonts w:asciiTheme="minorHAnsi" w:hAnsiTheme="minorHAnsi"/>
          <w:b/>
        </w:rPr>
      </w:pPr>
    </w:p>
    <w:p w:rsidR="007261D2" w:rsidRDefault="007261D2" w:rsidP="007261D2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Thank you for your interest in the above vacancy.  I hope that after reading the information about The Friary you will feel enthused by the prospect of working at the school and joining a dedicated team who are committed to achieving the best possible outcomes for our young people. </w:t>
      </w:r>
      <w:r>
        <w:rPr>
          <w:rFonts w:asciiTheme="minorHAnsi" w:hAnsiTheme="minorHAnsi"/>
        </w:rPr>
        <w:t xml:space="preserve"> </w:t>
      </w:r>
    </w:p>
    <w:p w:rsidR="007261D2" w:rsidRPr="00F83136" w:rsidRDefault="007261D2" w:rsidP="007261D2">
      <w:pPr>
        <w:jc w:val="both"/>
        <w:rPr>
          <w:rFonts w:asciiTheme="minorHAnsi" w:hAnsiTheme="minorHAnsi"/>
        </w:rPr>
      </w:pPr>
    </w:p>
    <w:p w:rsidR="007261D2" w:rsidRPr="00F83136" w:rsidRDefault="007261D2" w:rsidP="007261D2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We would be pleased to receive your application, accompanied by a supporting letter of no more than two sides of A4 (font size 11 minimum) outlining your suitability for the post. The deadline for applications is 3.00pm on </w:t>
      </w:r>
      <w:r w:rsidR="007F2FA2">
        <w:rPr>
          <w:rFonts w:asciiTheme="minorHAnsi" w:hAnsiTheme="minorHAnsi"/>
        </w:rPr>
        <w:t>Tuesda</w:t>
      </w:r>
      <w:r w:rsidR="002660F0">
        <w:rPr>
          <w:rFonts w:asciiTheme="minorHAnsi" w:hAnsiTheme="minorHAnsi"/>
        </w:rPr>
        <w:t xml:space="preserve">y </w:t>
      </w:r>
      <w:r w:rsidR="007F2FA2">
        <w:rPr>
          <w:rFonts w:asciiTheme="minorHAnsi" w:hAnsiTheme="minorHAnsi"/>
        </w:rPr>
        <w:t>17th</w:t>
      </w:r>
      <w:r w:rsidRPr="00F83136">
        <w:rPr>
          <w:rFonts w:asciiTheme="minorHAnsi" w:hAnsiTheme="minorHAnsi"/>
        </w:rPr>
        <w:t xml:space="preserve"> </w:t>
      </w:r>
      <w:r w:rsidR="00647A5F">
        <w:rPr>
          <w:rFonts w:asciiTheme="minorHAnsi" w:hAnsiTheme="minorHAnsi"/>
        </w:rPr>
        <w:t>October</w:t>
      </w:r>
      <w:r w:rsidRPr="00F83136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Pr="00F83136">
        <w:rPr>
          <w:rFonts w:asciiTheme="minorHAnsi" w:hAnsiTheme="minorHAnsi"/>
        </w:rPr>
        <w:t>.  If you have not heard from us within two weeks of the closure date please assume your application has not been successful.</w:t>
      </w:r>
    </w:p>
    <w:p w:rsidR="007261D2" w:rsidRPr="00F83136" w:rsidRDefault="007261D2" w:rsidP="007261D2">
      <w:pPr>
        <w:jc w:val="both"/>
        <w:rPr>
          <w:rFonts w:asciiTheme="minorHAnsi" w:hAnsiTheme="minorHAnsi"/>
        </w:rPr>
      </w:pPr>
    </w:p>
    <w:p w:rsidR="007261D2" w:rsidRPr="00F83136" w:rsidRDefault="007261D2" w:rsidP="007261D2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The school is committed to safeguarding and promoting the welfare of children and young people and expects all staff to share this commitment.</w:t>
      </w:r>
    </w:p>
    <w:p w:rsidR="007261D2" w:rsidRPr="00F83136" w:rsidRDefault="007261D2" w:rsidP="007261D2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                                   </w:t>
      </w:r>
    </w:p>
    <w:p w:rsidR="007261D2" w:rsidRPr="00F83136" w:rsidRDefault="007261D2" w:rsidP="007261D2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I look forward to hearing from you.</w:t>
      </w:r>
    </w:p>
    <w:p w:rsidR="007261D2" w:rsidRPr="00F83136" w:rsidRDefault="007261D2" w:rsidP="007261D2">
      <w:pPr>
        <w:rPr>
          <w:rFonts w:asciiTheme="minorHAnsi" w:hAnsiTheme="minorHAnsi"/>
        </w:rPr>
      </w:pPr>
    </w:p>
    <w:p w:rsidR="007261D2" w:rsidRPr="00F83136" w:rsidRDefault="007261D2" w:rsidP="007261D2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Yours faithfully,</w:t>
      </w:r>
    </w:p>
    <w:p w:rsidR="007261D2" w:rsidRPr="00F83136" w:rsidRDefault="007261D2" w:rsidP="007261D2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7F426741" wp14:editId="31802751">
            <wp:simplePos x="0" y="0"/>
            <wp:positionH relativeFrom="column">
              <wp:posOffset>-123825</wp:posOffset>
            </wp:positionH>
            <wp:positionV relativeFrom="paragraph">
              <wp:posOffset>186690</wp:posOffset>
            </wp:positionV>
            <wp:extent cx="1303900" cy="55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D2" w:rsidRDefault="007261D2" w:rsidP="007261D2">
      <w:pPr>
        <w:rPr>
          <w:rFonts w:ascii="Trebuchet MS" w:hAnsi="Trebuchet MS"/>
          <w:noProof/>
          <w:lang w:eastAsia="en-GB"/>
        </w:rPr>
      </w:pPr>
    </w:p>
    <w:p w:rsidR="007261D2" w:rsidRDefault="007261D2" w:rsidP="007261D2">
      <w:pPr>
        <w:rPr>
          <w:rFonts w:ascii="Trebuchet MS" w:hAnsi="Trebuchet MS"/>
          <w:noProof/>
          <w:lang w:eastAsia="en-GB"/>
        </w:rPr>
      </w:pPr>
    </w:p>
    <w:p w:rsidR="007261D2" w:rsidRPr="005B3F0E" w:rsidRDefault="007261D2" w:rsidP="007261D2">
      <w:pPr>
        <w:rPr>
          <w:rFonts w:ascii="Trebuchet MS" w:hAnsi="Trebuchet MS"/>
        </w:rPr>
      </w:pPr>
    </w:p>
    <w:p w:rsidR="007261D2" w:rsidRPr="005B3F0E" w:rsidRDefault="007261D2" w:rsidP="007261D2">
      <w:pPr>
        <w:rPr>
          <w:rFonts w:ascii="Trebuchet MS" w:hAnsi="Trebuchet MS"/>
        </w:rPr>
      </w:pPr>
    </w:p>
    <w:p w:rsidR="007261D2" w:rsidRPr="007261D2" w:rsidRDefault="007261D2" w:rsidP="007261D2">
      <w:pPr>
        <w:rPr>
          <w:rFonts w:asciiTheme="minorHAnsi" w:hAnsiTheme="minorHAnsi"/>
        </w:rPr>
      </w:pPr>
      <w:r w:rsidRPr="007261D2">
        <w:rPr>
          <w:rFonts w:asciiTheme="minorHAnsi" w:hAnsiTheme="minorHAnsi"/>
        </w:rPr>
        <w:t>Matt Allman</w:t>
      </w:r>
    </w:p>
    <w:p w:rsidR="007261D2" w:rsidRPr="007261D2" w:rsidRDefault="007261D2" w:rsidP="007261D2">
      <w:pPr>
        <w:rPr>
          <w:rFonts w:asciiTheme="minorHAnsi" w:hAnsiTheme="minorHAnsi"/>
        </w:rPr>
      </w:pPr>
      <w:proofErr w:type="spellStart"/>
      <w:r w:rsidRPr="007261D2">
        <w:rPr>
          <w:rFonts w:asciiTheme="minorHAnsi" w:hAnsiTheme="minorHAnsi"/>
        </w:rPr>
        <w:t>Headteacher</w:t>
      </w:r>
      <w:proofErr w:type="spellEnd"/>
    </w:p>
    <w:p w:rsidR="0057128B" w:rsidRDefault="0057128B"/>
    <w:sectPr w:rsidR="00571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D2"/>
    <w:rsid w:val="0006766D"/>
    <w:rsid w:val="002660F0"/>
    <w:rsid w:val="003F7118"/>
    <w:rsid w:val="0057128B"/>
    <w:rsid w:val="00644E44"/>
    <w:rsid w:val="00647A5F"/>
    <w:rsid w:val="00664183"/>
    <w:rsid w:val="007261D2"/>
    <w:rsid w:val="007F2FA2"/>
    <w:rsid w:val="007F47CC"/>
    <w:rsid w:val="009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B505-64DC-48D8-8C7A-CE9D564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A1BA0C79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Friary School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</dc:creator>
  <cp:keywords/>
  <dc:description/>
  <cp:lastModifiedBy>Lisa Pratt</cp:lastModifiedBy>
  <cp:revision>6</cp:revision>
  <cp:lastPrinted>2017-04-05T09:14:00Z</cp:lastPrinted>
  <dcterms:created xsi:type="dcterms:W3CDTF">2017-10-02T15:19:00Z</dcterms:created>
  <dcterms:modified xsi:type="dcterms:W3CDTF">2017-10-03T08:53:00Z</dcterms:modified>
</cp:coreProperties>
</file>