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3" w:rsidRPr="00CD23B8" w:rsidRDefault="005D5373">
      <w:pPr>
        <w:rPr>
          <w:rFonts w:ascii="Century Gothic" w:hAnsi="Century Gothic"/>
          <w:b/>
        </w:rPr>
      </w:pPr>
      <w:r w:rsidRPr="00CD23B8">
        <w:rPr>
          <w:rFonts w:ascii="Century Gothic" w:hAnsi="Century Gothic"/>
          <w:b/>
        </w:rPr>
        <w:t>Person Spe</w:t>
      </w:r>
      <w:r w:rsidR="00AD6E60" w:rsidRPr="00CD23B8">
        <w:rPr>
          <w:rFonts w:ascii="Century Gothic" w:hAnsi="Century Gothic"/>
          <w:b/>
        </w:rPr>
        <w:t>cificat</w:t>
      </w:r>
      <w:r w:rsidR="00270363" w:rsidRPr="00CD23B8">
        <w:rPr>
          <w:rFonts w:ascii="Century Gothic" w:hAnsi="Century Gothic"/>
          <w:b/>
        </w:rPr>
        <w:t xml:space="preserve">ion for </w:t>
      </w:r>
      <w:r w:rsidR="00CD23B8">
        <w:rPr>
          <w:rFonts w:ascii="Century Gothic" w:hAnsi="Century Gothic"/>
          <w:b/>
        </w:rPr>
        <w:t>Teacher</w:t>
      </w:r>
      <w:r w:rsidR="00270363" w:rsidRPr="00CD23B8">
        <w:rPr>
          <w:rFonts w:ascii="Century Gothic" w:hAnsi="Century Gothic"/>
          <w:b/>
        </w:rPr>
        <w:t xml:space="preserve"> of Science</w:t>
      </w:r>
    </w:p>
    <w:p w:rsidR="005D5373" w:rsidRPr="00270363" w:rsidRDefault="005D5373">
      <w:pPr>
        <w:rPr>
          <w:rFonts w:ascii="Century Gothic" w:hAnsi="Century Gothic"/>
          <w:sz w:val="20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3357"/>
        <w:gridCol w:w="2977"/>
      </w:tblGrid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Area</w:t>
            </w:r>
          </w:p>
        </w:tc>
        <w:tc>
          <w:tcPr>
            <w:tcW w:w="3357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Essential characteristic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Desirable characteristic</w:t>
            </w: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 xml:space="preserve">Education and 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Degree in Science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PGCE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Experience and skills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Record of success at KS3, KS4 and KS5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Positive team member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 xml:space="preserve">Understands data 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Running Science related extra curricula activities</w:t>
            </w: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 xml:space="preserve">Teaching/leadership 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Style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Motivational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Collaborative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Clear vision</w:t>
            </w:r>
          </w:p>
          <w:p w:rsid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Focused on learning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High expectations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Special aptitudes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Flexibility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Proactivity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Good communicator</w:t>
            </w:r>
          </w:p>
          <w:p w:rsid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Completer finisher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Good organisational skills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ICT skills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Clear strategy for ICT for learning in Science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Use in administration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Personality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Professional</w:t>
            </w:r>
          </w:p>
          <w:p w:rsid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Sense of humour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Enthusiastic</w:t>
            </w:r>
          </w:p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Interests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Related to possible enrichment activities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Personal circumstances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Willing to commit to 2+</w:t>
            </w:r>
            <w:r w:rsidRPr="00CD23B8">
              <w:rPr>
                <w:rFonts w:ascii="Century Gothic" w:hAnsi="Century Gothic"/>
                <w:sz w:val="22"/>
                <w:szCs w:val="22"/>
              </w:rPr>
              <w:t xml:space="preserve"> years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23B8" w:rsidRPr="00CD23B8" w:rsidTr="00CD23B8">
        <w:tc>
          <w:tcPr>
            <w:tcW w:w="2739" w:type="dxa"/>
          </w:tcPr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D23B8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D23B8" w:rsidRPr="00CD23B8" w:rsidRDefault="00CD23B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357" w:type="dxa"/>
          </w:tcPr>
          <w:p w:rsidR="00CD23B8" w:rsidRPr="00CD23B8" w:rsidRDefault="00CD23B8" w:rsidP="00270363">
            <w:pPr>
              <w:rPr>
                <w:rFonts w:ascii="Century Gothic" w:hAnsi="Century Gothic"/>
                <w:sz w:val="22"/>
                <w:szCs w:val="22"/>
              </w:rPr>
            </w:pPr>
            <w:r w:rsidRPr="00CD23B8">
              <w:rPr>
                <w:rFonts w:ascii="Century Gothic" w:hAnsi="Century Gothic"/>
                <w:sz w:val="22"/>
                <w:szCs w:val="22"/>
              </w:rPr>
              <w:t>Within travelling distance</w:t>
            </w:r>
          </w:p>
        </w:tc>
        <w:tc>
          <w:tcPr>
            <w:tcW w:w="2977" w:type="dxa"/>
          </w:tcPr>
          <w:p w:rsidR="00CD23B8" w:rsidRPr="00CD23B8" w:rsidRDefault="00CD23B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70363" w:rsidRPr="00270363" w:rsidRDefault="00270363">
      <w:pPr>
        <w:rPr>
          <w:rFonts w:ascii="Century Gothic" w:hAnsi="Century Gothic"/>
          <w:sz w:val="20"/>
        </w:rPr>
      </w:pPr>
    </w:p>
    <w:sectPr w:rsidR="00270363" w:rsidRPr="00270363" w:rsidSect="004767A9">
      <w:pgSz w:w="11909" w:h="16834" w:code="9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211"/>
    <w:multiLevelType w:val="hybridMultilevel"/>
    <w:tmpl w:val="ACCA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4"/>
    <w:rsid w:val="00093ED6"/>
    <w:rsid w:val="00190AE5"/>
    <w:rsid w:val="00270363"/>
    <w:rsid w:val="00354D61"/>
    <w:rsid w:val="003D5E6A"/>
    <w:rsid w:val="003F05C1"/>
    <w:rsid w:val="004767A9"/>
    <w:rsid w:val="005D5373"/>
    <w:rsid w:val="00662A7A"/>
    <w:rsid w:val="006811DA"/>
    <w:rsid w:val="00945811"/>
    <w:rsid w:val="009B20B8"/>
    <w:rsid w:val="00AD6E60"/>
    <w:rsid w:val="00B74CD4"/>
    <w:rsid w:val="00C86C8D"/>
    <w:rsid w:val="00CA2BE7"/>
    <w:rsid w:val="00CD23B8"/>
    <w:rsid w:val="00DD3B74"/>
    <w:rsid w:val="00E678F2"/>
    <w:rsid w:val="00EE07AE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CC2C5"/>
  <w15:docId w15:val="{F346C9E0-71B8-4A38-AB54-00756C3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6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7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27657527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_________________</vt:lpstr>
    </vt:vector>
  </TitlesOfParts>
  <Company>GSGW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_________________</dc:title>
  <dc:creator>THE GRAMMAR SCHOOL FOR GIRLS WILMINGTON</dc:creator>
  <cp:lastModifiedBy>Mrs R Rai</cp:lastModifiedBy>
  <cp:revision>2</cp:revision>
  <cp:lastPrinted>2013-03-11T09:13:00Z</cp:lastPrinted>
  <dcterms:created xsi:type="dcterms:W3CDTF">2018-02-02T15:49:00Z</dcterms:created>
  <dcterms:modified xsi:type="dcterms:W3CDTF">2018-02-02T15:49:00Z</dcterms:modified>
</cp:coreProperties>
</file>