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DD" w:rsidRPr="00962B59" w:rsidRDefault="00851ADD" w:rsidP="00851ADD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bookmarkStart w:id="0" w:name="_GoBack"/>
      <w:bookmarkEnd w:id="0"/>
      <w:r w:rsidRPr="00962B59">
        <w:rPr>
          <w:rFonts w:ascii="Book Antiqua" w:hAnsi="Book Antiqua"/>
          <w:b/>
          <w:sz w:val="22"/>
          <w:szCs w:val="22"/>
          <w:u w:val="single"/>
        </w:rPr>
        <w:t>PERSONNEL SPECIFICATION</w:t>
      </w:r>
    </w:p>
    <w:p w:rsidR="00851ADD" w:rsidRPr="00962B59" w:rsidRDefault="00851ADD" w:rsidP="00851ADD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u w:val="single"/>
        </w:rPr>
        <w:t>TEACHER OF MATHS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2635"/>
        <w:gridCol w:w="2433"/>
        <w:gridCol w:w="2548"/>
      </w:tblGrid>
      <w:tr w:rsidR="00851ADD" w:rsidRPr="00962B59" w:rsidTr="003E6961">
        <w:tc>
          <w:tcPr>
            <w:tcW w:w="1668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962B59">
              <w:rPr>
                <w:rFonts w:ascii="Book Antiqua" w:hAnsi="Book Antiqua"/>
                <w:b/>
                <w:sz w:val="22"/>
                <w:szCs w:val="22"/>
                <w:u w:val="single"/>
              </w:rPr>
              <w:t>Criteria</w:t>
            </w:r>
          </w:p>
        </w:tc>
        <w:tc>
          <w:tcPr>
            <w:tcW w:w="2635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962B59">
              <w:rPr>
                <w:rFonts w:ascii="Book Antiqua" w:hAnsi="Book Antiqua"/>
                <w:b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2433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962B59">
              <w:rPr>
                <w:rFonts w:ascii="Book Antiqua" w:hAnsi="Book Antiqua"/>
                <w:b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2506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962B59">
              <w:rPr>
                <w:rFonts w:ascii="Book Antiqua" w:hAnsi="Book Antiqua"/>
                <w:b/>
                <w:sz w:val="22"/>
                <w:szCs w:val="22"/>
                <w:u w:val="single"/>
              </w:rPr>
              <w:t>Where?</w:t>
            </w:r>
          </w:p>
        </w:tc>
      </w:tr>
      <w:tr w:rsidR="00851ADD" w:rsidRPr="00962B59" w:rsidTr="003E6961">
        <w:tc>
          <w:tcPr>
            <w:tcW w:w="1668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Qualifications &amp; Professional Development</w:t>
            </w:r>
          </w:p>
        </w:tc>
        <w:tc>
          <w:tcPr>
            <w:tcW w:w="2635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Appropriate degree and/or teaching qualification.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Recent experience of teaching pupils aged 11– 16 years.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2433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Ability to teach a second subject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Recent experience of teaching to GCSE level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Evidence of recent appropriate professional development.</w:t>
            </w:r>
          </w:p>
        </w:tc>
        <w:tc>
          <w:tcPr>
            <w:tcW w:w="2506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Application form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Application form</w:t>
            </w: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22738C" w:rsidRPr="00962B59" w:rsidRDefault="0022738C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Application form</w:t>
            </w:r>
          </w:p>
        </w:tc>
      </w:tr>
      <w:tr w:rsidR="00851ADD" w:rsidRPr="00962B59" w:rsidTr="003E6961">
        <w:tc>
          <w:tcPr>
            <w:tcW w:w="1668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Application</w:t>
            </w:r>
          </w:p>
        </w:tc>
        <w:tc>
          <w:tcPr>
            <w:tcW w:w="2635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Well-constructed application which clearly addresses the requirements of the job details.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Clearly a specific application for the post.</w:t>
            </w:r>
          </w:p>
        </w:tc>
        <w:tc>
          <w:tcPr>
            <w:tcW w:w="2433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2506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Application form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3E6961" w:rsidRPr="00962B59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Application form</w:t>
            </w:r>
          </w:p>
        </w:tc>
      </w:tr>
      <w:tr w:rsidR="00851ADD" w:rsidRPr="00962B59" w:rsidTr="003E6961">
        <w:tc>
          <w:tcPr>
            <w:tcW w:w="1668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 xml:space="preserve">Experience/Skills   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 xml:space="preserve">          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Evidence of successful classroom teaching.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22738C" w:rsidRPr="00962B59" w:rsidRDefault="0022738C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Evidence of good classroom management.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Very good ICT skills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 xml:space="preserve">Ability to </w:t>
            </w:r>
            <w:proofErr w:type="gramStart"/>
            <w:r w:rsidRPr="00962B59">
              <w:rPr>
                <w:rFonts w:ascii="Book Antiqua" w:hAnsi="Book Antiqua"/>
                <w:bCs/>
                <w:sz w:val="22"/>
                <w:szCs w:val="22"/>
              </w:rPr>
              <w:t>manage  change</w:t>
            </w:r>
            <w:proofErr w:type="gramEnd"/>
            <w:r w:rsidRPr="00962B59">
              <w:rPr>
                <w:rFonts w:ascii="Book Antiqua" w:hAnsi="Book Antiqua"/>
                <w:bCs/>
                <w:sz w:val="22"/>
                <w:szCs w:val="22"/>
              </w:rPr>
              <w:t>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 xml:space="preserve">Ability to work 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proofErr w:type="gramStart"/>
            <w:r w:rsidRPr="00962B59">
              <w:rPr>
                <w:rFonts w:ascii="Book Antiqua" w:hAnsi="Book Antiqua"/>
                <w:bCs/>
                <w:sz w:val="22"/>
                <w:szCs w:val="22"/>
              </w:rPr>
              <w:t>effectively</w:t>
            </w:r>
            <w:proofErr w:type="gramEnd"/>
            <w:r w:rsidRPr="00962B59">
              <w:rPr>
                <w:rFonts w:ascii="Book Antiqua" w:hAnsi="Book Antiqua"/>
                <w:bCs/>
                <w:sz w:val="22"/>
                <w:szCs w:val="22"/>
              </w:rPr>
              <w:t xml:space="preserve"> and collaboratively with colleagues.</w:t>
            </w: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3E6961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3E6961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3E6961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Ability to form good relationships with pupils, colleagues and parents.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 xml:space="preserve">Good organisational skills. 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lastRenderedPageBreak/>
              <w:t>Good communication skills.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Knowledge and awareness of equal opportunities and multi-cultural issues.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Recognition of the importance of developing the whole student.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Knowledge and awareness of recent developments and research into teaching and learning.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Knowledge and awareness of current educational initiatives/issues.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Ability to motivate and inspire others</w:t>
            </w:r>
          </w:p>
        </w:tc>
        <w:tc>
          <w:tcPr>
            <w:tcW w:w="2433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lastRenderedPageBreak/>
              <w:t>Participation in relevant staff development activities.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Has experience of curriculum development and change management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Evidence of good working relationships including willingness to share ideas.</w:t>
            </w: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3E6961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3E6961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3E6961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22738C" w:rsidRDefault="0022738C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22738C" w:rsidRPr="00962B59" w:rsidRDefault="0022738C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Ability to form good relationships with wider community and outside agencies.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3E6961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22738C" w:rsidRDefault="0022738C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22738C" w:rsidRPr="00962B59" w:rsidRDefault="0022738C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An understanding of the importance of P.S.H.E./Citizenship in the development of young people</w:t>
            </w:r>
          </w:p>
        </w:tc>
        <w:tc>
          <w:tcPr>
            <w:tcW w:w="2506" w:type="dxa"/>
            <w:shd w:val="clear" w:color="auto" w:fill="auto"/>
          </w:tcPr>
          <w:p w:rsidR="00851ADD" w:rsidRPr="00962B59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lastRenderedPageBreak/>
              <w:t>Application</w:t>
            </w:r>
            <w:r w:rsidR="00513504">
              <w:rPr>
                <w:rFonts w:ascii="Book Antiqua" w:hAnsi="Book Antiqua"/>
                <w:bCs/>
                <w:sz w:val="22"/>
                <w:szCs w:val="22"/>
              </w:rPr>
              <w:t>/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references.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513504" w:rsidRPr="00962B59" w:rsidRDefault="00513504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Interview/references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Application/references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Application/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 xml:space="preserve"> interview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3E6961" w:rsidRPr="00962B59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Interview/references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3E6961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22738C" w:rsidRDefault="0022738C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22738C" w:rsidRPr="00962B59" w:rsidRDefault="0022738C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References/interview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R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eferences/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interviews</w:t>
            </w:r>
          </w:p>
          <w:p w:rsidR="003E6961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lastRenderedPageBreak/>
              <w:t>I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nterview</w:t>
            </w: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3E6961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I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nterview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I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nterview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22738C" w:rsidRPr="00962B59" w:rsidRDefault="0022738C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I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nterview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I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nterview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I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nterview/references</w:t>
            </w:r>
          </w:p>
        </w:tc>
      </w:tr>
      <w:tr w:rsidR="00851ADD" w:rsidRPr="00962B59" w:rsidTr="003E6961">
        <w:tc>
          <w:tcPr>
            <w:tcW w:w="1668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lastRenderedPageBreak/>
              <w:t>Motivation</w:t>
            </w:r>
          </w:p>
        </w:tc>
        <w:tc>
          <w:tcPr>
            <w:tcW w:w="2635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Evidence of self-motivation and the ability to be self- critical, and to evaluate own performance.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Evidence of good health, attendance and punctuality.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2433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2506" w:type="dxa"/>
            <w:shd w:val="clear" w:color="auto" w:fill="auto"/>
          </w:tcPr>
          <w:p w:rsidR="00851ADD" w:rsidRPr="00962B59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R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eference</w:t>
            </w:r>
            <w:r>
              <w:rPr>
                <w:rFonts w:ascii="Book Antiqua" w:hAnsi="Book Antiqua"/>
                <w:bCs/>
                <w:sz w:val="22"/>
                <w:szCs w:val="22"/>
              </w:rPr>
              <w:t>s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/</w:t>
            </w:r>
            <w:r>
              <w:rPr>
                <w:rFonts w:ascii="Book Antiqua" w:hAnsi="Book Antiqua"/>
                <w:bCs/>
                <w:sz w:val="22"/>
                <w:szCs w:val="22"/>
              </w:rPr>
              <w:t>i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nterview.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513504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Application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/</w:t>
            </w:r>
            <w:r>
              <w:rPr>
                <w:rFonts w:ascii="Book Antiqua" w:hAnsi="Book Antiqua"/>
                <w:bCs/>
                <w:sz w:val="22"/>
                <w:szCs w:val="22"/>
              </w:rPr>
              <w:t>r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eference</w:t>
            </w:r>
            <w:r w:rsidR="003E6961">
              <w:rPr>
                <w:rFonts w:ascii="Book Antiqua" w:hAnsi="Book Antiqua"/>
                <w:bCs/>
                <w:sz w:val="22"/>
                <w:szCs w:val="22"/>
              </w:rPr>
              <w:t>s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.</w:t>
            </w:r>
          </w:p>
        </w:tc>
      </w:tr>
      <w:tr w:rsidR="00851ADD" w:rsidRPr="00962B59" w:rsidTr="003E6961">
        <w:tc>
          <w:tcPr>
            <w:tcW w:w="1668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Temperament</w:t>
            </w:r>
          </w:p>
        </w:tc>
        <w:tc>
          <w:tcPr>
            <w:tcW w:w="2635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Evidence of a sense of humour, commitment and enthusiasm.</w:t>
            </w:r>
          </w:p>
        </w:tc>
        <w:tc>
          <w:tcPr>
            <w:tcW w:w="2433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2506" w:type="dxa"/>
            <w:shd w:val="clear" w:color="auto" w:fill="auto"/>
          </w:tcPr>
          <w:p w:rsidR="00851ADD" w:rsidRPr="00962B59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R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eference</w:t>
            </w:r>
            <w:r w:rsidR="00513504">
              <w:rPr>
                <w:rFonts w:ascii="Book Antiqua" w:hAnsi="Book Antiqua"/>
                <w:bCs/>
                <w:sz w:val="22"/>
                <w:szCs w:val="22"/>
              </w:rPr>
              <w:t>s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/</w:t>
            </w:r>
          </w:p>
          <w:p w:rsidR="00851ADD" w:rsidRPr="00962B59" w:rsidRDefault="00513504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proofErr w:type="gramStart"/>
            <w:r>
              <w:rPr>
                <w:rFonts w:ascii="Book Antiqua" w:hAnsi="Book Antiqua"/>
                <w:bCs/>
                <w:sz w:val="22"/>
                <w:szCs w:val="22"/>
              </w:rPr>
              <w:t>i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nterview</w:t>
            </w:r>
            <w:proofErr w:type="gramEnd"/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.</w:t>
            </w:r>
          </w:p>
        </w:tc>
      </w:tr>
      <w:tr w:rsidR="00851ADD" w:rsidRPr="00962B59" w:rsidTr="003E6961">
        <w:tc>
          <w:tcPr>
            <w:tcW w:w="1668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Interests</w:t>
            </w:r>
          </w:p>
        </w:tc>
        <w:tc>
          <w:tcPr>
            <w:tcW w:w="2635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Willingness to be involved in extra- curricular activities.</w:t>
            </w:r>
          </w:p>
        </w:tc>
        <w:tc>
          <w:tcPr>
            <w:tcW w:w="2433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Has been involved in extra-curricular activities.</w:t>
            </w:r>
          </w:p>
        </w:tc>
        <w:tc>
          <w:tcPr>
            <w:tcW w:w="2506" w:type="dxa"/>
            <w:shd w:val="clear" w:color="auto" w:fill="auto"/>
          </w:tcPr>
          <w:p w:rsidR="00851ADD" w:rsidRPr="00962B59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R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eference</w:t>
            </w:r>
            <w:r w:rsidR="00513504">
              <w:rPr>
                <w:rFonts w:ascii="Book Antiqua" w:hAnsi="Book Antiqua"/>
                <w:bCs/>
                <w:sz w:val="22"/>
                <w:szCs w:val="22"/>
              </w:rPr>
              <w:t>s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/</w:t>
            </w:r>
          </w:p>
          <w:p w:rsidR="00851ADD" w:rsidRPr="00962B59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proofErr w:type="gramStart"/>
            <w:r>
              <w:rPr>
                <w:rFonts w:ascii="Book Antiqua" w:hAnsi="Book Antiqua"/>
                <w:bCs/>
                <w:sz w:val="22"/>
                <w:szCs w:val="22"/>
              </w:rPr>
              <w:t>i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nterview</w:t>
            </w:r>
            <w:proofErr w:type="gramEnd"/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.</w:t>
            </w:r>
          </w:p>
        </w:tc>
      </w:tr>
    </w:tbl>
    <w:p w:rsidR="00851ADD" w:rsidRPr="00962B59" w:rsidRDefault="00851ADD" w:rsidP="00851ADD">
      <w:pPr>
        <w:rPr>
          <w:rFonts w:ascii="Book Antiqua" w:hAnsi="Book Antiqua"/>
          <w:bCs/>
          <w:sz w:val="22"/>
          <w:szCs w:val="22"/>
        </w:rPr>
      </w:pPr>
    </w:p>
    <w:p w:rsidR="00851ADD" w:rsidRPr="00962B59" w:rsidRDefault="00851ADD" w:rsidP="00851ADD">
      <w:pPr>
        <w:rPr>
          <w:rFonts w:ascii="Book Antiqua" w:hAnsi="Book Antiqua"/>
          <w:b/>
          <w:bCs/>
          <w:sz w:val="22"/>
          <w:szCs w:val="22"/>
        </w:rPr>
      </w:pPr>
      <w:r w:rsidRPr="00962B59">
        <w:rPr>
          <w:rFonts w:ascii="Book Antiqua" w:hAnsi="Book Antiqua"/>
          <w:b/>
          <w:bCs/>
          <w:sz w:val="22"/>
          <w:szCs w:val="22"/>
        </w:rPr>
        <w:t>A. Morris</w:t>
      </w:r>
    </w:p>
    <w:p w:rsidR="00851ADD" w:rsidRPr="00962B59" w:rsidRDefault="003E6961" w:rsidP="00851ADD">
      <w:pPr>
        <w:rPr>
          <w:rFonts w:ascii="Book Antiqua" w:eastAsiaTheme="minorHAnsi" w:hAnsi="Book Antiqua" w:cstheme="minorBidi"/>
        </w:rPr>
      </w:pPr>
      <w:r>
        <w:rPr>
          <w:rFonts w:ascii="Book Antiqua" w:hAnsi="Book Antiqua"/>
          <w:b/>
          <w:bCs/>
          <w:sz w:val="22"/>
          <w:szCs w:val="22"/>
        </w:rPr>
        <w:t>February 2018</w:t>
      </w:r>
    </w:p>
    <w:p w:rsidR="000319B8" w:rsidRDefault="000319B8"/>
    <w:sectPr w:rsidR="000319B8" w:rsidSect="002273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DD"/>
    <w:rsid w:val="000319B8"/>
    <w:rsid w:val="0022738C"/>
    <w:rsid w:val="00292EC3"/>
    <w:rsid w:val="003E6961"/>
    <w:rsid w:val="00513504"/>
    <w:rsid w:val="0085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30240D-F526-4478-BE20-E94C8FF0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A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81D4B7C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Helen-Carnan</dc:creator>
  <cp:lastModifiedBy>HELEN-CARNAN</cp:lastModifiedBy>
  <cp:revision>2</cp:revision>
  <dcterms:created xsi:type="dcterms:W3CDTF">2018-03-05T10:53:00Z</dcterms:created>
  <dcterms:modified xsi:type="dcterms:W3CDTF">2018-03-05T10:53:00Z</dcterms:modified>
</cp:coreProperties>
</file>