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944B7A" w:rsidP="00AD2BD0">
      <w:pPr>
        <w:pStyle w:val="Heading1"/>
        <w:spacing w:before="0" w:after="0"/>
        <w:rPr>
          <w:rFonts w:ascii="Arial" w:hAnsi="Arial"/>
          <w:sz w:val="22"/>
          <w:szCs w:val="22"/>
        </w:rPr>
      </w:pPr>
      <w:r>
        <w:rPr>
          <w:rFonts w:ascii="Arial" w:hAnsi="Arial"/>
          <w:sz w:val="22"/>
          <w:szCs w:val="22"/>
        </w:rPr>
        <w:t>January 2018</w:t>
      </w:r>
    </w:p>
    <w:p w:rsidR="00CA1A88" w:rsidRPr="008F5429" w:rsidRDefault="00CA1A88" w:rsidP="00AD2BD0">
      <w:pPr>
        <w:rPr>
          <w:rFonts w:ascii="Arial" w:hAnsi="Arial" w:cs="Arial"/>
          <w:sz w:val="22"/>
          <w:szCs w:val="22"/>
        </w:rPr>
      </w:pP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8F5429" w:rsidRDefault="000C4A3B" w:rsidP="00AD2BD0">
      <w:pPr>
        <w:pStyle w:val="Heading1"/>
        <w:spacing w:before="0" w:after="0"/>
        <w:rPr>
          <w:rFonts w:ascii="Arial" w:hAnsi="Arial"/>
          <w:sz w:val="22"/>
          <w:szCs w:val="22"/>
        </w:rPr>
      </w:pPr>
      <w:r w:rsidRPr="008F5429">
        <w:rPr>
          <w:rFonts w:ascii="Arial" w:hAnsi="Arial"/>
          <w:sz w:val="22"/>
          <w:szCs w:val="22"/>
        </w:rPr>
        <w:t xml:space="preserve">Post as </w:t>
      </w:r>
      <w:r w:rsidR="00944B7A">
        <w:rPr>
          <w:rFonts w:ascii="Arial" w:hAnsi="Arial"/>
          <w:sz w:val="22"/>
          <w:szCs w:val="22"/>
        </w:rPr>
        <w:t>Mathematics Teacher</w:t>
      </w:r>
    </w:p>
    <w:p w:rsidR="000C4A3B" w:rsidRPr="008F5429" w:rsidRDefault="000C4A3B" w:rsidP="00AD2BD0">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944B7A">
        <w:rPr>
          <w:rFonts w:ascii="Arial" w:hAnsi="Arial" w:cs="Arial"/>
          <w:sz w:val="22"/>
          <w:szCs w:val="22"/>
        </w:rPr>
        <w:t>permanent full</w:t>
      </w:r>
      <w:r w:rsidRPr="008F5429">
        <w:rPr>
          <w:rFonts w:ascii="Arial" w:hAnsi="Arial" w:cs="Arial"/>
          <w:sz w:val="22"/>
          <w:szCs w:val="22"/>
        </w:rPr>
        <w:t xml:space="preserve"> time </w:t>
      </w:r>
      <w:r w:rsidR="00944B7A">
        <w:rPr>
          <w:rFonts w:ascii="Arial" w:hAnsi="Arial" w:cs="Arial"/>
          <w:sz w:val="22"/>
          <w:szCs w:val="22"/>
        </w:rPr>
        <w:t>Teacher of Mathematics</w:t>
      </w:r>
      <w:r w:rsidRPr="008F5429">
        <w:rPr>
          <w:rFonts w:ascii="Arial" w:hAnsi="Arial" w:cs="Arial"/>
          <w:sz w:val="22"/>
          <w:szCs w:val="22"/>
        </w:rPr>
        <w:t xml:space="preserve"> which is available from </w:t>
      </w:r>
      <w:r w:rsidR="00944B7A">
        <w:rPr>
          <w:rFonts w:ascii="Arial" w:hAnsi="Arial" w:cs="Arial"/>
          <w:sz w:val="22"/>
          <w:szCs w:val="22"/>
        </w:rPr>
        <w:t xml:space="preserve">either </w:t>
      </w:r>
      <w:r w:rsidR="00C81B5A" w:rsidRPr="00515E9B">
        <w:rPr>
          <w:rFonts w:ascii="Arial" w:hAnsi="Arial" w:cs="Arial"/>
          <w:sz w:val="22"/>
          <w:szCs w:val="22"/>
        </w:rPr>
        <w:t xml:space="preserve">4 June </w:t>
      </w:r>
      <w:r w:rsidR="00944B7A" w:rsidRPr="00515E9B">
        <w:rPr>
          <w:rFonts w:ascii="Arial" w:hAnsi="Arial" w:cs="Arial"/>
          <w:sz w:val="22"/>
          <w:szCs w:val="22"/>
        </w:rPr>
        <w:t>2018 or 1 September 2018</w:t>
      </w:r>
      <w:r w:rsidRPr="00515E9B">
        <w:rPr>
          <w:rFonts w:ascii="Arial" w:hAnsi="Arial" w:cs="Arial"/>
          <w:sz w:val="22"/>
          <w:szCs w:val="22"/>
        </w:rPr>
        <w:t>.</w:t>
      </w:r>
    </w:p>
    <w:p w:rsidR="000C4A3B" w:rsidRPr="008F5429" w:rsidRDefault="000C4A3B"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sidR="00944B7A">
        <w:rPr>
          <w:rFonts w:ascii="Arial" w:hAnsi="Arial" w:cs="Arial"/>
          <w:sz w:val="22"/>
          <w:szCs w:val="22"/>
        </w:rPr>
        <w:t xml:space="preserve">“The school invests heavily and </w:t>
      </w:r>
      <w:r w:rsidRPr="008F5429">
        <w:rPr>
          <w:rFonts w:ascii="Arial" w:hAnsi="Arial" w:cs="Arial"/>
          <w:sz w:val="22"/>
          <w:szCs w:val="22"/>
        </w:rPr>
        <w:t xml:space="preserve">productively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Default="008F5429" w:rsidP="008F5429">
      <w:pPr>
        <w:rPr>
          <w:rFonts w:ascii="Arial" w:hAnsi="Arial" w:cs="Arial"/>
          <w:sz w:val="22"/>
          <w:szCs w:val="22"/>
        </w:rPr>
      </w:pPr>
    </w:p>
    <w:p w:rsidR="00944B7A" w:rsidRDefault="00944B7A" w:rsidP="008F5429">
      <w:pPr>
        <w:rPr>
          <w:rFonts w:ascii="Arial" w:hAnsi="Arial" w:cs="Arial"/>
          <w:sz w:val="22"/>
          <w:szCs w:val="22"/>
        </w:rPr>
      </w:pPr>
    </w:p>
    <w:p w:rsidR="00944B7A" w:rsidRDefault="00944B7A" w:rsidP="008F5429">
      <w:pPr>
        <w:rPr>
          <w:rFonts w:ascii="Arial" w:hAnsi="Arial" w:cs="Arial"/>
          <w:sz w:val="22"/>
          <w:szCs w:val="22"/>
        </w:rPr>
      </w:pPr>
    </w:p>
    <w:p w:rsidR="00944B7A" w:rsidRDefault="00944B7A" w:rsidP="008F5429">
      <w:pPr>
        <w:rPr>
          <w:rFonts w:ascii="Arial" w:hAnsi="Arial" w:cs="Arial"/>
          <w:sz w:val="22"/>
          <w:szCs w:val="22"/>
        </w:rPr>
      </w:pPr>
    </w:p>
    <w:p w:rsidR="00944B7A" w:rsidRDefault="00944B7A" w:rsidP="008F5429">
      <w:pPr>
        <w:rPr>
          <w:rFonts w:ascii="Arial" w:hAnsi="Arial" w:cs="Arial"/>
          <w:sz w:val="22"/>
          <w:szCs w:val="22"/>
        </w:rPr>
      </w:pPr>
    </w:p>
    <w:p w:rsidR="00944B7A" w:rsidRPr="008F5429" w:rsidRDefault="00944B7A"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E9073E" w:rsidRDefault="00E9073E" w:rsidP="00E9073E">
      <w:pPr>
        <w:rPr>
          <w:rFonts w:ascii="Arial" w:hAnsi="Arial" w:cs="Arial"/>
          <w:sz w:val="22"/>
          <w:szCs w:val="22"/>
        </w:rPr>
      </w:pPr>
      <w:r>
        <w:rPr>
          <w:rFonts w:ascii="Arial" w:hAnsi="Arial" w:cs="Arial"/>
          <w:sz w:val="22"/>
          <w:szCs w:val="22"/>
        </w:rPr>
        <w:t>Mathematics is a friendly department with a well-qualified, committed team of teachers who enjoy working collaboratively. There is a lot of extra-curricular maths, especially in the sixth form.  Many students have taken part in the British Mathematical Olympiad and Sixth Form Interschool Maths Competitions.  There are currently approximately 180 students studying Maths at A Level.  Several students in recent years have gone on to study Mathematics at top universities, including Oxbridge, and there is considerable support and encouragement for these students from the department.  We are also proud of the way we help under confident and lower ability mathematicians develop.</w:t>
      </w:r>
    </w:p>
    <w:p w:rsidR="00E9073E" w:rsidRDefault="00E9073E" w:rsidP="00E9073E">
      <w:pPr>
        <w:rPr>
          <w:rFonts w:ascii="Arial" w:hAnsi="Arial" w:cs="Arial"/>
          <w:sz w:val="22"/>
          <w:szCs w:val="22"/>
        </w:rPr>
      </w:pPr>
    </w:p>
    <w:p w:rsidR="00E9073E" w:rsidRDefault="00E9073E" w:rsidP="00E9073E">
      <w:pPr>
        <w:rPr>
          <w:rFonts w:ascii="Arial" w:hAnsi="Arial" w:cs="Arial"/>
          <w:sz w:val="22"/>
          <w:szCs w:val="22"/>
        </w:rPr>
      </w:pPr>
      <w:r>
        <w:rPr>
          <w:rFonts w:ascii="Arial" w:hAnsi="Arial" w:cs="Arial"/>
          <w:sz w:val="22"/>
          <w:szCs w:val="22"/>
        </w:rPr>
        <w:t>We would welcome a colleague with a passion for maths teaching who loves to see mathematicians of all abilities enjoying their maths, learning actively and making rapid progress.  The maths department are a forward looking team who engage in collaborative development and we would welcome a colleague who wants to contribute their ideas.  We are seeking to appoint a candidate able to teach Mathematics to all the Key Stages (including A Level) and all abilities.</w:t>
      </w:r>
    </w:p>
    <w:p w:rsidR="000C4A3B" w:rsidRPr="008F5429" w:rsidRDefault="000C4A3B" w:rsidP="000C4A3B">
      <w:pPr>
        <w:rPr>
          <w:rFonts w:ascii="Arial" w:hAnsi="Arial" w:cs="Arial"/>
          <w:b/>
          <w:sz w:val="22"/>
          <w:szCs w:val="22"/>
        </w:rPr>
      </w:pPr>
    </w:p>
    <w:p w:rsidR="00944B7A" w:rsidRPr="00515E9B" w:rsidRDefault="00B36A6B" w:rsidP="00B36A6B">
      <w:pPr>
        <w:rPr>
          <w:rFonts w:ascii="Arial" w:hAnsi="Arial" w:cs="Arial"/>
          <w:sz w:val="22"/>
          <w:szCs w:val="22"/>
        </w:rPr>
      </w:pPr>
      <w:bookmarkStart w:id="0" w:name="_GoBack"/>
      <w:bookmarkEnd w:id="0"/>
      <w:r w:rsidRPr="00515E9B">
        <w:rPr>
          <w:rFonts w:ascii="Arial" w:hAnsi="Arial" w:cs="Arial"/>
          <w:sz w:val="22"/>
          <w:szCs w:val="22"/>
        </w:rPr>
        <w:t>The closing date for receipt of application forms by my PA is</w:t>
      </w:r>
      <w:r w:rsidR="00B273FD" w:rsidRPr="00515E9B">
        <w:rPr>
          <w:rFonts w:ascii="Arial" w:hAnsi="Arial" w:cs="Arial"/>
          <w:sz w:val="22"/>
          <w:szCs w:val="22"/>
        </w:rPr>
        <w:t xml:space="preserve"> as advertised, i.e. by </w:t>
      </w:r>
      <w:r w:rsidR="00515E9B" w:rsidRPr="00515E9B">
        <w:rPr>
          <w:rFonts w:ascii="Arial" w:hAnsi="Arial" w:cs="Arial"/>
          <w:sz w:val="22"/>
          <w:szCs w:val="22"/>
        </w:rPr>
        <w:t>8</w:t>
      </w:r>
      <w:r w:rsidR="00B273FD" w:rsidRPr="00515E9B">
        <w:rPr>
          <w:rFonts w:ascii="Arial" w:hAnsi="Arial" w:cs="Arial"/>
          <w:sz w:val="22"/>
          <w:szCs w:val="22"/>
        </w:rPr>
        <w:t xml:space="preserve">am </w:t>
      </w:r>
      <w:r w:rsidR="00515E9B" w:rsidRPr="00515E9B">
        <w:rPr>
          <w:rFonts w:ascii="Arial" w:hAnsi="Arial" w:cs="Arial"/>
          <w:sz w:val="22"/>
          <w:szCs w:val="22"/>
        </w:rPr>
        <w:t>Monday 15</w:t>
      </w:r>
      <w:r w:rsidR="00944B7A" w:rsidRPr="00515E9B">
        <w:rPr>
          <w:rFonts w:ascii="Arial" w:hAnsi="Arial" w:cs="Arial"/>
          <w:sz w:val="22"/>
          <w:szCs w:val="22"/>
        </w:rPr>
        <w:t xml:space="preserve"> January 2018</w:t>
      </w:r>
      <w:r w:rsidRPr="00515E9B">
        <w:rPr>
          <w:rFonts w:ascii="Arial" w:hAnsi="Arial" w:cs="Arial"/>
          <w:sz w:val="22"/>
          <w:szCs w:val="22"/>
        </w:rPr>
        <w:t>.  When prov</w:t>
      </w:r>
      <w:r w:rsidR="008472BB" w:rsidRPr="00515E9B">
        <w:rPr>
          <w:rFonts w:ascii="Arial" w:hAnsi="Arial" w:cs="Arial"/>
          <w:sz w:val="22"/>
          <w:szCs w:val="22"/>
        </w:rPr>
        <w:t xml:space="preserve">iding details of your referees you must </w:t>
      </w:r>
      <w:r w:rsidRPr="00515E9B">
        <w:rPr>
          <w:rFonts w:ascii="Arial" w:hAnsi="Arial" w:cs="Arial"/>
          <w:sz w:val="22"/>
          <w:szCs w:val="22"/>
        </w:rPr>
        <w:t xml:space="preserve">include their e-mail address.  </w:t>
      </w:r>
      <w:r w:rsidR="00ED2F09" w:rsidRPr="00515E9B">
        <w:rPr>
          <w:rFonts w:ascii="Arial" w:hAnsi="Arial" w:cs="Arial"/>
          <w:sz w:val="22"/>
          <w:szCs w:val="22"/>
        </w:rPr>
        <w:t xml:space="preserve">Please return your application (and a Teaching Experience Sheet) </w:t>
      </w:r>
      <w:r w:rsidRPr="00515E9B">
        <w:rPr>
          <w:rFonts w:ascii="Arial" w:hAnsi="Arial" w:cs="Arial"/>
          <w:sz w:val="22"/>
          <w:szCs w:val="22"/>
        </w:rPr>
        <w:t xml:space="preserve">by email </w:t>
      </w:r>
      <w:r w:rsidR="00944B7A" w:rsidRPr="00515E9B">
        <w:rPr>
          <w:rFonts w:ascii="Arial" w:hAnsi="Arial" w:cs="Arial"/>
          <w:sz w:val="22"/>
          <w:szCs w:val="22"/>
        </w:rPr>
        <w:t xml:space="preserve">direct </w:t>
      </w:r>
      <w:r w:rsidRPr="00515E9B">
        <w:rPr>
          <w:rFonts w:ascii="Arial" w:hAnsi="Arial" w:cs="Arial"/>
          <w:sz w:val="22"/>
          <w:szCs w:val="22"/>
        </w:rPr>
        <w:t xml:space="preserve">to </w:t>
      </w:r>
      <w:r w:rsidR="00944B7A" w:rsidRPr="00515E9B">
        <w:rPr>
          <w:rFonts w:ascii="Arial" w:hAnsi="Arial" w:cs="Arial"/>
          <w:b/>
          <w:sz w:val="22"/>
          <w:szCs w:val="22"/>
        </w:rPr>
        <w:t>jobs@smrt.bristol.sch.uk</w:t>
      </w:r>
      <w:r w:rsidR="00944B7A" w:rsidRPr="00515E9B">
        <w:rPr>
          <w:rFonts w:ascii="Arial" w:hAnsi="Arial" w:cs="Arial"/>
          <w:sz w:val="22"/>
          <w:szCs w:val="22"/>
        </w:rPr>
        <w:t>.</w:t>
      </w:r>
    </w:p>
    <w:p w:rsidR="00944B7A" w:rsidRPr="00515E9B" w:rsidRDefault="00944B7A" w:rsidP="00B36A6B">
      <w:pPr>
        <w:rPr>
          <w:rFonts w:ascii="Arial" w:hAnsi="Arial" w:cs="Arial"/>
          <w:sz w:val="22"/>
          <w:szCs w:val="22"/>
        </w:rPr>
      </w:pPr>
    </w:p>
    <w:p w:rsidR="00B36A6B" w:rsidRPr="008F5429" w:rsidRDefault="00B36A6B" w:rsidP="00B36A6B">
      <w:pPr>
        <w:rPr>
          <w:rFonts w:ascii="Arial" w:hAnsi="Arial" w:cs="Arial"/>
          <w:sz w:val="22"/>
          <w:szCs w:val="22"/>
        </w:rPr>
      </w:pPr>
      <w:r w:rsidRPr="00515E9B">
        <w:rPr>
          <w:rFonts w:ascii="Arial" w:hAnsi="Arial" w:cs="Arial"/>
          <w:sz w:val="22"/>
          <w:szCs w:val="22"/>
        </w:rPr>
        <w:t xml:space="preserve">Interviews will be scheduled during week commencing </w:t>
      </w:r>
      <w:r w:rsidR="00944B7A" w:rsidRPr="00515E9B">
        <w:rPr>
          <w:rFonts w:ascii="Arial" w:hAnsi="Arial" w:cs="Arial"/>
          <w:sz w:val="22"/>
          <w:szCs w:val="22"/>
        </w:rPr>
        <w:t xml:space="preserve">Monday </w:t>
      </w:r>
      <w:r w:rsidR="00515E9B" w:rsidRPr="00515E9B">
        <w:rPr>
          <w:rFonts w:ascii="Arial" w:hAnsi="Arial" w:cs="Arial"/>
          <w:sz w:val="22"/>
          <w:szCs w:val="22"/>
        </w:rPr>
        <w:t>1</w:t>
      </w:r>
      <w:r w:rsidR="00944B7A" w:rsidRPr="00515E9B">
        <w:rPr>
          <w:rFonts w:ascii="Arial" w:hAnsi="Arial" w:cs="Arial"/>
          <w:sz w:val="22"/>
          <w:szCs w:val="22"/>
        </w:rPr>
        <w:t xml:space="preserve">5 </w:t>
      </w:r>
      <w:r w:rsidR="00515E9B" w:rsidRPr="00515E9B">
        <w:rPr>
          <w:rFonts w:ascii="Arial" w:hAnsi="Arial" w:cs="Arial"/>
          <w:sz w:val="22"/>
          <w:szCs w:val="22"/>
        </w:rPr>
        <w:t>January</w:t>
      </w:r>
      <w:r w:rsidR="00944B7A" w:rsidRPr="00515E9B">
        <w:rPr>
          <w:rFonts w:ascii="Arial" w:hAnsi="Arial" w:cs="Arial"/>
          <w:sz w:val="22"/>
          <w:szCs w:val="22"/>
        </w:rPr>
        <w:t xml:space="preserve"> 2018</w:t>
      </w:r>
      <w:r w:rsidR="00DA2898" w:rsidRPr="00515E9B">
        <w:rPr>
          <w:rFonts w:ascii="Arial" w:hAnsi="Arial" w:cs="Arial"/>
          <w:sz w:val="22"/>
          <w:szCs w:val="22"/>
        </w:rPr>
        <w:t xml:space="preserve"> (likely to be Wednesday </w:t>
      </w:r>
      <w:r w:rsidR="00515E9B" w:rsidRPr="00515E9B">
        <w:rPr>
          <w:rFonts w:ascii="Arial" w:hAnsi="Arial" w:cs="Arial"/>
          <w:sz w:val="22"/>
          <w:szCs w:val="22"/>
        </w:rPr>
        <w:t>17 January</w:t>
      </w:r>
      <w:r w:rsidR="00DA2898" w:rsidRPr="00515E9B">
        <w:rPr>
          <w:rFonts w:ascii="Arial" w:hAnsi="Arial" w:cs="Arial"/>
          <w:sz w:val="22"/>
          <w:szCs w:val="22"/>
        </w:rPr>
        <w:t>)</w:t>
      </w:r>
      <w:r w:rsidRPr="00515E9B">
        <w:rPr>
          <w:rFonts w:ascii="Arial" w:hAnsi="Arial" w:cs="Arial"/>
          <w:sz w:val="22"/>
          <w:szCs w:val="22"/>
        </w:rPr>
        <w:t>.   We do not ackno</w:t>
      </w:r>
      <w:r w:rsidR="00ED2F09" w:rsidRPr="00515E9B">
        <w:rPr>
          <w:rFonts w:ascii="Arial" w:hAnsi="Arial" w:cs="Arial"/>
          <w:sz w:val="22"/>
          <w:szCs w:val="22"/>
        </w:rPr>
        <w:t>wledge postal applications.  I</w:t>
      </w:r>
      <w:r w:rsidRPr="00515E9B">
        <w:rPr>
          <w:rFonts w:ascii="Arial" w:hAnsi="Arial" w:cs="Arial"/>
          <w:sz w:val="22"/>
          <w:szCs w:val="22"/>
        </w:rPr>
        <w:t xml:space="preserve">f you have not heard from us by </w:t>
      </w:r>
      <w:r w:rsidR="00944B7A" w:rsidRPr="00515E9B">
        <w:rPr>
          <w:rFonts w:ascii="Arial" w:hAnsi="Arial" w:cs="Arial"/>
          <w:sz w:val="22"/>
          <w:szCs w:val="22"/>
        </w:rPr>
        <w:t>Friday 9 February</w:t>
      </w:r>
      <w:r w:rsidRPr="00515E9B">
        <w:rPr>
          <w:rFonts w:ascii="Arial" w:hAnsi="Arial" w:cs="Arial"/>
          <w:sz w:val="22"/>
          <w:szCs w:val="22"/>
        </w:rPr>
        <w:t>,</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3E" w:rsidRDefault="00E9073E">
      <w:r>
        <w:separator/>
      </w:r>
    </w:p>
  </w:endnote>
  <w:endnote w:type="continuationSeparator" w:id="0">
    <w:p w:rsidR="00E9073E" w:rsidRDefault="00E9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3E" w:rsidRDefault="00E9073E">
      <w:r>
        <w:separator/>
      </w:r>
    </w:p>
  </w:footnote>
  <w:footnote w:type="continuationSeparator" w:id="0">
    <w:p w:rsidR="00E9073E" w:rsidRDefault="00E90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3E"/>
    <w:rsid w:val="0002360E"/>
    <w:rsid w:val="000262B4"/>
    <w:rsid w:val="0004377E"/>
    <w:rsid w:val="00057866"/>
    <w:rsid w:val="00067E01"/>
    <w:rsid w:val="0007173D"/>
    <w:rsid w:val="00074FAD"/>
    <w:rsid w:val="000849C0"/>
    <w:rsid w:val="00091148"/>
    <w:rsid w:val="000B733E"/>
    <w:rsid w:val="000C4A3B"/>
    <w:rsid w:val="00134DB8"/>
    <w:rsid w:val="001379F8"/>
    <w:rsid w:val="001405AB"/>
    <w:rsid w:val="0015140D"/>
    <w:rsid w:val="00154E3E"/>
    <w:rsid w:val="00196BDD"/>
    <w:rsid w:val="001B025A"/>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64D06"/>
    <w:rsid w:val="004A67CF"/>
    <w:rsid w:val="004D0BFB"/>
    <w:rsid w:val="004E5AE4"/>
    <w:rsid w:val="00502FF5"/>
    <w:rsid w:val="00515E9B"/>
    <w:rsid w:val="00522583"/>
    <w:rsid w:val="005321F0"/>
    <w:rsid w:val="005333F2"/>
    <w:rsid w:val="00546443"/>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A16C1"/>
    <w:rsid w:val="007B4DB4"/>
    <w:rsid w:val="007C1F65"/>
    <w:rsid w:val="007C1F96"/>
    <w:rsid w:val="00836DD7"/>
    <w:rsid w:val="008472BB"/>
    <w:rsid w:val="00883A9E"/>
    <w:rsid w:val="008D5C2D"/>
    <w:rsid w:val="008F3847"/>
    <w:rsid w:val="008F5429"/>
    <w:rsid w:val="0091478D"/>
    <w:rsid w:val="00930B72"/>
    <w:rsid w:val="00944B7A"/>
    <w:rsid w:val="00963322"/>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2BD0"/>
    <w:rsid w:val="00AD5DFC"/>
    <w:rsid w:val="00B04933"/>
    <w:rsid w:val="00B1783F"/>
    <w:rsid w:val="00B273FD"/>
    <w:rsid w:val="00B36A6B"/>
    <w:rsid w:val="00B51929"/>
    <w:rsid w:val="00B60CF4"/>
    <w:rsid w:val="00B872F0"/>
    <w:rsid w:val="00BB2253"/>
    <w:rsid w:val="00BD0282"/>
    <w:rsid w:val="00BE64CC"/>
    <w:rsid w:val="00BF58A0"/>
    <w:rsid w:val="00C01102"/>
    <w:rsid w:val="00C16A11"/>
    <w:rsid w:val="00C667DB"/>
    <w:rsid w:val="00C81B5A"/>
    <w:rsid w:val="00CA1A88"/>
    <w:rsid w:val="00CA6B6C"/>
    <w:rsid w:val="00CB5B4B"/>
    <w:rsid w:val="00CD18AE"/>
    <w:rsid w:val="00CE041C"/>
    <w:rsid w:val="00CF1294"/>
    <w:rsid w:val="00D23231"/>
    <w:rsid w:val="00D25161"/>
    <w:rsid w:val="00D333BA"/>
    <w:rsid w:val="00D45623"/>
    <w:rsid w:val="00D4669D"/>
    <w:rsid w:val="00DA2898"/>
    <w:rsid w:val="00DA4C1E"/>
    <w:rsid w:val="00DB180E"/>
    <w:rsid w:val="00DC23FD"/>
    <w:rsid w:val="00DE202F"/>
    <w:rsid w:val="00DF5B4B"/>
    <w:rsid w:val="00DF6123"/>
    <w:rsid w:val="00E06C32"/>
    <w:rsid w:val="00E2066D"/>
    <w:rsid w:val="00E52C27"/>
    <w:rsid w:val="00E76416"/>
    <w:rsid w:val="00E8525C"/>
    <w:rsid w:val="00E9073E"/>
    <w:rsid w:val="00EA221E"/>
    <w:rsid w:val="00EB1888"/>
    <w:rsid w:val="00ED2F09"/>
    <w:rsid w:val="00EF2212"/>
    <w:rsid w:val="00F07550"/>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944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944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895">
      <w:bodyDiv w:val="1"/>
      <w:marLeft w:val="0"/>
      <w:marRight w:val="0"/>
      <w:marTop w:val="0"/>
      <w:marBottom w:val="0"/>
      <w:divBdr>
        <w:top w:val="none" w:sz="0" w:space="0" w:color="auto"/>
        <w:left w:val="none" w:sz="0" w:space="0" w:color="auto"/>
        <w:bottom w:val="none" w:sz="0" w:space="0" w:color="auto"/>
        <w:right w:val="none" w:sz="0" w:space="0" w:color="auto"/>
      </w:divBdr>
    </w:div>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34</TotalTime>
  <Pages>2</Pages>
  <Words>1014</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5</cp:revision>
  <cp:lastPrinted>1901-01-01T00:00:00Z</cp:lastPrinted>
  <dcterms:created xsi:type="dcterms:W3CDTF">2017-12-14T08:47:00Z</dcterms:created>
  <dcterms:modified xsi:type="dcterms:W3CDTF">2018-01-02T12:00:00Z</dcterms:modified>
</cp:coreProperties>
</file>