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B8" w:rsidRDefault="00916AB8" w:rsidP="00ED6F1A">
      <w:pPr>
        <w:rPr>
          <w:rFonts w:ascii="Arial" w:hAnsi="Arial" w:cs="Arial"/>
          <w:sz w:val="22"/>
          <w:szCs w:val="22"/>
        </w:rPr>
      </w:pPr>
    </w:p>
    <w:p w:rsidR="00916AB8" w:rsidRDefault="00916AB8" w:rsidP="00ED6F1A">
      <w:pPr>
        <w:rPr>
          <w:rFonts w:ascii="Arial" w:hAnsi="Arial" w:cs="Arial"/>
          <w:sz w:val="22"/>
          <w:szCs w:val="22"/>
        </w:rPr>
      </w:pPr>
    </w:p>
    <w:p w:rsidR="007821DD" w:rsidRDefault="00916AB8" w:rsidP="007821DD">
      <w:pPr>
        <w:jc w:val="right"/>
        <w:rPr>
          <w:rFonts w:ascii="Arial" w:hAnsi="Arial"/>
          <w:sz w:val="22"/>
          <w:szCs w:val="22"/>
        </w:rPr>
      </w:pPr>
      <w:r>
        <w:rPr>
          <w:rFonts w:ascii="Arial" w:hAnsi="Arial" w:cs="Arial"/>
          <w:sz w:val="22"/>
          <w:szCs w:val="22"/>
        </w:rPr>
        <w:t xml:space="preserve"> </w:t>
      </w:r>
      <w:r w:rsidR="008E1924">
        <w:rPr>
          <w:rFonts w:ascii="Arial" w:hAnsi="Arial"/>
          <w:sz w:val="22"/>
          <w:szCs w:val="22"/>
        </w:rPr>
        <w:t>April</w:t>
      </w:r>
      <w:r w:rsidR="007821DD">
        <w:rPr>
          <w:rFonts w:ascii="Arial" w:hAnsi="Arial"/>
          <w:sz w:val="22"/>
          <w:szCs w:val="22"/>
        </w:rPr>
        <w:t xml:space="preserve"> 2018</w:t>
      </w:r>
    </w:p>
    <w:p w:rsidR="007821DD" w:rsidRDefault="007821DD" w:rsidP="007821DD">
      <w:pPr>
        <w:rPr>
          <w:rFonts w:ascii="Arial" w:hAnsi="Arial"/>
          <w:sz w:val="22"/>
          <w:szCs w:val="22"/>
        </w:rPr>
      </w:pPr>
    </w:p>
    <w:p w:rsidR="007821DD" w:rsidRDefault="007821DD" w:rsidP="007821DD">
      <w:pPr>
        <w:rPr>
          <w:rFonts w:ascii="Arial" w:hAnsi="Arial"/>
          <w:sz w:val="22"/>
          <w:szCs w:val="22"/>
        </w:rPr>
      </w:pPr>
    </w:p>
    <w:p w:rsidR="007821DD" w:rsidRDefault="007821DD" w:rsidP="007821DD">
      <w:pPr>
        <w:rPr>
          <w:rFonts w:ascii="Arial" w:hAnsi="Arial"/>
          <w:sz w:val="22"/>
          <w:szCs w:val="22"/>
        </w:rPr>
      </w:pPr>
    </w:p>
    <w:p w:rsidR="007821DD" w:rsidRPr="006440DF" w:rsidRDefault="007821DD" w:rsidP="007821DD">
      <w:pPr>
        <w:jc w:val="both"/>
        <w:rPr>
          <w:rFonts w:ascii="Arial" w:hAnsi="Arial"/>
          <w:sz w:val="22"/>
          <w:szCs w:val="22"/>
        </w:rPr>
      </w:pPr>
      <w:r>
        <w:rPr>
          <w:rFonts w:ascii="Arial" w:hAnsi="Arial"/>
          <w:sz w:val="22"/>
          <w:szCs w:val="22"/>
        </w:rPr>
        <w:t>Dear A</w:t>
      </w:r>
      <w:r w:rsidRPr="006440DF">
        <w:rPr>
          <w:rFonts w:ascii="Arial" w:hAnsi="Arial"/>
          <w:sz w:val="22"/>
          <w:szCs w:val="22"/>
        </w:rPr>
        <w:t>pplicant</w:t>
      </w:r>
      <w:r>
        <w:rPr>
          <w:rFonts w:ascii="Arial" w:hAnsi="Arial"/>
          <w:sz w:val="22"/>
          <w:szCs w:val="22"/>
        </w:rPr>
        <w:t>,</w:t>
      </w:r>
    </w:p>
    <w:p w:rsidR="007821DD" w:rsidRDefault="007821DD" w:rsidP="007821DD">
      <w:pPr>
        <w:jc w:val="both"/>
        <w:rPr>
          <w:rFonts w:ascii="Arial" w:hAnsi="Arial"/>
          <w:b/>
          <w:sz w:val="22"/>
          <w:szCs w:val="22"/>
        </w:rPr>
      </w:pPr>
    </w:p>
    <w:p w:rsidR="007821DD" w:rsidRDefault="0031316A" w:rsidP="007821DD">
      <w:pPr>
        <w:jc w:val="both"/>
        <w:rPr>
          <w:rFonts w:ascii="Arial" w:hAnsi="Arial"/>
          <w:b/>
          <w:sz w:val="22"/>
          <w:szCs w:val="22"/>
        </w:rPr>
      </w:pPr>
      <w:r>
        <w:rPr>
          <w:rFonts w:ascii="Arial" w:hAnsi="Arial"/>
          <w:b/>
          <w:sz w:val="22"/>
          <w:szCs w:val="22"/>
        </w:rPr>
        <w:t xml:space="preserve">Re: Post of Teacher of </w:t>
      </w:r>
      <w:r w:rsidR="007E1A21">
        <w:rPr>
          <w:rFonts w:ascii="Arial" w:hAnsi="Arial"/>
          <w:b/>
          <w:sz w:val="22"/>
          <w:szCs w:val="22"/>
        </w:rPr>
        <w:t>Modern Foreign Languages</w:t>
      </w:r>
      <w:bookmarkStart w:id="0" w:name="_GoBack"/>
      <w:bookmarkEnd w:id="0"/>
    </w:p>
    <w:p w:rsidR="007821DD" w:rsidRPr="00FC396D" w:rsidRDefault="007821DD" w:rsidP="007821DD">
      <w:pPr>
        <w:jc w:val="both"/>
        <w:rPr>
          <w:rFonts w:ascii="Arial" w:hAnsi="Arial"/>
          <w:b/>
          <w:sz w:val="22"/>
          <w:szCs w:val="22"/>
        </w:rPr>
      </w:pPr>
    </w:p>
    <w:p w:rsidR="007821DD" w:rsidRDefault="007821DD" w:rsidP="007821DD">
      <w:pPr>
        <w:jc w:val="both"/>
        <w:rPr>
          <w:rFonts w:ascii="Arial" w:hAnsi="Arial"/>
          <w:sz w:val="22"/>
          <w:szCs w:val="22"/>
        </w:rPr>
      </w:pPr>
      <w:r>
        <w:rPr>
          <w:rFonts w:ascii="Arial" w:hAnsi="Arial"/>
          <w:sz w:val="22"/>
          <w:szCs w:val="22"/>
        </w:rPr>
        <w:t>Thank you for your interest in the above post at Darwen Vale High School. Please find attached an applicant’s pack containing:</w:t>
      </w:r>
    </w:p>
    <w:p w:rsidR="007821DD" w:rsidRDefault="007821DD" w:rsidP="007821DD">
      <w:pPr>
        <w:jc w:val="both"/>
        <w:rPr>
          <w:rFonts w:ascii="Arial" w:hAnsi="Arial"/>
          <w:sz w:val="22"/>
          <w:szCs w:val="22"/>
        </w:rPr>
      </w:pPr>
    </w:p>
    <w:p w:rsidR="007821DD" w:rsidRPr="00411AB1" w:rsidRDefault="007821DD" w:rsidP="00BC1DC2">
      <w:pPr>
        <w:ind w:left="360"/>
        <w:jc w:val="both"/>
        <w:rPr>
          <w:rFonts w:ascii="Arial" w:hAnsi="Arial"/>
          <w:sz w:val="22"/>
          <w:szCs w:val="22"/>
        </w:rPr>
      </w:pPr>
      <w:r>
        <w:rPr>
          <w:rFonts w:ascii="Arial" w:hAnsi="Arial"/>
          <w:sz w:val="22"/>
          <w:szCs w:val="22"/>
        </w:rPr>
        <w:t xml:space="preserve">1. </w:t>
      </w:r>
      <w:r w:rsidRPr="00411AB1">
        <w:rPr>
          <w:rFonts w:ascii="Arial" w:hAnsi="Arial"/>
          <w:sz w:val="22"/>
          <w:szCs w:val="22"/>
        </w:rPr>
        <w:t>Job Description and Person Specification</w:t>
      </w:r>
    </w:p>
    <w:p w:rsidR="007821DD" w:rsidRPr="00411AB1" w:rsidRDefault="0070471F" w:rsidP="007821DD">
      <w:pPr>
        <w:ind w:left="360"/>
        <w:jc w:val="both"/>
        <w:rPr>
          <w:rFonts w:ascii="Arial" w:hAnsi="Arial"/>
          <w:sz w:val="22"/>
          <w:szCs w:val="22"/>
        </w:rPr>
      </w:pPr>
      <w:r>
        <w:rPr>
          <w:rFonts w:ascii="Arial" w:hAnsi="Arial"/>
          <w:sz w:val="22"/>
          <w:szCs w:val="22"/>
        </w:rPr>
        <w:t>2</w:t>
      </w:r>
      <w:r w:rsidR="007821DD">
        <w:rPr>
          <w:rFonts w:ascii="Arial" w:hAnsi="Arial"/>
          <w:sz w:val="22"/>
          <w:szCs w:val="22"/>
        </w:rPr>
        <w:t xml:space="preserve">. </w:t>
      </w:r>
      <w:r w:rsidR="007821DD" w:rsidRPr="00411AB1">
        <w:rPr>
          <w:rFonts w:ascii="Arial" w:hAnsi="Arial"/>
          <w:sz w:val="22"/>
          <w:szCs w:val="22"/>
        </w:rPr>
        <w:t>I</w:t>
      </w:r>
      <w:r w:rsidR="007821DD">
        <w:rPr>
          <w:rFonts w:ascii="Arial" w:hAnsi="Arial"/>
          <w:sz w:val="22"/>
          <w:szCs w:val="22"/>
        </w:rPr>
        <w:t>nformation about Darwen Vale High School</w:t>
      </w:r>
    </w:p>
    <w:p w:rsidR="007821DD" w:rsidRPr="00411AB1" w:rsidRDefault="0070471F" w:rsidP="00BC1DC2">
      <w:pPr>
        <w:ind w:left="360"/>
        <w:jc w:val="both"/>
        <w:rPr>
          <w:rFonts w:ascii="Arial" w:hAnsi="Arial"/>
          <w:sz w:val="22"/>
          <w:szCs w:val="22"/>
        </w:rPr>
      </w:pPr>
      <w:r>
        <w:rPr>
          <w:rFonts w:ascii="Arial" w:hAnsi="Arial"/>
          <w:sz w:val="22"/>
          <w:szCs w:val="22"/>
        </w:rPr>
        <w:t>3</w:t>
      </w:r>
      <w:r w:rsidR="007821DD">
        <w:rPr>
          <w:rFonts w:ascii="Arial" w:hAnsi="Arial"/>
          <w:sz w:val="22"/>
          <w:szCs w:val="22"/>
        </w:rPr>
        <w:t xml:space="preserve">. </w:t>
      </w:r>
      <w:r w:rsidR="007821DD" w:rsidRPr="00411AB1">
        <w:rPr>
          <w:rFonts w:ascii="Arial" w:hAnsi="Arial"/>
          <w:sz w:val="22"/>
          <w:szCs w:val="22"/>
        </w:rPr>
        <w:t>Application form</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As you will see from the information, Darwen Vale High School is at the beginning of its journey as an Aldridge academy and in applying for this post you will have an exciting opportunity to contribute to its aim of developing into one of the best schools in East Lancashire. Our staff and pupil groups are hard working with high aspirations. Pupils are polite and well behaved and the </w:t>
      </w:r>
      <w:r w:rsidRPr="006E1D36">
        <w:rPr>
          <w:rFonts w:ascii="Arial" w:hAnsi="Arial"/>
          <w:sz w:val="22"/>
          <w:szCs w:val="22"/>
        </w:rPr>
        <w:t>Academy</w:t>
      </w:r>
      <w:r>
        <w:rPr>
          <w:rFonts w:ascii="Arial" w:hAnsi="Arial"/>
          <w:sz w:val="22"/>
          <w:szCs w:val="22"/>
        </w:rPr>
        <w:t xml:space="preserve"> environment is one of calm and purposeful activity. We moved into brand new purpose built accommodation in 2012 with excellent facilities and are excited by the opportunities this opens up for pupils, staff and the local community. </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If you wish to have an informal discussion about this post, please email Cathy Kenyon, Principal’s PA, </w:t>
      </w:r>
      <w:hyperlink r:id="rId7" w:history="1">
        <w:r w:rsidRPr="00CA43A8">
          <w:rPr>
            <w:rStyle w:val="Hyperlink"/>
            <w:rFonts w:ascii="Arial" w:hAnsi="Arial"/>
            <w:sz w:val="22"/>
            <w:szCs w:val="22"/>
          </w:rPr>
          <w:t>ckenyon@darwenvale.com</w:t>
        </w:r>
      </w:hyperlink>
      <w:r>
        <w:rPr>
          <w:rFonts w:ascii="Arial" w:hAnsi="Arial"/>
          <w:sz w:val="22"/>
          <w:szCs w:val="22"/>
        </w:rPr>
        <w:t xml:space="preserve"> </w:t>
      </w:r>
    </w:p>
    <w:p w:rsidR="007821DD" w:rsidRDefault="007821DD" w:rsidP="007821DD">
      <w:pPr>
        <w:jc w:val="both"/>
        <w:rPr>
          <w:rFonts w:ascii="Arial" w:hAnsi="Arial"/>
          <w:sz w:val="22"/>
          <w:szCs w:val="22"/>
        </w:rPr>
      </w:pPr>
    </w:p>
    <w:p w:rsidR="007821DD" w:rsidRPr="0035106F" w:rsidRDefault="007821DD" w:rsidP="007821DD">
      <w:pPr>
        <w:jc w:val="both"/>
        <w:rPr>
          <w:rFonts w:ascii="Arial" w:hAnsi="Arial"/>
          <w:color w:val="FF0000"/>
          <w:sz w:val="22"/>
          <w:szCs w:val="22"/>
        </w:rPr>
      </w:pPr>
      <w:r>
        <w:rPr>
          <w:rFonts w:ascii="Arial" w:hAnsi="Arial"/>
          <w:sz w:val="22"/>
          <w:szCs w:val="22"/>
        </w:rPr>
        <w:t xml:space="preserve">Please note that completed applications should be returned by e-mail to </w:t>
      </w:r>
      <w:hyperlink r:id="rId8" w:history="1">
        <w:r w:rsidRPr="00CA43A8">
          <w:rPr>
            <w:rStyle w:val="Hyperlink"/>
            <w:rFonts w:ascii="Arial" w:hAnsi="Arial"/>
            <w:sz w:val="22"/>
            <w:szCs w:val="22"/>
          </w:rPr>
          <w:t>ckenyon@darwenvale.com</w:t>
        </w:r>
      </w:hyperlink>
      <w:r>
        <w:rPr>
          <w:rFonts w:ascii="Arial" w:hAnsi="Arial"/>
          <w:sz w:val="22"/>
          <w:szCs w:val="22"/>
        </w:rPr>
        <w:t xml:space="preserve"> by </w:t>
      </w:r>
      <w:r w:rsidR="00BD1027">
        <w:rPr>
          <w:rFonts w:ascii="Arial" w:hAnsi="Arial"/>
          <w:sz w:val="22"/>
          <w:szCs w:val="22"/>
        </w:rPr>
        <w:t xml:space="preserve">12.00 noon, </w:t>
      </w:r>
      <w:r w:rsidR="00BD1027" w:rsidRPr="000C0248">
        <w:rPr>
          <w:rFonts w:ascii="Arial" w:hAnsi="Arial"/>
          <w:sz w:val="22"/>
          <w:szCs w:val="22"/>
        </w:rPr>
        <w:t xml:space="preserve">Monday </w:t>
      </w:r>
      <w:r w:rsidR="00B8535C">
        <w:rPr>
          <w:rFonts w:ascii="Arial" w:hAnsi="Arial"/>
          <w:sz w:val="22"/>
          <w:szCs w:val="22"/>
        </w:rPr>
        <w:t>30</w:t>
      </w:r>
      <w:r w:rsidR="00B8535C" w:rsidRPr="00B8535C">
        <w:rPr>
          <w:rFonts w:ascii="Arial" w:hAnsi="Arial"/>
          <w:sz w:val="22"/>
          <w:szCs w:val="22"/>
          <w:vertAlign w:val="superscript"/>
        </w:rPr>
        <w:t>th</w:t>
      </w:r>
      <w:r w:rsidR="00B8535C">
        <w:rPr>
          <w:rFonts w:ascii="Arial" w:hAnsi="Arial"/>
          <w:sz w:val="22"/>
          <w:szCs w:val="22"/>
        </w:rPr>
        <w:t xml:space="preserve"> April 2018.</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Thank you once again for your interest in this post and I look forward to receiving your completed application form. </w:t>
      </w:r>
    </w:p>
    <w:p w:rsidR="007821DD" w:rsidRDefault="007821DD" w:rsidP="007821DD">
      <w:pPr>
        <w:rPr>
          <w:rFonts w:ascii="Arial" w:hAnsi="Arial"/>
          <w:sz w:val="22"/>
          <w:szCs w:val="22"/>
        </w:rPr>
      </w:pPr>
    </w:p>
    <w:p w:rsidR="007821DD" w:rsidRDefault="007821DD" w:rsidP="007821DD">
      <w:pPr>
        <w:rPr>
          <w:rFonts w:ascii="Arial" w:hAnsi="Arial"/>
          <w:sz w:val="22"/>
          <w:szCs w:val="22"/>
        </w:rPr>
      </w:pPr>
      <w:r>
        <w:rPr>
          <w:rFonts w:ascii="Arial" w:hAnsi="Arial"/>
          <w:sz w:val="22"/>
          <w:szCs w:val="22"/>
        </w:rPr>
        <w:t>Yours faithfully</w:t>
      </w:r>
    </w:p>
    <w:p w:rsidR="007821DD" w:rsidRDefault="00AA25A6" w:rsidP="007821DD">
      <w:pPr>
        <w:rPr>
          <w:rFonts w:ascii="Arial" w:hAnsi="Arial"/>
          <w:sz w:val="22"/>
          <w:szCs w:val="22"/>
        </w:rPr>
      </w:pPr>
      <w:r w:rsidRPr="00BF40B5">
        <w:rPr>
          <w:noProof/>
        </w:rPr>
        <w:drawing>
          <wp:inline distT="0" distB="0" distL="0" distR="0" wp14:anchorId="1BFD427B" wp14:editId="5DEC26DF">
            <wp:extent cx="763890" cy="1461649"/>
            <wp:effectExtent l="0" t="603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97" t="6744" r="26613" b="2459"/>
                    <a:stretch/>
                  </pic:blipFill>
                  <pic:spPr bwMode="auto">
                    <a:xfrm rot="5400000">
                      <a:off x="0" y="0"/>
                      <a:ext cx="795950" cy="1522994"/>
                    </a:xfrm>
                    <a:prstGeom prst="rect">
                      <a:avLst/>
                    </a:prstGeom>
                    <a:noFill/>
                    <a:ln>
                      <a:noFill/>
                    </a:ln>
                    <a:extLst>
                      <a:ext uri="{53640926-AAD7-44D8-BBD7-CCE9431645EC}">
                        <a14:shadowObscured xmlns:a14="http://schemas.microsoft.com/office/drawing/2010/main"/>
                      </a:ext>
                    </a:extLst>
                  </pic:spPr>
                </pic:pic>
              </a:graphicData>
            </a:graphic>
          </wp:inline>
        </w:drawing>
      </w:r>
    </w:p>
    <w:p w:rsidR="007821DD" w:rsidRDefault="007821DD" w:rsidP="007821DD">
      <w:pPr>
        <w:rPr>
          <w:rFonts w:ascii="Arial" w:hAnsi="Arial"/>
          <w:sz w:val="22"/>
          <w:szCs w:val="22"/>
        </w:rPr>
      </w:pPr>
      <w:r>
        <w:rPr>
          <w:rFonts w:ascii="Arial" w:hAnsi="Arial"/>
          <w:sz w:val="22"/>
          <w:szCs w:val="22"/>
        </w:rPr>
        <w:t xml:space="preserve">Matthew Little </w:t>
      </w:r>
      <w:proofErr w:type="spellStart"/>
      <w:r>
        <w:rPr>
          <w:rFonts w:ascii="Arial" w:hAnsi="Arial"/>
          <w:sz w:val="22"/>
          <w:szCs w:val="22"/>
        </w:rPr>
        <w:t>BEd</w:t>
      </w:r>
      <w:proofErr w:type="spellEnd"/>
      <w:r>
        <w:rPr>
          <w:rFonts w:ascii="Arial" w:hAnsi="Arial"/>
          <w:sz w:val="22"/>
          <w:szCs w:val="22"/>
        </w:rPr>
        <w:t xml:space="preserve">, NPQH </w:t>
      </w:r>
    </w:p>
    <w:p w:rsidR="007821DD" w:rsidRDefault="007821DD" w:rsidP="007821DD">
      <w:pPr>
        <w:rPr>
          <w:rFonts w:ascii="Arial" w:hAnsi="Arial"/>
          <w:b/>
          <w:sz w:val="22"/>
          <w:szCs w:val="22"/>
        </w:rPr>
      </w:pPr>
      <w:r>
        <w:rPr>
          <w:rFonts w:ascii="Arial" w:hAnsi="Arial"/>
          <w:b/>
          <w:sz w:val="22"/>
          <w:szCs w:val="22"/>
        </w:rPr>
        <w:t>Principal</w:t>
      </w:r>
    </w:p>
    <w:p w:rsidR="007821DD" w:rsidRDefault="007821DD" w:rsidP="007821DD">
      <w:pPr>
        <w:rPr>
          <w:rFonts w:ascii="Arial" w:hAnsi="Arial"/>
          <w:b/>
          <w:sz w:val="22"/>
          <w:szCs w:val="22"/>
        </w:rPr>
      </w:pPr>
    </w:p>
    <w:p w:rsidR="00916AB8" w:rsidRPr="00916AB8" w:rsidRDefault="00916AB8" w:rsidP="00ED6F1A">
      <w:pPr>
        <w:rPr>
          <w:rFonts w:ascii="Arial" w:hAnsi="Arial" w:cs="Arial"/>
          <w:sz w:val="22"/>
          <w:szCs w:val="22"/>
        </w:rPr>
      </w:pPr>
    </w:p>
    <w:sectPr w:rsidR="00916AB8" w:rsidRPr="00916AB8" w:rsidSect="00176344">
      <w:headerReference w:type="default" r:id="rId10"/>
      <w:footerReference w:type="even" r:id="rId11"/>
      <w:footerReference w:type="default" r:id="rId12"/>
      <w:pgSz w:w="11906" w:h="16838"/>
      <w:pgMar w:top="144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FF" w:rsidRDefault="00DC62FF" w:rsidP="00BF36FC">
      <w:r>
        <w:separator/>
      </w:r>
    </w:p>
  </w:endnote>
  <w:endnote w:type="continuationSeparator" w:id="0">
    <w:p w:rsidR="00DC62FF" w:rsidRDefault="00DC62FF" w:rsidP="00B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ca Majora Heavy">
    <w:panose1 w:val="00000000000000000000"/>
    <w:charset w:val="00"/>
    <w:family w:val="auto"/>
    <w:pitch w:val="variable"/>
    <w:sig w:usb0="80000027" w:usb1="10000048" w:usb2="00000000" w:usb3="00000000" w:csb0="00000001" w:csb1="00000000"/>
  </w:font>
  <w:font w:name="Graphik Medium">
    <w:altName w:val="Trebuchet MS"/>
    <w:panose1 w:val="020B0603030202060203"/>
    <w:charset w:val="00"/>
    <w:family w:val="swiss"/>
    <w:notTrueType/>
    <w:pitch w:val="variable"/>
    <w:sig w:usb0="00000007" w:usb1="00000000" w:usb2="00000000" w:usb3="00000000" w:csb0="00000093" w:csb1="00000000"/>
  </w:font>
  <w:font w:name="Graphik Regular">
    <w:altName w:val="Segoe Script"/>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BC" w:rsidRPr="002D6A05" w:rsidRDefault="007E1A21" w:rsidP="00404957">
    <w:pPr>
      <w:pStyle w:val="Footer"/>
      <w:jc w:val="center"/>
      <w:rPr>
        <w:sz w:val="16"/>
        <w:szCs w:val="16"/>
      </w:rPr>
    </w:pPr>
    <w:r>
      <w:rPr>
        <w:sz w:val="16"/>
        <w:szCs w:val="16"/>
      </w:rPr>
      <w:pict>
        <v:rect id="_x0000_i1025" style="width:523.3pt;height:.75pt" o:hralign="center" o:hrstd="t" o:hrnoshade="t" o:hr="t" fillcolor="#73c69d" stroked="f"/>
      </w:pict>
    </w:r>
  </w:p>
  <w:p w:rsidR="0069002C" w:rsidRPr="00032087" w:rsidRDefault="0069002C" w:rsidP="00BF4002">
    <w:pPr>
      <w:pStyle w:val="Footer"/>
      <w:jc w:val="center"/>
      <w:rPr>
        <w:rFonts w:ascii="Graphik Regular" w:hAnsi="Graphik Regular"/>
        <w:color w:val="002D5D"/>
        <w:sz w:val="8"/>
        <w:szCs w:val="8"/>
      </w:rPr>
    </w:pPr>
  </w:p>
  <w:p w:rsidR="00063389" w:rsidRDefault="00210CC4" w:rsidP="00DC62FF">
    <w:pPr>
      <w:pStyle w:val="Footer"/>
      <w:jc w:val="center"/>
      <w:rPr>
        <w:rFonts w:ascii="Graphik Regular" w:hAnsi="Graphik Regular"/>
        <w:color w:val="002D5D"/>
        <w:sz w:val="16"/>
        <w:szCs w:val="16"/>
      </w:rPr>
    </w:pPr>
    <w:r w:rsidRPr="00404957">
      <w:rPr>
        <w:rFonts w:ascii="Graphik Regular" w:hAnsi="Graphik Regular"/>
        <w:color w:val="002D5D"/>
        <w:sz w:val="16"/>
        <w:szCs w:val="16"/>
      </w:rPr>
      <w:t>Darwen Vale High School, Blackburn Road, Darwen, BB3 0AL</w:t>
    </w:r>
    <w:r w:rsidR="007227D6" w:rsidRPr="00404957">
      <w:rPr>
        <w:rFonts w:ascii="Graphik Regular" w:hAnsi="Graphik Regular"/>
        <w:color w:val="002D5D"/>
        <w:sz w:val="16"/>
        <w:szCs w:val="16"/>
      </w:rPr>
      <w:t xml:space="preserve"> | </w:t>
    </w:r>
    <w:r w:rsidR="00063389" w:rsidRPr="00404957">
      <w:rPr>
        <w:rFonts w:ascii="Graphik Regular" w:hAnsi="Graphik Regular"/>
        <w:color w:val="002D5D"/>
        <w:sz w:val="16"/>
        <w:szCs w:val="16"/>
      </w:rPr>
      <w:t xml:space="preserve">Tel: 01254 223000 </w:t>
    </w:r>
    <w:r w:rsidR="007227D6" w:rsidRPr="00404957">
      <w:rPr>
        <w:rFonts w:ascii="Graphik Regular" w:hAnsi="Graphik Regular"/>
        <w:color w:val="002D5D"/>
        <w:sz w:val="16"/>
        <w:szCs w:val="16"/>
      </w:rPr>
      <w:t xml:space="preserve">| </w:t>
    </w:r>
    <w:r w:rsidR="00063389" w:rsidRPr="00404957">
      <w:rPr>
        <w:rFonts w:ascii="Graphik Regular" w:hAnsi="Graphik Regular"/>
        <w:color w:val="002D5D"/>
        <w:sz w:val="16"/>
        <w:szCs w:val="16"/>
      </w:rPr>
      <w:t>Fax: 01254 223001</w:t>
    </w:r>
  </w:p>
  <w:p w:rsidR="00DC62FF" w:rsidRDefault="00DC62FF" w:rsidP="00DC62FF">
    <w:pPr>
      <w:pStyle w:val="Footer"/>
      <w:jc w:val="center"/>
      <w:rPr>
        <w:rFonts w:ascii="Graphik Regular" w:hAnsi="Graphik Regular"/>
        <w:color w:val="002D5D"/>
        <w:sz w:val="16"/>
        <w:szCs w:val="16"/>
      </w:rPr>
    </w:pPr>
  </w:p>
  <w:p w:rsidR="00DC62FF" w:rsidRPr="00DC62FF" w:rsidRDefault="00DC62FF" w:rsidP="00DC62FF">
    <w:pPr>
      <w:pStyle w:val="Footer"/>
      <w:jc w:val="center"/>
      <w:rPr>
        <w:rFonts w:ascii="Graphik Regular" w:hAnsi="Graphik Regular"/>
        <w:color w:val="002D5D"/>
        <w:sz w:val="16"/>
        <w:szCs w:val="16"/>
      </w:rPr>
    </w:pPr>
    <w:r>
      <w:rPr>
        <w:rFonts w:ascii="Graphik Regular" w:hAnsi="Graphik Regular"/>
        <w:color w:val="002D5D"/>
        <w:sz w:val="16"/>
        <w:szCs w:val="16"/>
      </w:rPr>
      <w:t xml:space="preserve">Darwen Vale </w:t>
    </w:r>
    <w:r w:rsidR="00103213">
      <w:rPr>
        <w:rFonts w:ascii="Graphik Regular" w:hAnsi="Graphik Regular"/>
        <w:color w:val="002D5D"/>
        <w:sz w:val="16"/>
        <w:szCs w:val="16"/>
      </w:rPr>
      <w:t xml:space="preserve">High School </w:t>
    </w:r>
    <w:r w:rsidRPr="00DC62FF">
      <w:rPr>
        <w:rFonts w:ascii="Graphik Regular" w:hAnsi="Graphik Regular"/>
        <w:color w:val="002D5D"/>
        <w:sz w:val="16"/>
        <w:szCs w:val="16"/>
      </w:rPr>
      <w:t>is a member of the Aldridge Education family of schools.</w:t>
    </w:r>
  </w:p>
  <w:p w:rsidR="00DC62FF" w:rsidRPr="00DC62FF" w:rsidRDefault="00DC62FF" w:rsidP="00DC62FF">
    <w:pPr>
      <w:pStyle w:val="Footer"/>
      <w:jc w:val="center"/>
      <w:rPr>
        <w:rFonts w:ascii="Graphik Regular" w:hAnsi="Graphik Regular"/>
        <w:color w:val="002D5D"/>
        <w:sz w:val="16"/>
        <w:szCs w:val="16"/>
      </w:rPr>
    </w:pPr>
    <w:r w:rsidRPr="00DC62FF">
      <w:rPr>
        <w:rFonts w:ascii="Graphik Regular" w:hAnsi="Graphik Regular"/>
        <w:color w:val="002D5D"/>
        <w:sz w:val="16"/>
        <w:szCs w:val="16"/>
      </w:rPr>
      <w:t>Aldridge Education is registered in England &amp; Wales number 05670663</w:t>
    </w:r>
  </w:p>
  <w:p w:rsidR="00EB5A8A" w:rsidRPr="00176344" w:rsidRDefault="00DC62FF" w:rsidP="00BF4002">
    <w:pPr>
      <w:pStyle w:val="Footer"/>
      <w:jc w:val="center"/>
      <w:rPr>
        <w:rFonts w:ascii="Graphik Regular" w:hAnsi="Graphik Regular"/>
        <w:color w:val="002D5D"/>
        <w:sz w:val="12"/>
        <w:szCs w:val="12"/>
      </w:rPr>
    </w:pPr>
    <w:r w:rsidRPr="00DC62FF">
      <w:rPr>
        <w:rFonts w:ascii="Graphik Regular" w:hAnsi="Graphik Regular"/>
        <w:color w:val="002D5D"/>
        <w:sz w:val="16"/>
        <w:szCs w:val="16"/>
      </w:rPr>
      <w:t xml:space="preserve">Registered Address: </w:t>
    </w:r>
    <w:r w:rsidR="00FA1E21" w:rsidRPr="00FA1E21">
      <w:rPr>
        <w:rFonts w:ascii="Graphik Regular" w:hAnsi="Graphik Regular"/>
        <w:color w:val="002D5D"/>
        <w:sz w:val="16"/>
        <w:szCs w:val="16"/>
      </w:rPr>
      <w:t>3rd Floor, 30 Millbank, London SW1P 4DU</w:t>
    </w:r>
  </w:p>
  <w:p w:rsidR="00914370" w:rsidRPr="00404957" w:rsidRDefault="00063389" w:rsidP="00BF4002">
    <w:pPr>
      <w:pStyle w:val="Footer"/>
      <w:jc w:val="center"/>
      <w:rPr>
        <w:rFonts w:ascii="Graphik Regular" w:hAnsi="Graphik Regular"/>
        <w:color w:val="002D5D"/>
        <w:sz w:val="16"/>
        <w:szCs w:val="16"/>
      </w:rPr>
    </w:pPr>
    <w:r w:rsidRPr="00404957">
      <w:rPr>
        <w:rFonts w:ascii="Graphik Regular" w:hAnsi="Graphik Regular"/>
        <w:color w:val="002D5D"/>
        <w:sz w:val="16"/>
        <w:szCs w:val="16"/>
      </w:rPr>
      <w:t xml:space="preserve">www.darwenvale.com | </w:t>
    </w:r>
    <w:r w:rsidR="00F51340" w:rsidRPr="00404957">
      <w:rPr>
        <w:rFonts w:ascii="Graphik Regular" w:hAnsi="Graphik Regular"/>
        <w:color w:val="002D5D"/>
        <w:sz w:val="16"/>
        <w:szCs w:val="16"/>
      </w:rPr>
      <w:t>contact@darwenvale.com</w:t>
    </w:r>
  </w:p>
  <w:p w:rsidR="00210CC4" w:rsidRPr="00404957" w:rsidRDefault="00F51340" w:rsidP="00BF4002">
    <w:pPr>
      <w:pStyle w:val="Footer"/>
      <w:jc w:val="center"/>
      <w:rPr>
        <w:color w:val="002D5D"/>
        <w:sz w:val="16"/>
        <w:szCs w:val="16"/>
      </w:rPr>
    </w:pPr>
    <w:r w:rsidRPr="00404957">
      <w:rPr>
        <w:rFonts w:ascii="Graphik Regular" w:hAnsi="Graphik Regular"/>
        <w:color w:val="002D5D"/>
        <w:sz w:val="16"/>
        <w:szCs w:val="16"/>
      </w:rPr>
      <w:t>#</w:t>
    </w:r>
    <w:proofErr w:type="spellStart"/>
    <w:r w:rsidRPr="00404957">
      <w:rPr>
        <w:rFonts w:ascii="Graphik Regular" w:hAnsi="Graphik Regular"/>
        <w:color w:val="002D5D"/>
        <w:sz w:val="16"/>
        <w:szCs w:val="16"/>
      </w:rPr>
      <w:t>WeAreVale</w:t>
    </w:r>
    <w:proofErr w:type="spellEnd"/>
    <w:r w:rsidRPr="00404957">
      <w:rPr>
        <w:rFonts w:ascii="Graphik Regular" w:hAnsi="Graphik Regular"/>
        <w:color w:val="002D5D"/>
        <w:sz w:val="16"/>
        <w:szCs w:val="16"/>
      </w:rPr>
      <w:t xml:space="preserve"> | @</w:t>
    </w:r>
    <w:proofErr w:type="spellStart"/>
    <w:r w:rsidRPr="00404957">
      <w:rPr>
        <w:rFonts w:ascii="Graphik Regular" w:hAnsi="Graphik Regular"/>
        <w:color w:val="002D5D"/>
        <w:sz w:val="16"/>
        <w:szCs w:val="16"/>
      </w:rPr>
      <w:t>DarwenVale</w:t>
    </w:r>
    <w:proofErr w:type="spellEnd"/>
    <w:r w:rsidRPr="00404957">
      <w:rPr>
        <w:rFonts w:ascii="Graphik Regular" w:hAnsi="Graphik Regular"/>
        <w:color w:val="002D5D"/>
        <w:sz w:val="16"/>
        <w:szCs w:val="16"/>
      </w:rPr>
      <w:t xml:space="preserve"> </w:t>
    </w:r>
    <w:r w:rsidR="00914370" w:rsidRPr="00404957">
      <w:rPr>
        <w:rFonts w:ascii="Graphik Regular" w:hAnsi="Graphik Regular"/>
        <w:color w:val="002D5D"/>
        <w:sz w:val="16"/>
        <w:szCs w:val="16"/>
      </w:rPr>
      <w:t>| www.facebook.com/darwenvale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FF" w:rsidRDefault="00DC62FF" w:rsidP="00BF36FC">
      <w:r>
        <w:separator/>
      </w:r>
    </w:p>
  </w:footnote>
  <w:footnote w:type="continuationSeparator" w:id="0">
    <w:p w:rsidR="00DC62FF" w:rsidRDefault="00DC62FF" w:rsidP="00BF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-30480</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Pr="005D4492">
      <w:rPr>
        <w:rFonts w:ascii="Arca Majora Heavy" w:hAnsi="Arca Majora Heavy"/>
        <w:sz w:val="25"/>
        <w:szCs w:val="25"/>
      </w:rPr>
      <w:t xml:space="preserve">     </w:t>
    </w:r>
    <w:r w:rsidR="00504DAB" w:rsidRPr="005D4492">
      <w:rPr>
        <w:rFonts w:ascii="Arca Majora Heavy" w:hAnsi="Arca Majora Heavy"/>
        <w:sz w:val="25"/>
        <w:szCs w:val="25"/>
      </w:rPr>
      <w:t xml:space="preserve"> </w:t>
    </w:r>
    <w:r w:rsidR="00F80475" w:rsidRPr="005D4492">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276B19" w:rsidRDefault="00276B19" w:rsidP="00276B19">
    <w:pPr>
      <w:pStyle w:val="Header"/>
      <w:ind w:firstLine="720"/>
      <w:rPr>
        <w:rFonts w:ascii="Graphik Medium" w:hAnsi="Graphik Medium"/>
        <w:color w:val="002060"/>
        <w:spacing w:val="8"/>
        <w:sz w:val="24"/>
        <w:szCs w:val="24"/>
      </w:rPr>
    </w:pPr>
    <w:r>
      <w:rPr>
        <w:rFonts w:ascii="Calibri" w:eastAsia="Times New Roman" w:hAnsi="Calibri" w:cs="Arial"/>
        <w:noProof/>
        <w:lang w:eastAsia="en-GB"/>
      </w:rPr>
      <w:drawing>
        <wp:anchor distT="0" distB="0" distL="114300" distR="114300" simplePos="0" relativeHeight="251659264" behindDoc="1" locked="0" layoutInCell="1" allowOverlap="1">
          <wp:simplePos x="0" y="0"/>
          <wp:positionH relativeFrom="column">
            <wp:posOffset>6349042</wp:posOffset>
          </wp:positionH>
          <wp:positionV relativeFrom="paragraph">
            <wp:posOffset>4828</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6915" cy="1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sidRPr="00F80475">
      <w:rPr>
        <w:rFonts w:ascii="Graphik Medium" w:hAnsi="Graphik Medium"/>
        <w:color w:val="002D5D"/>
        <w:spacing w:val="8"/>
        <w:sz w:val="28"/>
        <w:szCs w:val="46"/>
      </w:rPr>
      <w:t xml:space="preserve">     </w:t>
    </w:r>
    <w:r w:rsidR="00561F83">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Pr>
        <w:rFonts w:ascii="Graphik Medium" w:hAnsi="Graphik Medium"/>
        <w:color w:val="002D5D"/>
        <w:spacing w:val="8"/>
        <w:sz w:val="28"/>
        <w:szCs w:val="46"/>
      </w:rPr>
      <w:t xml:space="preserve">   </w:t>
    </w:r>
    <w:r w:rsidR="00BF36FC" w:rsidRPr="001758BD">
      <w:rPr>
        <w:rFonts w:ascii="Graphik Medium" w:hAnsi="Graphik Medium"/>
        <w:color w:val="002060"/>
        <w:spacing w:val="8"/>
        <w:sz w:val="24"/>
        <w:szCs w:val="24"/>
      </w:rPr>
      <w:t>An Aldridge Community Academy</w:t>
    </w:r>
  </w:p>
  <w:p w:rsidR="00053593" w:rsidRPr="00504DAB" w:rsidRDefault="006F3BF8" w:rsidP="00276B19">
    <w:pPr>
      <w:pStyle w:val="Header"/>
      <w:ind w:firstLine="720"/>
      <w:rPr>
        <w:rFonts w:ascii="Graphik Medium" w:hAnsi="Graphik Medium"/>
        <w:b/>
        <w:color w:val="002D5D"/>
        <w:sz w:val="24"/>
        <w:szCs w:val="24"/>
      </w:rPr>
    </w:pPr>
    <w:r w:rsidRPr="001758BD">
      <w:rPr>
        <w:rFonts w:ascii="Graphik Medium" w:hAnsi="Graphik Medium"/>
        <w:b/>
        <w:color w:val="002060"/>
        <w:spacing w:val="8"/>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FF"/>
    <w:rsid w:val="00032087"/>
    <w:rsid w:val="00053593"/>
    <w:rsid w:val="00063389"/>
    <w:rsid w:val="000B357F"/>
    <w:rsid w:val="000C0248"/>
    <w:rsid w:val="000D3A05"/>
    <w:rsid w:val="00103213"/>
    <w:rsid w:val="00115C17"/>
    <w:rsid w:val="001758BD"/>
    <w:rsid w:val="00176344"/>
    <w:rsid w:val="001E0DC2"/>
    <w:rsid w:val="00210CC4"/>
    <w:rsid w:val="00276B19"/>
    <w:rsid w:val="002D6A05"/>
    <w:rsid w:val="00300E5C"/>
    <w:rsid w:val="003040E7"/>
    <w:rsid w:val="0031316A"/>
    <w:rsid w:val="003151BC"/>
    <w:rsid w:val="0033181B"/>
    <w:rsid w:val="0035106F"/>
    <w:rsid w:val="003B2BC8"/>
    <w:rsid w:val="003F50CB"/>
    <w:rsid w:val="00404957"/>
    <w:rsid w:val="00457B77"/>
    <w:rsid w:val="00504DAB"/>
    <w:rsid w:val="00556114"/>
    <w:rsid w:val="00561F83"/>
    <w:rsid w:val="00563011"/>
    <w:rsid w:val="005D4492"/>
    <w:rsid w:val="006155EB"/>
    <w:rsid w:val="00622CBB"/>
    <w:rsid w:val="0065182A"/>
    <w:rsid w:val="0069002C"/>
    <w:rsid w:val="006F3BF8"/>
    <w:rsid w:val="0070471F"/>
    <w:rsid w:val="007227D6"/>
    <w:rsid w:val="007821DD"/>
    <w:rsid w:val="007D5AC3"/>
    <w:rsid w:val="007E1A21"/>
    <w:rsid w:val="00850FBA"/>
    <w:rsid w:val="008633BB"/>
    <w:rsid w:val="008C6BA4"/>
    <w:rsid w:val="008E1924"/>
    <w:rsid w:val="00914370"/>
    <w:rsid w:val="00916AB8"/>
    <w:rsid w:val="00A04D23"/>
    <w:rsid w:val="00AA25A6"/>
    <w:rsid w:val="00AA6B00"/>
    <w:rsid w:val="00B06A7C"/>
    <w:rsid w:val="00B8535C"/>
    <w:rsid w:val="00BC1DC2"/>
    <w:rsid w:val="00BD1027"/>
    <w:rsid w:val="00BF36FC"/>
    <w:rsid w:val="00BF4002"/>
    <w:rsid w:val="00D60F4B"/>
    <w:rsid w:val="00DC62FF"/>
    <w:rsid w:val="00DD74D3"/>
    <w:rsid w:val="00E62AEB"/>
    <w:rsid w:val="00EB1A69"/>
    <w:rsid w:val="00EB5A8A"/>
    <w:rsid w:val="00ED6F1A"/>
    <w:rsid w:val="00F46DE6"/>
    <w:rsid w:val="00F51340"/>
    <w:rsid w:val="00F80475"/>
    <w:rsid w:val="00FA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38DBC4AE"/>
  <w15:chartTrackingRefBased/>
  <w15:docId w15:val="{7D4A1A08-D231-486E-BAC0-BE11CD3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nyon@darwenva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enyon@darwenval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3.jpe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1F11-FDD4-41AC-B866-4CA88D47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(003) Sept 2016</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2</cp:revision>
  <cp:lastPrinted>2018-04-12T13:38:00Z</cp:lastPrinted>
  <dcterms:created xsi:type="dcterms:W3CDTF">2018-04-12T13:41:00Z</dcterms:created>
  <dcterms:modified xsi:type="dcterms:W3CDTF">2018-04-12T13:41:00Z</dcterms:modified>
</cp:coreProperties>
</file>