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6FA" w:rsidRDefault="00D976FA">
      <w:pPr>
        <w:pStyle w:val="BodyText"/>
        <w:rPr>
          <w:rFonts w:ascii="Times New Roman"/>
          <w:sz w:val="20"/>
        </w:rPr>
      </w:pPr>
    </w:p>
    <w:p w:rsidR="00D976FA" w:rsidRDefault="00D976FA">
      <w:pPr>
        <w:pStyle w:val="BodyText"/>
        <w:rPr>
          <w:rFonts w:ascii="Times New Roman"/>
          <w:sz w:val="20"/>
        </w:rPr>
      </w:pPr>
    </w:p>
    <w:p w:rsidR="00D976FA" w:rsidRDefault="00D976FA">
      <w:pPr>
        <w:pStyle w:val="BodyText"/>
        <w:rPr>
          <w:rFonts w:ascii="Times New Roman"/>
          <w:sz w:val="20"/>
        </w:rPr>
      </w:pPr>
    </w:p>
    <w:p w:rsidR="00D976FA" w:rsidRDefault="00D976FA">
      <w:pPr>
        <w:pStyle w:val="BodyText"/>
        <w:rPr>
          <w:rFonts w:ascii="Times New Roman"/>
          <w:sz w:val="20"/>
        </w:rPr>
      </w:pPr>
    </w:p>
    <w:p w:rsidR="00D976FA" w:rsidRDefault="00D976FA">
      <w:pPr>
        <w:pStyle w:val="BodyText"/>
        <w:rPr>
          <w:rFonts w:ascii="Times New Roman"/>
          <w:sz w:val="20"/>
        </w:rPr>
      </w:pPr>
    </w:p>
    <w:p w:rsidR="00D976FA" w:rsidRDefault="00D976FA">
      <w:pPr>
        <w:pStyle w:val="BodyText"/>
        <w:rPr>
          <w:rFonts w:ascii="Times New Roman"/>
          <w:sz w:val="20"/>
        </w:rPr>
      </w:pPr>
    </w:p>
    <w:p w:rsidR="00D976FA" w:rsidRDefault="00D976FA">
      <w:pPr>
        <w:pStyle w:val="BodyText"/>
        <w:rPr>
          <w:rFonts w:ascii="Times New Roman"/>
          <w:sz w:val="20"/>
        </w:rPr>
      </w:pPr>
    </w:p>
    <w:p w:rsidR="00D976FA" w:rsidRDefault="00D976FA">
      <w:pPr>
        <w:pStyle w:val="BodyText"/>
        <w:rPr>
          <w:rFonts w:ascii="Times New Roman"/>
          <w:sz w:val="20"/>
        </w:rPr>
      </w:pPr>
    </w:p>
    <w:p w:rsidR="00D976FA" w:rsidRDefault="00D976FA">
      <w:pPr>
        <w:pStyle w:val="BodyText"/>
        <w:rPr>
          <w:rFonts w:ascii="Times New Roman"/>
          <w:sz w:val="20"/>
        </w:rPr>
      </w:pPr>
    </w:p>
    <w:p w:rsidR="00D976FA" w:rsidRDefault="00D976FA">
      <w:pPr>
        <w:pStyle w:val="BodyText"/>
        <w:rPr>
          <w:rFonts w:ascii="Times New Roman"/>
          <w:sz w:val="20"/>
        </w:rPr>
      </w:pPr>
    </w:p>
    <w:p w:rsidR="00D976FA" w:rsidRDefault="00D976FA">
      <w:pPr>
        <w:pStyle w:val="BodyText"/>
        <w:rPr>
          <w:rFonts w:ascii="Times New Roman"/>
          <w:sz w:val="20"/>
        </w:rPr>
      </w:pPr>
    </w:p>
    <w:p w:rsidR="00D976FA" w:rsidRDefault="00D976FA">
      <w:pPr>
        <w:pStyle w:val="BodyText"/>
        <w:rPr>
          <w:rFonts w:ascii="Times New Roman"/>
          <w:sz w:val="20"/>
        </w:rPr>
      </w:pPr>
    </w:p>
    <w:p w:rsidR="00D976FA" w:rsidRDefault="00D976FA">
      <w:pPr>
        <w:pStyle w:val="BodyText"/>
        <w:rPr>
          <w:rFonts w:ascii="Times New Roman"/>
          <w:sz w:val="20"/>
        </w:rPr>
      </w:pPr>
    </w:p>
    <w:p w:rsidR="00D976FA" w:rsidRDefault="00D976FA">
      <w:pPr>
        <w:pStyle w:val="BodyText"/>
        <w:rPr>
          <w:rFonts w:ascii="Times New Roman"/>
          <w:sz w:val="20"/>
        </w:rPr>
      </w:pPr>
    </w:p>
    <w:p w:rsidR="00D976FA" w:rsidRDefault="00D976FA">
      <w:pPr>
        <w:pStyle w:val="BodyText"/>
        <w:spacing w:before="2"/>
        <w:rPr>
          <w:rFonts w:ascii="Times New Roman"/>
          <w:sz w:val="25"/>
        </w:rPr>
      </w:pPr>
    </w:p>
    <w:p w:rsidR="00D976FA" w:rsidRPr="00617EE9" w:rsidRDefault="00ED2BEC">
      <w:pPr>
        <w:spacing w:before="44"/>
        <w:ind w:left="391"/>
        <w:jc w:val="both"/>
        <w:rPr>
          <w:b/>
          <w:color w:val="002060"/>
          <w:sz w:val="28"/>
        </w:rPr>
      </w:pPr>
      <w:r w:rsidRPr="00617EE9">
        <w:rPr>
          <w:b/>
          <w:noProof/>
          <w:color w:val="002060"/>
          <w:lang w:val="en-GB" w:eastAsia="en-GB"/>
        </w:rPr>
        <mc:AlternateContent>
          <mc:Choice Requires="wpg">
            <w:drawing>
              <wp:anchor distT="0" distB="0" distL="114300" distR="114300" simplePos="0" relativeHeight="503309944" behindDoc="1" locked="0" layoutInCell="1" allowOverlap="1" wp14:anchorId="1EBFD2D2" wp14:editId="4007764A">
                <wp:simplePos x="0" y="0"/>
                <wp:positionH relativeFrom="page">
                  <wp:posOffset>0</wp:posOffset>
                </wp:positionH>
                <wp:positionV relativeFrom="page">
                  <wp:posOffset>2352675</wp:posOffset>
                </wp:positionV>
                <wp:extent cx="7555865" cy="8340090"/>
                <wp:effectExtent l="0" t="0" r="6985" b="381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5865" cy="8340090"/>
                          <a:chOff x="0" y="3707"/>
                          <a:chExt cx="11899" cy="13134"/>
                        </a:xfrm>
                      </wpg:grpSpPr>
                      <pic:pic xmlns:pic="http://schemas.openxmlformats.org/drawingml/2006/picture">
                        <pic:nvPicPr>
                          <pic:cNvPr id="23" name="Picture 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740" y="4940"/>
                            <a:ext cx="10440" cy="821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0" y="3707"/>
                            <a:ext cx="11040" cy="104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14912"/>
                            <a:ext cx="11899" cy="19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39" y="15019"/>
                            <a:ext cx="10181" cy="16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CC20FFF" id="Group 22" o:spid="_x0000_s1026" style="position:absolute;margin-left:0;margin-top:185.25pt;width:594.95pt;height:656.7pt;z-index:-6536;mso-position-horizontal-relative:page;mso-position-vertical-relative:page" coordorigin=",3707" coordsize="11899,131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ICvAdf7AAFpvZQjAAAAAElFTkSuQmCCUEsDBAoAAAAAAAAAIQC1D3xMfyUAAH8lAAAUAAAAZHJz&#10;L21lZGlhL2ltYWdlMi5wbmeJUE5HDQoaCgAAAA1JSERSAAAF/QAABjUIBgAAAJgJdF0AAAAGYktH&#10;RAD/AP8A/6C9p5MAAAAJcEhZcwAADsQAAA7EAZUrDhsAACAASURBVHic7MEBAQAAAICQ/q/uCAo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IDZgwMBAAAAACD/&#10;10ZQ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Juz5TQAABRNJREFUVVVVVVVVVVVVVVVVVVVVVVVVVVVV&#10;VVVVVVVVaQ8OCQAAAAAE/X/tDQM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7" type="#_x0000_t75" style="position:absolute;left:740;top:4940;width:10440;height:82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txgXDAAAA2wAAAA8AAABkcnMvZG93bnJldi54bWxEj09rAjEUxO+C3yE8oRfRpBakrEbR0kJv&#10;pf7D42PzzK5uXpYk6vbbNwWhx2FmfsPMl51rxI1CrD1reB4rEMSlNzVbDbvtx+gVREzIBhvPpOGH&#10;IiwX/d4cC+Pv/E23TbIiQzgWqKFKqS2kjGVFDuPYt8TZO/ngMGUZrDQB7xnuGjlRaiod1pwXKmzp&#10;raLysrk6DXur1ufmENsvdbS76zCorX1XWj8NutUMRKIu/Ycf7U+jYfICf1/yD5CL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m3GBcMAAADbAAAADwAAAAAAAAAAAAAAAACf&#10;AgAAZHJzL2Rvd25yZXYueG1sUEsFBgAAAAAEAAQA9wAAAI8DAAAAAA==&#10;">
                  <v:imagedata r:id="rId9" o:title=""/>
                </v:shape>
                <v:shape id="Picture 25" o:spid="_x0000_s1028" type="#_x0000_t75" style="position:absolute;left:100;top:3707;width:11040;height:104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IQny7GAAAA2wAAAA8AAABkcnMvZG93bnJldi54bWxEj09rwkAUxO8Fv8PyBC9BN5VWNLpKDS2E&#10;QqH+uXh7Zp9JMPs2ZLdJ+u27hUKPw8z8htnsBlOLjlpXWVbwOItBEOdWV1woOJ/epksQziNrrC2T&#10;gm9ysNuOHjaYaNvzgbqjL0SAsEtQQel9k0jp8pIMupltiIN3s61BH2RbSN1iH+CmlvM4XkiDFYeF&#10;EhtKS8rvxy+j4PqRvb8+9xGuLlH9ub+kpnIno9RkPLysQXga/H/4r51pBfMn+P0SfoDc/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hCfLsYAAADbAAAADwAAAAAAAAAAAAAA&#10;AACfAgAAZHJzL2Rvd25yZXYueG1sUEsFBgAAAAAEAAQA9wAAAJIDAAAAAA==&#10;">
                  <v:imagedata r:id="rId10" o:title=""/>
                </v:shape>
                <v:shape id="Picture 24" o:spid="_x0000_s1029" type="#_x0000_t75" style="position:absolute;top:14912;width:11899;height:19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vqTHDAAAA2wAAAA8AAABkcnMvZG93bnJldi54bWxEj0+LwjAUxO+C3yE8wZumFtyVaixVEIU9&#10;LP7B86N5trXNS2mi1m+/WVjY4zAzv2FWaW8a8aTOVZYVzKYRCOLc6ooLBZfzbrIA4TyyxsYyKXiT&#10;g3Q9HKww0fbFR3qefCEChF2CCkrv20RKl5dk0E1tSxy8m+0M+iC7QuoOXwFuGhlH0Yc0WHFYKLGl&#10;bUl5fXoYBVeMY/+Zbbbn6vvrvtibWm+OtVLjUZ8tQXjq/X/4r33QCuI5/H4JP0Cu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y+pMcMAAADbAAAADwAAAAAAAAAAAAAAAACf&#10;AgAAZHJzL2Rvd25yZXYueG1sUEsFBgAAAAAEAAQA9wAAAI8DAAAAAA==&#10;">
                  <v:imagedata r:id="rId11" o:title=""/>
                </v:shape>
                <v:shape id="Picture 23" o:spid="_x0000_s1030" type="#_x0000_t75" style="position:absolute;left:439;top:15019;width:10181;height:16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b2AjFAAAA2wAAAA8AAABkcnMvZG93bnJldi54bWxEj91qwkAUhO+FvsNyCr2rGwNVia5ilYKl&#10;VfHv/pA9JqHZs2F3a9I+fVcoeDnMzDfMdN6ZWlzJ+cqygkE/AUGcW11xoeB0fHseg/ABWWNtmRT8&#10;kIf57KE3xUzblvd0PYRCRAj7DBWUITSZlD4vyaDv24Y4ehfrDIYoXSG1wzbCTS3TJBlKgxXHhRIb&#10;WpaUfx2+jYLNq/v4PLfrbXo2o1X3u3tfueWLUk+P3WICIlAX7uH/9lorSIdw+xJ/gJz9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X29gIxQAAANsAAAAPAAAAAAAAAAAAAAAA&#10;AJ8CAABkcnMvZG93bnJldi54bWxQSwUGAAAAAAQABAD3AAAAkQMAAAAA&#10;">
                  <v:imagedata r:id="rId12" o:title=""/>
                </v:shape>
                <w10:wrap anchorx="page" anchory="page"/>
              </v:group>
            </w:pict>
          </mc:Fallback>
        </mc:AlternateContent>
      </w:r>
      <w:r w:rsidR="008E7F32" w:rsidRPr="00617EE9">
        <w:rPr>
          <w:b/>
          <w:noProof/>
          <w:color w:val="002060"/>
          <w:lang w:val="en-GB" w:eastAsia="en-GB"/>
        </w:rPr>
        <mc:AlternateContent>
          <mc:Choice Requires="wpg">
            <w:drawing>
              <wp:anchor distT="0" distB="0" distL="114300" distR="114300" simplePos="0" relativeHeight="48" behindDoc="0" locked="0" layoutInCell="1" allowOverlap="1" wp14:anchorId="7951D0F7" wp14:editId="52CA9D00">
                <wp:simplePos x="0" y="0"/>
                <wp:positionH relativeFrom="page">
                  <wp:posOffset>0</wp:posOffset>
                </wp:positionH>
                <wp:positionV relativeFrom="paragraph">
                  <wp:posOffset>-2229485</wp:posOffset>
                </wp:positionV>
                <wp:extent cx="7556500" cy="2070100"/>
                <wp:effectExtent l="0" t="0" r="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2070100"/>
                          <a:chOff x="0" y="-3511"/>
                          <a:chExt cx="11900" cy="3260"/>
                        </a:xfrm>
                      </wpg:grpSpPr>
                      <pic:pic xmlns:pic="http://schemas.openxmlformats.org/drawingml/2006/picture">
                        <pic:nvPicPr>
                          <pic:cNvPr id="13"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3511"/>
                            <a:ext cx="11899" cy="282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420" y="-2911"/>
                            <a:ext cx="4720" cy="1720"/>
                          </a:xfrm>
                          <a:prstGeom prst="rect">
                            <a:avLst/>
                          </a:prstGeom>
                          <a:noFill/>
                          <a:extLst>
                            <a:ext uri="{909E8E84-426E-40DD-AFC4-6F175D3DCCD1}">
                              <a14:hiddenFill xmlns:a14="http://schemas.microsoft.com/office/drawing/2010/main">
                                <a:solidFill>
                                  <a:srgbClr val="FFFFFF"/>
                                </a:solidFill>
                              </a14:hiddenFill>
                            </a:ext>
                          </a:extLst>
                        </pic:spPr>
                      </pic:pic>
                      <wps:wsp>
                        <wps:cNvPr id="15" name="Rectangle 19"/>
                        <wps:cNvSpPr>
                          <a:spLocks noChangeArrowheads="1"/>
                        </wps:cNvSpPr>
                        <wps:spPr bwMode="auto">
                          <a:xfrm>
                            <a:off x="0" y="-671"/>
                            <a:ext cx="11899" cy="420"/>
                          </a:xfrm>
                          <a:prstGeom prst="rect">
                            <a:avLst/>
                          </a:prstGeom>
                          <a:solidFill>
                            <a:srgbClr val="FBC22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6"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511"/>
                            <a:ext cx="11899" cy="10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3511"/>
                            <a:ext cx="3318" cy="2823"/>
                          </a:xfrm>
                          <a:prstGeom prst="rect">
                            <a:avLst/>
                          </a:prstGeom>
                          <a:noFill/>
                          <a:extLst>
                            <a:ext uri="{909E8E84-426E-40DD-AFC4-6F175D3DCCD1}">
                              <a14:hiddenFill xmlns:a14="http://schemas.microsoft.com/office/drawing/2010/main">
                                <a:solidFill>
                                  <a:srgbClr val="FFFFFF"/>
                                </a:solidFill>
                              </a14:hiddenFill>
                            </a:ext>
                          </a:extLst>
                        </pic:spPr>
                      </pic:pic>
                      <wps:wsp>
                        <wps:cNvPr id="18" name="AutoShape 16"/>
                        <wps:cNvSpPr>
                          <a:spLocks/>
                        </wps:cNvSpPr>
                        <wps:spPr bwMode="auto">
                          <a:xfrm>
                            <a:off x="1540" y="-2927"/>
                            <a:ext cx="3591" cy="2530"/>
                          </a:xfrm>
                          <a:custGeom>
                            <a:avLst/>
                            <a:gdLst>
                              <a:gd name="T0" fmla="+- 0 1540 1540"/>
                              <a:gd name="T1" fmla="*/ T0 w 3591"/>
                              <a:gd name="T2" fmla="+- 0 -2927 -2927"/>
                              <a:gd name="T3" fmla="*/ -2927 h 2530"/>
                              <a:gd name="T4" fmla="+- 0 5130 1540"/>
                              <a:gd name="T5" fmla="*/ T4 w 3591"/>
                              <a:gd name="T6" fmla="+- 0 -397 -2927"/>
                              <a:gd name="T7" fmla="*/ -397 h 2530"/>
                              <a:gd name="T8" fmla="+- 0 3918 1540"/>
                              <a:gd name="T9" fmla="*/ T8 w 3591"/>
                              <a:gd name="T10" fmla="+- 0 -398 -2927"/>
                              <a:gd name="T11" fmla="*/ -398 h 2530"/>
                              <a:gd name="T12" fmla="+- 0 3764 1540"/>
                              <a:gd name="T13" fmla="*/ T12 w 3591"/>
                              <a:gd name="T14" fmla="+- 0 -407 -2927"/>
                              <a:gd name="T15" fmla="*/ -407 h 2530"/>
                              <a:gd name="T16" fmla="+- 0 3616 1540"/>
                              <a:gd name="T17" fmla="*/ T16 w 3591"/>
                              <a:gd name="T18" fmla="+- 0 -433 -2927"/>
                              <a:gd name="T19" fmla="*/ -433 h 2530"/>
                              <a:gd name="T20" fmla="+- 0 3475 1540"/>
                              <a:gd name="T21" fmla="*/ T20 w 3591"/>
                              <a:gd name="T22" fmla="+- 0 -476 -2927"/>
                              <a:gd name="T23" fmla="*/ -476 h 2530"/>
                              <a:gd name="T24" fmla="+- 0 3342 1540"/>
                              <a:gd name="T25" fmla="*/ T24 w 3591"/>
                              <a:gd name="T26" fmla="+- 0 -534 -2927"/>
                              <a:gd name="T27" fmla="*/ -534 h 2530"/>
                              <a:gd name="T28" fmla="+- 0 3218 1540"/>
                              <a:gd name="T29" fmla="*/ T28 w 3591"/>
                              <a:gd name="T30" fmla="+- 0 -605 -2927"/>
                              <a:gd name="T31" fmla="*/ -605 h 2530"/>
                              <a:gd name="T32" fmla="+- 0 3104 1540"/>
                              <a:gd name="T33" fmla="*/ T32 w 3591"/>
                              <a:gd name="T34" fmla="+- 0 -690 -2927"/>
                              <a:gd name="T35" fmla="*/ -690 h 2530"/>
                              <a:gd name="T36" fmla="+- 0 3002 1540"/>
                              <a:gd name="T37" fmla="*/ T36 w 3591"/>
                              <a:gd name="T38" fmla="+- 0 -787 -2927"/>
                              <a:gd name="T39" fmla="*/ -787 h 2530"/>
                              <a:gd name="T40" fmla="+- 0 2912 1540"/>
                              <a:gd name="T41" fmla="*/ T40 w 3591"/>
                              <a:gd name="T42" fmla="+- 0 -894 -2927"/>
                              <a:gd name="T43" fmla="*/ -894 h 2530"/>
                              <a:gd name="T44" fmla="+- 0 2836 1540"/>
                              <a:gd name="T45" fmla="*/ T44 w 3591"/>
                              <a:gd name="T46" fmla="+- 0 -1012 -2927"/>
                              <a:gd name="T47" fmla="*/ -1012 h 2530"/>
                              <a:gd name="T48" fmla="+- 0 2775 1540"/>
                              <a:gd name="T49" fmla="*/ T48 w 3591"/>
                              <a:gd name="T50" fmla="+- 0 -1138 -2927"/>
                              <a:gd name="T51" fmla="*/ -1138 h 2530"/>
                              <a:gd name="T52" fmla="+- 0 2730 1540"/>
                              <a:gd name="T53" fmla="*/ T52 w 3591"/>
                              <a:gd name="T54" fmla="+- 0 -1271 -2927"/>
                              <a:gd name="T55" fmla="*/ -1271 h 2530"/>
                              <a:gd name="T56" fmla="+- 0 2702 1540"/>
                              <a:gd name="T57" fmla="*/ T56 w 3591"/>
                              <a:gd name="T58" fmla="+- 0 -1411 -2927"/>
                              <a:gd name="T59" fmla="*/ -1411 h 2530"/>
                              <a:gd name="T60" fmla="+- 0 2692 1540"/>
                              <a:gd name="T61" fmla="*/ T60 w 3591"/>
                              <a:gd name="T62" fmla="+- 0 -1557 -2927"/>
                              <a:gd name="T63" fmla="*/ -1557 h 2530"/>
                              <a:gd name="T64" fmla="+- 0 2702 1540"/>
                              <a:gd name="T65" fmla="*/ T64 w 3591"/>
                              <a:gd name="T66" fmla="+- 0 -1702 -2927"/>
                              <a:gd name="T67" fmla="*/ -1702 h 2530"/>
                              <a:gd name="T68" fmla="+- 0 2730 1540"/>
                              <a:gd name="T69" fmla="*/ T68 w 3591"/>
                              <a:gd name="T70" fmla="+- 0 -1842 -2927"/>
                              <a:gd name="T71" fmla="*/ -1842 h 2530"/>
                              <a:gd name="T72" fmla="+- 0 2775 1540"/>
                              <a:gd name="T73" fmla="*/ T72 w 3591"/>
                              <a:gd name="T74" fmla="+- 0 -1976 -2927"/>
                              <a:gd name="T75" fmla="*/ -1976 h 2530"/>
                              <a:gd name="T76" fmla="+- 0 2836 1540"/>
                              <a:gd name="T77" fmla="*/ T76 w 3591"/>
                              <a:gd name="T78" fmla="+- 0 -2102 -2927"/>
                              <a:gd name="T79" fmla="*/ -2102 h 2530"/>
                              <a:gd name="T80" fmla="+- 0 2912 1540"/>
                              <a:gd name="T81" fmla="*/ T80 w 3591"/>
                              <a:gd name="T82" fmla="+- 0 -2220 -2927"/>
                              <a:gd name="T83" fmla="*/ -2220 h 2530"/>
                              <a:gd name="T84" fmla="+- 0 3002 1540"/>
                              <a:gd name="T85" fmla="*/ T84 w 3591"/>
                              <a:gd name="T86" fmla="+- 0 -2327 -2927"/>
                              <a:gd name="T87" fmla="*/ -2327 h 2530"/>
                              <a:gd name="T88" fmla="+- 0 3104 1540"/>
                              <a:gd name="T89" fmla="*/ T88 w 3591"/>
                              <a:gd name="T90" fmla="+- 0 -2424 -2927"/>
                              <a:gd name="T91" fmla="*/ -2424 h 2530"/>
                              <a:gd name="T92" fmla="+- 0 3218 1540"/>
                              <a:gd name="T93" fmla="*/ T92 w 3591"/>
                              <a:gd name="T94" fmla="+- 0 -2509 -2927"/>
                              <a:gd name="T95" fmla="*/ -2509 h 2530"/>
                              <a:gd name="T96" fmla="+- 0 3342 1540"/>
                              <a:gd name="T97" fmla="*/ T96 w 3591"/>
                              <a:gd name="T98" fmla="+- 0 -2581 -2927"/>
                              <a:gd name="T99" fmla="*/ -2581 h 2530"/>
                              <a:gd name="T100" fmla="+- 0 3475 1540"/>
                              <a:gd name="T101" fmla="*/ T100 w 3591"/>
                              <a:gd name="T102" fmla="+- 0 -2639 -2927"/>
                              <a:gd name="T103" fmla="*/ -2639 h 2530"/>
                              <a:gd name="T104" fmla="+- 0 3616 1540"/>
                              <a:gd name="T105" fmla="*/ T104 w 3591"/>
                              <a:gd name="T106" fmla="+- 0 -2682 -2927"/>
                              <a:gd name="T107" fmla="*/ -2682 h 2530"/>
                              <a:gd name="T108" fmla="+- 0 3764 1540"/>
                              <a:gd name="T109" fmla="*/ T108 w 3591"/>
                              <a:gd name="T110" fmla="+- 0 -2708 -2927"/>
                              <a:gd name="T111" fmla="*/ -2708 h 2530"/>
                              <a:gd name="T112" fmla="+- 0 3918 1540"/>
                              <a:gd name="T113" fmla="*/ T112 w 3591"/>
                              <a:gd name="T114" fmla="+- 0 -2717 -2927"/>
                              <a:gd name="T115" fmla="*/ -2717 h 2530"/>
                              <a:gd name="T116" fmla="+- 0 5130 1540"/>
                              <a:gd name="T117" fmla="*/ T116 w 3591"/>
                              <a:gd name="T118" fmla="+- 0 -2927 -2927"/>
                              <a:gd name="T119" fmla="*/ -2927 h 2530"/>
                              <a:gd name="T120" fmla="+- 0 5124 1540"/>
                              <a:gd name="T121" fmla="*/ T120 w 3591"/>
                              <a:gd name="T122" fmla="+- 0 -1341 -2927"/>
                              <a:gd name="T123" fmla="*/ -1341 h 2530"/>
                              <a:gd name="T124" fmla="+- 0 5088 1540"/>
                              <a:gd name="T125" fmla="*/ T124 w 3591"/>
                              <a:gd name="T126" fmla="+- 0 -1204 -2927"/>
                              <a:gd name="T127" fmla="*/ -1204 h 2530"/>
                              <a:gd name="T128" fmla="+- 0 5034 1540"/>
                              <a:gd name="T129" fmla="*/ T128 w 3591"/>
                              <a:gd name="T130" fmla="+- 0 -1074 -2927"/>
                              <a:gd name="T131" fmla="*/ -1074 h 2530"/>
                              <a:gd name="T132" fmla="+- 0 4966 1540"/>
                              <a:gd name="T133" fmla="*/ T132 w 3591"/>
                              <a:gd name="T134" fmla="+- 0 -952 -2927"/>
                              <a:gd name="T135" fmla="*/ -952 h 2530"/>
                              <a:gd name="T136" fmla="+- 0 4882 1540"/>
                              <a:gd name="T137" fmla="*/ T136 w 3591"/>
                              <a:gd name="T138" fmla="+- 0 -839 -2927"/>
                              <a:gd name="T139" fmla="*/ -839 h 2530"/>
                              <a:gd name="T140" fmla="+- 0 4786 1540"/>
                              <a:gd name="T141" fmla="*/ T140 w 3591"/>
                              <a:gd name="T142" fmla="+- 0 -737 -2927"/>
                              <a:gd name="T143" fmla="*/ -737 h 2530"/>
                              <a:gd name="T144" fmla="+- 0 4678 1540"/>
                              <a:gd name="T145" fmla="*/ T144 w 3591"/>
                              <a:gd name="T146" fmla="+- 0 -646 -2927"/>
                              <a:gd name="T147" fmla="*/ -646 h 2530"/>
                              <a:gd name="T148" fmla="+- 0 4559 1540"/>
                              <a:gd name="T149" fmla="*/ T148 w 3591"/>
                              <a:gd name="T150" fmla="+- 0 -568 -2927"/>
                              <a:gd name="T151" fmla="*/ -568 h 2530"/>
                              <a:gd name="T152" fmla="+- 0 4430 1540"/>
                              <a:gd name="T153" fmla="*/ T152 w 3591"/>
                              <a:gd name="T154" fmla="+- 0 -503 -2927"/>
                              <a:gd name="T155" fmla="*/ -503 h 2530"/>
                              <a:gd name="T156" fmla="+- 0 4292 1540"/>
                              <a:gd name="T157" fmla="*/ T156 w 3591"/>
                              <a:gd name="T158" fmla="+- 0 -453 -2927"/>
                              <a:gd name="T159" fmla="*/ -453 h 2530"/>
                              <a:gd name="T160" fmla="+- 0 4147 1540"/>
                              <a:gd name="T161" fmla="*/ T160 w 3591"/>
                              <a:gd name="T162" fmla="+- 0 -418 -2927"/>
                              <a:gd name="T163" fmla="*/ -418 h 2530"/>
                              <a:gd name="T164" fmla="+- 0 3996 1540"/>
                              <a:gd name="T165" fmla="*/ T164 w 3591"/>
                              <a:gd name="T166" fmla="+- 0 -400 -2927"/>
                              <a:gd name="T167" fmla="*/ -400 h 2530"/>
                              <a:gd name="T168" fmla="+- 0 5130 1540"/>
                              <a:gd name="T169" fmla="*/ T168 w 3591"/>
                              <a:gd name="T170" fmla="+- 0 -398 -2927"/>
                              <a:gd name="T171" fmla="*/ -398 h 2530"/>
                              <a:gd name="T172" fmla="+- 0 5130 1540"/>
                              <a:gd name="T173" fmla="*/ T172 w 3591"/>
                              <a:gd name="T174" fmla="+- 0 -2717 -2927"/>
                              <a:gd name="T175" fmla="*/ -2717 h 2530"/>
                              <a:gd name="T176" fmla="+- 0 3996 1540"/>
                              <a:gd name="T177" fmla="*/ T176 w 3591"/>
                              <a:gd name="T178" fmla="+- 0 -2715 -2927"/>
                              <a:gd name="T179" fmla="*/ -2715 h 2530"/>
                              <a:gd name="T180" fmla="+- 0 4147 1540"/>
                              <a:gd name="T181" fmla="*/ T180 w 3591"/>
                              <a:gd name="T182" fmla="+- 0 -2697 -2927"/>
                              <a:gd name="T183" fmla="*/ -2697 h 2530"/>
                              <a:gd name="T184" fmla="+- 0 4292 1540"/>
                              <a:gd name="T185" fmla="*/ T184 w 3591"/>
                              <a:gd name="T186" fmla="+- 0 -2662 -2927"/>
                              <a:gd name="T187" fmla="*/ -2662 h 2530"/>
                              <a:gd name="T188" fmla="+- 0 4430 1540"/>
                              <a:gd name="T189" fmla="*/ T188 w 3591"/>
                              <a:gd name="T190" fmla="+- 0 -2612 -2927"/>
                              <a:gd name="T191" fmla="*/ -2612 h 2530"/>
                              <a:gd name="T192" fmla="+- 0 4559 1540"/>
                              <a:gd name="T193" fmla="*/ T192 w 3591"/>
                              <a:gd name="T194" fmla="+- 0 -2547 -2927"/>
                              <a:gd name="T195" fmla="*/ -2547 h 2530"/>
                              <a:gd name="T196" fmla="+- 0 4678 1540"/>
                              <a:gd name="T197" fmla="*/ T196 w 3591"/>
                              <a:gd name="T198" fmla="+- 0 -2468 -2927"/>
                              <a:gd name="T199" fmla="*/ -2468 h 2530"/>
                              <a:gd name="T200" fmla="+- 0 4786 1540"/>
                              <a:gd name="T201" fmla="*/ T200 w 3591"/>
                              <a:gd name="T202" fmla="+- 0 -2377 -2927"/>
                              <a:gd name="T203" fmla="*/ -2377 h 2530"/>
                              <a:gd name="T204" fmla="+- 0 4882 1540"/>
                              <a:gd name="T205" fmla="*/ T204 w 3591"/>
                              <a:gd name="T206" fmla="+- 0 -2275 -2927"/>
                              <a:gd name="T207" fmla="*/ -2275 h 2530"/>
                              <a:gd name="T208" fmla="+- 0 4966 1540"/>
                              <a:gd name="T209" fmla="*/ T208 w 3591"/>
                              <a:gd name="T210" fmla="+- 0 -2162 -2927"/>
                              <a:gd name="T211" fmla="*/ -2162 h 2530"/>
                              <a:gd name="T212" fmla="+- 0 5034 1540"/>
                              <a:gd name="T213" fmla="*/ T212 w 3591"/>
                              <a:gd name="T214" fmla="+- 0 -2040 -2927"/>
                              <a:gd name="T215" fmla="*/ -2040 h 2530"/>
                              <a:gd name="T216" fmla="+- 0 5088 1540"/>
                              <a:gd name="T217" fmla="*/ T216 w 3591"/>
                              <a:gd name="T218" fmla="+- 0 -1910 -2927"/>
                              <a:gd name="T219" fmla="*/ -1910 h 2530"/>
                              <a:gd name="T220" fmla="+- 0 5124 1540"/>
                              <a:gd name="T221" fmla="*/ T220 w 3591"/>
                              <a:gd name="T222" fmla="+- 0 -1773 -2927"/>
                              <a:gd name="T223" fmla="*/ -1773 h 2530"/>
                              <a:gd name="T224" fmla="+- 0 5130 1540"/>
                              <a:gd name="T225" fmla="*/ T224 w 3591"/>
                              <a:gd name="T226" fmla="+- 0 -2717 -2927"/>
                              <a:gd name="T227" fmla="*/ -2717 h 25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3591" h="2530">
                                <a:moveTo>
                                  <a:pt x="3590" y="0"/>
                                </a:moveTo>
                                <a:lnTo>
                                  <a:pt x="0" y="0"/>
                                </a:lnTo>
                                <a:lnTo>
                                  <a:pt x="0" y="2530"/>
                                </a:lnTo>
                                <a:lnTo>
                                  <a:pt x="3590" y="2530"/>
                                </a:lnTo>
                                <a:lnTo>
                                  <a:pt x="3590" y="2529"/>
                                </a:lnTo>
                                <a:lnTo>
                                  <a:pt x="2378" y="2529"/>
                                </a:lnTo>
                                <a:lnTo>
                                  <a:pt x="2301" y="2527"/>
                                </a:lnTo>
                                <a:lnTo>
                                  <a:pt x="2224" y="2520"/>
                                </a:lnTo>
                                <a:lnTo>
                                  <a:pt x="2149" y="2509"/>
                                </a:lnTo>
                                <a:lnTo>
                                  <a:pt x="2076" y="2494"/>
                                </a:lnTo>
                                <a:lnTo>
                                  <a:pt x="2005" y="2474"/>
                                </a:lnTo>
                                <a:lnTo>
                                  <a:pt x="1935" y="2451"/>
                                </a:lnTo>
                                <a:lnTo>
                                  <a:pt x="1867" y="2424"/>
                                </a:lnTo>
                                <a:lnTo>
                                  <a:pt x="1802" y="2393"/>
                                </a:lnTo>
                                <a:lnTo>
                                  <a:pt x="1738" y="2359"/>
                                </a:lnTo>
                                <a:lnTo>
                                  <a:pt x="1678" y="2322"/>
                                </a:lnTo>
                                <a:lnTo>
                                  <a:pt x="1619" y="2281"/>
                                </a:lnTo>
                                <a:lnTo>
                                  <a:pt x="1564" y="2237"/>
                                </a:lnTo>
                                <a:lnTo>
                                  <a:pt x="1511" y="2190"/>
                                </a:lnTo>
                                <a:lnTo>
                                  <a:pt x="1462" y="2140"/>
                                </a:lnTo>
                                <a:lnTo>
                                  <a:pt x="1415" y="2088"/>
                                </a:lnTo>
                                <a:lnTo>
                                  <a:pt x="1372" y="2033"/>
                                </a:lnTo>
                                <a:lnTo>
                                  <a:pt x="1332" y="1975"/>
                                </a:lnTo>
                                <a:lnTo>
                                  <a:pt x="1296" y="1915"/>
                                </a:lnTo>
                                <a:lnTo>
                                  <a:pt x="1263" y="1853"/>
                                </a:lnTo>
                                <a:lnTo>
                                  <a:pt x="1235" y="1789"/>
                                </a:lnTo>
                                <a:lnTo>
                                  <a:pt x="1210" y="1723"/>
                                </a:lnTo>
                                <a:lnTo>
                                  <a:pt x="1190" y="1656"/>
                                </a:lnTo>
                                <a:lnTo>
                                  <a:pt x="1174" y="1586"/>
                                </a:lnTo>
                                <a:lnTo>
                                  <a:pt x="1162" y="1516"/>
                                </a:lnTo>
                                <a:lnTo>
                                  <a:pt x="1155" y="1444"/>
                                </a:lnTo>
                                <a:lnTo>
                                  <a:pt x="1152" y="1370"/>
                                </a:lnTo>
                                <a:lnTo>
                                  <a:pt x="1155" y="1297"/>
                                </a:lnTo>
                                <a:lnTo>
                                  <a:pt x="1162" y="1225"/>
                                </a:lnTo>
                                <a:lnTo>
                                  <a:pt x="1174" y="1154"/>
                                </a:lnTo>
                                <a:lnTo>
                                  <a:pt x="1190" y="1085"/>
                                </a:lnTo>
                                <a:lnTo>
                                  <a:pt x="1210" y="1017"/>
                                </a:lnTo>
                                <a:lnTo>
                                  <a:pt x="1235" y="951"/>
                                </a:lnTo>
                                <a:lnTo>
                                  <a:pt x="1263" y="887"/>
                                </a:lnTo>
                                <a:lnTo>
                                  <a:pt x="1296" y="825"/>
                                </a:lnTo>
                                <a:lnTo>
                                  <a:pt x="1332" y="765"/>
                                </a:lnTo>
                                <a:lnTo>
                                  <a:pt x="1372" y="707"/>
                                </a:lnTo>
                                <a:lnTo>
                                  <a:pt x="1415" y="652"/>
                                </a:lnTo>
                                <a:lnTo>
                                  <a:pt x="1462" y="600"/>
                                </a:lnTo>
                                <a:lnTo>
                                  <a:pt x="1511" y="550"/>
                                </a:lnTo>
                                <a:lnTo>
                                  <a:pt x="1564" y="503"/>
                                </a:lnTo>
                                <a:lnTo>
                                  <a:pt x="1619" y="459"/>
                                </a:lnTo>
                                <a:lnTo>
                                  <a:pt x="1678" y="418"/>
                                </a:lnTo>
                                <a:lnTo>
                                  <a:pt x="1738" y="380"/>
                                </a:lnTo>
                                <a:lnTo>
                                  <a:pt x="1802" y="346"/>
                                </a:lnTo>
                                <a:lnTo>
                                  <a:pt x="1867" y="315"/>
                                </a:lnTo>
                                <a:lnTo>
                                  <a:pt x="1935" y="288"/>
                                </a:lnTo>
                                <a:lnTo>
                                  <a:pt x="2005" y="265"/>
                                </a:lnTo>
                                <a:lnTo>
                                  <a:pt x="2076" y="245"/>
                                </a:lnTo>
                                <a:lnTo>
                                  <a:pt x="2149" y="230"/>
                                </a:lnTo>
                                <a:lnTo>
                                  <a:pt x="2224" y="219"/>
                                </a:lnTo>
                                <a:lnTo>
                                  <a:pt x="2301" y="212"/>
                                </a:lnTo>
                                <a:lnTo>
                                  <a:pt x="2378" y="210"/>
                                </a:lnTo>
                                <a:lnTo>
                                  <a:pt x="3590" y="210"/>
                                </a:lnTo>
                                <a:lnTo>
                                  <a:pt x="3590" y="0"/>
                                </a:lnTo>
                                <a:close/>
                                <a:moveTo>
                                  <a:pt x="3590" y="1552"/>
                                </a:moveTo>
                                <a:lnTo>
                                  <a:pt x="3584" y="1586"/>
                                </a:lnTo>
                                <a:lnTo>
                                  <a:pt x="3568" y="1656"/>
                                </a:lnTo>
                                <a:lnTo>
                                  <a:pt x="3548" y="1723"/>
                                </a:lnTo>
                                <a:lnTo>
                                  <a:pt x="3523" y="1789"/>
                                </a:lnTo>
                                <a:lnTo>
                                  <a:pt x="3494" y="1853"/>
                                </a:lnTo>
                                <a:lnTo>
                                  <a:pt x="3462" y="1915"/>
                                </a:lnTo>
                                <a:lnTo>
                                  <a:pt x="3426" y="1975"/>
                                </a:lnTo>
                                <a:lnTo>
                                  <a:pt x="3386" y="2033"/>
                                </a:lnTo>
                                <a:lnTo>
                                  <a:pt x="3342" y="2088"/>
                                </a:lnTo>
                                <a:lnTo>
                                  <a:pt x="3296" y="2140"/>
                                </a:lnTo>
                                <a:lnTo>
                                  <a:pt x="3246" y="2190"/>
                                </a:lnTo>
                                <a:lnTo>
                                  <a:pt x="3193" y="2237"/>
                                </a:lnTo>
                                <a:lnTo>
                                  <a:pt x="3138" y="2281"/>
                                </a:lnTo>
                                <a:lnTo>
                                  <a:pt x="3079" y="2322"/>
                                </a:lnTo>
                                <a:lnTo>
                                  <a:pt x="3019" y="2359"/>
                                </a:lnTo>
                                <a:lnTo>
                                  <a:pt x="2955" y="2393"/>
                                </a:lnTo>
                                <a:lnTo>
                                  <a:pt x="2890" y="2424"/>
                                </a:lnTo>
                                <a:lnTo>
                                  <a:pt x="2822" y="2451"/>
                                </a:lnTo>
                                <a:lnTo>
                                  <a:pt x="2752" y="2474"/>
                                </a:lnTo>
                                <a:lnTo>
                                  <a:pt x="2680" y="2494"/>
                                </a:lnTo>
                                <a:lnTo>
                                  <a:pt x="2607" y="2509"/>
                                </a:lnTo>
                                <a:lnTo>
                                  <a:pt x="2532" y="2520"/>
                                </a:lnTo>
                                <a:lnTo>
                                  <a:pt x="2456" y="2527"/>
                                </a:lnTo>
                                <a:lnTo>
                                  <a:pt x="2378" y="2529"/>
                                </a:lnTo>
                                <a:lnTo>
                                  <a:pt x="3590" y="2529"/>
                                </a:lnTo>
                                <a:lnTo>
                                  <a:pt x="3590" y="1552"/>
                                </a:lnTo>
                                <a:close/>
                                <a:moveTo>
                                  <a:pt x="3590" y="210"/>
                                </a:moveTo>
                                <a:lnTo>
                                  <a:pt x="2378" y="210"/>
                                </a:lnTo>
                                <a:lnTo>
                                  <a:pt x="2456" y="212"/>
                                </a:lnTo>
                                <a:lnTo>
                                  <a:pt x="2532" y="219"/>
                                </a:lnTo>
                                <a:lnTo>
                                  <a:pt x="2607" y="230"/>
                                </a:lnTo>
                                <a:lnTo>
                                  <a:pt x="2680" y="245"/>
                                </a:lnTo>
                                <a:lnTo>
                                  <a:pt x="2752" y="265"/>
                                </a:lnTo>
                                <a:lnTo>
                                  <a:pt x="2822" y="288"/>
                                </a:lnTo>
                                <a:lnTo>
                                  <a:pt x="2890" y="315"/>
                                </a:lnTo>
                                <a:lnTo>
                                  <a:pt x="2955" y="346"/>
                                </a:lnTo>
                                <a:lnTo>
                                  <a:pt x="3019" y="380"/>
                                </a:lnTo>
                                <a:lnTo>
                                  <a:pt x="3079" y="418"/>
                                </a:lnTo>
                                <a:lnTo>
                                  <a:pt x="3138" y="459"/>
                                </a:lnTo>
                                <a:lnTo>
                                  <a:pt x="3193" y="503"/>
                                </a:lnTo>
                                <a:lnTo>
                                  <a:pt x="3246" y="550"/>
                                </a:lnTo>
                                <a:lnTo>
                                  <a:pt x="3296" y="600"/>
                                </a:lnTo>
                                <a:lnTo>
                                  <a:pt x="3342" y="652"/>
                                </a:lnTo>
                                <a:lnTo>
                                  <a:pt x="3386" y="707"/>
                                </a:lnTo>
                                <a:lnTo>
                                  <a:pt x="3426" y="765"/>
                                </a:lnTo>
                                <a:lnTo>
                                  <a:pt x="3462" y="825"/>
                                </a:lnTo>
                                <a:lnTo>
                                  <a:pt x="3494" y="887"/>
                                </a:lnTo>
                                <a:lnTo>
                                  <a:pt x="3523" y="951"/>
                                </a:lnTo>
                                <a:lnTo>
                                  <a:pt x="3548" y="1017"/>
                                </a:lnTo>
                                <a:lnTo>
                                  <a:pt x="3568" y="1085"/>
                                </a:lnTo>
                                <a:lnTo>
                                  <a:pt x="3584" y="1154"/>
                                </a:lnTo>
                                <a:lnTo>
                                  <a:pt x="3590" y="1188"/>
                                </a:lnTo>
                                <a:lnTo>
                                  <a:pt x="3590" y="210"/>
                                </a:lnTo>
                                <a:close/>
                              </a:path>
                            </a:pathLst>
                          </a:custGeom>
                          <a:solidFill>
                            <a:srgbClr val="2B70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5"/>
                        <wps:cNvSpPr>
                          <a:spLocks/>
                        </wps:cNvSpPr>
                        <wps:spPr bwMode="auto">
                          <a:xfrm>
                            <a:off x="1540" y="-2927"/>
                            <a:ext cx="2452" cy="2318"/>
                          </a:xfrm>
                          <a:custGeom>
                            <a:avLst/>
                            <a:gdLst>
                              <a:gd name="T0" fmla="+- 0 2688 1540"/>
                              <a:gd name="T1" fmla="*/ T0 w 2452"/>
                              <a:gd name="T2" fmla="+- 0 -2924 -2927"/>
                              <a:gd name="T3" fmla="*/ -2924 h 2318"/>
                              <a:gd name="T4" fmla="+- 0 2537 1540"/>
                              <a:gd name="T5" fmla="*/ T4 w 2452"/>
                              <a:gd name="T6" fmla="+- 0 -2907 -2927"/>
                              <a:gd name="T7" fmla="*/ -2907 h 2318"/>
                              <a:gd name="T8" fmla="+- 0 2392 1540"/>
                              <a:gd name="T9" fmla="*/ T8 w 2452"/>
                              <a:gd name="T10" fmla="+- 0 -2872 -2927"/>
                              <a:gd name="T11" fmla="*/ -2872 h 2318"/>
                              <a:gd name="T12" fmla="+- 0 2255 1540"/>
                              <a:gd name="T13" fmla="*/ T12 w 2452"/>
                              <a:gd name="T14" fmla="+- 0 -2822 -2927"/>
                              <a:gd name="T15" fmla="*/ -2822 h 2318"/>
                              <a:gd name="T16" fmla="+- 0 2126 1540"/>
                              <a:gd name="T17" fmla="*/ T16 w 2452"/>
                              <a:gd name="T18" fmla="+- 0 -2757 -2927"/>
                              <a:gd name="T19" fmla="*/ -2757 h 2318"/>
                              <a:gd name="T20" fmla="+- 0 2007 1540"/>
                              <a:gd name="T21" fmla="*/ T20 w 2452"/>
                              <a:gd name="T22" fmla="+- 0 -2679 -2927"/>
                              <a:gd name="T23" fmla="*/ -2679 h 2318"/>
                              <a:gd name="T24" fmla="+- 0 1899 1540"/>
                              <a:gd name="T25" fmla="*/ T24 w 2452"/>
                              <a:gd name="T26" fmla="+- 0 -2588 -2927"/>
                              <a:gd name="T27" fmla="*/ -2588 h 2318"/>
                              <a:gd name="T28" fmla="+- 0 1803 1540"/>
                              <a:gd name="T29" fmla="*/ T28 w 2452"/>
                              <a:gd name="T30" fmla="+- 0 -2486 -2927"/>
                              <a:gd name="T31" fmla="*/ -2486 h 2318"/>
                              <a:gd name="T32" fmla="+- 0 1720 1540"/>
                              <a:gd name="T33" fmla="*/ T32 w 2452"/>
                              <a:gd name="T34" fmla="+- 0 -2374 -2927"/>
                              <a:gd name="T35" fmla="*/ -2374 h 2318"/>
                              <a:gd name="T36" fmla="+- 0 1651 1540"/>
                              <a:gd name="T37" fmla="*/ T36 w 2452"/>
                              <a:gd name="T38" fmla="+- 0 -2252 -2927"/>
                              <a:gd name="T39" fmla="*/ -2252 h 2318"/>
                              <a:gd name="T40" fmla="+- 0 1598 1540"/>
                              <a:gd name="T41" fmla="*/ T40 w 2452"/>
                              <a:gd name="T42" fmla="+- 0 -2122 -2927"/>
                              <a:gd name="T43" fmla="*/ -2122 h 2318"/>
                              <a:gd name="T44" fmla="+- 0 1561 1540"/>
                              <a:gd name="T45" fmla="*/ T44 w 2452"/>
                              <a:gd name="T46" fmla="+- 0 -1985 -2927"/>
                              <a:gd name="T47" fmla="*/ -1985 h 2318"/>
                              <a:gd name="T48" fmla="+- 0 1542 1540"/>
                              <a:gd name="T49" fmla="*/ T48 w 2452"/>
                              <a:gd name="T50" fmla="+- 0 -1843 -2927"/>
                              <a:gd name="T51" fmla="*/ -1843 h 2318"/>
                              <a:gd name="T52" fmla="+- 0 1542 1540"/>
                              <a:gd name="T53" fmla="*/ T52 w 2452"/>
                              <a:gd name="T54" fmla="+- 0 -1696 -2927"/>
                              <a:gd name="T55" fmla="*/ -1696 h 2318"/>
                              <a:gd name="T56" fmla="+- 0 1561 1540"/>
                              <a:gd name="T57" fmla="*/ T56 w 2452"/>
                              <a:gd name="T58" fmla="+- 0 -1553 -2927"/>
                              <a:gd name="T59" fmla="*/ -1553 h 2318"/>
                              <a:gd name="T60" fmla="+- 0 1598 1540"/>
                              <a:gd name="T61" fmla="*/ T60 w 2452"/>
                              <a:gd name="T62" fmla="+- 0 -1416 -2927"/>
                              <a:gd name="T63" fmla="*/ -1416 h 2318"/>
                              <a:gd name="T64" fmla="+- 0 1651 1540"/>
                              <a:gd name="T65" fmla="*/ T64 w 2452"/>
                              <a:gd name="T66" fmla="+- 0 -1286 -2927"/>
                              <a:gd name="T67" fmla="*/ -1286 h 2318"/>
                              <a:gd name="T68" fmla="+- 0 1720 1540"/>
                              <a:gd name="T69" fmla="*/ T68 w 2452"/>
                              <a:gd name="T70" fmla="+- 0 -1164 -2927"/>
                              <a:gd name="T71" fmla="*/ -1164 h 2318"/>
                              <a:gd name="T72" fmla="+- 0 1803 1540"/>
                              <a:gd name="T73" fmla="*/ T72 w 2452"/>
                              <a:gd name="T74" fmla="+- 0 -1051 -2927"/>
                              <a:gd name="T75" fmla="*/ -1051 h 2318"/>
                              <a:gd name="T76" fmla="+- 0 1899 1540"/>
                              <a:gd name="T77" fmla="*/ T76 w 2452"/>
                              <a:gd name="T78" fmla="+- 0 -949 -2927"/>
                              <a:gd name="T79" fmla="*/ -949 h 2318"/>
                              <a:gd name="T80" fmla="+- 0 2007 1540"/>
                              <a:gd name="T81" fmla="*/ T80 w 2452"/>
                              <a:gd name="T82" fmla="+- 0 -858 -2927"/>
                              <a:gd name="T83" fmla="*/ -858 h 2318"/>
                              <a:gd name="T84" fmla="+- 0 2126 1540"/>
                              <a:gd name="T85" fmla="*/ T84 w 2452"/>
                              <a:gd name="T86" fmla="+- 0 -779 -2927"/>
                              <a:gd name="T87" fmla="*/ -779 h 2318"/>
                              <a:gd name="T88" fmla="+- 0 2255 1540"/>
                              <a:gd name="T89" fmla="*/ T88 w 2452"/>
                              <a:gd name="T90" fmla="+- 0 -714 -2927"/>
                              <a:gd name="T91" fmla="*/ -714 h 2318"/>
                              <a:gd name="T92" fmla="+- 0 2392 1540"/>
                              <a:gd name="T93" fmla="*/ T92 w 2452"/>
                              <a:gd name="T94" fmla="+- 0 -664 -2927"/>
                              <a:gd name="T95" fmla="*/ -664 h 2318"/>
                              <a:gd name="T96" fmla="+- 0 2537 1540"/>
                              <a:gd name="T97" fmla="*/ T96 w 2452"/>
                              <a:gd name="T98" fmla="+- 0 -629 -2927"/>
                              <a:gd name="T99" fmla="*/ -629 h 2318"/>
                              <a:gd name="T100" fmla="+- 0 2688 1540"/>
                              <a:gd name="T101" fmla="*/ T100 w 2452"/>
                              <a:gd name="T102" fmla="+- 0 -611 -2927"/>
                              <a:gd name="T103" fmla="*/ -611 h 2318"/>
                              <a:gd name="T104" fmla="+- 0 2844 1540"/>
                              <a:gd name="T105" fmla="*/ T104 w 2452"/>
                              <a:gd name="T106" fmla="+- 0 -611 -2927"/>
                              <a:gd name="T107" fmla="*/ -611 h 2318"/>
                              <a:gd name="T108" fmla="+- 0 2995 1540"/>
                              <a:gd name="T109" fmla="*/ T108 w 2452"/>
                              <a:gd name="T110" fmla="+- 0 -629 -2927"/>
                              <a:gd name="T111" fmla="*/ -629 h 2318"/>
                              <a:gd name="T112" fmla="+- 0 3140 1540"/>
                              <a:gd name="T113" fmla="*/ T112 w 2452"/>
                              <a:gd name="T114" fmla="+- 0 -664 -2927"/>
                              <a:gd name="T115" fmla="*/ -664 h 2318"/>
                              <a:gd name="T116" fmla="+- 0 3277 1540"/>
                              <a:gd name="T117" fmla="*/ T116 w 2452"/>
                              <a:gd name="T118" fmla="+- 0 -714 -2927"/>
                              <a:gd name="T119" fmla="*/ -714 h 2318"/>
                              <a:gd name="T120" fmla="+- 0 3406 1540"/>
                              <a:gd name="T121" fmla="*/ T120 w 2452"/>
                              <a:gd name="T122" fmla="+- 0 -779 -2927"/>
                              <a:gd name="T123" fmla="*/ -779 h 2318"/>
                              <a:gd name="T124" fmla="+- 0 3525 1540"/>
                              <a:gd name="T125" fmla="*/ T124 w 2452"/>
                              <a:gd name="T126" fmla="+- 0 -858 -2927"/>
                              <a:gd name="T127" fmla="*/ -858 h 2318"/>
                              <a:gd name="T128" fmla="+- 0 3633 1540"/>
                              <a:gd name="T129" fmla="*/ T128 w 2452"/>
                              <a:gd name="T130" fmla="+- 0 -949 -2927"/>
                              <a:gd name="T131" fmla="*/ -949 h 2318"/>
                              <a:gd name="T132" fmla="+- 0 3729 1540"/>
                              <a:gd name="T133" fmla="*/ T132 w 2452"/>
                              <a:gd name="T134" fmla="+- 0 -1051 -2927"/>
                              <a:gd name="T135" fmla="*/ -1051 h 2318"/>
                              <a:gd name="T136" fmla="+- 0 3812 1540"/>
                              <a:gd name="T137" fmla="*/ T136 w 2452"/>
                              <a:gd name="T138" fmla="+- 0 -1164 -2927"/>
                              <a:gd name="T139" fmla="*/ -1164 h 2318"/>
                              <a:gd name="T140" fmla="+- 0 3881 1540"/>
                              <a:gd name="T141" fmla="*/ T140 w 2452"/>
                              <a:gd name="T142" fmla="+- 0 -1286 -2927"/>
                              <a:gd name="T143" fmla="*/ -1286 h 2318"/>
                              <a:gd name="T144" fmla="+- 0 3934 1540"/>
                              <a:gd name="T145" fmla="*/ T144 w 2452"/>
                              <a:gd name="T146" fmla="+- 0 -1416 -2927"/>
                              <a:gd name="T147" fmla="*/ -1416 h 2318"/>
                              <a:gd name="T148" fmla="+- 0 3971 1540"/>
                              <a:gd name="T149" fmla="*/ T148 w 2452"/>
                              <a:gd name="T150" fmla="+- 0 -1553 -2927"/>
                              <a:gd name="T151" fmla="*/ -1553 h 2318"/>
                              <a:gd name="T152" fmla="+- 0 3989 1540"/>
                              <a:gd name="T153" fmla="*/ T152 w 2452"/>
                              <a:gd name="T154" fmla="+- 0 -1696 -2927"/>
                              <a:gd name="T155" fmla="*/ -1696 h 2318"/>
                              <a:gd name="T156" fmla="+- 0 3989 1540"/>
                              <a:gd name="T157" fmla="*/ T156 w 2452"/>
                              <a:gd name="T158" fmla="+- 0 -1843 -2927"/>
                              <a:gd name="T159" fmla="*/ -1843 h 2318"/>
                              <a:gd name="T160" fmla="+- 0 3971 1540"/>
                              <a:gd name="T161" fmla="*/ T160 w 2452"/>
                              <a:gd name="T162" fmla="+- 0 -1985 -2927"/>
                              <a:gd name="T163" fmla="*/ -1985 h 2318"/>
                              <a:gd name="T164" fmla="+- 0 3934 1540"/>
                              <a:gd name="T165" fmla="*/ T164 w 2452"/>
                              <a:gd name="T166" fmla="+- 0 -2122 -2927"/>
                              <a:gd name="T167" fmla="*/ -2122 h 2318"/>
                              <a:gd name="T168" fmla="+- 0 3881 1540"/>
                              <a:gd name="T169" fmla="*/ T168 w 2452"/>
                              <a:gd name="T170" fmla="+- 0 -2252 -2927"/>
                              <a:gd name="T171" fmla="*/ -2252 h 2318"/>
                              <a:gd name="T172" fmla="+- 0 3812 1540"/>
                              <a:gd name="T173" fmla="*/ T172 w 2452"/>
                              <a:gd name="T174" fmla="+- 0 -2374 -2927"/>
                              <a:gd name="T175" fmla="*/ -2374 h 2318"/>
                              <a:gd name="T176" fmla="+- 0 3729 1540"/>
                              <a:gd name="T177" fmla="*/ T176 w 2452"/>
                              <a:gd name="T178" fmla="+- 0 -2486 -2927"/>
                              <a:gd name="T179" fmla="*/ -2486 h 2318"/>
                              <a:gd name="T180" fmla="+- 0 3633 1540"/>
                              <a:gd name="T181" fmla="*/ T180 w 2452"/>
                              <a:gd name="T182" fmla="+- 0 -2588 -2927"/>
                              <a:gd name="T183" fmla="*/ -2588 h 2318"/>
                              <a:gd name="T184" fmla="+- 0 3525 1540"/>
                              <a:gd name="T185" fmla="*/ T184 w 2452"/>
                              <a:gd name="T186" fmla="+- 0 -2679 -2927"/>
                              <a:gd name="T187" fmla="*/ -2679 h 2318"/>
                              <a:gd name="T188" fmla="+- 0 3406 1540"/>
                              <a:gd name="T189" fmla="*/ T188 w 2452"/>
                              <a:gd name="T190" fmla="+- 0 -2757 -2927"/>
                              <a:gd name="T191" fmla="*/ -2757 h 2318"/>
                              <a:gd name="T192" fmla="+- 0 3277 1540"/>
                              <a:gd name="T193" fmla="*/ T192 w 2452"/>
                              <a:gd name="T194" fmla="+- 0 -2822 -2927"/>
                              <a:gd name="T195" fmla="*/ -2822 h 2318"/>
                              <a:gd name="T196" fmla="+- 0 3140 1540"/>
                              <a:gd name="T197" fmla="*/ T196 w 2452"/>
                              <a:gd name="T198" fmla="+- 0 -2872 -2927"/>
                              <a:gd name="T199" fmla="*/ -2872 h 2318"/>
                              <a:gd name="T200" fmla="+- 0 2995 1540"/>
                              <a:gd name="T201" fmla="*/ T200 w 2452"/>
                              <a:gd name="T202" fmla="+- 0 -2907 -2927"/>
                              <a:gd name="T203" fmla="*/ -2907 h 2318"/>
                              <a:gd name="T204" fmla="+- 0 2844 1540"/>
                              <a:gd name="T205" fmla="*/ T204 w 2452"/>
                              <a:gd name="T206" fmla="+- 0 -2924 -2927"/>
                              <a:gd name="T207" fmla="*/ -2924 h 23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2452" h="2318">
                                <a:moveTo>
                                  <a:pt x="1226" y="0"/>
                                </a:moveTo>
                                <a:lnTo>
                                  <a:pt x="1148" y="3"/>
                                </a:lnTo>
                                <a:lnTo>
                                  <a:pt x="1072" y="9"/>
                                </a:lnTo>
                                <a:lnTo>
                                  <a:pt x="997" y="20"/>
                                </a:lnTo>
                                <a:lnTo>
                                  <a:pt x="924" y="36"/>
                                </a:lnTo>
                                <a:lnTo>
                                  <a:pt x="852" y="55"/>
                                </a:lnTo>
                                <a:lnTo>
                                  <a:pt x="783" y="78"/>
                                </a:lnTo>
                                <a:lnTo>
                                  <a:pt x="715" y="105"/>
                                </a:lnTo>
                                <a:lnTo>
                                  <a:pt x="649" y="136"/>
                                </a:lnTo>
                                <a:lnTo>
                                  <a:pt x="586" y="170"/>
                                </a:lnTo>
                                <a:lnTo>
                                  <a:pt x="525" y="207"/>
                                </a:lnTo>
                                <a:lnTo>
                                  <a:pt x="467" y="248"/>
                                </a:lnTo>
                                <a:lnTo>
                                  <a:pt x="412" y="292"/>
                                </a:lnTo>
                                <a:lnTo>
                                  <a:pt x="359" y="339"/>
                                </a:lnTo>
                                <a:lnTo>
                                  <a:pt x="309" y="389"/>
                                </a:lnTo>
                                <a:lnTo>
                                  <a:pt x="263" y="441"/>
                                </a:lnTo>
                                <a:lnTo>
                                  <a:pt x="220" y="496"/>
                                </a:lnTo>
                                <a:lnTo>
                                  <a:pt x="180" y="553"/>
                                </a:lnTo>
                                <a:lnTo>
                                  <a:pt x="144" y="613"/>
                                </a:lnTo>
                                <a:lnTo>
                                  <a:pt x="111" y="675"/>
                                </a:lnTo>
                                <a:lnTo>
                                  <a:pt x="82" y="739"/>
                                </a:lnTo>
                                <a:lnTo>
                                  <a:pt x="58" y="805"/>
                                </a:lnTo>
                                <a:lnTo>
                                  <a:pt x="37" y="872"/>
                                </a:lnTo>
                                <a:lnTo>
                                  <a:pt x="21" y="942"/>
                                </a:lnTo>
                                <a:lnTo>
                                  <a:pt x="10" y="1012"/>
                                </a:lnTo>
                                <a:lnTo>
                                  <a:pt x="2" y="1084"/>
                                </a:lnTo>
                                <a:lnTo>
                                  <a:pt x="0" y="1158"/>
                                </a:lnTo>
                                <a:lnTo>
                                  <a:pt x="2" y="1231"/>
                                </a:lnTo>
                                <a:lnTo>
                                  <a:pt x="10" y="1303"/>
                                </a:lnTo>
                                <a:lnTo>
                                  <a:pt x="21" y="1374"/>
                                </a:lnTo>
                                <a:lnTo>
                                  <a:pt x="37" y="1443"/>
                                </a:lnTo>
                                <a:lnTo>
                                  <a:pt x="58" y="1511"/>
                                </a:lnTo>
                                <a:lnTo>
                                  <a:pt x="82" y="1577"/>
                                </a:lnTo>
                                <a:lnTo>
                                  <a:pt x="111" y="1641"/>
                                </a:lnTo>
                                <a:lnTo>
                                  <a:pt x="144" y="1703"/>
                                </a:lnTo>
                                <a:lnTo>
                                  <a:pt x="180" y="1763"/>
                                </a:lnTo>
                                <a:lnTo>
                                  <a:pt x="220" y="1821"/>
                                </a:lnTo>
                                <a:lnTo>
                                  <a:pt x="263" y="1876"/>
                                </a:lnTo>
                                <a:lnTo>
                                  <a:pt x="309" y="1928"/>
                                </a:lnTo>
                                <a:lnTo>
                                  <a:pt x="359" y="1978"/>
                                </a:lnTo>
                                <a:lnTo>
                                  <a:pt x="412" y="2025"/>
                                </a:lnTo>
                                <a:lnTo>
                                  <a:pt x="467" y="2069"/>
                                </a:lnTo>
                                <a:lnTo>
                                  <a:pt x="525" y="2110"/>
                                </a:lnTo>
                                <a:lnTo>
                                  <a:pt x="586" y="2148"/>
                                </a:lnTo>
                                <a:lnTo>
                                  <a:pt x="649" y="2182"/>
                                </a:lnTo>
                                <a:lnTo>
                                  <a:pt x="715" y="2213"/>
                                </a:lnTo>
                                <a:lnTo>
                                  <a:pt x="783" y="2240"/>
                                </a:lnTo>
                                <a:lnTo>
                                  <a:pt x="852" y="2263"/>
                                </a:lnTo>
                                <a:lnTo>
                                  <a:pt x="924" y="2283"/>
                                </a:lnTo>
                                <a:lnTo>
                                  <a:pt x="997" y="2298"/>
                                </a:lnTo>
                                <a:lnTo>
                                  <a:pt x="1072" y="2309"/>
                                </a:lnTo>
                                <a:lnTo>
                                  <a:pt x="1148" y="2316"/>
                                </a:lnTo>
                                <a:lnTo>
                                  <a:pt x="1226" y="2318"/>
                                </a:lnTo>
                                <a:lnTo>
                                  <a:pt x="1304" y="2316"/>
                                </a:lnTo>
                                <a:lnTo>
                                  <a:pt x="1380" y="2309"/>
                                </a:lnTo>
                                <a:lnTo>
                                  <a:pt x="1455" y="2298"/>
                                </a:lnTo>
                                <a:lnTo>
                                  <a:pt x="1528" y="2283"/>
                                </a:lnTo>
                                <a:lnTo>
                                  <a:pt x="1600" y="2263"/>
                                </a:lnTo>
                                <a:lnTo>
                                  <a:pt x="1669" y="2240"/>
                                </a:lnTo>
                                <a:lnTo>
                                  <a:pt x="1737" y="2213"/>
                                </a:lnTo>
                                <a:lnTo>
                                  <a:pt x="1803" y="2182"/>
                                </a:lnTo>
                                <a:lnTo>
                                  <a:pt x="1866" y="2148"/>
                                </a:lnTo>
                                <a:lnTo>
                                  <a:pt x="1927" y="2110"/>
                                </a:lnTo>
                                <a:lnTo>
                                  <a:pt x="1985" y="2069"/>
                                </a:lnTo>
                                <a:lnTo>
                                  <a:pt x="2040" y="2025"/>
                                </a:lnTo>
                                <a:lnTo>
                                  <a:pt x="2093" y="1978"/>
                                </a:lnTo>
                                <a:lnTo>
                                  <a:pt x="2143" y="1928"/>
                                </a:lnTo>
                                <a:lnTo>
                                  <a:pt x="2189" y="1876"/>
                                </a:lnTo>
                                <a:lnTo>
                                  <a:pt x="2232" y="1821"/>
                                </a:lnTo>
                                <a:lnTo>
                                  <a:pt x="2272" y="1763"/>
                                </a:lnTo>
                                <a:lnTo>
                                  <a:pt x="2308" y="1703"/>
                                </a:lnTo>
                                <a:lnTo>
                                  <a:pt x="2341" y="1641"/>
                                </a:lnTo>
                                <a:lnTo>
                                  <a:pt x="2369" y="1577"/>
                                </a:lnTo>
                                <a:lnTo>
                                  <a:pt x="2394" y="1511"/>
                                </a:lnTo>
                                <a:lnTo>
                                  <a:pt x="2414" y="1443"/>
                                </a:lnTo>
                                <a:lnTo>
                                  <a:pt x="2431" y="1374"/>
                                </a:lnTo>
                                <a:lnTo>
                                  <a:pt x="2442" y="1303"/>
                                </a:lnTo>
                                <a:lnTo>
                                  <a:pt x="2449" y="1231"/>
                                </a:lnTo>
                                <a:lnTo>
                                  <a:pt x="2452" y="1158"/>
                                </a:lnTo>
                                <a:lnTo>
                                  <a:pt x="2449" y="1084"/>
                                </a:lnTo>
                                <a:lnTo>
                                  <a:pt x="2442" y="1012"/>
                                </a:lnTo>
                                <a:lnTo>
                                  <a:pt x="2431" y="942"/>
                                </a:lnTo>
                                <a:lnTo>
                                  <a:pt x="2414" y="872"/>
                                </a:lnTo>
                                <a:lnTo>
                                  <a:pt x="2394" y="805"/>
                                </a:lnTo>
                                <a:lnTo>
                                  <a:pt x="2369" y="739"/>
                                </a:lnTo>
                                <a:lnTo>
                                  <a:pt x="2341" y="675"/>
                                </a:lnTo>
                                <a:lnTo>
                                  <a:pt x="2308" y="613"/>
                                </a:lnTo>
                                <a:lnTo>
                                  <a:pt x="2272" y="553"/>
                                </a:lnTo>
                                <a:lnTo>
                                  <a:pt x="2232" y="496"/>
                                </a:lnTo>
                                <a:lnTo>
                                  <a:pt x="2189" y="441"/>
                                </a:lnTo>
                                <a:lnTo>
                                  <a:pt x="2143" y="389"/>
                                </a:lnTo>
                                <a:lnTo>
                                  <a:pt x="2093" y="339"/>
                                </a:lnTo>
                                <a:lnTo>
                                  <a:pt x="2040" y="292"/>
                                </a:lnTo>
                                <a:lnTo>
                                  <a:pt x="1985" y="248"/>
                                </a:lnTo>
                                <a:lnTo>
                                  <a:pt x="1927" y="207"/>
                                </a:lnTo>
                                <a:lnTo>
                                  <a:pt x="1866" y="170"/>
                                </a:lnTo>
                                <a:lnTo>
                                  <a:pt x="1803" y="136"/>
                                </a:lnTo>
                                <a:lnTo>
                                  <a:pt x="1737" y="105"/>
                                </a:lnTo>
                                <a:lnTo>
                                  <a:pt x="1669" y="78"/>
                                </a:lnTo>
                                <a:lnTo>
                                  <a:pt x="1600" y="55"/>
                                </a:lnTo>
                                <a:lnTo>
                                  <a:pt x="1528" y="36"/>
                                </a:lnTo>
                                <a:lnTo>
                                  <a:pt x="1455" y="20"/>
                                </a:lnTo>
                                <a:lnTo>
                                  <a:pt x="1380" y="9"/>
                                </a:lnTo>
                                <a:lnTo>
                                  <a:pt x="1304" y="3"/>
                                </a:lnTo>
                                <a:lnTo>
                                  <a:pt x="1226" y="0"/>
                                </a:lnTo>
                                <a:close/>
                              </a:path>
                            </a:pathLst>
                          </a:custGeom>
                          <a:solidFill>
                            <a:srgbClr val="3995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699" y="-2510"/>
                            <a:ext cx="3300" cy="1838"/>
                          </a:xfrm>
                          <a:prstGeom prst="rect">
                            <a:avLst/>
                          </a:prstGeom>
                          <a:noFill/>
                          <a:extLst>
                            <a:ext uri="{909E8E84-426E-40DD-AFC4-6F175D3DCCD1}">
                              <a14:hiddenFill xmlns:a14="http://schemas.microsoft.com/office/drawing/2010/main">
                                <a:solidFill>
                                  <a:srgbClr val="FFFFFF"/>
                                </a:solidFill>
                              </a14:hiddenFill>
                            </a:ext>
                          </a:extLst>
                        </pic:spPr>
                      </pic:pic>
                      <wps:wsp>
                        <wps:cNvPr id="21" name="Text Box 13"/>
                        <wps:cNvSpPr txBox="1">
                          <a:spLocks noChangeArrowheads="1"/>
                        </wps:cNvSpPr>
                        <wps:spPr bwMode="auto">
                          <a:xfrm>
                            <a:off x="0" y="-3511"/>
                            <a:ext cx="11900" cy="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6FA" w:rsidRDefault="00D976FA">
                              <w:pPr>
                                <w:rPr>
                                  <w:sz w:val="20"/>
                                </w:rPr>
                              </w:pPr>
                            </w:p>
                            <w:p w:rsidR="00D976FA" w:rsidRDefault="00D976FA">
                              <w:pPr>
                                <w:rPr>
                                  <w:sz w:val="20"/>
                                </w:rPr>
                              </w:pPr>
                            </w:p>
                            <w:p w:rsidR="00D976FA" w:rsidRDefault="00D976FA">
                              <w:pPr>
                                <w:rPr>
                                  <w:sz w:val="20"/>
                                </w:rPr>
                              </w:pPr>
                            </w:p>
                            <w:p w:rsidR="00D976FA" w:rsidRDefault="00D976FA">
                              <w:pPr>
                                <w:spacing w:before="11"/>
                                <w:rPr>
                                  <w:sz w:val="21"/>
                                </w:rPr>
                              </w:pPr>
                            </w:p>
                            <w:p w:rsidR="00D976FA" w:rsidRDefault="0028324A">
                              <w:pPr>
                                <w:ind w:left="2220" w:right="7458" w:firstLine="379"/>
                                <w:rPr>
                                  <w:sz w:val="20"/>
                                </w:rPr>
                              </w:pPr>
                              <w:r>
                                <w:rPr>
                                  <w:color w:val="FFFFFF"/>
                                  <w:sz w:val="20"/>
                                </w:rPr>
                                <w:t>“Our priority is to ensure that students, staff</w:t>
                              </w:r>
                            </w:p>
                            <w:p w:rsidR="00D976FA" w:rsidRDefault="0028324A">
                              <w:pPr>
                                <w:ind w:left="2299" w:right="7508"/>
                                <w:jc w:val="center"/>
                                <w:rPr>
                                  <w:sz w:val="20"/>
                                </w:rPr>
                              </w:pPr>
                              <w:proofErr w:type="gramStart"/>
                              <w:r>
                                <w:rPr>
                                  <w:color w:val="FFFFFF"/>
                                  <w:spacing w:val="2"/>
                                  <w:sz w:val="20"/>
                                </w:rPr>
                                <w:t>and</w:t>
                              </w:r>
                              <w:proofErr w:type="gramEnd"/>
                              <w:r>
                                <w:rPr>
                                  <w:color w:val="FFFFFF"/>
                                  <w:spacing w:val="2"/>
                                  <w:sz w:val="20"/>
                                </w:rPr>
                                <w:t xml:space="preserve"> </w:t>
                              </w:r>
                              <w:r>
                                <w:rPr>
                                  <w:color w:val="FFFFFF"/>
                                  <w:spacing w:val="3"/>
                                  <w:sz w:val="20"/>
                                </w:rPr>
                                <w:t xml:space="preserve">parents are proud </w:t>
                              </w:r>
                              <w:r>
                                <w:rPr>
                                  <w:color w:val="FFFFFF"/>
                                  <w:sz w:val="20"/>
                                </w:rPr>
                                <w:t xml:space="preserve">to </w:t>
                              </w:r>
                              <w:r>
                                <w:rPr>
                                  <w:color w:val="FFFFFF"/>
                                  <w:spacing w:val="3"/>
                                  <w:sz w:val="20"/>
                                </w:rPr>
                                <w:t xml:space="preserve">belong </w:t>
                              </w:r>
                              <w:r>
                                <w:rPr>
                                  <w:color w:val="FFFFFF"/>
                                  <w:sz w:val="20"/>
                                </w:rPr>
                                <w:t xml:space="preserve">to </w:t>
                              </w:r>
                              <w:r>
                                <w:rPr>
                                  <w:color w:val="FFFFFF"/>
                                  <w:spacing w:val="2"/>
                                  <w:sz w:val="20"/>
                                </w:rPr>
                                <w:t>The</w:t>
                              </w:r>
                              <w:r>
                                <w:rPr>
                                  <w:color w:val="FFFFFF"/>
                                  <w:spacing w:val="26"/>
                                  <w:sz w:val="20"/>
                                </w:rPr>
                                <w:t xml:space="preserve"> </w:t>
                              </w:r>
                              <w:r>
                                <w:rPr>
                                  <w:color w:val="FFFFFF"/>
                                  <w:spacing w:val="3"/>
                                  <w:sz w:val="20"/>
                                </w:rPr>
                                <w:t>Quest.”</w:t>
                              </w:r>
                            </w:p>
                            <w:p w:rsidR="00D976FA" w:rsidRDefault="0028324A">
                              <w:pPr>
                                <w:spacing w:before="145" w:line="216" w:lineRule="exact"/>
                                <w:ind w:left="2201" w:right="7458" w:firstLine="564"/>
                                <w:rPr>
                                  <w:sz w:val="18"/>
                                </w:rPr>
                              </w:pPr>
                              <w:r>
                                <w:rPr>
                                  <w:color w:val="FFFFFF"/>
                                  <w:sz w:val="18"/>
                                </w:rPr>
                                <w:t xml:space="preserve">Mr Andy Crofts Principal, </w:t>
                              </w:r>
                              <w:proofErr w:type="gramStart"/>
                              <w:r>
                                <w:rPr>
                                  <w:color w:val="FFFFFF"/>
                                  <w:sz w:val="18"/>
                                </w:rPr>
                                <w:t>The</w:t>
                              </w:r>
                              <w:proofErr w:type="gramEnd"/>
                              <w:r>
                                <w:rPr>
                                  <w:color w:val="FFFFFF"/>
                                  <w:sz w:val="18"/>
                                </w:rPr>
                                <w:t xml:space="preserve"> Quest Academy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51D0F7" id="Group 12" o:spid="_x0000_s1026" style="position:absolute;left:0;text-align:left;margin-left:0;margin-top:-175.55pt;width:595pt;height:163pt;z-index:48;mso-position-horizontal-relative:page" coordorigin=",-3511" coordsize="11900,32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top:-3511;width:11899;height:28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xpYrCAAAA2wAAAA8AAABkcnMvZG93bnJldi54bWxET99rwjAQfhf8H8IJexmazsEcnVGGIEwG&#10;Q+uQPR7N2QSbS2mirf/9Igi+3cf38+bL3tXiQm2wnhW8TDIQxKXXlisFv/v1+B1EiMgaa8+k4EoB&#10;lovhYI659h3v6FLESqQQDjkqMDE2uZShNOQwTHxDnLijbx3GBNtK6ha7FO5qOc2yN+nQcmow2NDK&#10;UHkqzk7BzG6Pp82P/Cv0ykyfyW4P37FT6mnUf36AiNTHh/ju/tJp/ivcfkkH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caWKwgAAANsAAAAPAAAAAAAAAAAAAAAAAJ8C&#10;AABkcnMvZG93bnJldi54bWxQSwUGAAAAAAQABAD3AAAAjgMAAAAA&#10;">
                  <v:imagedata r:id="rId18" o:title=""/>
                </v:shape>
                <v:shape id="Picture 20" o:spid="_x0000_s1028" type="#_x0000_t75" style="position:absolute;left:6420;top:-2911;width:4720;height:1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0Y4DEAAAA2wAAAA8AAABkcnMvZG93bnJldi54bWxEj81qwzAQhO+FvIPYQm6NnBJCcSMbE+zQ&#10;a9ySXBdr659aK8dSHOfto0Kht11mdr7ZXTqbXkw0utaygvUqAkFcWd1yreDrs3h5A+E8ssbeMim4&#10;k4M0WTztMNb2xkeaSl+LEMIuRgWN90MspasaMuhWdiAO2rcdDfqwjrXUI95CuOnlaxRtpcGWA6HB&#10;gfYNVT/l1QTudlPhdT1lRV5eznnbHQ777qTU8nnO3kF4mv2/+e/6Q4f6G/j9JQwgk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u0Y4DEAAAA2wAAAA8AAAAAAAAAAAAAAAAA&#10;nwIAAGRycy9kb3ducmV2LnhtbFBLBQYAAAAABAAEAPcAAACQAwAAAAA=&#10;">
                  <v:imagedata r:id="rId19" o:title=""/>
                </v:shape>
                <v:rect id="Rectangle 19" o:spid="_x0000_s1029" style="position:absolute;top:-671;width:11899;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bInr8A&#10;AADbAAAADwAAAGRycy9kb3ducmV2LnhtbERP24rCMBB9F/yHMIIvoqmyilSjyMKKIKzXDxiSsS02&#10;k9pErX+/WRB8m8O5znzZ2FI8qPaFYwXDQQKCWDtTcKbgfPrpT0H4gGywdEwKXuRhuWi35pga9+QD&#10;PY4hEzGEfYoK8hCqVEqvc7LoB64ijtzF1RZDhHUmTY3PGG5LOUqSibRYcGzIsaLvnPT1eLcKyvHv&#10;Zaf1dt/7usndUFobtm6tVLfTrGYgAjXhI367NybOH8P/L/EAuf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hsievwAAANsAAAAPAAAAAAAAAAAAAAAAAJgCAABkcnMvZG93bnJl&#10;di54bWxQSwUGAAAAAAQABAD1AAAAhAMAAAAA&#10;" fillcolor="#fbc227" stroked="f"/>
                <v:shape id="Picture 18" o:spid="_x0000_s1030" type="#_x0000_t75" style="position:absolute;top:-511;width:11899;height:1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JppDDAAAA2wAAAA8AAABkcnMvZG93bnJldi54bWxEj9FqAjEQRd8L/Ycwhb7VRKFWVqNIoVDq&#10;Q636AcNm3KxuJstmXNe/bwoF32a4d+65s1gNoVE9damObGE8MqCIy+hqriwc9h8vM1BJkB02kcnC&#10;jRKslo8PCyxcvPIP9TupVA7hVKAFL9IWWqfSU8A0ii1x1o6xCyh57SrtOrzm8NDoiTFTHbDmTPDY&#10;0run8ry7hMwVc9ucNt+ezVvYfr1qfThJb+3z07CegxIa5G7+v/50uf4U/n7JA+jl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YmmkMMAAADbAAAADwAAAAAAAAAAAAAAAACf&#10;AgAAZHJzL2Rvd25yZXYueG1sUEsFBgAAAAAEAAQA9wAAAI8DAAAAAA==&#10;">
                  <v:imagedata r:id="rId20" o:title=""/>
                </v:shape>
                <v:shape id="Picture 17" o:spid="_x0000_s1031" type="#_x0000_t75" style="position:absolute;top:-3511;width:3318;height:28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5dkOjCAAAA2wAAAA8AAABkcnMvZG93bnJldi54bWxET01rwkAQvQv9D8sUvOmmrWiJrlJKA94k&#10;NrR4G3anSdrsbMhuk/jvXUHwNo/3OZvdaBvRU+drxwqe5gkIYu1MzaWC4jObvYLwAdlg45gUnMnD&#10;bvsw2WBq3MA59cdQihjCPkUFVQhtKqXXFVn0c9cSR+7HdRZDhF0pTYdDDLeNfE6SpbRYc2yosKX3&#10;ivTf8d8q+M5/V8vm48suDtInBb7oNjtppaaP49saRKAx3MU3997E+Su4/hIPkNsL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uXZDowgAAANsAAAAPAAAAAAAAAAAAAAAAAJ8C&#10;AABkcnMvZG93bnJldi54bWxQSwUGAAAAAAQABAD3AAAAjgMAAAAA&#10;">
                  <v:imagedata r:id="rId21" o:title=""/>
                </v:shape>
                <v:shape id="AutoShape 16" o:spid="_x0000_s1032" style="position:absolute;left:1540;top:-2927;width:3591;height:2530;visibility:visible;mso-wrap-style:square;v-text-anchor:top" coordsize="3591,2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kUccUA&#10;AADbAAAADwAAAGRycy9kb3ducmV2LnhtbESPQWvCQBCF70L/wzIFL1I3FSsa3Uhb0XoSqv6AITsm&#10;odnZkN2a6K/vHAreZnhv3vtmte5dra7UhsqzgddxAoo497biwsD5tH2ZgwoR2WLtmQzcKMA6exqs&#10;MLW+42+6HmOhJIRDigbKGJtU65CX5DCMfUMs2sW3DqOsbaFti52Eu1pPkmSmHVYsDSU29FlS/nP8&#10;dQbeNvv7oai2869FM4qH22b3MV3sjBk+9+9LUJH6+DD/X++t4Aus/CID6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RRxxQAAANsAAAAPAAAAAAAAAAAAAAAAAJgCAABkcnMv&#10;ZG93bnJldi54bWxQSwUGAAAAAAQABAD1AAAAigMAAAAA&#10;" path="m3590,l,,,2530r3590,l3590,2529r-1212,l2301,2527r-77,-7l2149,2509r-73,-15l2005,2474r-70,-23l1867,2424r-65,-31l1738,2359r-60,-37l1619,2281r-55,-44l1511,2190r-49,-50l1415,2088r-43,-55l1332,1975r-36,-60l1263,1853r-28,-64l1210,1723r-20,-67l1174,1586r-12,-70l1155,1444r-3,-74l1155,1297r7,-72l1174,1154r16,-69l1210,1017r25,-66l1263,887r33,-62l1332,765r40,-58l1415,652r47,-52l1511,550r53,-47l1619,459r59,-41l1738,380r64,-34l1867,315r68,-27l2005,265r71,-20l2149,230r75,-11l2301,212r77,-2l3590,210,3590,xm3590,1552r-6,34l3568,1656r-20,67l3523,1789r-29,64l3462,1915r-36,60l3386,2033r-44,55l3296,2140r-50,50l3193,2237r-55,44l3079,2322r-60,37l2955,2393r-65,31l2822,2451r-70,23l2680,2494r-73,15l2532,2520r-76,7l2378,2529r1212,l3590,1552xm3590,210r-1212,l2456,212r76,7l2607,230r73,15l2752,265r70,23l2890,315r65,31l3019,380r60,38l3138,459r55,44l3246,550r50,50l3342,652r44,55l3426,765r36,60l3494,887r29,64l3548,1017r20,68l3584,1154r6,34l3590,210xe" fillcolor="#2b7085" stroked="f">
                  <v:path arrowok="t" o:connecttype="custom" o:connectlocs="0,-2927;3590,-397;2378,-398;2224,-407;2076,-433;1935,-476;1802,-534;1678,-605;1564,-690;1462,-787;1372,-894;1296,-1012;1235,-1138;1190,-1271;1162,-1411;1152,-1557;1162,-1702;1190,-1842;1235,-1976;1296,-2102;1372,-2220;1462,-2327;1564,-2424;1678,-2509;1802,-2581;1935,-2639;2076,-2682;2224,-2708;2378,-2717;3590,-2927;3584,-1341;3548,-1204;3494,-1074;3426,-952;3342,-839;3246,-737;3138,-646;3019,-568;2890,-503;2752,-453;2607,-418;2456,-400;3590,-398;3590,-2717;2456,-2715;2607,-2697;2752,-2662;2890,-2612;3019,-2547;3138,-2468;3246,-2377;3342,-2275;3426,-2162;3494,-2040;3548,-1910;3584,-1773;3590,-2717" o:connectangles="0,0,0,0,0,0,0,0,0,0,0,0,0,0,0,0,0,0,0,0,0,0,0,0,0,0,0,0,0,0,0,0,0,0,0,0,0,0,0,0,0,0,0,0,0,0,0,0,0,0,0,0,0,0,0,0,0"/>
                </v:shape>
                <v:shape id="Freeform 15" o:spid="_x0000_s1033" style="position:absolute;left:1540;top:-2927;width:2452;height:2318;visibility:visible;mso-wrap-style:square;v-text-anchor:top" coordsize="2452,2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Q4zsAA&#10;AADbAAAADwAAAGRycy9kb3ducmV2LnhtbERPzYrCMBC+C75DGMGbpnqQtRpFBXeFBUF3H2BsxrbY&#10;TEIStX17s7DgbT6+31muW9OIB/lQW1YwGWcgiAuray4V/P7sRx8gQkTW2FgmBR0FWK/6vSXm2j75&#10;RI9zLEUK4ZCjgipGl0sZiooMhrF1xIm7Wm8wJuhLqT0+U7hp5DTLZtJgzamhQke7iorb+W4UbIvu&#10;9N364+f8q7tPst3FYVM6pYaDdrMAEamNb/G/+6DT/Dn8/ZIOkK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cQ4zsAAAADbAAAADwAAAAAAAAAAAAAAAACYAgAAZHJzL2Rvd25y&#10;ZXYueG1sUEsFBgAAAAAEAAQA9QAAAIUDAAAAAA==&#10;" path="m1226,r-78,3l1072,9,997,20,924,36,852,55,783,78r-68,27l649,136r-63,34l525,207r-58,41l412,292r-53,47l309,389r-46,52l220,496r-40,57l144,613r-33,62l82,739,58,805,37,872,21,942r-11,70l2,1084,,1158r2,73l10,1303r11,71l37,1443r21,68l82,1577r29,64l144,1703r36,60l220,1821r43,55l309,1928r50,50l412,2025r55,44l525,2110r61,38l649,2182r66,31l783,2240r69,23l924,2283r73,15l1072,2309r76,7l1226,2318r78,-2l1380,2309r75,-11l1528,2283r72,-20l1669,2240r68,-27l1803,2182r63,-34l1927,2110r58,-41l2040,2025r53,-47l2143,1928r46,-52l2232,1821r40,-58l2308,1703r33,-62l2369,1577r25,-66l2414,1443r17,-69l2442,1303r7,-72l2452,1158r-3,-74l2442,1012r-11,-70l2414,872r-20,-67l2369,739r-28,-64l2308,613r-36,-60l2232,496r-43,-55l2143,389r-50,-50l2040,292r-55,-44l1927,207r-61,-37l1803,136r-66,-31l1669,78,1600,55,1528,36,1455,20,1380,9,1304,3,1226,xe" fillcolor="#3995af" stroked="f">
                  <v:path arrowok="t" o:connecttype="custom" o:connectlocs="1148,-2924;997,-2907;852,-2872;715,-2822;586,-2757;467,-2679;359,-2588;263,-2486;180,-2374;111,-2252;58,-2122;21,-1985;2,-1843;2,-1696;21,-1553;58,-1416;111,-1286;180,-1164;263,-1051;359,-949;467,-858;586,-779;715,-714;852,-664;997,-629;1148,-611;1304,-611;1455,-629;1600,-664;1737,-714;1866,-779;1985,-858;2093,-949;2189,-1051;2272,-1164;2341,-1286;2394,-1416;2431,-1553;2449,-1696;2449,-1843;2431,-1985;2394,-2122;2341,-2252;2272,-2374;2189,-2486;2093,-2588;1985,-2679;1866,-2757;1737,-2822;1600,-2872;1455,-2907;1304,-2924" o:connectangles="0,0,0,0,0,0,0,0,0,0,0,0,0,0,0,0,0,0,0,0,0,0,0,0,0,0,0,0,0,0,0,0,0,0,0,0,0,0,0,0,0,0,0,0,0,0,0,0,0,0,0,0"/>
                </v:shape>
                <v:shape id="Picture 14" o:spid="_x0000_s1034" type="#_x0000_t75" style="position:absolute;left:1699;top:-2510;width:3300;height:18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f+Dm/AAAA2wAAAA8AAABkcnMvZG93bnJldi54bWxET02LwjAQvQv+hzDC3jS1h6V0jUUKiosH&#10;XZU9D83YFptJSaLW/fXmIOzx8b4XxWA6cSfnW8sK5rMEBHFldcu1gvNpPc1A+ICssbNMCp7koViO&#10;RwvMtX3wD92PoRYxhH2OCpoQ+lxKXzVk0M9sTxy5i3UGQ4SultrhI4abTqZJ8ikNthwbGuypbKi6&#10;Hm9GweGXs429zPvdLv3T33t6Zs6WSn1MhtUXiEBD+Be/3VutII3r45f4A+TyB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xH/g5vwAAANsAAAAPAAAAAAAAAAAAAAAAAJ8CAABk&#10;cnMvZG93bnJldi54bWxQSwUGAAAAAAQABAD3AAAAiwMAAAAA&#10;">
                  <v:imagedata r:id="rId22" o:title=""/>
                </v:shape>
                <v:shapetype id="_x0000_t202" coordsize="21600,21600" o:spt="202" path="m,l,21600r21600,l21600,xe">
                  <v:stroke joinstyle="miter"/>
                  <v:path gradientshapeok="t" o:connecttype="rect"/>
                </v:shapetype>
                <v:shape id="Text Box 13" o:spid="_x0000_s1035" type="#_x0000_t202" style="position:absolute;top:-3511;width:11900;height:3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D976FA" w:rsidRDefault="00D976FA">
                        <w:pPr>
                          <w:rPr>
                            <w:sz w:val="20"/>
                          </w:rPr>
                        </w:pPr>
                      </w:p>
                      <w:p w:rsidR="00D976FA" w:rsidRDefault="00D976FA">
                        <w:pPr>
                          <w:rPr>
                            <w:sz w:val="20"/>
                          </w:rPr>
                        </w:pPr>
                      </w:p>
                      <w:p w:rsidR="00D976FA" w:rsidRDefault="00D976FA">
                        <w:pPr>
                          <w:rPr>
                            <w:sz w:val="20"/>
                          </w:rPr>
                        </w:pPr>
                      </w:p>
                      <w:p w:rsidR="00D976FA" w:rsidRDefault="00D976FA">
                        <w:pPr>
                          <w:spacing w:before="11"/>
                          <w:rPr>
                            <w:sz w:val="21"/>
                          </w:rPr>
                        </w:pPr>
                      </w:p>
                      <w:p w:rsidR="00D976FA" w:rsidRDefault="0028324A">
                        <w:pPr>
                          <w:ind w:left="2220" w:right="7458" w:firstLine="379"/>
                          <w:rPr>
                            <w:sz w:val="20"/>
                          </w:rPr>
                        </w:pPr>
                        <w:r>
                          <w:rPr>
                            <w:color w:val="FFFFFF"/>
                            <w:sz w:val="20"/>
                          </w:rPr>
                          <w:t>“Our priority is to ensure that students, staff</w:t>
                        </w:r>
                      </w:p>
                      <w:p w:rsidR="00D976FA" w:rsidRDefault="0028324A">
                        <w:pPr>
                          <w:ind w:left="2299" w:right="7508"/>
                          <w:jc w:val="center"/>
                          <w:rPr>
                            <w:sz w:val="20"/>
                          </w:rPr>
                        </w:pPr>
                        <w:proofErr w:type="gramStart"/>
                        <w:r>
                          <w:rPr>
                            <w:color w:val="FFFFFF"/>
                            <w:spacing w:val="2"/>
                            <w:sz w:val="20"/>
                          </w:rPr>
                          <w:t>and</w:t>
                        </w:r>
                        <w:proofErr w:type="gramEnd"/>
                        <w:r>
                          <w:rPr>
                            <w:color w:val="FFFFFF"/>
                            <w:spacing w:val="2"/>
                            <w:sz w:val="20"/>
                          </w:rPr>
                          <w:t xml:space="preserve"> </w:t>
                        </w:r>
                        <w:r>
                          <w:rPr>
                            <w:color w:val="FFFFFF"/>
                            <w:spacing w:val="3"/>
                            <w:sz w:val="20"/>
                          </w:rPr>
                          <w:t xml:space="preserve">parents are proud </w:t>
                        </w:r>
                        <w:r>
                          <w:rPr>
                            <w:color w:val="FFFFFF"/>
                            <w:sz w:val="20"/>
                          </w:rPr>
                          <w:t xml:space="preserve">to </w:t>
                        </w:r>
                        <w:r>
                          <w:rPr>
                            <w:color w:val="FFFFFF"/>
                            <w:spacing w:val="3"/>
                            <w:sz w:val="20"/>
                          </w:rPr>
                          <w:t xml:space="preserve">belong </w:t>
                        </w:r>
                        <w:r>
                          <w:rPr>
                            <w:color w:val="FFFFFF"/>
                            <w:sz w:val="20"/>
                          </w:rPr>
                          <w:t xml:space="preserve">to </w:t>
                        </w:r>
                        <w:r>
                          <w:rPr>
                            <w:color w:val="FFFFFF"/>
                            <w:spacing w:val="2"/>
                            <w:sz w:val="20"/>
                          </w:rPr>
                          <w:t>The</w:t>
                        </w:r>
                        <w:r>
                          <w:rPr>
                            <w:color w:val="FFFFFF"/>
                            <w:spacing w:val="26"/>
                            <w:sz w:val="20"/>
                          </w:rPr>
                          <w:t xml:space="preserve"> </w:t>
                        </w:r>
                        <w:r>
                          <w:rPr>
                            <w:color w:val="FFFFFF"/>
                            <w:spacing w:val="3"/>
                            <w:sz w:val="20"/>
                          </w:rPr>
                          <w:t>Quest.”</w:t>
                        </w:r>
                      </w:p>
                      <w:p w:rsidR="00D976FA" w:rsidRDefault="0028324A">
                        <w:pPr>
                          <w:spacing w:before="145" w:line="216" w:lineRule="exact"/>
                          <w:ind w:left="2201" w:right="7458" w:firstLine="564"/>
                          <w:rPr>
                            <w:sz w:val="18"/>
                          </w:rPr>
                        </w:pPr>
                        <w:r>
                          <w:rPr>
                            <w:color w:val="FFFFFF"/>
                            <w:sz w:val="18"/>
                          </w:rPr>
                          <w:t xml:space="preserve">Mr Andy Crofts Principal, </w:t>
                        </w:r>
                        <w:proofErr w:type="gramStart"/>
                        <w:r>
                          <w:rPr>
                            <w:color w:val="FFFFFF"/>
                            <w:sz w:val="18"/>
                          </w:rPr>
                          <w:t>The</w:t>
                        </w:r>
                        <w:proofErr w:type="gramEnd"/>
                        <w:r>
                          <w:rPr>
                            <w:color w:val="FFFFFF"/>
                            <w:sz w:val="18"/>
                          </w:rPr>
                          <w:t xml:space="preserve"> Quest Academy</w:t>
                        </w:r>
                      </w:p>
                    </w:txbxContent>
                  </v:textbox>
                </v:shape>
                <w10:wrap anchorx="page"/>
              </v:group>
            </w:pict>
          </mc:Fallback>
        </mc:AlternateContent>
      </w:r>
      <w:r w:rsidR="00651B94">
        <w:rPr>
          <w:b/>
          <w:noProof/>
          <w:color w:val="002060"/>
          <w:lang w:val="en-GB" w:eastAsia="en-GB"/>
        </w:rPr>
        <w:t>COVER SUPERVISOR</w:t>
      </w:r>
    </w:p>
    <w:p w:rsidR="00D976FA" w:rsidRDefault="00D976FA">
      <w:pPr>
        <w:pStyle w:val="BodyText"/>
        <w:spacing w:before="10"/>
        <w:rPr>
          <w:b/>
          <w:sz w:val="22"/>
        </w:rPr>
      </w:pPr>
    </w:p>
    <w:p w:rsidR="00D976FA" w:rsidRDefault="0028324A" w:rsidP="00A57426">
      <w:pPr>
        <w:tabs>
          <w:tab w:val="left" w:pos="1831"/>
          <w:tab w:val="left" w:pos="6675"/>
        </w:tabs>
        <w:ind w:left="391"/>
        <w:jc w:val="both"/>
        <w:rPr>
          <w:b/>
          <w:sz w:val="23"/>
        </w:rPr>
      </w:pPr>
      <w:r>
        <w:rPr>
          <w:b/>
          <w:sz w:val="23"/>
        </w:rPr>
        <w:t>Location:</w:t>
      </w:r>
      <w:r>
        <w:rPr>
          <w:b/>
          <w:sz w:val="23"/>
        </w:rPr>
        <w:tab/>
        <w:t>London Borough of</w:t>
      </w:r>
      <w:r>
        <w:rPr>
          <w:b/>
          <w:spacing w:val="-8"/>
          <w:sz w:val="23"/>
        </w:rPr>
        <w:t xml:space="preserve"> </w:t>
      </w:r>
      <w:r>
        <w:rPr>
          <w:b/>
          <w:sz w:val="23"/>
        </w:rPr>
        <w:t>Croydon</w:t>
      </w:r>
      <w:r w:rsidR="00A57426">
        <w:rPr>
          <w:b/>
          <w:sz w:val="23"/>
        </w:rPr>
        <w:tab/>
      </w:r>
    </w:p>
    <w:p w:rsidR="00C34AE6" w:rsidRDefault="0028324A">
      <w:pPr>
        <w:tabs>
          <w:tab w:val="left" w:pos="1831"/>
        </w:tabs>
        <w:ind w:left="391" w:right="8023"/>
        <w:rPr>
          <w:b/>
          <w:sz w:val="23"/>
        </w:rPr>
      </w:pPr>
      <w:r>
        <w:rPr>
          <w:b/>
          <w:sz w:val="23"/>
        </w:rPr>
        <w:t xml:space="preserve">Contract type: </w:t>
      </w:r>
      <w:r w:rsidR="00C34AE6">
        <w:rPr>
          <w:b/>
          <w:sz w:val="23"/>
        </w:rPr>
        <w:t xml:space="preserve">Term Time </w:t>
      </w:r>
      <w:r w:rsidR="00C34AE6" w:rsidRPr="00C34AE6">
        <w:rPr>
          <w:b/>
          <w:sz w:val="20"/>
          <w:szCs w:val="20"/>
        </w:rPr>
        <w:t>Permanen</w:t>
      </w:r>
      <w:r w:rsidR="00C34AE6">
        <w:rPr>
          <w:b/>
          <w:sz w:val="20"/>
          <w:szCs w:val="20"/>
        </w:rPr>
        <w:t>t</w:t>
      </w:r>
      <w:r>
        <w:rPr>
          <w:b/>
          <w:sz w:val="23"/>
        </w:rPr>
        <w:t xml:space="preserve"> </w:t>
      </w:r>
    </w:p>
    <w:p w:rsidR="00D976FA" w:rsidRDefault="00C34AE6">
      <w:pPr>
        <w:tabs>
          <w:tab w:val="left" w:pos="1831"/>
        </w:tabs>
        <w:ind w:left="391" w:right="8023"/>
        <w:rPr>
          <w:b/>
          <w:sz w:val="23"/>
        </w:rPr>
      </w:pPr>
      <w:r>
        <w:rPr>
          <w:b/>
          <w:sz w:val="23"/>
        </w:rPr>
        <w:t>D</w:t>
      </w:r>
      <w:r w:rsidR="0028324A">
        <w:rPr>
          <w:b/>
          <w:sz w:val="23"/>
        </w:rPr>
        <w:t>ate:</w:t>
      </w:r>
      <w:r w:rsidR="0028324A">
        <w:rPr>
          <w:b/>
          <w:sz w:val="23"/>
        </w:rPr>
        <w:tab/>
      </w:r>
      <w:r w:rsidR="007E0233">
        <w:rPr>
          <w:b/>
          <w:sz w:val="23"/>
        </w:rPr>
        <w:t>1</w:t>
      </w:r>
      <w:r w:rsidR="007E0233" w:rsidRPr="007E0233">
        <w:rPr>
          <w:b/>
          <w:sz w:val="23"/>
          <w:vertAlign w:val="superscript"/>
        </w:rPr>
        <w:t>st</w:t>
      </w:r>
      <w:r w:rsidR="007E0233">
        <w:rPr>
          <w:b/>
          <w:sz w:val="23"/>
        </w:rPr>
        <w:t xml:space="preserve"> June, 2018</w:t>
      </w:r>
    </w:p>
    <w:p w:rsidR="00D976FA" w:rsidRDefault="0028324A">
      <w:pPr>
        <w:tabs>
          <w:tab w:val="left" w:pos="1831"/>
        </w:tabs>
        <w:ind w:left="391"/>
        <w:jc w:val="both"/>
        <w:rPr>
          <w:b/>
          <w:sz w:val="23"/>
        </w:rPr>
      </w:pPr>
      <w:r>
        <w:rPr>
          <w:b/>
          <w:sz w:val="23"/>
        </w:rPr>
        <w:t>Salary:</w:t>
      </w:r>
      <w:r>
        <w:rPr>
          <w:b/>
          <w:sz w:val="23"/>
        </w:rPr>
        <w:tab/>
      </w:r>
      <w:r w:rsidR="00617EE9">
        <w:rPr>
          <w:b/>
          <w:sz w:val="23"/>
        </w:rPr>
        <w:t>£</w:t>
      </w:r>
      <w:r w:rsidR="00651B94">
        <w:rPr>
          <w:b/>
          <w:sz w:val="23"/>
        </w:rPr>
        <w:t>17,500</w:t>
      </w:r>
      <w:r w:rsidR="007105A9">
        <w:rPr>
          <w:b/>
          <w:sz w:val="23"/>
        </w:rPr>
        <w:t>.</w:t>
      </w:r>
    </w:p>
    <w:p w:rsidR="00D976FA" w:rsidRDefault="00D976FA">
      <w:pPr>
        <w:pStyle w:val="BodyText"/>
        <w:rPr>
          <w:b/>
        </w:rPr>
      </w:pPr>
    </w:p>
    <w:p w:rsidR="001E1499" w:rsidRDefault="001E1499" w:rsidP="001E1499">
      <w:pPr>
        <w:pStyle w:val="BodyText"/>
        <w:spacing w:before="1"/>
        <w:ind w:left="391" w:right="569"/>
        <w:jc w:val="both"/>
      </w:pPr>
      <w:r>
        <w:t>The Quest Academy – Coloma Trust was opened in September 2010 and has made rapid progress to become a “good school” (</w:t>
      </w:r>
      <w:proofErr w:type="spellStart"/>
      <w:r>
        <w:t>Ofsted</w:t>
      </w:r>
      <w:proofErr w:type="spellEnd"/>
      <w:r>
        <w:t xml:space="preserve"> June 2015) with abov</w:t>
      </w:r>
      <w:r w:rsidR="000C0E74">
        <w:t>e average progress (P8 was +0.46</w:t>
      </w:r>
      <w:bookmarkStart w:id="0" w:name="_GoBack"/>
      <w:bookmarkEnd w:id="0"/>
      <w:r>
        <w:t xml:space="preserve"> in 2017) and excellent A level results: A</w:t>
      </w:r>
      <w:r w:rsidR="000C0E74">
        <w:t>* - E 100%, A* - C 82</w:t>
      </w:r>
      <w:proofErr w:type="gramStart"/>
      <w:r w:rsidR="000C0E74">
        <w:t>%  in</w:t>
      </w:r>
      <w:proofErr w:type="gramEnd"/>
      <w:r w:rsidR="000C0E74">
        <w:t xml:space="preserve"> 2017</w:t>
      </w:r>
      <w:r>
        <w:t xml:space="preserve">. </w:t>
      </w:r>
    </w:p>
    <w:p w:rsidR="001E1499" w:rsidRDefault="001E1499" w:rsidP="001E1499">
      <w:pPr>
        <w:pStyle w:val="BodyText"/>
        <w:spacing w:before="10"/>
        <w:rPr>
          <w:sz w:val="22"/>
        </w:rPr>
      </w:pPr>
    </w:p>
    <w:p w:rsidR="001E1499" w:rsidRDefault="001E1499" w:rsidP="001E1499">
      <w:pPr>
        <w:pStyle w:val="BodyText"/>
        <w:ind w:left="391" w:right="572"/>
        <w:jc w:val="both"/>
      </w:pPr>
      <w:r>
        <w:t>Students and staff moved into a £16m new “state of the art” building in September 2014 to add first class facilities to a first class teaching environment.</w:t>
      </w:r>
    </w:p>
    <w:p w:rsidR="001E1499" w:rsidRDefault="001E1499" w:rsidP="001E1499">
      <w:pPr>
        <w:pStyle w:val="BodyText"/>
      </w:pPr>
    </w:p>
    <w:p w:rsidR="001E1499" w:rsidRDefault="001E1499" w:rsidP="001E1499">
      <w:pPr>
        <w:pStyle w:val="BodyText"/>
        <w:ind w:left="391" w:right="567"/>
        <w:jc w:val="both"/>
      </w:pPr>
      <w:r>
        <w:t>Quest is an Academy on a journey to excellence.  We are quite clear that the purpose of our journey is to provide a high quality, all-round outstanding education for our pupils, present and future, in a calm yet exciting learning environment.</w:t>
      </w:r>
    </w:p>
    <w:p w:rsidR="001E1499" w:rsidRDefault="001E1499" w:rsidP="001E1499">
      <w:pPr>
        <w:pStyle w:val="BodyText"/>
        <w:ind w:left="391" w:right="567"/>
        <w:jc w:val="both"/>
      </w:pPr>
    </w:p>
    <w:p w:rsidR="001E1499" w:rsidRDefault="001E1499" w:rsidP="001E1499">
      <w:pPr>
        <w:pStyle w:val="BodyText"/>
        <w:ind w:left="391" w:right="567"/>
        <w:jc w:val="both"/>
      </w:pPr>
      <w:r>
        <w:t>We look forward to applications from those who would like to help us reach our destination.</w:t>
      </w:r>
    </w:p>
    <w:p w:rsidR="001E1499" w:rsidRDefault="001E1499" w:rsidP="001E1499">
      <w:pPr>
        <w:pStyle w:val="BodyText"/>
        <w:ind w:left="391" w:right="567"/>
        <w:jc w:val="both"/>
      </w:pPr>
    </w:p>
    <w:p w:rsidR="001E1499" w:rsidRDefault="001E1499" w:rsidP="001E1499">
      <w:pPr>
        <w:pStyle w:val="BodyText"/>
        <w:ind w:left="391" w:right="567"/>
        <w:jc w:val="both"/>
      </w:pPr>
      <w:r>
        <w:t>Applicants should be a confident and capable individuals who can supervise students completing work set by teachers during absence.</w:t>
      </w:r>
    </w:p>
    <w:p w:rsidR="001E1499" w:rsidRDefault="001E1499" w:rsidP="001E1499">
      <w:pPr>
        <w:pStyle w:val="BodyText"/>
        <w:ind w:left="391" w:right="567"/>
        <w:jc w:val="both"/>
      </w:pPr>
    </w:p>
    <w:p w:rsidR="001E1499" w:rsidRDefault="001E1499" w:rsidP="001E1499">
      <w:pPr>
        <w:pStyle w:val="BodyText"/>
        <w:ind w:left="391" w:right="567"/>
        <w:jc w:val="both"/>
      </w:pPr>
      <w:r>
        <w:t>We are offering this exciting opportunity for an outstanding candidate who has the relevant experience, commitment and drive and who is passionate about encouraging every child to reach their true potential within a supportive academic environment.</w:t>
      </w:r>
      <w:r>
        <w:tab/>
      </w:r>
    </w:p>
    <w:p w:rsidR="001E1499" w:rsidRDefault="001E1499" w:rsidP="001E1499">
      <w:pPr>
        <w:pStyle w:val="BodyText"/>
        <w:ind w:left="391" w:right="567"/>
        <w:jc w:val="both"/>
      </w:pPr>
    </w:p>
    <w:p w:rsidR="001E1499" w:rsidRDefault="001E1499" w:rsidP="001E1499">
      <w:pPr>
        <w:pStyle w:val="BodyText"/>
        <w:ind w:left="391" w:right="567"/>
        <w:jc w:val="both"/>
      </w:pPr>
      <w:r>
        <w:t xml:space="preserve">Full details, an application form and job description are attached or available from our website </w:t>
      </w:r>
      <w:hyperlink r:id="rId23" w:history="1">
        <w:r w:rsidRPr="00B93828">
          <w:rPr>
            <w:rStyle w:val="Hyperlink"/>
          </w:rPr>
          <w:t>www.thequestacademy.org.uk</w:t>
        </w:r>
      </w:hyperlink>
      <w:r>
        <w:t xml:space="preserve"> – or via Georgina Bolter at the contact details below.</w:t>
      </w:r>
    </w:p>
    <w:p w:rsidR="001E1499" w:rsidRDefault="001E1499" w:rsidP="001E1499">
      <w:pPr>
        <w:pStyle w:val="BodyText"/>
        <w:ind w:left="391" w:right="567"/>
        <w:jc w:val="both"/>
      </w:pPr>
    </w:p>
    <w:p w:rsidR="00D976FA" w:rsidRPr="001E1499" w:rsidRDefault="001E1499" w:rsidP="001E1499">
      <w:pPr>
        <w:pStyle w:val="BodyText"/>
        <w:ind w:left="391" w:right="567"/>
        <w:jc w:val="both"/>
      </w:pPr>
      <w:r>
        <w:t xml:space="preserve">Please return forms to: Georgina Bolter, c/o The Quest Academy, Farnborough Avenue, Croydon, CR2 8HD.  Telephone: 0208 768 3352 or email: </w:t>
      </w:r>
      <w:hyperlink r:id="rId24" w:history="1">
        <w:r w:rsidRPr="00B93828">
          <w:rPr>
            <w:rStyle w:val="Hyperlink"/>
          </w:rPr>
          <w:t>gbolter@thequestacademy.org.uk</w:t>
        </w:r>
      </w:hyperlink>
      <w:r>
        <w:t>.</w:t>
      </w:r>
      <w:r w:rsidR="00ED2BEC">
        <w:tab/>
      </w:r>
    </w:p>
    <w:p w:rsidR="00D976FA" w:rsidRDefault="00D976FA">
      <w:pPr>
        <w:pStyle w:val="BodyText"/>
        <w:rPr>
          <w:sz w:val="20"/>
        </w:rPr>
      </w:pPr>
    </w:p>
    <w:p w:rsidR="00D976FA" w:rsidRDefault="00D976FA">
      <w:pPr>
        <w:pStyle w:val="BodyText"/>
        <w:rPr>
          <w:sz w:val="20"/>
        </w:rPr>
      </w:pPr>
    </w:p>
    <w:p w:rsidR="00D976FA" w:rsidRDefault="00D976FA">
      <w:pPr>
        <w:pStyle w:val="BodyText"/>
        <w:rPr>
          <w:sz w:val="20"/>
        </w:rPr>
      </w:pPr>
    </w:p>
    <w:p w:rsidR="00D976FA" w:rsidRDefault="00D976FA">
      <w:pPr>
        <w:pStyle w:val="BodyText"/>
        <w:spacing w:before="7"/>
        <w:rPr>
          <w:sz w:val="29"/>
        </w:rPr>
      </w:pPr>
    </w:p>
    <w:p w:rsidR="00850D86" w:rsidRDefault="00850D86">
      <w:pPr>
        <w:spacing w:before="35"/>
        <w:ind w:left="439"/>
        <w:rPr>
          <w:color w:val="F0C500"/>
          <w:sz w:val="32"/>
        </w:rPr>
      </w:pPr>
    </w:p>
    <w:p w:rsidR="001E1499" w:rsidRDefault="001E1499">
      <w:pPr>
        <w:spacing w:before="35"/>
        <w:ind w:left="439"/>
        <w:rPr>
          <w:color w:val="F0C500"/>
          <w:sz w:val="32"/>
        </w:rPr>
      </w:pPr>
    </w:p>
    <w:p w:rsidR="001E1499" w:rsidRDefault="001E1499">
      <w:pPr>
        <w:spacing w:before="35"/>
        <w:ind w:left="439"/>
        <w:rPr>
          <w:color w:val="F0C500"/>
          <w:sz w:val="32"/>
        </w:rPr>
      </w:pPr>
    </w:p>
    <w:p w:rsidR="00D976FA" w:rsidRDefault="001E1499">
      <w:pPr>
        <w:spacing w:before="35"/>
        <w:ind w:left="439"/>
        <w:rPr>
          <w:sz w:val="32"/>
        </w:rPr>
      </w:pPr>
      <w:r>
        <w:rPr>
          <w:color w:val="F0C500"/>
          <w:sz w:val="32"/>
        </w:rPr>
        <w:t>L</w:t>
      </w:r>
      <w:r w:rsidR="0028324A">
        <w:rPr>
          <w:color w:val="F0C500"/>
          <w:sz w:val="32"/>
        </w:rPr>
        <w:t>EARNING CHANGES LIVES</w:t>
      </w:r>
    </w:p>
    <w:p w:rsidR="00D976FA" w:rsidRDefault="0028324A">
      <w:pPr>
        <w:pStyle w:val="Heading1"/>
        <w:spacing w:before="38"/>
        <w:ind w:left="439"/>
      </w:pPr>
      <w:r>
        <w:rPr>
          <w:color w:val="FFFFFF"/>
        </w:rPr>
        <w:t>Principal: Mr Andy Crofts</w:t>
      </w:r>
    </w:p>
    <w:p w:rsidR="00D976FA" w:rsidRPr="00ED2BEC" w:rsidRDefault="0028324A" w:rsidP="00ED2BEC">
      <w:pPr>
        <w:spacing w:before="28"/>
        <w:ind w:left="439"/>
      </w:pPr>
      <w:r>
        <w:rPr>
          <w:color w:val="1DA8E8"/>
          <w:sz w:val="24"/>
        </w:rPr>
        <w:t xml:space="preserve">Farnborough Avenue, Selsdon CR2 8HD </w:t>
      </w:r>
      <w:hyperlink r:id="rId25">
        <w:r>
          <w:rPr>
            <w:color w:val="F0C500"/>
            <w:sz w:val="28"/>
          </w:rPr>
          <w:t>www.thequestacademy.org.uk</w:t>
        </w:r>
      </w:hyperlink>
    </w:p>
    <w:sectPr w:rsidR="00D976FA" w:rsidRPr="00ED2BEC">
      <w:pgSz w:w="11900" w:h="1685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30607D"/>
    <w:multiLevelType w:val="hybridMultilevel"/>
    <w:tmpl w:val="D5CEE486"/>
    <w:lvl w:ilvl="0" w:tplc="AF9EB142">
      <w:numFmt w:val="bullet"/>
      <w:lvlText w:val="•"/>
      <w:lvlJc w:val="left"/>
      <w:pPr>
        <w:ind w:left="751" w:hanging="360"/>
      </w:pPr>
      <w:rPr>
        <w:rFonts w:ascii="Times New Roman" w:eastAsia="Times New Roman" w:hAnsi="Times New Roman" w:cs="Times New Roman" w:hint="default"/>
        <w:w w:val="100"/>
        <w:sz w:val="23"/>
        <w:szCs w:val="23"/>
      </w:rPr>
    </w:lvl>
    <w:lvl w:ilvl="1" w:tplc="B8B6A5F8">
      <w:numFmt w:val="bullet"/>
      <w:lvlText w:val="•"/>
      <w:lvlJc w:val="left"/>
      <w:pPr>
        <w:ind w:left="1873" w:hanging="360"/>
      </w:pPr>
      <w:rPr>
        <w:rFonts w:hint="default"/>
      </w:rPr>
    </w:lvl>
    <w:lvl w:ilvl="2" w:tplc="9BE418D6">
      <w:numFmt w:val="bullet"/>
      <w:lvlText w:val="•"/>
      <w:lvlJc w:val="left"/>
      <w:pPr>
        <w:ind w:left="2987" w:hanging="360"/>
      </w:pPr>
      <w:rPr>
        <w:rFonts w:hint="default"/>
      </w:rPr>
    </w:lvl>
    <w:lvl w:ilvl="3" w:tplc="43DEF1C6">
      <w:numFmt w:val="bullet"/>
      <w:lvlText w:val="•"/>
      <w:lvlJc w:val="left"/>
      <w:pPr>
        <w:ind w:left="4101" w:hanging="360"/>
      </w:pPr>
      <w:rPr>
        <w:rFonts w:hint="default"/>
      </w:rPr>
    </w:lvl>
    <w:lvl w:ilvl="4" w:tplc="D0EED4BA">
      <w:numFmt w:val="bullet"/>
      <w:lvlText w:val="•"/>
      <w:lvlJc w:val="left"/>
      <w:pPr>
        <w:ind w:left="5215" w:hanging="360"/>
      </w:pPr>
      <w:rPr>
        <w:rFonts w:hint="default"/>
      </w:rPr>
    </w:lvl>
    <w:lvl w:ilvl="5" w:tplc="7C6CB6CA">
      <w:numFmt w:val="bullet"/>
      <w:lvlText w:val="•"/>
      <w:lvlJc w:val="left"/>
      <w:pPr>
        <w:ind w:left="6329" w:hanging="360"/>
      </w:pPr>
      <w:rPr>
        <w:rFonts w:hint="default"/>
      </w:rPr>
    </w:lvl>
    <w:lvl w:ilvl="6" w:tplc="13D09658">
      <w:numFmt w:val="bullet"/>
      <w:lvlText w:val="•"/>
      <w:lvlJc w:val="left"/>
      <w:pPr>
        <w:ind w:left="7443" w:hanging="360"/>
      </w:pPr>
      <w:rPr>
        <w:rFonts w:hint="default"/>
      </w:rPr>
    </w:lvl>
    <w:lvl w:ilvl="7" w:tplc="38E40FE0">
      <w:numFmt w:val="bullet"/>
      <w:lvlText w:val="•"/>
      <w:lvlJc w:val="left"/>
      <w:pPr>
        <w:ind w:left="8557" w:hanging="360"/>
      </w:pPr>
      <w:rPr>
        <w:rFonts w:hint="default"/>
      </w:rPr>
    </w:lvl>
    <w:lvl w:ilvl="8" w:tplc="460C96DE">
      <w:numFmt w:val="bullet"/>
      <w:lvlText w:val="•"/>
      <w:lvlJc w:val="left"/>
      <w:pPr>
        <w:ind w:left="9671"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6FA"/>
    <w:rsid w:val="0007244F"/>
    <w:rsid w:val="000C0E74"/>
    <w:rsid w:val="001B36B3"/>
    <w:rsid w:val="001E1499"/>
    <w:rsid w:val="0028324A"/>
    <w:rsid w:val="00350303"/>
    <w:rsid w:val="003C6D66"/>
    <w:rsid w:val="00617EE9"/>
    <w:rsid w:val="00651B94"/>
    <w:rsid w:val="006867A0"/>
    <w:rsid w:val="006C2DBA"/>
    <w:rsid w:val="007105A9"/>
    <w:rsid w:val="007E0233"/>
    <w:rsid w:val="0082704D"/>
    <w:rsid w:val="00850D86"/>
    <w:rsid w:val="0085252D"/>
    <w:rsid w:val="008E7F32"/>
    <w:rsid w:val="00A57426"/>
    <w:rsid w:val="00BA0199"/>
    <w:rsid w:val="00C34AE6"/>
    <w:rsid w:val="00C4546D"/>
    <w:rsid w:val="00C476E3"/>
    <w:rsid w:val="00CB1846"/>
    <w:rsid w:val="00CF7E99"/>
    <w:rsid w:val="00D976FA"/>
    <w:rsid w:val="00ED2B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5F7DF6-5454-4C85-9760-8F2CBD5B9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383"/>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751" w:hanging="36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525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52D"/>
    <w:rPr>
      <w:rFonts w:ascii="Segoe UI" w:eastAsia="Calibri" w:hAnsi="Segoe UI" w:cs="Segoe UI"/>
      <w:sz w:val="18"/>
      <w:szCs w:val="18"/>
    </w:rPr>
  </w:style>
  <w:style w:type="character" w:styleId="Hyperlink">
    <w:name w:val="Hyperlink"/>
    <w:basedOn w:val="DefaultParagraphFont"/>
    <w:uiPriority w:val="99"/>
    <w:unhideWhenUsed/>
    <w:rsid w:val="000724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www.thequestacademy.org.uk/" TargetMode="Externa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hyperlink" Target="mailto:gbolter@thequestacademy.org.uk" TargetMode="Externa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hyperlink" Target="http://www.thequestacademy.org.uk" TargetMode="Externa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2EE94E0A</Template>
  <TotalTime>1</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Quest Academy</Company>
  <LinksUpToDate>false</LinksUpToDate>
  <CharactersWithSpaces>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dc:creator>
  <cp:lastModifiedBy>Georgina Bolter</cp:lastModifiedBy>
  <cp:revision>2</cp:revision>
  <cp:lastPrinted>2017-02-15T11:56:00Z</cp:lastPrinted>
  <dcterms:created xsi:type="dcterms:W3CDTF">2018-04-16T20:04:00Z</dcterms:created>
  <dcterms:modified xsi:type="dcterms:W3CDTF">2018-04-16T20:04:00Z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2016-10-19T00:00:00Z</vt:filetime>
  </property>
  <property fmtid="{D5CDD505-2E9C-101B-9397-08002B2CF9AE}" pid="3" name="Creator">
    <vt:lpwstr>Microsoft® Word 2010</vt:lpwstr>
  </property>
  <property fmtid="{D5CDD505-2E9C-101B-9397-08002B2CF9AE}" pid="4" name="LastSaved">
    <vt:filetime>2017-01-05T00:00:00Z</vt:filetime>
  </property>
</Properties>
</file>