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D35D9B" w:rsidRDefault="00D35D9B" w:rsidP="004E1155">
            <w:pPr>
              <w:spacing w:before="120" w:after="120"/>
              <w:rPr>
                <w:b/>
              </w:rPr>
            </w:pPr>
            <w:r w:rsidRPr="00D35D9B">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520BB" w:rsidRDefault="000520BB"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715062" w:rsidRPr="008044F2" w:rsidRDefault="00715062"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715062" w:rsidRPr="004F3EE8" w:rsidRDefault="00715062"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715062" w:rsidRPr="008044F2" w:rsidRDefault="00715062" w:rsidP="00715062">
      <w:pPr>
        <w:rPr>
          <w:b/>
          <w:sz w:val="22"/>
          <w:szCs w:val="22"/>
        </w:rPr>
      </w:pPr>
    </w:p>
    <w:p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715062" w:rsidRPr="008044F2" w:rsidRDefault="00715062" w:rsidP="00715062">
      <w:pPr>
        <w:rPr>
          <w:b/>
          <w:sz w:val="22"/>
          <w:szCs w:val="22"/>
        </w:rPr>
      </w:pPr>
    </w:p>
    <w:p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15062" w:rsidRPr="008044F2" w:rsidRDefault="00715062" w:rsidP="00715062">
      <w:pPr>
        <w:rPr>
          <w:sz w:val="22"/>
          <w:szCs w:val="22"/>
        </w:rPr>
      </w:pPr>
    </w:p>
    <w:p w:rsidR="00715062" w:rsidRPr="008044F2" w:rsidRDefault="00715062" w:rsidP="00715062">
      <w:pPr>
        <w:rPr>
          <w:b/>
          <w:sz w:val="22"/>
          <w:szCs w:val="22"/>
        </w:rPr>
      </w:pPr>
      <w:r w:rsidRPr="008044F2">
        <w:rPr>
          <w:b/>
          <w:sz w:val="22"/>
          <w:szCs w:val="22"/>
        </w:rPr>
        <w:t>In relation to the above, you are required to complete the following:</w:t>
      </w:r>
    </w:p>
    <w:p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rsidTr="00C6616E">
        <w:tc>
          <w:tcPr>
            <w:tcW w:w="7905" w:type="dxa"/>
          </w:tcPr>
          <w:p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715062" w:rsidRPr="008044F2" w:rsidRDefault="00715062" w:rsidP="00C6616E">
            <w:pPr>
              <w:spacing w:before="120" w:after="120"/>
              <w:jc w:val="center"/>
              <w:rPr>
                <w:b/>
                <w:sz w:val="22"/>
                <w:szCs w:val="22"/>
              </w:rPr>
            </w:pPr>
            <w:r w:rsidRPr="008044F2">
              <w:rPr>
                <w:b/>
                <w:sz w:val="22"/>
                <w:szCs w:val="22"/>
              </w:rPr>
              <w:t>Yes</w:t>
            </w:r>
          </w:p>
        </w:tc>
        <w:tc>
          <w:tcPr>
            <w:tcW w:w="992" w:type="dxa"/>
          </w:tcPr>
          <w:p w:rsidR="00715062" w:rsidRPr="008044F2" w:rsidRDefault="00715062" w:rsidP="00C6616E">
            <w:pPr>
              <w:spacing w:before="120" w:after="120"/>
              <w:jc w:val="center"/>
              <w:rPr>
                <w:b/>
                <w:sz w:val="22"/>
                <w:szCs w:val="22"/>
              </w:rPr>
            </w:pPr>
            <w:r w:rsidRPr="008044F2">
              <w:rPr>
                <w:b/>
                <w:sz w:val="22"/>
                <w:szCs w:val="22"/>
              </w:rPr>
              <w:t>No</w:t>
            </w:r>
          </w:p>
        </w:tc>
      </w:tr>
    </w:tbl>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Pr="000419DA" w:rsidRDefault="007238FD" w:rsidP="00F73EF8">
            <w:pPr>
              <w:spacing w:before="120" w:after="120"/>
              <w:rPr>
                <w:sz w:val="22"/>
                <w:szCs w:val="22"/>
              </w:rPr>
            </w:pPr>
          </w:p>
        </w:tc>
      </w:tr>
    </w:tbl>
    <w:p w:rsidR="00715062" w:rsidRDefault="00715062"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73"/>
        <w:gridCol w:w="4958"/>
        <w:gridCol w:w="849"/>
        <w:gridCol w:w="2449"/>
      </w:tblGrid>
      <w:tr w:rsidR="00E9310E" w:rsidRPr="000419DA" w:rsidTr="00E9310E">
        <w:tc>
          <w:tcPr>
            <w:tcW w:w="9855" w:type="dxa"/>
            <w:gridSpan w:val="4"/>
          </w:tcPr>
          <w:p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rsidTr="00715062">
        <w:tc>
          <w:tcPr>
            <w:tcW w:w="1384" w:type="dxa"/>
          </w:tcPr>
          <w:p w:rsidR="00715062" w:rsidRDefault="00715062" w:rsidP="00871DBC">
            <w:pPr>
              <w:spacing w:before="120"/>
              <w:rPr>
                <w:b/>
                <w:sz w:val="22"/>
                <w:szCs w:val="22"/>
              </w:rPr>
            </w:pPr>
            <w:r w:rsidRPr="000419DA">
              <w:rPr>
                <w:b/>
                <w:sz w:val="22"/>
                <w:szCs w:val="22"/>
              </w:rPr>
              <w:t>Signed</w:t>
            </w:r>
            <w:r>
              <w:rPr>
                <w:b/>
                <w:sz w:val="22"/>
                <w:szCs w:val="22"/>
              </w:rPr>
              <w:t>:</w:t>
            </w:r>
          </w:p>
          <w:p w:rsidR="00715062" w:rsidRPr="00871DBC" w:rsidRDefault="00715062" w:rsidP="00871DBC">
            <w:pPr>
              <w:spacing w:before="120"/>
              <w:rPr>
                <w:b/>
                <w:sz w:val="22"/>
                <w:szCs w:val="22"/>
              </w:rPr>
            </w:pPr>
          </w:p>
        </w:tc>
        <w:tc>
          <w:tcPr>
            <w:tcW w:w="5103" w:type="dxa"/>
          </w:tcPr>
          <w:p w:rsidR="00715062" w:rsidRPr="000419DA" w:rsidRDefault="00715062" w:rsidP="00E07101">
            <w:pPr>
              <w:spacing w:before="120" w:after="120"/>
              <w:rPr>
                <w:sz w:val="22"/>
                <w:szCs w:val="22"/>
              </w:rPr>
            </w:pPr>
          </w:p>
        </w:tc>
        <w:tc>
          <w:tcPr>
            <w:tcW w:w="851" w:type="dxa"/>
          </w:tcPr>
          <w:p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rsidR="00715062" w:rsidRPr="000419DA" w:rsidRDefault="00715062" w:rsidP="00715062">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E8" w:rsidRDefault="004F3EE8" w:rsidP="0040096D">
      <w:r>
        <w:separator/>
      </w:r>
    </w:p>
  </w:endnote>
  <w:endnote w:type="continuationSeparator" w:id="0">
    <w:p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E8" w:rsidRDefault="004F3EE8" w:rsidP="0040096D">
      <w:r>
        <w:separator/>
      </w:r>
    </w:p>
  </w:footnote>
  <w:footnote w:type="continuationSeparator" w:id="0">
    <w:p w:rsidR="004F3EE8" w:rsidRDefault="004F3EE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520BB"/>
    <w:rsid w:val="00063EEE"/>
    <w:rsid w:val="000A4CD2"/>
    <w:rsid w:val="000B69E3"/>
    <w:rsid w:val="000D3A5F"/>
    <w:rsid w:val="00142268"/>
    <w:rsid w:val="001929F2"/>
    <w:rsid w:val="001D093A"/>
    <w:rsid w:val="001E7FA2"/>
    <w:rsid w:val="00220F07"/>
    <w:rsid w:val="00293412"/>
    <w:rsid w:val="003126D6"/>
    <w:rsid w:val="00395F7E"/>
    <w:rsid w:val="003E356E"/>
    <w:rsid w:val="003F4FD7"/>
    <w:rsid w:val="0040096D"/>
    <w:rsid w:val="00453BF9"/>
    <w:rsid w:val="00467756"/>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A0283"/>
    <w:rsid w:val="00CD3B21"/>
    <w:rsid w:val="00D034C4"/>
    <w:rsid w:val="00D11A97"/>
    <w:rsid w:val="00D131F7"/>
    <w:rsid w:val="00D2398A"/>
    <w:rsid w:val="00D35D9B"/>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0384439-581D-466B-B0EE-AF67667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2D7B-96CE-4E49-9CEA-A1FA70AC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DEE84F20</Template>
  <TotalTime>0</TotalTime>
  <Pages>7</Pages>
  <Words>1310</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2017-10-31T10:10:00Z</dcterms:created>
  <dcterms:modified xsi:type="dcterms:W3CDTF">2017-10-31T10:10:00Z</dcterms:modified>
</cp:coreProperties>
</file>