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AC" w:rsidRDefault="00F10AAC" w:rsidP="00F10AAC">
      <w:pPr>
        <w:spacing w:after="0" w:line="276" w:lineRule="auto"/>
        <w:jc w:val="both"/>
      </w:pPr>
    </w:p>
    <w:p w:rsidR="00F10AAC" w:rsidRDefault="00F10AAC" w:rsidP="00F10AAC">
      <w:pPr>
        <w:spacing w:after="0" w:line="276" w:lineRule="auto"/>
        <w:jc w:val="both"/>
      </w:pPr>
    </w:p>
    <w:p w:rsidR="00F10AAC" w:rsidRDefault="00F10AAC" w:rsidP="00F10AAC">
      <w:pPr>
        <w:spacing w:after="0" w:line="276" w:lineRule="auto"/>
        <w:jc w:val="both"/>
      </w:pPr>
    </w:p>
    <w:p w:rsidR="00F10AAC" w:rsidRDefault="00F10AAC" w:rsidP="00F10AAC">
      <w:pPr>
        <w:spacing w:after="0" w:line="276" w:lineRule="auto"/>
        <w:jc w:val="both"/>
      </w:pPr>
      <w:r>
        <w:t xml:space="preserve">Dear prospective applicant, </w:t>
      </w:r>
    </w:p>
    <w:p w:rsidR="00F10AAC" w:rsidRDefault="00F10AAC" w:rsidP="00F10AAC">
      <w:pPr>
        <w:spacing w:after="0" w:line="276" w:lineRule="auto"/>
        <w:jc w:val="both"/>
      </w:pPr>
    </w:p>
    <w:p w:rsidR="00601A42" w:rsidRDefault="00AD5149" w:rsidP="00F10AAC">
      <w:pPr>
        <w:spacing w:after="0" w:line="276" w:lineRule="auto"/>
        <w:jc w:val="both"/>
      </w:pPr>
      <w:r>
        <w:t>Thank you for expressing an int</w:t>
      </w:r>
      <w:r w:rsidR="00B63AA5">
        <w:t xml:space="preserve">erest in this key vacancy </w:t>
      </w:r>
      <w:r w:rsidR="005C20BE">
        <w:t xml:space="preserve">for 1:1 tuition </w:t>
      </w:r>
      <w:r w:rsidR="00B63AA5">
        <w:t>at our</w:t>
      </w:r>
      <w:r>
        <w:t xml:space="preserve"> college. </w:t>
      </w:r>
      <w:r w:rsidR="00601A42">
        <w:t>Ou</w:t>
      </w:r>
      <w:r w:rsidR="005C20BE">
        <w:t>r</w:t>
      </w:r>
      <w:r w:rsidR="00601A42">
        <w:t xml:space="preserve"> mission is very simple:</w:t>
      </w:r>
    </w:p>
    <w:p w:rsidR="00601A42" w:rsidRDefault="00601A42" w:rsidP="00F10AAC">
      <w:pPr>
        <w:spacing w:after="0" w:line="276" w:lineRule="auto"/>
        <w:jc w:val="both"/>
      </w:pPr>
    </w:p>
    <w:p w:rsidR="00601A42" w:rsidRPr="00601A42" w:rsidRDefault="00601A42" w:rsidP="00F10AAC">
      <w:pPr>
        <w:spacing w:after="0" w:line="276" w:lineRule="auto"/>
        <w:jc w:val="both"/>
        <w:rPr>
          <w:b/>
          <w:i/>
        </w:rPr>
      </w:pPr>
      <w:r w:rsidRPr="00601A42">
        <w:rPr>
          <w:b/>
          <w:i/>
        </w:rPr>
        <w:t>“Every student will be the best they can be, thrive in the best possible career and contribute positively to society”</w:t>
      </w:r>
    </w:p>
    <w:p w:rsidR="006B6BCC" w:rsidRDefault="006B6BCC" w:rsidP="00F10AAC">
      <w:pPr>
        <w:spacing w:after="0" w:line="276" w:lineRule="auto"/>
        <w:jc w:val="both"/>
      </w:pPr>
    </w:p>
    <w:p w:rsidR="006B6BCC" w:rsidRDefault="006B6BCC" w:rsidP="00F10AAC">
      <w:pPr>
        <w:spacing w:after="0" w:line="276" w:lineRule="auto"/>
        <w:jc w:val="both"/>
      </w:pPr>
      <w:r>
        <w:t xml:space="preserve">Since my appointment as Head teacher in September 2017, I have spent considerable time with </w:t>
      </w:r>
      <w:r w:rsidR="005C20BE">
        <w:t xml:space="preserve">all </w:t>
      </w:r>
      <w:r>
        <w:t xml:space="preserve">staff and students exploring what it is we stand for and after </w:t>
      </w:r>
      <w:r w:rsidR="005C20BE">
        <w:t>school</w:t>
      </w:r>
      <w:r>
        <w:t xml:space="preserve"> wide consultation, </w:t>
      </w:r>
      <w:r w:rsidRPr="002145BB">
        <w:rPr>
          <w:b/>
          <w:i/>
        </w:rPr>
        <w:t>ASPIRATION, COMMITMENT AND SUCCESS</w:t>
      </w:r>
      <w:r>
        <w:t xml:space="preserve"> are the three key drivers</w:t>
      </w:r>
      <w:r w:rsidR="00F10AAC">
        <w:t xml:space="preserve"> / values </w:t>
      </w:r>
      <w:r>
        <w:t xml:space="preserve">that we believe will support the development of our </w:t>
      </w:r>
      <w:r w:rsidR="005C20BE">
        <w:t>students</w:t>
      </w:r>
      <w:r>
        <w:t xml:space="preserve"> in achieving </w:t>
      </w:r>
      <w:r w:rsidR="005C20BE">
        <w:t>Crown Hills’</w:t>
      </w:r>
      <w:r>
        <w:t xml:space="preserve"> mission outlined above.</w:t>
      </w:r>
    </w:p>
    <w:p w:rsidR="00601A42" w:rsidRDefault="00601A42" w:rsidP="00F10AAC">
      <w:pPr>
        <w:spacing w:after="0" w:line="276" w:lineRule="auto"/>
        <w:jc w:val="both"/>
      </w:pPr>
    </w:p>
    <w:p w:rsidR="006B6BCC" w:rsidRDefault="006B6BCC" w:rsidP="00F10AAC">
      <w:pPr>
        <w:spacing w:after="0" w:line="276" w:lineRule="auto"/>
        <w:jc w:val="both"/>
      </w:pPr>
      <w:r>
        <w:t xml:space="preserve">We are very clear that the gender, background, colour, poverty, wealth or social status of our students  should have no bearing on how well they perform and their ‘SUCCESS’; staff here work extremely hard </w:t>
      </w:r>
      <w:r w:rsidR="005C20BE">
        <w:t>and are committed to</w:t>
      </w:r>
      <w:r>
        <w:t xml:space="preserve"> clos</w:t>
      </w:r>
      <w:r w:rsidR="005C20BE">
        <w:t>ing</w:t>
      </w:r>
      <w:r>
        <w:t xml:space="preserve"> the </w:t>
      </w:r>
      <w:r w:rsidR="005C20BE">
        <w:t xml:space="preserve">attainment </w:t>
      </w:r>
      <w:r>
        <w:t xml:space="preserve">gap that is present nationally and within our school. It is therefore </w:t>
      </w:r>
      <w:r w:rsidR="005C20BE">
        <w:t xml:space="preserve">vitally </w:t>
      </w:r>
      <w:r>
        <w:t>important that we</w:t>
      </w:r>
      <w:r w:rsidR="005C20BE">
        <w:t xml:space="preserve"> as a college</w:t>
      </w:r>
      <w:r>
        <w:t xml:space="preserve"> support all of our students so that they have the same life chances as any other student and remove some of the barriers to their learning. I would</w:t>
      </w:r>
      <w:r w:rsidR="00655B15">
        <w:t xml:space="preserve"> therefore</w:t>
      </w:r>
      <w:r>
        <w:t xml:space="preserve"> like to create an even l</w:t>
      </w:r>
      <w:r w:rsidR="00655B15">
        <w:t xml:space="preserve">arger network of tutors </w:t>
      </w:r>
      <w:r w:rsidR="005C20BE">
        <w:t xml:space="preserve">to </w:t>
      </w:r>
      <w:r w:rsidR="00655B15">
        <w:t xml:space="preserve">our current provision </w:t>
      </w:r>
      <w:r>
        <w:t xml:space="preserve">so that we </w:t>
      </w:r>
      <w:r w:rsidR="005C20BE">
        <w:t>as a c</w:t>
      </w:r>
      <w:r w:rsidR="00655B15">
        <w:t xml:space="preserve">ollege </w:t>
      </w:r>
      <w:r>
        <w:t xml:space="preserve">can </w:t>
      </w:r>
      <w:r w:rsidR="005C20BE">
        <w:t>be successful in closing</w:t>
      </w:r>
      <w:r>
        <w:t xml:space="preserve"> the attainment gap between key groups.</w:t>
      </w:r>
    </w:p>
    <w:p w:rsidR="006B6BCC" w:rsidRDefault="006B6BCC" w:rsidP="00F10AAC">
      <w:pPr>
        <w:spacing w:after="0" w:line="276" w:lineRule="auto"/>
        <w:jc w:val="both"/>
      </w:pPr>
    </w:p>
    <w:p w:rsidR="00547252" w:rsidRDefault="00655B15" w:rsidP="00F10AAC">
      <w:pPr>
        <w:spacing w:after="0" w:line="276" w:lineRule="auto"/>
        <w:jc w:val="both"/>
      </w:pPr>
      <w:r>
        <w:t>Crown Hills has been serving the community since 1950 and continues to be a ‘Good’ school after last</w:t>
      </w:r>
      <w:r w:rsidR="00F10AAC">
        <w:t xml:space="preserve"> being inspected in January 2016</w:t>
      </w:r>
      <w:r>
        <w:t xml:space="preserve">. </w:t>
      </w:r>
      <w:r w:rsidR="006B6BCC">
        <w:t>We are currently at zero for P8 and have been for the past two years. Additionally, we know that</w:t>
      </w:r>
      <w:r w:rsidR="00547252">
        <w:t xml:space="preserve"> although</w:t>
      </w:r>
      <w:r w:rsidR="006B6BCC">
        <w:t xml:space="preserve"> </w:t>
      </w:r>
      <w:r w:rsidR="005C20BE">
        <w:t>o</w:t>
      </w:r>
      <w:r w:rsidR="00547252">
        <w:t>ur pupils are below on entry, they</w:t>
      </w:r>
      <w:r w:rsidR="005C20BE">
        <w:t xml:space="preserve"> still end up </w:t>
      </w:r>
      <w:r w:rsidR="006B6BCC">
        <w:t xml:space="preserve">in line with </w:t>
      </w:r>
      <w:r w:rsidR="00547252">
        <w:t>student</w:t>
      </w:r>
      <w:r w:rsidR="006B6BCC">
        <w:t>s nationally</w:t>
      </w:r>
      <w:r w:rsidR="00547252">
        <w:t xml:space="preserve"> with regards to the progress they make. </w:t>
      </w:r>
    </w:p>
    <w:p w:rsidR="006B6BCC" w:rsidRDefault="006B6BCC" w:rsidP="00F10AAC">
      <w:pPr>
        <w:spacing w:after="0" w:line="276" w:lineRule="auto"/>
        <w:jc w:val="both"/>
      </w:pPr>
    </w:p>
    <w:p w:rsidR="00601A42" w:rsidRDefault="00655B15" w:rsidP="00F10AAC">
      <w:pPr>
        <w:spacing w:after="0" w:line="276" w:lineRule="auto"/>
        <w:jc w:val="both"/>
      </w:pPr>
      <w:r w:rsidRPr="005D66C4">
        <w:rPr>
          <w:rFonts w:ascii="Calibri" w:hAnsi="Calibri" w:cs="Arial"/>
        </w:rPr>
        <w:t xml:space="preserve">As a community college, we believe strongly that education is from cradle to grave and </w:t>
      </w:r>
      <w:r>
        <w:rPr>
          <w:rFonts w:ascii="Calibri" w:hAnsi="Calibri" w:cs="Arial"/>
        </w:rPr>
        <w:t xml:space="preserve">so </w:t>
      </w:r>
      <w:r w:rsidRPr="005D66C4">
        <w:rPr>
          <w:rFonts w:ascii="Calibri" w:hAnsi="Calibri" w:cs="Arial"/>
        </w:rPr>
        <w:t xml:space="preserve">there will be plenty of ways in which the successful applicant </w:t>
      </w:r>
      <w:r w:rsidR="00547252">
        <w:rPr>
          <w:rFonts w:ascii="Calibri" w:hAnsi="Calibri" w:cs="Arial"/>
        </w:rPr>
        <w:t>can be involved</w:t>
      </w:r>
      <w:r w:rsidRPr="005D66C4">
        <w:rPr>
          <w:rFonts w:ascii="Calibri" w:hAnsi="Calibri" w:cs="Arial"/>
        </w:rPr>
        <w:t xml:space="preserve"> in wider educational concerns.  </w:t>
      </w:r>
      <w:r>
        <w:rPr>
          <w:rFonts w:ascii="Calibri" w:hAnsi="Calibri" w:cs="Arial"/>
        </w:rPr>
        <w:t>In addition, t</w:t>
      </w:r>
      <w:r w:rsidR="00F10AAC">
        <w:rPr>
          <w:rFonts w:ascii="Calibri" w:hAnsi="Calibri" w:cs="Arial"/>
        </w:rPr>
        <w:t xml:space="preserve">his is an excellent place </w:t>
      </w:r>
      <w:r w:rsidRPr="005D66C4">
        <w:rPr>
          <w:rFonts w:ascii="Calibri" w:hAnsi="Calibri" w:cs="Arial"/>
        </w:rPr>
        <w:t xml:space="preserve">in which to further a career in </w:t>
      </w:r>
      <w:r>
        <w:rPr>
          <w:rFonts w:ascii="Calibri" w:hAnsi="Calibri" w:cs="Arial"/>
        </w:rPr>
        <w:t>leadership.</w:t>
      </w:r>
      <w:r w:rsidR="005A386A">
        <w:rPr>
          <w:rFonts w:ascii="Calibri" w:hAnsi="Calibri" w:cs="Arial"/>
        </w:rPr>
        <w:t xml:space="preserve"> </w:t>
      </w:r>
      <w:r w:rsidR="005A386A">
        <w:t>We want to build a learning community that is built on trust and cont</w:t>
      </w:r>
      <w:r w:rsidR="00547252">
        <w:t xml:space="preserve">inuous professional development and </w:t>
      </w:r>
      <w:r w:rsidR="00547252" w:rsidRPr="005D66C4">
        <w:rPr>
          <w:rFonts w:ascii="Calibri" w:hAnsi="Calibri" w:cs="Arial"/>
        </w:rPr>
        <w:t>Crown Hills has a strong commi</w:t>
      </w:r>
      <w:r w:rsidR="00547252">
        <w:rPr>
          <w:rFonts w:ascii="Calibri" w:hAnsi="Calibri" w:cs="Arial"/>
        </w:rPr>
        <w:t xml:space="preserve">tment to C.P.D. for its staff. </w:t>
      </w:r>
    </w:p>
    <w:p w:rsidR="00B63AA5" w:rsidRDefault="00B63AA5" w:rsidP="00F10AAC">
      <w:pPr>
        <w:spacing w:after="0" w:line="276" w:lineRule="auto"/>
        <w:jc w:val="both"/>
      </w:pPr>
    </w:p>
    <w:p w:rsidR="00F10AAC" w:rsidRDefault="00601A42" w:rsidP="00F10AAC">
      <w:pPr>
        <w:spacing w:after="0" w:line="276" w:lineRule="auto"/>
        <w:jc w:val="both"/>
      </w:pPr>
      <w:r>
        <w:t>I want us to be at the forefront of educational excellence because we want to provide the best educational experience possible for the children in our care.  This is extremely difficult in a climate of ever increasing accountability and diminishing resources. However I sincerely believe that if we lead this community by staying true to our values then it is possible.</w:t>
      </w:r>
      <w:r w:rsidR="00F10AAC">
        <w:t xml:space="preserve"> </w:t>
      </w:r>
    </w:p>
    <w:p w:rsidR="00F10AAC" w:rsidRDefault="00F10AAC" w:rsidP="00F10AAC">
      <w:pPr>
        <w:spacing w:after="0" w:line="276" w:lineRule="auto"/>
        <w:jc w:val="both"/>
      </w:pPr>
    </w:p>
    <w:p w:rsidR="00C16C3A" w:rsidRDefault="00BA018B" w:rsidP="00F10AAC">
      <w:pPr>
        <w:spacing w:after="0" w:line="276" w:lineRule="auto"/>
        <w:jc w:val="both"/>
      </w:pPr>
      <w:r>
        <w:t xml:space="preserve">If you have high aspirations </w:t>
      </w:r>
      <w:r w:rsidR="00C16C3A">
        <w:t>for children</w:t>
      </w:r>
      <w:r>
        <w:t xml:space="preserve"> from deprived backgrounds and </w:t>
      </w:r>
      <w:r w:rsidR="00601A42">
        <w:t>have a proven track record of removing educational inequalities with small groups of students</w:t>
      </w:r>
      <w:r w:rsidR="00D9313B">
        <w:t>,</w:t>
      </w:r>
      <w:r>
        <w:t xml:space="preserve"> then we would love to hear from you</w:t>
      </w:r>
      <w:r w:rsidR="00BD325E">
        <w:t>.</w:t>
      </w:r>
      <w:r>
        <w:t xml:space="preserve"> </w:t>
      </w:r>
    </w:p>
    <w:p w:rsidR="00D9313B" w:rsidRDefault="00D9313B" w:rsidP="00F10AAC">
      <w:pPr>
        <w:spacing w:after="0" w:line="276" w:lineRule="auto"/>
        <w:jc w:val="both"/>
      </w:pPr>
    </w:p>
    <w:p w:rsidR="00F10AAC" w:rsidRDefault="00F64C94">
      <w:pPr>
        <w:jc w:val="both"/>
        <w:rPr>
          <w:rFonts w:ascii="Calibri" w:hAnsi="Calibri" w:cs="Arial"/>
        </w:rPr>
      </w:pPr>
      <w:r w:rsidRPr="005D66C4">
        <w:rPr>
          <w:rFonts w:ascii="Calibri" w:hAnsi="Calibri" w:cs="Arial"/>
        </w:rPr>
        <w:t xml:space="preserve">Please read the attached job description and person specification.  If you are interested in applying, please fill in the application form available on our website: </w:t>
      </w:r>
      <w:hyperlink r:id="rId7" w:history="1">
        <w:r w:rsidRPr="005D66C4">
          <w:rPr>
            <w:rStyle w:val="Hyperlink"/>
            <w:rFonts w:ascii="Calibri" w:hAnsi="Calibri" w:cs="Arial"/>
          </w:rPr>
          <w:t>www.crownhills.com</w:t>
        </w:r>
      </w:hyperlink>
      <w:r w:rsidR="00547252">
        <w:rPr>
          <w:rFonts w:ascii="Calibri" w:hAnsi="Calibri" w:cs="Arial"/>
        </w:rPr>
        <w:t>. Please</w:t>
      </w:r>
      <w:r w:rsidRPr="005D66C4">
        <w:rPr>
          <w:rFonts w:ascii="Calibri" w:hAnsi="Calibri" w:cs="Arial"/>
        </w:rPr>
        <w:t xml:space="preserve"> include e-mail addresses of all referees, and </w:t>
      </w:r>
    </w:p>
    <w:p w:rsidR="00F10AAC" w:rsidRDefault="00F10AAC">
      <w:pPr>
        <w:jc w:val="both"/>
        <w:rPr>
          <w:rFonts w:ascii="Calibri" w:hAnsi="Calibri" w:cs="Arial"/>
        </w:rPr>
      </w:pPr>
    </w:p>
    <w:p w:rsidR="00F10AAC" w:rsidRDefault="00F10AAC">
      <w:pPr>
        <w:jc w:val="both"/>
        <w:rPr>
          <w:rFonts w:ascii="Calibri" w:hAnsi="Calibri" w:cs="Arial"/>
        </w:rPr>
      </w:pPr>
    </w:p>
    <w:p w:rsidR="00F10AAC" w:rsidRDefault="00F10AAC">
      <w:pPr>
        <w:jc w:val="both"/>
        <w:rPr>
          <w:rFonts w:ascii="Calibri" w:hAnsi="Calibri" w:cs="Arial"/>
        </w:rPr>
      </w:pPr>
    </w:p>
    <w:p w:rsidR="00F64C94" w:rsidRDefault="00F64C94">
      <w:pPr>
        <w:jc w:val="both"/>
        <w:rPr>
          <w:rFonts w:ascii="Calibri" w:hAnsi="Calibri" w:cs="Arial"/>
          <w:i/>
        </w:rPr>
      </w:pPr>
      <w:r w:rsidRPr="005D66C4">
        <w:rPr>
          <w:rFonts w:ascii="Calibri" w:hAnsi="Calibri" w:cs="Arial"/>
        </w:rPr>
        <w:t>e-mail it together with a letter of application (no more than 2 sides of A4) outlining your skills, qualifications and exper</w:t>
      </w:r>
      <w:r w:rsidR="00166653">
        <w:rPr>
          <w:rFonts w:ascii="Calibri" w:hAnsi="Calibri" w:cs="Arial"/>
        </w:rPr>
        <w:t>ience relevant to this post to j</w:t>
      </w:r>
      <w:r w:rsidRPr="005D66C4">
        <w:rPr>
          <w:rFonts w:ascii="Calibri" w:hAnsi="Calibri" w:cs="Arial"/>
        </w:rPr>
        <w:t xml:space="preserve">amey@crownhills.leicester.sch.uk by </w:t>
      </w:r>
      <w:r>
        <w:rPr>
          <w:rFonts w:ascii="Calibri" w:hAnsi="Calibri" w:cs="Arial"/>
          <w:b/>
        </w:rPr>
        <w:t>9a</w:t>
      </w:r>
      <w:r w:rsidRPr="005D66C4">
        <w:rPr>
          <w:rFonts w:ascii="Calibri" w:hAnsi="Calibri" w:cs="Arial"/>
          <w:b/>
        </w:rPr>
        <w:t>m</w:t>
      </w:r>
      <w:r w:rsidRPr="005D66C4">
        <w:rPr>
          <w:rFonts w:ascii="Calibri" w:hAnsi="Calibri" w:cs="Arial"/>
        </w:rPr>
        <w:t xml:space="preserve"> on </w:t>
      </w:r>
      <w:r w:rsidR="00DB51A5">
        <w:rPr>
          <w:rFonts w:ascii="Calibri" w:hAnsi="Calibri" w:cs="Arial"/>
          <w:b/>
        </w:rPr>
        <w:t>Wednesday 19</w:t>
      </w:r>
      <w:r w:rsidR="00DB51A5" w:rsidRPr="00DB51A5">
        <w:rPr>
          <w:rFonts w:ascii="Calibri" w:hAnsi="Calibri" w:cs="Arial"/>
          <w:b/>
          <w:vertAlign w:val="superscript"/>
        </w:rPr>
        <w:t>th</w:t>
      </w:r>
      <w:r w:rsidR="00DB51A5">
        <w:rPr>
          <w:rFonts w:ascii="Calibri" w:hAnsi="Calibri" w:cs="Arial"/>
          <w:b/>
        </w:rPr>
        <w:t xml:space="preserve"> September 2018</w:t>
      </w:r>
      <w:r w:rsidRPr="005D66C4">
        <w:rPr>
          <w:rFonts w:ascii="Calibri" w:hAnsi="Calibri" w:cs="Arial"/>
          <w:b/>
        </w:rPr>
        <w:t xml:space="preserve">. </w:t>
      </w:r>
      <w:r w:rsidRPr="005D66C4">
        <w:rPr>
          <w:rFonts w:ascii="Calibri" w:hAnsi="Calibri" w:cs="Arial"/>
          <w:i/>
        </w:rPr>
        <w:t xml:space="preserve"> In particular, please tell us about any initiative or strategy you have introduced, led or used to raise achievement and</w:t>
      </w:r>
      <w:r>
        <w:rPr>
          <w:rFonts w:ascii="Calibri" w:hAnsi="Calibri" w:cs="Arial"/>
          <w:i/>
        </w:rPr>
        <w:t xml:space="preserve"> the impact it had on outcomes.</w:t>
      </w:r>
    </w:p>
    <w:p w:rsidR="00A31AE4" w:rsidRDefault="00CE02B0" w:rsidP="00BA018B">
      <w:pPr>
        <w:spacing w:after="0" w:line="276" w:lineRule="auto"/>
      </w:pPr>
      <w:r>
        <w:t xml:space="preserve">Should you wish to visit the College </w:t>
      </w:r>
      <w:r w:rsidR="009D4E86">
        <w:t>please contact my PA Jo</w:t>
      </w:r>
      <w:r>
        <w:t xml:space="preserve"> Amey by email </w:t>
      </w:r>
      <w:hyperlink r:id="rId8" w:history="1">
        <w:r w:rsidR="00F64C94" w:rsidRPr="00B42CF9">
          <w:rPr>
            <w:rStyle w:val="Hyperlink"/>
          </w:rPr>
          <w:t>jamey@crownhills.leicester.sch.uk</w:t>
        </w:r>
      </w:hyperlink>
    </w:p>
    <w:p w:rsidR="00F64C94" w:rsidRDefault="00F64C94" w:rsidP="00BA018B">
      <w:pPr>
        <w:spacing w:after="0" w:line="276" w:lineRule="auto"/>
      </w:pPr>
    </w:p>
    <w:p w:rsidR="00C16C3A" w:rsidRDefault="00C16C3A" w:rsidP="00BA018B">
      <w:pPr>
        <w:spacing w:after="0" w:line="276" w:lineRule="auto"/>
      </w:pPr>
      <w:r>
        <w:t>I look forward to meeting you and receiving your application.</w:t>
      </w:r>
    </w:p>
    <w:p w:rsidR="00C16C3A" w:rsidRDefault="00C16C3A" w:rsidP="00BA018B">
      <w:pPr>
        <w:spacing w:after="0" w:line="276" w:lineRule="auto"/>
      </w:pPr>
    </w:p>
    <w:p w:rsidR="00655B15" w:rsidRDefault="00BA018B" w:rsidP="00BA018B">
      <w:pPr>
        <w:spacing w:after="0" w:line="276" w:lineRule="auto"/>
      </w:pPr>
      <w:r>
        <w:t xml:space="preserve">Yours sincerely, </w:t>
      </w:r>
    </w:p>
    <w:p w:rsidR="00655B15" w:rsidRDefault="00655B15" w:rsidP="00BA018B">
      <w:pPr>
        <w:spacing w:after="0" w:line="276" w:lineRule="auto"/>
      </w:pPr>
    </w:p>
    <w:p w:rsidR="00BA018B" w:rsidRDefault="00BA018B" w:rsidP="002145BB">
      <w:pPr>
        <w:tabs>
          <w:tab w:val="left" w:pos="7920"/>
        </w:tabs>
        <w:spacing w:after="0" w:line="276" w:lineRule="auto"/>
      </w:pPr>
      <w:r>
        <w:t>Mr F Adam</w:t>
      </w:r>
      <w:r w:rsidR="00A52064">
        <w:tab/>
      </w:r>
    </w:p>
    <w:p w:rsidR="00BA018B" w:rsidRDefault="00BA018B" w:rsidP="00BA018B">
      <w:pPr>
        <w:spacing w:after="0" w:line="276" w:lineRule="auto"/>
        <w:rPr>
          <w:b/>
        </w:rPr>
      </w:pPr>
      <w:r>
        <w:rPr>
          <w:b/>
        </w:rPr>
        <w:t>Principal</w:t>
      </w:r>
      <w:bookmarkStart w:id="0" w:name="_GoBack"/>
      <w:bookmarkEnd w:id="0"/>
    </w:p>
    <w:sectPr w:rsidR="00BA018B" w:rsidSect="00A83C46">
      <w:headerReference w:type="default" r:id="rId9"/>
      <w:footerReference w:type="default" r:id="rId10"/>
      <w:pgSz w:w="11906" w:h="16838"/>
      <w:pgMar w:top="720" w:right="720" w:bottom="142"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61" w:rsidRDefault="006A6D61" w:rsidP="00817ED7">
      <w:pPr>
        <w:spacing w:after="0" w:line="240" w:lineRule="auto"/>
      </w:pPr>
      <w:r>
        <w:separator/>
      </w:r>
    </w:p>
  </w:endnote>
  <w:endnote w:type="continuationSeparator" w:id="0">
    <w:p w:rsidR="006A6D61" w:rsidRDefault="006A6D61" w:rsidP="008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64" w:rsidRDefault="00A52064">
    <w:pPr>
      <w:pStyle w:val="Footer"/>
    </w:pPr>
    <w:r>
      <w:rPr>
        <w:noProof/>
        <w:lang w:eastAsia="en-GB"/>
      </w:rPr>
      <w:drawing>
        <wp:anchor distT="0" distB="0" distL="114300" distR="114300" simplePos="0" relativeHeight="251663360" behindDoc="1" locked="0" layoutInCell="1" allowOverlap="1" wp14:anchorId="06A2EF02" wp14:editId="33B7C8A3">
          <wp:simplePos x="0" y="0"/>
          <wp:positionH relativeFrom="margin">
            <wp:posOffset>-142875</wp:posOffset>
          </wp:positionH>
          <wp:positionV relativeFrom="paragraph">
            <wp:posOffset>-505460</wp:posOffset>
          </wp:positionV>
          <wp:extent cx="6934200" cy="1012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1012825"/>
                  </a:xfrm>
                  <a:prstGeom prst="rect">
                    <a:avLst/>
                  </a:prstGeom>
                  <a:noFill/>
                </pic:spPr>
              </pic:pic>
            </a:graphicData>
          </a:graphic>
          <wp14:sizeRelH relativeFrom="margin">
            <wp14:pctWidth>0</wp14:pctWidth>
          </wp14:sizeRelH>
        </wp:anchor>
      </w:drawing>
    </w:r>
  </w:p>
  <w:p w:rsidR="00A52064" w:rsidRDefault="00A52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61" w:rsidRDefault="006A6D61" w:rsidP="00817ED7">
      <w:pPr>
        <w:spacing w:after="0" w:line="240" w:lineRule="auto"/>
      </w:pPr>
      <w:r>
        <w:separator/>
      </w:r>
    </w:p>
  </w:footnote>
  <w:footnote w:type="continuationSeparator" w:id="0">
    <w:p w:rsidR="006A6D61" w:rsidRDefault="006A6D61" w:rsidP="0081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D7" w:rsidRDefault="002145BB" w:rsidP="00817ED7">
    <w:pPr>
      <w:pStyle w:val="NoSpacing"/>
    </w:pPr>
    <w:r w:rsidRPr="0096094F">
      <w:rPr>
        <w:noProof/>
        <w:lang w:eastAsia="en-GB"/>
      </w:rPr>
      <w:drawing>
        <wp:anchor distT="0" distB="0" distL="114300" distR="114300" simplePos="0" relativeHeight="251659264" behindDoc="0" locked="0" layoutInCell="1" allowOverlap="1" wp14:anchorId="53FACC7B" wp14:editId="57836559">
          <wp:simplePos x="0" y="0"/>
          <wp:positionH relativeFrom="margin">
            <wp:posOffset>219075</wp:posOffset>
          </wp:positionH>
          <wp:positionV relativeFrom="paragraph">
            <wp:posOffset>8890</wp:posOffset>
          </wp:positionV>
          <wp:extent cx="971550" cy="971550"/>
          <wp:effectExtent l="0" t="0" r="0" b="0"/>
          <wp:wrapNone/>
          <wp:docPr id="2" name="Picture 2" descr="C:\Users\fadam708\AppData\Local\Microsoft\Windows\Temporary Internet Files\Content.Outlook\2IYRD9RR\Crown_Hil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am708\AppData\Local\Microsoft\Windows\Temporary Internet Files\Content.Outlook\2IYRD9RR\Crown_Hill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ED7">
      <w:rPr>
        <w:noProof/>
        <w:lang w:eastAsia="en-GB"/>
      </w:rPr>
      <mc:AlternateContent>
        <mc:Choice Requires="wps">
          <w:drawing>
            <wp:anchor distT="0" distB="0" distL="114300" distR="114300" simplePos="0" relativeHeight="251661312" behindDoc="0" locked="0" layoutInCell="1" allowOverlap="1" wp14:anchorId="62F60855" wp14:editId="13AA8CE2">
              <wp:simplePos x="0" y="0"/>
              <wp:positionH relativeFrom="column">
                <wp:posOffset>1581150</wp:posOffset>
              </wp:positionH>
              <wp:positionV relativeFrom="paragraph">
                <wp:posOffset>60325</wp:posOffset>
              </wp:positionV>
              <wp:extent cx="0" cy="92392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0" cy="923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741535"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4.75pt" to="12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" strokecolor="windowText" strokeweight=".5pt">
              <v:stroke joinstyle="miter"/>
            </v:line>
          </w:pict>
        </mc:Fallback>
      </mc:AlternateContent>
    </w:r>
    <w:r w:rsidR="00817ED7">
      <w:t xml:space="preserve">                                               </w:t>
    </w:r>
  </w:p>
  <w:p w:rsidR="00817ED7" w:rsidRPr="00817ED7" w:rsidRDefault="00817ED7" w:rsidP="00817ED7">
    <w:pPr>
      <w:pStyle w:val="NoSpacing"/>
      <w:rPr>
        <w:color w:val="C00000"/>
        <w:sz w:val="52"/>
      </w:rPr>
    </w:pPr>
    <w:r>
      <w:t xml:space="preserve">                                                              </w:t>
    </w:r>
    <w:r w:rsidRPr="00817ED7">
      <w:rPr>
        <w:color w:val="C00000"/>
        <w:sz w:val="52"/>
      </w:rPr>
      <w:t>Crown Hills Community College</w:t>
    </w:r>
  </w:p>
  <w:p w:rsidR="00817ED7" w:rsidRDefault="00817ED7">
    <w:pPr>
      <w:pStyle w:val="Header"/>
    </w:pPr>
  </w:p>
  <w:p w:rsidR="00817ED7" w:rsidRPr="00C97E09" w:rsidRDefault="00C97E09">
    <w:pPr>
      <w:pStyle w:val="Header"/>
      <w:rPr>
        <w:b/>
      </w:rPr>
    </w:pPr>
    <w:r>
      <w:tab/>
      <w:t xml:space="preserve">                               </w:t>
    </w:r>
    <w:r w:rsidR="00601A42">
      <w:rPr>
        <w:b/>
      </w:rPr>
      <w:t>1:1 TUITION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C23"/>
    <w:multiLevelType w:val="hybridMultilevel"/>
    <w:tmpl w:val="FD60D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B2F31"/>
    <w:multiLevelType w:val="hybridMultilevel"/>
    <w:tmpl w:val="55E0C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C31FC"/>
    <w:multiLevelType w:val="hybridMultilevel"/>
    <w:tmpl w:val="9F16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4528F"/>
    <w:multiLevelType w:val="hybridMultilevel"/>
    <w:tmpl w:val="1742C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61C5B"/>
    <w:multiLevelType w:val="hybridMultilevel"/>
    <w:tmpl w:val="0DC46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E5651"/>
    <w:multiLevelType w:val="hybridMultilevel"/>
    <w:tmpl w:val="70B2C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37BA2"/>
    <w:multiLevelType w:val="hybridMultilevel"/>
    <w:tmpl w:val="8E76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9175B"/>
    <w:multiLevelType w:val="hybridMultilevel"/>
    <w:tmpl w:val="489E4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430F14"/>
    <w:multiLevelType w:val="hybridMultilevel"/>
    <w:tmpl w:val="52A2A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567EE5"/>
    <w:multiLevelType w:val="hybridMultilevel"/>
    <w:tmpl w:val="E69A5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831F7"/>
    <w:multiLevelType w:val="hybridMultilevel"/>
    <w:tmpl w:val="12F0C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9C4652"/>
    <w:multiLevelType w:val="hybridMultilevel"/>
    <w:tmpl w:val="F5FC5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AE6F27"/>
    <w:multiLevelType w:val="hybridMultilevel"/>
    <w:tmpl w:val="6356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5"/>
  </w:num>
  <w:num w:numId="5">
    <w:abstractNumId w:val="10"/>
  </w:num>
  <w:num w:numId="6">
    <w:abstractNumId w:val="7"/>
  </w:num>
  <w:num w:numId="7">
    <w:abstractNumId w:val="11"/>
  </w:num>
  <w:num w:numId="8">
    <w:abstractNumId w:val="4"/>
  </w:num>
  <w:num w:numId="9">
    <w:abstractNumId w:val="9"/>
  </w:num>
  <w:num w:numId="10">
    <w:abstractNumId w:val="1"/>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4F"/>
    <w:rsid w:val="000B68D7"/>
    <w:rsid w:val="0011482E"/>
    <w:rsid w:val="001304C8"/>
    <w:rsid w:val="00130AC6"/>
    <w:rsid w:val="00166653"/>
    <w:rsid w:val="002145BB"/>
    <w:rsid w:val="002147A7"/>
    <w:rsid w:val="00267618"/>
    <w:rsid w:val="002951D5"/>
    <w:rsid w:val="002A77BC"/>
    <w:rsid w:val="00336E5C"/>
    <w:rsid w:val="003B6AA1"/>
    <w:rsid w:val="003C6662"/>
    <w:rsid w:val="003D581A"/>
    <w:rsid w:val="004B77D7"/>
    <w:rsid w:val="00547252"/>
    <w:rsid w:val="00565C48"/>
    <w:rsid w:val="005A386A"/>
    <w:rsid w:val="005B6B35"/>
    <w:rsid w:val="005C20BE"/>
    <w:rsid w:val="00601A42"/>
    <w:rsid w:val="00655B15"/>
    <w:rsid w:val="00670B67"/>
    <w:rsid w:val="0068180B"/>
    <w:rsid w:val="006A6D61"/>
    <w:rsid w:val="006B6BCC"/>
    <w:rsid w:val="006E4E8C"/>
    <w:rsid w:val="007D4AF8"/>
    <w:rsid w:val="00800961"/>
    <w:rsid w:val="00817ED7"/>
    <w:rsid w:val="008A3502"/>
    <w:rsid w:val="008A7820"/>
    <w:rsid w:val="0096094F"/>
    <w:rsid w:val="009D4E86"/>
    <w:rsid w:val="00A31AE4"/>
    <w:rsid w:val="00A52064"/>
    <w:rsid w:val="00A83C46"/>
    <w:rsid w:val="00A87BF5"/>
    <w:rsid w:val="00AD39CC"/>
    <w:rsid w:val="00AD5149"/>
    <w:rsid w:val="00AE6B10"/>
    <w:rsid w:val="00B63AA5"/>
    <w:rsid w:val="00B91C5C"/>
    <w:rsid w:val="00BA018B"/>
    <w:rsid w:val="00BC0755"/>
    <w:rsid w:val="00BC5F2B"/>
    <w:rsid w:val="00BD325E"/>
    <w:rsid w:val="00BE680E"/>
    <w:rsid w:val="00C04ED1"/>
    <w:rsid w:val="00C16C3A"/>
    <w:rsid w:val="00C52444"/>
    <w:rsid w:val="00C97E09"/>
    <w:rsid w:val="00CB57C1"/>
    <w:rsid w:val="00CB6B3B"/>
    <w:rsid w:val="00CE02B0"/>
    <w:rsid w:val="00D9313B"/>
    <w:rsid w:val="00D95950"/>
    <w:rsid w:val="00DB51A5"/>
    <w:rsid w:val="00DC1846"/>
    <w:rsid w:val="00E72DBA"/>
    <w:rsid w:val="00E91600"/>
    <w:rsid w:val="00E973A1"/>
    <w:rsid w:val="00EE6919"/>
    <w:rsid w:val="00F10AAC"/>
    <w:rsid w:val="00F64C94"/>
    <w:rsid w:val="00F7106A"/>
    <w:rsid w:val="00F74540"/>
    <w:rsid w:val="00FB0F06"/>
    <w:rsid w:val="00FD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C5B44A3-95AE-4511-957B-7DE76AF4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AF8"/>
    <w:pPr>
      <w:ind w:left="720"/>
      <w:contextualSpacing/>
    </w:pPr>
  </w:style>
  <w:style w:type="paragraph" w:styleId="BalloonText">
    <w:name w:val="Balloon Text"/>
    <w:basedOn w:val="Normal"/>
    <w:link w:val="BalloonTextChar"/>
    <w:uiPriority w:val="99"/>
    <w:semiHidden/>
    <w:unhideWhenUsed/>
    <w:rsid w:val="00F7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40"/>
    <w:rPr>
      <w:rFonts w:ascii="Segoe UI" w:hAnsi="Segoe UI" w:cs="Segoe UI"/>
      <w:sz w:val="18"/>
      <w:szCs w:val="18"/>
    </w:rPr>
  </w:style>
  <w:style w:type="character" w:styleId="Hyperlink">
    <w:name w:val="Hyperlink"/>
    <w:basedOn w:val="DefaultParagraphFont"/>
    <w:uiPriority w:val="99"/>
    <w:unhideWhenUsed/>
    <w:rsid w:val="00E973A1"/>
    <w:rPr>
      <w:color w:val="0563C1" w:themeColor="hyperlink"/>
      <w:u w:val="single"/>
    </w:rPr>
  </w:style>
  <w:style w:type="paragraph" w:styleId="NoSpacing">
    <w:name w:val="No Spacing"/>
    <w:uiPriority w:val="1"/>
    <w:qFormat/>
    <w:rsid w:val="00817ED7"/>
    <w:pPr>
      <w:spacing w:after="0" w:line="240" w:lineRule="auto"/>
    </w:pPr>
  </w:style>
  <w:style w:type="paragraph" w:styleId="Header">
    <w:name w:val="header"/>
    <w:basedOn w:val="Normal"/>
    <w:link w:val="HeaderChar"/>
    <w:uiPriority w:val="99"/>
    <w:unhideWhenUsed/>
    <w:rsid w:val="0081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ED7"/>
  </w:style>
  <w:style w:type="paragraph" w:styleId="Footer">
    <w:name w:val="footer"/>
    <w:basedOn w:val="Normal"/>
    <w:link w:val="FooterChar"/>
    <w:uiPriority w:val="99"/>
    <w:unhideWhenUsed/>
    <w:rsid w:val="0081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1635">
      <w:bodyDiv w:val="1"/>
      <w:marLeft w:val="0"/>
      <w:marRight w:val="0"/>
      <w:marTop w:val="0"/>
      <w:marBottom w:val="0"/>
      <w:divBdr>
        <w:top w:val="none" w:sz="0" w:space="0" w:color="auto"/>
        <w:left w:val="none" w:sz="0" w:space="0" w:color="auto"/>
        <w:bottom w:val="none" w:sz="0" w:space="0" w:color="auto"/>
        <w:right w:val="none" w:sz="0" w:space="0" w:color="auto"/>
      </w:divBdr>
    </w:div>
    <w:div w:id="19833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y@crownhills.leicester.sch.uk" TargetMode="External"/><Relationship Id="rId3" Type="http://schemas.openxmlformats.org/officeDocument/2006/relationships/settings" Target="settings.xml"/><Relationship Id="rId7" Type="http://schemas.openxmlformats.org/officeDocument/2006/relationships/hyperlink" Target="http://www.crownhil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ABA32F4B</Template>
  <TotalTime>10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Adam</dc:creator>
  <cp:keywords/>
  <dc:description/>
  <cp:lastModifiedBy>Joanne AMEY</cp:lastModifiedBy>
  <cp:revision>3</cp:revision>
  <cp:lastPrinted>2017-10-10T11:22:00Z</cp:lastPrinted>
  <dcterms:created xsi:type="dcterms:W3CDTF">2018-06-14T13:58:00Z</dcterms:created>
  <dcterms:modified xsi:type="dcterms:W3CDTF">2018-09-11T13:10:00Z</dcterms:modified>
</cp:coreProperties>
</file>