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7F" w:rsidRDefault="008A4A7F" w:rsidP="00824702">
      <w:pPr>
        <w:pStyle w:val="Heading3"/>
        <w:spacing w:before="0" w:after="0"/>
        <w:jc w:val="center"/>
        <w:rPr>
          <w:bCs/>
          <w:sz w:val="24"/>
        </w:rPr>
      </w:pPr>
      <w:bookmarkStart w:id="0" w:name="_GoBack"/>
      <w:bookmarkEnd w:id="0"/>
      <w:r>
        <w:rPr>
          <w:bCs/>
          <w:sz w:val="24"/>
        </w:rPr>
        <w:t>Bacon’s College</w:t>
      </w:r>
    </w:p>
    <w:p w:rsidR="008A4A7F" w:rsidRDefault="00EC49F9" w:rsidP="00824702">
      <w:pPr>
        <w:pStyle w:val="Heading4"/>
        <w:rPr>
          <w:sz w:val="24"/>
        </w:rPr>
      </w:pPr>
      <w:r>
        <w:rPr>
          <w:sz w:val="24"/>
        </w:rPr>
        <w:t xml:space="preserve">Mathematics </w:t>
      </w:r>
      <w:r w:rsidR="00824702">
        <w:rPr>
          <w:sz w:val="24"/>
        </w:rPr>
        <w:t>Curriculum Area</w:t>
      </w:r>
    </w:p>
    <w:p w:rsidR="008A4A7F" w:rsidRDefault="008A4A7F">
      <w:pPr>
        <w:rPr>
          <w:sz w:val="24"/>
        </w:rPr>
      </w:pPr>
    </w:p>
    <w:p w:rsidR="008A4A7F" w:rsidRDefault="008A4A7F" w:rsidP="00407A8A">
      <w:pPr>
        <w:jc w:val="both"/>
        <w:rPr>
          <w:sz w:val="24"/>
        </w:rPr>
      </w:pPr>
      <w:r>
        <w:rPr>
          <w:sz w:val="24"/>
        </w:rPr>
        <w:t xml:space="preserve">The </w:t>
      </w:r>
      <w:r w:rsidR="00651F1F">
        <w:rPr>
          <w:sz w:val="24"/>
        </w:rPr>
        <w:t>Math</w:t>
      </w:r>
      <w:r w:rsidR="00EC49F9">
        <w:rPr>
          <w:sz w:val="24"/>
        </w:rPr>
        <w:t>ematics</w:t>
      </w:r>
      <w:r>
        <w:rPr>
          <w:sz w:val="24"/>
        </w:rPr>
        <w:t xml:space="preserve"> department comprises a well-resourced, creative and successful team that </w:t>
      </w:r>
      <w:r w:rsidR="00741D3E">
        <w:rPr>
          <w:sz w:val="24"/>
        </w:rPr>
        <w:t>plays a key role in</w:t>
      </w:r>
      <w:r>
        <w:rPr>
          <w:sz w:val="24"/>
        </w:rPr>
        <w:t xml:space="preserve"> </w:t>
      </w:r>
      <w:r w:rsidR="00EA7342">
        <w:rPr>
          <w:sz w:val="24"/>
        </w:rPr>
        <w:t>C</w:t>
      </w:r>
      <w:r>
        <w:rPr>
          <w:sz w:val="24"/>
        </w:rPr>
        <w:t xml:space="preserve">ollege life.  </w:t>
      </w:r>
      <w:r w:rsidR="00CD2747">
        <w:rPr>
          <w:sz w:val="24"/>
        </w:rPr>
        <w:t xml:space="preserve">Our aim is to </w:t>
      </w:r>
      <w:r>
        <w:rPr>
          <w:sz w:val="24"/>
        </w:rPr>
        <w:t>create an atmosphere in which</w:t>
      </w:r>
      <w:r w:rsidR="00CD2747">
        <w:rPr>
          <w:sz w:val="24"/>
        </w:rPr>
        <w:t xml:space="preserve"> </w:t>
      </w:r>
      <w:r>
        <w:rPr>
          <w:sz w:val="24"/>
        </w:rPr>
        <w:t>students</w:t>
      </w:r>
      <w:r w:rsidR="00F77921">
        <w:rPr>
          <w:sz w:val="24"/>
        </w:rPr>
        <w:t xml:space="preserve"> are inspired to</w:t>
      </w:r>
      <w:r>
        <w:rPr>
          <w:sz w:val="24"/>
        </w:rPr>
        <w:t xml:space="preserve"> actively participate in the learning process and where colleagues enjoy teaching, so that students give their very best in order to achieve both personal and academic success.  </w:t>
      </w:r>
    </w:p>
    <w:p w:rsidR="008A4A7F" w:rsidRDefault="008A4A7F" w:rsidP="00407A8A">
      <w:pPr>
        <w:jc w:val="both"/>
        <w:rPr>
          <w:sz w:val="24"/>
        </w:rPr>
      </w:pPr>
    </w:p>
    <w:p w:rsidR="008A4A7F" w:rsidRDefault="008A4A7F" w:rsidP="00407A8A">
      <w:pPr>
        <w:jc w:val="both"/>
        <w:rPr>
          <w:sz w:val="24"/>
        </w:rPr>
      </w:pPr>
      <w:r>
        <w:rPr>
          <w:sz w:val="24"/>
        </w:rPr>
        <w:t>We aim to develop students’ level</w:t>
      </w:r>
      <w:r w:rsidR="00741D3E">
        <w:rPr>
          <w:sz w:val="24"/>
        </w:rPr>
        <w:t>s</w:t>
      </w:r>
      <w:r>
        <w:rPr>
          <w:sz w:val="24"/>
        </w:rPr>
        <w:t xml:space="preserve"> of </w:t>
      </w:r>
      <w:r w:rsidR="00741D3E">
        <w:rPr>
          <w:sz w:val="24"/>
        </w:rPr>
        <w:t>numeracy</w:t>
      </w:r>
      <w:r>
        <w:rPr>
          <w:sz w:val="24"/>
        </w:rPr>
        <w:t xml:space="preserve">, enabling them to </w:t>
      </w:r>
      <w:r w:rsidR="00741D3E">
        <w:rPr>
          <w:sz w:val="24"/>
        </w:rPr>
        <w:t>deal with the everyday use of numbers they will encounter after leaving education</w:t>
      </w:r>
      <w:r>
        <w:rPr>
          <w:sz w:val="24"/>
        </w:rPr>
        <w:t>. We aim to encourage our students to understand</w:t>
      </w:r>
      <w:r w:rsidR="00741D3E">
        <w:rPr>
          <w:sz w:val="24"/>
        </w:rPr>
        <w:t xml:space="preserve"> how mathematical skills can be applied in real world situations to gain a greater understanding of how the world works.</w:t>
      </w:r>
      <w:r w:rsidR="00EC49F9">
        <w:rPr>
          <w:sz w:val="24"/>
        </w:rPr>
        <w:t xml:space="preserve">  We strive to ensure that our students leave us with a deep conceptual understanding of Mathematics and can reason and problem solve confidently</w:t>
      </w:r>
    </w:p>
    <w:p w:rsidR="007128DC" w:rsidRDefault="007128DC" w:rsidP="00407A8A">
      <w:pPr>
        <w:jc w:val="both"/>
        <w:rPr>
          <w:sz w:val="24"/>
        </w:rPr>
      </w:pPr>
    </w:p>
    <w:p w:rsidR="008A4A7F" w:rsidRPr="008A4A7F" w:rsidRDefault="008A4A7F" w:rsidP="00407A8A">
      <w:pPr>
        <w:jc w:val="both"/>
        <w:rPr>
          <w:b/>
          <w:sz w:val="24"/>
        </w:rPr>
      </w:pPr>
      <w:r w:rsidRPr="008A4A7F">
        <w:rPr>
          <w:b/>
          <w:sz w:val="24"/>
        </w:rPr>
        <w:t>Key Departmental Developments</w:t>
      </w:r>
    </w:p>
    <w:p w:rsidR="008A4A7F" w:rsidRDefault="008A4A7F" w:rsidP="00407A8A">
      <w:pPr>
        <w:numPr>
          <w:ilvl w:val="0"/>
          <w:numId w:val="1"/>
        </w:numPr>
        <w:jc w:val="both"/>
        <w:rPr>
          <w:sz w:val="24"/>
        </w:rPr>
      </w:pPr>
      <w:r>
        <w:rPr>
          <w:sz w:val="24"/>
        </w:rPr>
        <w:t>To ensure progression through assessment and tracking</w:t>
      </w:r>
    </w:p>
    <w:p w:rsidR="008A4A7F" w:rsidRDefault="008A4A7F" w:rsidP="00407A8A">
      <w:pPr>
        <w:numPr>
          <w:ilvl w:val="0"/>
          <w:numId w:val="1"/>
        </w:numPr>
        <w:jc w:val="both"/>
        <w:rPr>
          <w:sz w:val="24"/>
        </w:rPr>
      </w:pPr>
      <w:r>
        <w:rPr>
          <w:sz w:val="24"/>
        </w:rPr>
        <w:t xml:space="preserve">To review and evaluate schemes of work and teaching strategies, </w:t>
      </w:r>
      <w:r w:rsidR="00A355DC">
        <w:rPr>
          <w:sz w:val="24"/>
        </w:rPr>
        <w:t>across each key stage.</w:t>
      </w:r>
    </w:p>
    <w:p w:rsidR="00824702" w:rsidRDefault="008A4A7F" w:rsidP="00407A8A">
      <w:pPr>
        <w:numPr>
          <w:ilvl w:val="0"/>
          <w:numId w:val="1"/>
        </w:numPr>
        <w:jc w:val="both"/>
        <w:rPr>
          <w:sz w:val="24"/>
        </w:rPr>
      </w:pPr>
      <w:r>
        <w:rPr>
          <w:sz w:val="24"/>
        </w:rPr>
        <w:t>To improve the attainment of the most able students in the college</w:t>
      </w:r>
    </w:p>
    <w:p w:rsidR="008A4A7F" w:rsidRDefault="00824702" w:rsidP="00A91B67">
      <w:pPr>
        <w:numPr>
          <w:ilvl w:val="0"/>
          <w:numId w:val="1"/>
        </w:numPr>
        <w:rPr>
          <w:sz w:val="24"/>
        </w:rPr>
      </w:pPr>
      <w:r>
        <w:rPr>
          <w:sz w:val="24"/>
        </w:rPr>
        <w:t>To continue to develop higher level thinking skills</w:t>
      </w:r>
      <w:r w:rsidR="008A4A7F" w:rsidRPr="00824702">
        <w:rPr>
          <w:sz w:val="24"/>
        </w:rPr>
        <w:br/>
      </w:r>
    </w:p>
    <w:p w:rsidR="001A7774" w:rsidRPr="00824702" w:rsidRDefault="001A7774" w:rsidP="001A7774">
      <w:pPr>
        <w:ind w:left="720"/>
        <w:rPr>
          <w:sz w:val="24"/>
        </w:rPr>
      </w:pPr>
    </w:p>
    <w:p w:rsidR="00EC49F9" w:rsidRPr="001A7774" w:rsidRDefault="00EC49F9" w:rsidP="00407A8A">
      <w:pPr>
        <w:pStyle w:val="Heading3"/>
        <w:spacing w:before="0" w:after="0"/>
        <w:jc w:val="both"/>
        <w:rPr>
          <w:b w:val="0"/>
          <w:bCs/>
          <w:sz w:val="24"/>
        </w:rPr>
      </w:pPr>
      <w:r w:rsidRPr="001A7774">
        <w:rPr>
          <w:b w:val="0"/>
          <w:bCs/>
          <w:sz w:val="24"/>
        </w:rPr>
        <w:t>Within the M</w:t>
      </w:r>
      <w:r w:rsidR="001A7774" w:rsidRPr="001A7774">
        <w:rPr>
          <w:b w:val="0"/>
          <w:bCs/>
          <w:sz w:val="24"/>
        </w:rPr>
        <w:t>a</w:t>
      </w:r>
      <w:r w:rsidRPr="001A7774">
        <w:rPr>
          <w:b w:val="0"/>
          <w:bCs/>
          <w:sz w:val="24"/>
        </w:rPr>
        <w:t xml:space="preserve">thematics curriculum area we are keen for students and parents </w:t>
      </w:r>
      <w:r w:rsidR="001A7774" w:rsidRPr="001A7774">
        <w:rPr>
          <w:b w:val="0"/>
          <w:bCs/>
          <w:sz w:val="24"/>
        </w:rPr>
        <w:t>to view their Mathematical learning as a five or seven year journey.</w:t>
      </w:r>
    </w:p>
    <w:p w:rsidR="00EC49F9" w:rsidRDefault="00EC49F9" w:rsidP="00407A8A">
      <w:pPr>
        <w:pStyle w:val="Heading3"/>
        <w:spacing w:before="0" w:after="0"/>
        <w:jc w:val="both"/>
        <w:rPr>
          <w:bCs/>
          <w:sz w:val="24"/>
        </w:rPr>
      </w:pPr>
    </w:p>
    <w:p w:rsidR="008270D7" w:rsidRDefault="001A7774" w:rsidP="00407A8A">
      <w:pPr>
        <w:jc w:val="both"/>
        <w:rPr>
          <w:sz w:val="24"/>
        </w:rPr>
      </w:pPr>
      <w:r>
        <w:rPr>
          <w:sz w:val="24"/>
        </w:rPr>
        <w:t xml:space="preserve">In Years 7 and 8 </w:t>
      </w:r>
      <w:r w:rsidR="00651F1F">
        <w:rPr>
          <w:sz w:val="24"/>
        </w:rPr>
        <w:t>o</w:t>
      </w:r>
      <w:r w:rsidR="008A4A7F">
        <w:rPr>
          <w:sz w:val="24"/>
        </w:rPr>
        <w:t xml:space="preserve">ur schemes of work have been developed </w:t>
      </w:r>
      <w:r w:rsidR="00EA7342">
        <w:rPr>
          <w:sz w:val="24"/>
        </w:rPr>
        <w:t xml:space="preserve">to </w:t>
      </w:r>
      <w:r w:rsidR="00EC49F9">
        <w:rPr>
          <w:sz w:val="24"/>
        </w:rPr>
        <w:t>support the new National Curriculum.  Students are empowered to investigate and draw conclusions for themselves through ‘Mastery’ style lessons.  We are committed to improving standards through effective assessment of student progress and the resulting curricular and individual targets that this process establishes.</w:t>
      </w:r>
    </w:p>
    <w:p w:rsidR="008270D7" w:rsidRDefault="008270D7" w:rsidP="00407A8A">
      <w:pPr>
        <w:jc w:val="both"/>
        <w:rPr>
          <w:sz w:val="24"/>
        </w:rPr>
      </w:pPr>
    </w:p>
    <w:p w:rsidR="008A4A7F" w:rsidRDefault="008270D7" w:rsidP="00407A8A">
      <w:pPr>
        <w:jc w:val="both"/>
        <w:rPr>
          <w:sz w:val="24"/>
        </w:rPr>
      </w:pPr>
      <w:r>
        <w:rPr>
          <w:sz w:val="24"/>
        </w:rPr>
        <w:t xml:space="preserve">Students are </w:t>
      </w:r>
      <w:r w:rsidR="00F77921">
        <w:rPr>
          <w:sz w:val="24"/>
        </w:rPr>
        <w:t xml:space="preserve">initially taught in mixed ability groups in Year 7, </w:t>
      </w:r>
      <w:r w:rsidR="00BD4E67">
        <w:rPr>
          <w:sz w:val="24"/>
        </w:rPr>
        <w:t xml:space="preserve">they are then set by ability after </w:t>
      </w:r>
      <w:r w:rsidR="00651F1F">
        <w:rPr>
          <w:sz w:val="24"/>
        </w:rPr>
        <w:t>October half term</w:t>
      </w:r>
      <w:r w:rsidR="00F77921">
        <w:rPr>
          <w:sz w:val="24"/>
        </w:rPr>
        <w:t xml:space="preserve">.  Students </w:t>
      </w:r>
      <w:r>
        <w:rPr>
          <w:sz w:val="24"/>
        </w:rPr>
        <w:t xml:space="preserve">receive 4 lessons of </w:t>
      </w:r>
      <w:r w:rsidR="00EC49F9">
        <w:rPr>
          <w:sz w:val="24"/>
        </w:rPr>
        <w:t>Maths per week in Years 7 and 8.</w:t>
      </w:r>
    </w:p>
    <w:p w:rsidR="00A355DC" w:rsidRDefault="00A355DC" w:rsidP="00407A8A">
      <w:pPr>
        <w:jc w:val="both"/>
        <w:rPr>
          <w:sz w:val="24"/>
        </w:rPr>
      </w:pPr>
    </w:p>
    <w:p w:rsidR="0014189D" w:rsidRDefault="008270D7" w:rsidP="00407A8A">
      <w:pPr>
        <w:jc w:val="both"/>
        <w:rPr>
          <w:sz w:val="24"/>
        </w:rPr>
      </w:pPr>
      <w:r>
        <w:rPr>
          <w:sz w:val="24"/>
        </w:rPr>
        <w:t xml:space="preserve">Students </w:t>
      </w:r>
      <w:r w:rsidR="00EC49F9">
        <w:rPr>
          <w:sz w:val="24"/>
        </w:rPr>
        <w:t>in Years 9</w:t>
      </w:r>
      <w:proofErr w:type="gramStart"/>
      <w:r w:rsidR="00EC49F9">
        <w:rPr>
          <w:sz w:val="24"/>
        </w:rPr>
        <w:t>,10</w:t>
      </w:r>
      <w:proofErr w:type="gramEnd"/>
      <w:r w:rsidR="00EC49F9">
        <w:rPr>
          <w:sz w:val="24"/>
        </w:rPr>
        <w:t xml:space="preserve"> and 11 are prepared for the new GCSE specification</w:t>
      </w:r>
      <w:r w:rsidR="008A4A7F">
        <w:rPr>
          <w:sz w:val="24"/>
        </w:rPr>
        <w:t xml:space="preserve">.  We have spent </w:t>
      </w:r>
      <w:r w:rsidR="00651F1F">
        <w:rPr>
          <w:sz w:val="24"/>
        </w:rPr>
        <w:t>a lot of time</w:t>
      </w:r>
      <w:r w:rsidR="008A4A7F">
        <w:rPr>
          <w:sz w:val="24"/>
        </w:rPr>
        <w:t xml:space="preserve"> developing our </w:t>
      </w:r>
      <w:r w:rsidR="00556E13">
        <w:rPr>
          <w:sz w:val="24"/>
        </w:rPr>
        <w:t>Schemes of Work</w:t>
      </w:r>
      <w:r>
        <w:rPr>
          <w:sz w:val="24"/>
        </w:rPr>
        <w:t xml:space="preserve"> so that we provide</w:t>
      </w:r>
      <w:r w:rsidR="008A4A7F">
        <w:rPr>
          <w:sz w:val="24"/>
        </w:rPr>
        <w:t xml:space="preserve"> the best possible opportunity for achievement</w:t>
      </w:r>
      <w:r w:rsidR="00BD4E67">
        <w:rPr>
          <w:sz w:val="24"/>
        </w:rPr>
        <w:t xml:space="preserve"> in the terminal examinations. There is an opportunity for the more able mathematicians to sit </w:t>
      </w:r>
      <w:r w:rsidR="00EC49F9">
        <w:rPr>
          <w:sz w:val="24"/>
        </w:rPr>
        <w:t>OCR Free Standing Mathematics Qualification in KS4</w:t>
      </w:r>
      <w:r w:rsidR="00BD4E67">
        <w:rPr>
          <w:sz w:val="24"/>
        </w:rPr>
        <w:t xml:space="preserve">. Studying for this qualification will particularly benefit those wishing to undertake further mathematics at </w:t>
      </w:r>
      <w:proofErr w:type="gramStart"/>
      <w:r w:rsidR="00BD4E67">
        <w:rPr>
          <w:sz w:val="24"/>
        </w:rPr>
        <w:t>A</w:t>
      </w:r>
      <w:proofErr w:type="gramEnd"/>
      <w:r w:rsidR="00BD4E67">
        <w:rPr>
          <w:sz w:val="24"/>
        </w:rPr>
        <w:t xml:space="preserve"> level.</w:t>
      </w:r>
    </w:p>
    <w:p w:rsidR="008A4A7F" w:rsidRDefault="008A4A7F" w:rsidP="00407A8A">
      <w:pPr>
        <w:jc w:val="both"/>
        <w:rPr>
          <w:sz w:val="24"/>
        </w:rPr>
      </w:pPr>
    </w:p>
    <w:p w:rsidR="00556E13" w:rsidRDefault="00556E13" w:rsidP="00407A8A">
      <w:pPr>
        <w:jc w:val="both"/>
        <w:rPr>
          <w:sz w:val="24"/>
        </w:rPr>
      </w:pPr>
    </w:p>
    <w:p w:rsidR="008A4A7F" w:rsidRDefault="008A4A7F" w:rsidP="00407A8A">
      <w:pPr>
        <w:jc w:val="both"/>
        <w:rPr>
          <w:sz w:val="24"/>
        </w:rPr>
      </w:pPr>
    </w:p>
    <w:p w:rsidR="008A4A7F" w:rsidRDefault="001A7774" w:rsidP="00407A8A">
      <w:pPr>
        <w:pStyle w:val="Heading5"/>
        <w:jc w:val="both"/>
      </w:pPr>
      <w:r>
        <w:t>Sixth Form</w:t>
      </w:r>
    </w:p>
    <w:p w:rsidR="001A7774" w:rsidRPr="001A7774" w:rsidRDefault="001A7774" w:rsidP="001A7774"/>
    <w:p w:rsidR="0014189D" w:rsidRDefault="008A4A7F" w:rsidP="00407A8A">
      <w:pPr>
        <w:jc w:val="both"/>
        <w:rPr>
          <w:sz w:val="24"/>
        </w:rPr>
      </w:pPr>
      <w:r>
        <w:rPr>
          <w:sz w:val="24"/>
        </w:rPr>
        <w:t xml:space="preserve">Our curriculum at Key Stage 5 continues to go from strength to strength and offers a range of teaching and learning opportunities.  The many students who </w:t>
      </w:r>
      <w:r>
        <w:rPr>
          <w:sz w:val="24"/>
        </w:rPr>
        <w:lastRenderedPageBreak/>
        <w:t>choose to remain with us are joined by students from other schools</w:t>
      </w:r>
      <w:r w:rsidR="00F77921">
        <w:rPr>
          <w:sz w:val="24"/>
        </w:rPr>
        <w:t>.</w:t>
      </w:r>
      <w:r>
        <w:rPr>
          <w:sz w:val="24"/>
        </w:rPr>
        <w:t xml:space="preserve"> </w:t>
      </w:r>
      <w:r w:rsidR="00F77921">
        <w:rPr>
          <w:sz w:val="24"/>
        </w:rPr>
        <w:t xml:space="preserve">  Mathematics is </w:t>
      </w:r>
      <w:r w:rsidR="00EC49F9">
        <w:rPr>
          <w:sz w:val="24"/>
        </w:rPr>
        <w:t xml:space="preserve">the most </w:t>
      </w:r>
      <w:r w:rsidR="00F77921">
        <w:rPr>
          <w:sz w:val="24"/>
        </w:rPr>
        <w:t xml:space="preserve">popular choice at </w:t>
      </w:r>
      <w:proofErr w:type="gramStart"/>
      <w:r w:rsidR="00F77921">
        <w:rPr>
          <w:sz w:val="24"/>
        </w:rPr>
        <w:t>A</w:t>
      </w:r>
      <w:proofErr w:type="gramEnd"/>
      <w:r w:rsidR="00F77921">
        <w:rPr>
          <w:sz w:val="24"/>
        </w:rPr>
        <w:t xml:space="preserve"> level with over </w:t>
      </w:r>
      <w:r w:rsidR="00EC49F9">
        <w:rPr>
          <w:sz w:val="24"/>
        </w:rPr>
        <w:t>5</w:t>
      </w:r>
      <w:r w:rsidR="001051EE">
        <w:rPr>
          <w:sz w:val="24"/>
        </w:rPr>
        <w:t>0</w:t>
      </w:r>
      <w:r w:rsidR="00F77921">
        <w:rPr>
          <w:sz w:val="24"/>
        </w:rPr>
        <w:t xml:space="preserve"> students in the current Y12.</w:t>
      </w:r>
    </w:p>
    <w:p w:rsidR="00F77921" w:rsidRDefault="00F77921" w:rsidP="00407A8A">
      <w:pPr>
        <w:jc w:val="both"/>
        <w:rPr>
          <w:sz w:val="24"/>
        </w:rPr>
      </w:pPr>
    </w:p>
    <w:p w:rsidR="0014189D" w:rsidRDefault="00BD4E67" w:rsidP="00407A8A">
      <w:pPr>
        <w:jc w:val="both"/>
        <w:rPr>
          <w:sz w:val="24"/>
        </w:rPr>
      </w:pPr>
      <w:r>
        <w:rPr>
          <w:sz w:val="24"/>
        </w:rPr>
        <w:t xml:space="preserve">Students can choose to study </w:t>
      </w:r>
      <w:r w:rsidR="00EC49F9">
        <w:rPr>
          <w:sz w:val="24"/>
        </w:rPr>
        <w:t>Mathematics and/or</w:t>
      </w:r>
      <w:r w:rsidR="00D27117">
        <w:rPr>
          <w:sz w:val="24"/>
        </w:rPr>
        <w:t xml:space="preserve"> Further </w:t>
      </w:r>
      <w:r w:rsidR="00EC49F9">
        <w:rPr>
          <w:sz w:val="24"/>
        </w:rPr>
        <w:t>Mathematics.</w:t>
      </w:r>
    </w:p>
    <w:p w:rsidR="0014189D" w:rsidRDefault="0014189D" w:rsidP="00407A8A">
      <w:pPr>
        <w:jc w:val="both"/>
        <w:rPr>
          <w:sz w:val="24"/>
        </w:rPr>
      </w:pPr>
    </w:p>
    <w:p w:rsidR="00824702" w:rsidRPr="007128DC" w:rsidRDefault="00824702" w:rsidP="00407A8A">
      <w:pPr>
        <w:jc w:val="both"/>
        <w:rPr>
          <w:b/>
          <w:sz w:val="24"/>
        </w:rPr>
      </w:pPr>
      <w:r w:rsidRPr="007128DC">
        <w:rPr>
          <w:b/>
          <w:sz w:val="24"/>
        </w:rPr>
        <w:t>Staffing and Organisation</w:t>
      </w:r>
    </w:p>
    <w:p w:rsidR="00824702" w:rsidRDefault="00824702" w:rsidP="00407A8A">
      <w:pPr>
        <w:jc w:val="both"/>
        <w:rPr>
          <w:sz w:val="24"/>
        </w:rPr>
      </w:pPr>
      <w:r>
        <w:rPr>
          <w:sz w:val="24"/>
        </w:rPr>
        <w:t xml:space="preserve">There are currently </w:t>
      </w:r>
      <w:r w:rsidR="008953B4">
        <w:rPr>
          <w:sz w:val="24"/>
        </w:rPr>
        <w:t>1</w:t>
      </w:r>
      <w:r w:rsidR="001A7774">
        <w:rPr>
          <w:sz w:val="24"/>
        </w:rPr>
        <w:t>1</w:t>
      </w:r>
      <w:r>
        <w:rPr>
          <w:sz w:val="24"/>
        </w:rPr>
        <w:t xml:space="preserve"> full-time</w:t>
      </w:r>
      <w:r w:rsidR="00651F1F">
        <w:rPr>
          <w:sz w:val="24"/>
        </w:rPr>
        <w:t xml:space="preserve"> members of staff</w:t>
      </w:r>
      <w:r w:rsidR="001A7774">
        <w:rPr>
          <w:sz w:val="24"/>
        </w:rPr>
        <w:t>,</w:t>
      </w:r>
      <w:r>
        <w:rPr>
          <w:sz w:val="24"/>
        </w:rPr>
        <w:t xml:space="preserve"> </w:t>
      </w:r>
      <w:r w:rsidR="00651F1F">
        <w:rPr>
          <w:sz w:val="24"/>
        </w:rPr>
        <w:t>one</w:t>
      </w:r>
      <w:r w:rsidR="001051EE">
        <w:rPr>
          <w:sz w:val="24"/>
        </w:rPr>
        <w:t xml:space="preserve"> part-time</w:t>
      </w:r>
      <w:r w:rsidR="001A7774">
        <w:rPr>
          <w:sz w:val="24"/>
        </w:rPr>
        <w:t xml:space="preserve"> and </w:t>
      </w:r>
      <w:r w:rsidR="00651F1F">
        <w:rPr>
          <w:sz w:val="24"/>
        </w:rPr>
        <w:t>one intervention leader</w:t>
      </w:r>
      <w:r w:rsidR="001A7774">
        <w:rPr>
          <w:sz w:val="24"/>
        </w:rPr>
        <w:t xml:space="preserve"> </w:t>
      </w:r>
      <w:r w:rsidR="00651F1F">
        <w:rPr>
          <w:sz w:val="24"/>
        </w:rPr>
        <w:t>in the department, many of</w:t>
      </w:r>
      <w:r>
        <w:rPr>
          <w:sz w:val="24"/>
        </w:rPr>
        <w:t xml:space="preserve"> whom have additional designated respon</w:t>
      </w:r>
      <w:r w:rsidR="00651F1F">
        <w:rPr>
          <w:sz w:val="24"/>
        </w:rPr>
        <w:t>sibilities</w:t>
      </w:r>
      <w:r>
        <w:rPr>
          <w:sz w:val="24"/>
        </w:rPr>
        <w:t>. The Second in Depart</w:t>
      </w:r>
      <w:r w:rsidR="001A7774">
        <w:rPr>
          <w:sz w:val="24"/>
        </w:rPr>
        <w:t>ment is responsible for Years 7 and 8</w:t>
      </w:r>
      <w:r w:rsidR="008953B4">
        <w:rPr>
          <w:sz w:val="24"/>
        </w:rPr>
        <w:t xml:space="preserve"> as well as developing teaching and learning within the department</w:t>
      </w:r>
      <w:r>
        <w:rPr>
          <w:sz w:val="24"/>
        </w:rPr>
        <w:t>. In addition, ther</w:t>
      </w:r>
      <w:r w:rsidR="008953B4">
        <w:rPr>
          <w:sz w:val="24"/>
        </w:rPr>
        <w:t xml:space="preserve">e is a Key Stage 4 Co-ordinator, Key Stage 5 Maths </w:t>
      </w:r>
      <w:r>
        <w:rPr>
          <w:sz w:val="24"/>
        </w:rPr>
        <w:t>Co-ordinator,</w:t>
      </w:r>
      <w:r w:rsidR="008953B4">
        <w:rPr>
          <w:sz w:val="24"/>
        </w:rPr>
        <w:t xml:space="preserve"> </w:t>
      </w:r>
      <w:r w:rsidR="004E51F2">
        <w:rPr>
          <w:sz w:val="24"/>
        </w:rPr>
        <w:t>a Numeracy Co-ordinator and</w:t>
      </w:r>
      <w:r w:rsidR="001051EE">
        <w:rPr>
          <w:sz w:val="24"/>
        </w:rPr>
        <w:t xml:space="preserve"> a G</w:t>
      </w:r>
      <w:r w:rsidR="001A7774">
        <w:rPr>
          <w:sz w:val="24"/>
        </w:rPr>
        <w:t>ifted and Talented Co-ordinator.</w:t>
      </w:r>
    </w:p>
    <w:p w:rsidR="001A7774" w:rsidRDefault="001A7774" w:rsidP="00407A8A">
      <w:pPr>
        <w:jc w:val="both"/>
        <w:rPr>
          <w:sz w:val="24"/>
        </w:rPr>
      </w:pPr>
    </w:p>
    <w:p w:rsidR="00824702" w:rsidRDefault="00824702" w:rsidP="00407A8A">
      <w:pPr>
        <w:jc w:val="both"/>
        <w:rPr>
          <w:sz w:val="24"/>
        </w:rPr>
      </w:pPr>
      <w:r>
        <w:rPr>
          <w:sz w:val="24"/>
        </w:rPr>
        <w:t>The department meet once a week to share good practice and discuss how to improve asse</w:t>
      </w:r>
      <w:r w:rsidR="00407A8A">
        <w:rPr>
          <w:sz w:val="24"/>
        </w:rPr>
        <w:t xml:space="preserve">ssment and standards. Staff are </w:t>
      </w:r>
      <w:r>
        <w:rPr>
          <w:sz w:val="24"/>
        </w:rPr>
        <w:t>encouraged to attend training courses to match their areas of responsibility and professional development targets.</w:t>
      </w:r>
    </w:p>
    <w:p w:rsidR="00824702" w:rsidRDefault="00824702" w:rsidP="00407A8A">
      <w:pPr>
        <w:jc w:val="both"/>
        <w:rPr>
          <w:sz w:val="24"/>
        </w:rPr>
      </w:pPr>
    </w:p>
    <w:p w:rsidR="00824702" w:rsidRPr="007128DC" w:rsidRDefault="00824702" w:rsidP="00407A8A">
      <w:pPr>
        <w:jc w:val="both"/>
        <w:rPr>
          <w:b/>
          <w:sz w:val="24"/>
        </w:rPr>
      </w:pPr>
      <w:r w:rsidRPr="007128DC">
        <w:rPr>
          <w:b/>
          <w:sz w:val="24"/>
        </w:rPr>
        <w:t>Facilities and Resources</w:t>
      </w:r>
    </w:p>
    <w:p w:rsidR="00824702" w:rsidRDefault="00824702" w:rsidP="00407A8A">
      <w:pPr>
        <w:jc w:val="both"/>
        <w:rPr>
          <w:sz w:val="24"/>
        </w:rPr>
      </w:pPr>
      <w:r>
        <w:rPr>
          <w:sz w:val="24"/>
        </w:rPr>
        <w:t>The de</w:t>
      </w:r>
      <w:r w:rsidR="008953B4">
        <w:rPr>
          <w:sz w:val="24"/>
        </w:rPr>
        <w:t>partment is very well resourced with access to text b</w:t>
      </w:r>
      <w:r w:rsidR="00407A8A">
        <w:rPr>
          <w:sz w:val="24"/>
        </w:rPr>
        <w:t>ooks for each pupil, a lap safe</w:t>
      </w:r>
      <w:r w:rsidR="008953B4">
        <w:rPr>
          <w:sz w:val="24"/>
        </w:rPr>
        <w:t xml:space="preserve"> and</w:t>
      </w:r>
      <w:r w:rsidR="00EA7342">
        <w:rPr>
          <w:sz w:val="24"/>
        </w:rPr>
        <w:t xml:space="preserve"> </w:t>
      </w:r>
      <w:r w:rsidR="008953B4">
        <w:rPr>
          <w:sz w:val="24"/>
        </w:rPr>
        <w:t>graphical calculators</w:t>
      </w:r>
      <w:r>
        <w:rPr>
          <w:sz w:val="24"/>
        </w:rPr>
        <w:t>.</w:t>
      </w:r>
      <w:r w:rsidR="00651F1F">
        <w:rPr>
          <w:sz w:val="24"/>
        </w:rPr>
        <w:t xml:space="preserve"> </w:t>
      </w:r>
      <w:r w:rsidR="009F015A">
        <w:rPr>
          <w:sz w:val="24"/>
        </w:rPr>
        <w:t>There is also a maths teaching r</w:t>
      </w:r>
      <w:r w:rsidR="00651F1F">
        <w:rPr>
          <w:sz w:val="24"/>
        </w:rPr>
        <w:t>oom, which has its own set of 30</w:t>
      </w:r>
      <w:r w:rsidR="009F015A">
        <w:rPr>
          <w:sz w:val="24"/>
        </w:rPr>
        <w:t xml:space="preserve"> laptops</w:t>
      </w:r>
      <w:r w:rsidR="00651F1F">
        <w:rPr>
          <w:sz w:val="24"/>
        </w:rPr>
        <w:t xml:space="preserve">. We have many online resources available to staff to use in their lessons. Students are also able to work independently at home using these resources. </w:t>
      </w:r>
      <w:r>
        <w:rPr>
          <w:sz w:val="24"/>
        </w:rPr>
        <w:t xml:space="preserve">There are </w:t>
      </w:r>
      <w:r w:rsidR="008953B4">
        <w:rPr>
          <w:sz w:val="24"/>
        </w:rPr>
        <w:t xml:space="preserve">eight </w:t>
      </w:r>
      <w:r w:rsidR="00407A8A">
        <w:rPr>
          <w:sz w:val="24"/>
        </w:rPr>
        <w:t>m</w:t>
      </w:r>
      <w:r w:rsidR="008953B4">
        <w:rPr>
          <w:sz w:val="24"/>
        </w:rPr>
        <w:t>aths</w:t>
      </w:r>
      <w:r>
        <w:rPr>
          <w:sz w:val="24"/>
        </w:rPr>
        <w:t xml:space="preserve"> teaching rooms</w:t>
      </w:r>
      <w:r w:rsidR="009F015A">
        <w:rPr>
          <w:sz w:val="24"/>
        </w:rPr>
        <w:t xml:space="preserve"> in total</w:t>
      </w:r>
      <w:r>
        <w:rPr>
          <w:sz w:val="24"/>
        </w:rPr>
        <w:t xml:space="preserve">, all with IWBs, and </w:t>
      </w:r>
      <w:r w:rsidR="008953B4">
        <w:rPr>
          <w:sz w:val="24"/>
        </w:rPr>
        <w:t>preparation areas for teachers.</w:t>
      </w:r>
      <w:r w:rsidR="00F77921">
        <w:rPr>
          <w:sz w:val="24"/>
        </w:rPr>
        <w:t xml:space="preserve">  The department’s annual budget is generous and the College is well resourced in terms of support services.</w:t>
      </w:r>
      <w:r w:rsidR="008953B4">
        <w:rPr>
          <w:sz w:val="24"/>
        </w:rPr>
        <w:t xml:space="preserve"> </w:t>
      </w:r>
    </w:p>
    <w:p w:rsidR="00B55F20" w:rsidRDefault="00B55F20">
      <w:pPr>
        <w:rPr>
          <w:sz w:val="24"/>
        </w:rPr>
      </w:pPr>
    </w:p>
    <w:p w:rsidR="008A4A7F" w:rsidRDefault="008A4A7F">
      <w:pPr>
        <w:rPr>
          <w:sz w:val="24"/>
        </w:rPr>
      </w:pPr>
      <w:r>
        <w:rPr>
          <w:sz w:val="24"/>
        </w:rPr>
        <w:t xml:space="preserve">            </w:t>
      </w:r>
    </w:p>
    <w:sectPr w:rsidR="008A4A7F" w:rsidSect="000F700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C6944"/>
    <w:multiLevelType w:val="hybridMultilevel"/>
    <w:tmpl w:val="266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D7A52"/>
    <w:multiLevelType w:val="multilevel"/>
    <w:tmpl w:val="C5D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activeWritingStyle w:appName="MSWord" w:lang="en-US" w:vendorID="8" w:dllVersion="513" w:checkStyle="0"/>
  <w:activeWritingStyle w:appName="MSWord" w:lang="en-GB" w:vendorID="8" w:dllVersion="513" w:checkStyle="0"/>
  <w:activeWritingStyle w:appName="MSWord" w:lang="en-AU" w:vendorID="8" w:dllVersion="513" w:checkStyle="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7F"/>
    <w:rsid w:val="000F7005"/>
    <w:rsid w:val="001051EE"/>
    <w:rsid w:val="0014189D"/>
    <w:rsid w:val="001A7774"/>
    <w:rsid w:val="002335E6"/>
    <w:rsid w:val="00407A8A"/>
    <w:rsid w:val="004E51F2"/>
    <w:rsid w:val="00556E13"/>
    <w:rsid w:val="006145C3"/>
    <w:rsid w:val="006350E3"/>
    <w:rsid w:val="00636199"/>
    <w:rsid w:val="00651F1F"/>
    <w:rsid w:val="007128DC"/>
    <w:rsid w:val="00741D3E"/>
    <w:rsid w:val="00824702"/>
    <w:rsid w:val="008270D7"/>
    <w:rsid w:val="008953B4"/>
    <w:rsid w:val="008A4A7F"/>
    <w:rsid w:val="0091159A"/>
    <w:rsid w:val="00977D24"/>
    <w:rsid w:val="009B1BE6"/>
    <w:rsid w:val="009E3460"/>
    <w:rsid w:val="009F015A"/>
    <w:rsid w:val="00A355DC"/>
    <w:rsid w:val="00A91B67"/>
    <w:rsid w:val="00B55F20"/>
    <w:rsid w:val="00B61F88"/>
    <w:rsid w:val="00BA208D"/>
    <w:rsid w:val="00BD4E67"/>
    <w:rsid w:val="00CB6D0B"/>
    <w:rsid w:val="00CD2747"/>
    <w:rsid w:val="00D27117"/>
    <w:rsid w:val="00EA7342"/>
    <w:rsid w:val="00EC49F9"/>
    <w:rsid w:val="00F77921"/>
    <w:rsid w:val="00FC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58715-1153-436F-A0CB-A6FD6D6E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05"/>
    <w:rPr>
      <w:rFonts w:ascii="Arial" w:hAnsi="Arial"/>
      <w:lang w:eastAsia="en-US"/>
    </w:rPr>
  </w:style>
  <w:style w:type="paragraph" w:styleId="Heading1">
    <w:name w:val="heading 1"/>
    <w:basedOn w:val="Normal"/>
    <w:next w:val="Normal"/>
    <w:qFormat/>
    <w:rsid w:val="000F7005"/>
    <w:pPr>
      <w:keepNext/>
      <w:spacing w:before="240" w:after="60"/>
      <w:outlineLvl w:val="0"/>
    </w:pPr>
    <w:rPr>
      <w:b/>
      <w:kern w:val="28"/>
      <w:sz w:val="28"/>
    </w:rPr>
  </w:style>
  <w:style w:type="paragraph" w:styleId="Heading2">
    <w:name w:val="heading 2"/>
    <w:basedOn w:val="Normal"/>
    <w:next w:val="Normal"/>
    <w:qFormat/>
    <w:rsid w:val="000F7005"/>
    <w:pPr>
      <w:keepNext/>
      <w:spacing w:before="240" w:after="60"/>
      <w:outlineLvl w:val="1"/>
    </w:pPr>
    <w:rPr>
      <w:b/>
      <w:i/>
    </w:rPr>
  </w:style>
  <w:style w:type="paragraph" w:styleId="Heading3">
    <w:name w:val="heading 3"/>
    <w:basedOn w:val="Normal"/>
    <w:next w:val="Normal"/>
    <w:qFormat/>
    <w:rsid w:val="000F7005"/>
    <w:pPr>
      <w:keepNext/>
      <w:spacing w:before="240" w:after="60"/>
      <w:outlineLvl w:val="2"/>
    </w:pPr>
    <w:rPr>
      <w:b/>
    </w:rPr>
  </w:style>
  <w:style w:type="paragraph" w:styleId="Heading4">
    <w:name w:val="heading 4"/>
    <w:basedOn w:val="Normal"/>
    <w:next w:val="Normal"/>
    <w:qFormat/>
    <w:rsid w:val="000F7005"/>
    <w:pPr>
      <w:keepNext/>
      <w:jc w:val="center"/>
      <w:outlineLvl w:val="3"/>
    </w:pPr>
    <w:rPr>
      <w:b/>
      <w:bCs/>
    </w:rPr>
  </w:style>
  <w:style w:type="paragraph" w:styleId="Heading5">
    <w:name w:val="heading 5"/>
    <w:basedOn w:val="Normal"/>
    <w:next w:val="Normal"/>
    <w:qFormat/>
    <w:rsid w:val="000F7005"/>
    <w:pPr>
      <w:keepNext/>
      <w:outlineLvl w:val="4"/>
    </w:pPr>
    <w:rPr>
      <w:b/>
      <w:bCs/>
      <w:sz w:val="24"/>
    </w:rPr>
  </w:style>
  <w:style w:type="paragraph" w:styleId="Heading6">
    <w:name w:val="heading 6"/>
    <w:basedOn w:val="Normal"/>
    <w:next w:val="Normal"/>
    <w:qFormat/>
    <w:rsid w:val="000F7005"/>
    <w:pPr>
      <w:keepNext/>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0F7005"/>
    <w:pPr>
      <w:pBdr>
        <w:left w:val="single" w:sz="18" w:space="1" w:color="auto"/>
      </w:pBdr>
      <w:ind w:left="1080" w:hanging="1080"/>
    </w:pPr>
  </w:style>
  <w:style w:type="paragraph" w:customStyle="1" w:styleId="Print-ReverseHeader">
    <w:name w:val="Print- Reverse Header"/>
    <w:basedOn w:val="Normal"/>
    <w:next w:val="Print-FromToSubjectDate"/>
    <w:rsid w:val="000F7005"/>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rsid w:val="000F7005"/>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rsid w:val="000F7005"/>
    <w:pPr>
      <w:pBdr>
        <w:left w:val="single" w:sz="18" w:space="1" w:color="auto"/>
      </w:pBdr>
      <w:ind w:left="1080" w:hanging="1080"/>
    </w:pPr>
  </w:style>
  <w:style w:type="paragraph" w:styleId="DocumentMap">
    <w:name w:val="Document Map"/>
    <w:basedOn w:val="Normal"/>
    <w:semiHidden/>
    <w:rsid w:val="000F7005"/>
    <w:pPr>
      <w:shd w:val="clear" w:color="auto" w:fill="000080"/>
    </w:pPr>
  </w:style>
  <w:style w:type="paragraph" w:styleId="BodyText">
    <w:name w:val="Body Text"/>
    <w:basedOn w:val="Normal"/>
    <w:semiHidden/>
    <w:rsid w:val="000F70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44">
      <w:bodyDiv w:val="1"/>
      <w:marLeft w:val="0"/>
      <w:marRight w:val="0"/>
      <w:marTop w:val="0"/>
      <w:marBottom w:val="0"/>
      <w:divBdr>
        <w:top w:val="none" w:sz="0" w:space="0" w:color="auto"/>
        <w:left w:val="none" w:sz="0" w:space="0" w:color="auto"/>
        <w:bottom w:val="none" w:sz="0" w:space="0" w:color="auto"/>
        <w:right w:val="none" w:sz="0" w:space="0" w:color="auto"/>
      </w:divBdr>
      <w:divsChild>
        <w:div w:id="1876576398">
          <w:marLeft w:val="0"/>
          <w:marRight w:val="0"/>
          <w:marTop w:val="100"/>
          <w:marBottom w:val="100"/>
          <w:divBdr>
            <w:top w:val="none" w:sz="0" w:space="0" w:color="auto"/>
            <w:left w:val="none" w:sz="0" w:space="0" w:color="auto"/>
            <w:bottom w:val="none" w:sz="0" w:space="0" w:color="auto"/>
            <w:right w:val="none" w:sz="0" w:space="0" w:color="auto"/>
          </w:divBdr>
          <w:divsChild>
            <w:div w:id="1624337752">
              <w:marLeft w:val="0"/>
              <w:marRight w:val="0"/>
              <w:marTop w:val="0"/>
              <w:marBottom w:val="0"/>
              <w:divBdr>
                <w:top w:val="none" w:sz="0" w:space="0" w:color="auto"/>
                <w:left w:val="none" w:sz="0" w:space="0" w:color="auto"/>
                <w:bottom w:val="none" w:sz="0" w:space="0" w:color="auto"/>
                <w:right w:val="none" w:sz="0" w:space="0" w:color="auto"/>
              </w:divBdr>
              <w:divsChild>
                <w:div w:id="1505247899">
                  <w:marLeft w:val="0"/>
                  <w:marRight w:val="0"/>
                  <w:marTop w:val="936"/>
                  <w:marBottom w:val="0"/>
                  <w:divBdr>
                    <w:top w:val="none" w:sz="0" w:space="0" w:color="auto"/>
                    <w:left w:val="none" w:sz="0" w:space="0" w:color="auto"/>
                    <w:bottom w:val="none" w:sz="0" w:space="0" w:color="auto"/>
                    <w:right w:val="none" w:sz="0" w:space="0" w:color="auto"/>
                  </w:divBdr>
                  <w:divsChild>
                    <w:div w:id="3755496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EMAIL.DOT</Template>
  <TotalTime>0</TotalTime>
  <Pages>2</Pages>
  <Words>636</Words>
  <Characters>3398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Bacon’s College</vt:lpstr>
    </vt:vector>
  </TitlesOfParts>
  <Company>Microsoft Corporation</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Bacon’s College</dc:title>
  <dc:creator>Philip Rogers</dc:creator>
  <cp:lastModifiedBy>Val Oughton</cp:lastModifiedBy>
  <cp:revision>2</cp:revision>
  <cp:lastPrinted>1900-01-01T00:00:00Z</cp:lastPrinted>
  <dcterms:created xsi:type="dcterms:W3CDTF">2017-03-08T08:41:00Z</dcterms:created>
  <dcterms:modified xsi:type="dcterms:W3CDTF">2017-03-08T08:41:00Z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y fmtid="{D5CDD505-2E9C-101B-9397-08002B2CF9AE}" pid="4" name="_NewReviewCycle">
    <vt:lpwstr/>
  </property>
</Properties>
</file>