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02" w:rsidRDefault="007C3111" w:rsidP="007C3111">
      <w:pPr>
        <w:jc w:val="right"/>
        <w:rPr>
          <w:rFonts w:ascii="Arial" w:eastAsia="Arial" w:hAnsi="Arial" w:cs="Arial"/>
          <w:b/>
          <w:bCs/>
        </w:rPr>
      </w:pPr>
      <w:r>
        <w:rPr>
          <w:noProof/>
          <w:lang w:val="en-GB"/>
        </w:rPr>
        <w:drawing>
          <wp:inline distT="0" distB="0" distL="0" distR="0">
            <wp:extent cx="940256" cy="1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dford Free School Logo on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51" cy="13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02" w:rsidRDefault="00BE35E0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JOB DESCRIPTION</w:t>
      </w:r>
    </w:p>
    <w:p w:rsidR="00F60602" w:rsidRDefault="00F60602">
      <w:pPr>
        <w:rPr>
          <w:rFonts w:ascii="Arial" w:eastAsia="Arial" w:hAnsi="Arial" w:cs="Arial"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Job Title: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927674">
        <w:rPr>
          <w:rFonts w:ascii="Arial" w:hAnsi="Arial"/>
        </w:rPr>
        <w:t xml:space="preserve">Science </w:t>
      </w:r>
      <w:r>
        <w:rPr>
          <w:rFonts w:ascii="Arial" w:hAnsi="Arial"/>
        </w:rPr>
        <w:t>Teacher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Reports To: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Head of </w:t>
      </w:r>
      <w:r w:rsidR="00927674">
        <w:rPr>
          <w:rFonts w:ascii="Arial" w:hAnsi="Arial"/>
        </w:rPr>
        <w:t>Science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Direct Reports:</w:t>
      </w:r>
      <w:r>
        <w:rPr>
          <w:rFonts w:ascii="Arial" w:eastAsia="Arial" w:hAnsi="Arial" w:cs="Arial"/>
        </w:rPr>
        <w:tab/>
        <w:t>None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Overall Responsibilities: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To create and deliver challenging </w:t>
      </w:r>
      <w:proofErr w:type="spellStart"/>
      <w:r>
        <w:rPr>
          <w:rFonts w:ascii="Arial" w:hAnsi="Arial"/>
        </w:rPr>
        <w:t>programmes</w:t>
      </w:r>
      <w:proofErr w:type="spellEnd"/>
      <w:r>
        <w:rPr>
          <w:rFonts w:ascii="Arial" w:hAnsi="Arial"/>
        </w:rPr>
        <w:t xml:space="preserve"> of study in </w:t>
      </w:r>
      <w:r w:rsidR="000A6355">
        <w:rPr>
          <w:rFonts w:ascii="Arial" w:hAnsi="Arial"/>
        </w:rPr>
        <w:t>science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ensure that teaching and learning is supported by the most robust research and evidence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work as part of a teaching team and, where appropriate, help develop other teaching staff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maintain and further develop curriculum and subject specialism(s) and champion the implementation of the school’s Teaching and Learning Policy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be a designated form tutor and the key home-school link for students.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Main Duties: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ind w:left="2160" w:hanging="2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Teaching and learning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teach effectively across a range of</w:t>
      </w:r>
      <w:r w:rsidR="009A5FB4">
        <w:rPr>
          <w:rFonts w:ascii="Arial" w:hAnsi="Arial"/>
        </w:rPr>
        <w:t xml:space="preserve"> provision ensuring students</w:t>
      </w:r>
      <w:r>
        <w:rPr>
          <w:rFonts w:ascii="Arial" w:hAnsi="Arial"/>
        </w:rPr>
        <w:t xml:space="preserve"> achieve excellent outcomes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regularly assess and review individual students’ progress and achievement and to communicate effectively with parents/</w:t>
      </w:r>
      <w:proofErr w:type="spellStart"/>
      <w:r>
        <w:rPr>
          <w:rFonts w:ascii="Arial" w:hAnsi="Arial"/>
        </w:rPr>
        <w:t>carers</w:t>
      </w:r>
      <w:proofErr w:type="spellEnd"/>
      <w:r>
        <w:rPr>
          <w:rFonts w:ascii="Arial" w:hAnsi="Arial"/>
        </w:rPr>
        <w:t xml:space="preserve"> in line with school procedures</w:t>
      </w:r>
    </w:p>
    <w:p w:rsidR="00F60602" w:rsidRDefault="009A5FB4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work with the head of science</w:t>
      </w:r>
      <w:r w:rsidR="00BE35E0">
        <w:rPr>
          <w:rFonts w:ascii="Arial" w:hAnsi="Arial"/>
        </w:rPr>
        <w:t xml:space="preserve"> to develop, implement and monitor effective schemes of work, course delivery, assessments, student surveys and student data in line with school policy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ensure that teaching and learning is evaluated and action plans produced and implemented to promote best practice and ensure excellent student achievement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work with other teachers and staff to identify, develop and deliver staff training 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remain up to date with national trends</w:t>
      </w:r>
      <w:r w:rsidR="009A5FB4">
        <w:rPr>
          <w:rFonts w:ascii="Arial" w:hAnsi="Arial"/>
        </w:rPr>
        <w:t xml:space="preserve"> in education and in science</w:t>
      </w:r>
      <w:r>
        <w:rPr>
          <w:rFonts w:ascii="Arial" w:hAnsi="Arial"/>
        </w:rPr>
        <w:t xml:space="preserve"> and implement developments in curriculum design and delivery to reflect these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Where appropriate, to mentor staff new to teaching, staff undertaking teacher training </w:t>
      </w:r>
      <w:proofErr w:type="spellStart"/>
      <w:r>
        <w:rPr>
          <w:rFonts w:ascii="Arial" w:hAnsi="Arial"/>
        </w:rPr>
        <w:t>programmes</w:t>
      </w:r>
      <w:proofErr w:type="spellEnd"/>
      <w:r>
        <w:rPr>
          <w:rFonts w:ascii="Arial" w:hAnsi="Arial"/>
        </w:rPr>
        <w:t xml:space="preserve"> and other staff as appropriate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develop and maintain a learning environment in line with the school’s values  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To deliver enrichment </w:t>
      </w:r>
      <w:proofErr w:type="spellStart"/>
      <w:r>
        <w:rPr>
          <w:rFonts w:ascii="Arial" w:hAnsi="Arial"/>
        </w:rPr>
        <w:t>programmes</w:t>
      </w:r>
      <w:proofErr w:type="spellEnd"/>
    </w:p>
    <w:p w:rsidR="00F60602" w:rsidRDefault="00BE35E0">
      <w:pPr>
        <w:spacing w:before="120"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Data</w:t>
      </w:r>
    </w:p>
    <w:p w:rsidR="00F60602" w:rsidRDefault="00BE35E0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target and monitor individual student progress and use data proactively to identify and drive individual and group improvement to </w:t>
      </w:r>
      <w:proofErr w:type="spellStart"/>
      <w:r>
        <w:rPr>
          <w:rFonts w:ascii="Arial" w:hAnsi="Arial"/>
        </w:rPr>
        <w:t>maximise</w:t>
      </w:r>
      <w:proofErr w:type="spellEnd"/>
      <w:r>
        <w:rPr>
          <w:rFonts w:ascii="Arial" w:hAnsi="Arial"/>
        </w:rPr>
        <w:t xml:space="preserve"> achievement</w:t>
      </w:r>
    </w:p>
    <w:p w:rsidR="00F60602" w:rsidRDefault="00F60602">
      <w:pPr>
        <w:pStyle w:val="ListParagraph"/>
        <w:spacing w:before="120" w:after="120"/>
        <w:ind w:left="567"/>
        <w:rPr>
          <w:rFonts w:ascii="Arial" w:eastAsia="Arial" w:hAnsi="Arial" w:cs="Arial"/>
        </w:rPr>
      </w:pPr>
    </w:p>
    <w:p w:rsidR="00F60602" w:rsidRDefault="00BE35E0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propose development actions based on data to the Senior Leadership Team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Safeguarding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promoting and safeguarding the welfare of students and for raising any concerns in line with School procedures.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Equality and Diversity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promoting equality and diversity in line with School policies and procedures.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Health and Safety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following health and safety requirements in line with School policies and procedures.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Training and development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participate proactively in training and development including qualification development required in the job role.</w:t>
      </w:r>
    </w:p>
    <w:p w:rsidR="00F60602" w:rsidRDefault="00BE35E0">
      <w:pPr>
        <w:pStyle w:val="Defaul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Other responsibilities</w:t>
      </w:r>
    </w:p>
    <w:p w:rsidR="00F60602" w:rsidRDefault="00F60602">
      <w:pPr>
        <w:pStyle w:val="Default"/>
        <w:rPr>
          <w:rFonts w:ascii="Arial" w:eastAsia="Arial" w:hAnsi="Arial" w:cs="Arial"/>
        </w:rPr>
      </w:pPr>
    </w:p>
    <w:p w:rsidR="00F60602" w:rsidRDefault="00BE35E0">
      <w:pPr>
        <w:pStyle w:val="Default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To undertake as required other duties and responsibilities relevant to the job as directed by the Principal. </w:t>
      </w:r>
    </w:p>
    <w:p w:rsidR="00F60602" w:rsidRDefault="00F60602"/>
    <w:p w:rsidR="00F60602" w:rsidRDefault="00F60602">
      <w:pPr>
        <w:rPr>
          <w:rFonts w:ascii="Arial" w:eastAsia="Arial" w:hAnsi="Arial" w:cs="Arial"/>
          <w:sz w:val="23"/>
          <w:szCs w:val="23"/>
        </w:rPr>
      </w:pPr>
    </w:p>
    <w:p w:rsidR="00F60602" w:rsidRDefault="00F60602">
      <w:pPr>
        <w:rPr>
          <w:rFonts w:ascii="Arial" w:eastAsia="Arial" w:hAnsi="Arial" w:cs="Arial"/>
          <w:sz w:val="23"/>
          <w:szCs w:val="23"/>
        </w:rPr>
      </w:pPr>
    </w:p>
    <w:p w:rsidR="00F60602" w:rsidRPr="007C3111" w:rsidRDefault="00E233FD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November</w:t>
      </w:r>
      <w:r w:rsidR="00277EBD">
        <w:rPr>
          <w:rFonts w:ascii="Arial" w:eastAsia="Arial Unicode MS" w:hAnsi="Arial" w:cs="Arial"/>
        </w:rPr>
        <w:t xml:space="preserve"> 2018</w:t>
      </w:r>
    </w:p>
    <w:p w:rsidR="00F60602" w:rsidRDefault="00F60602">
      <w:pPr>
        <w:pStyle w:val="Heading2"/>
        <w:rPr>
          <w:rFonts w:ascii="Arial" w:eastAsia="Arial" w:hAnsi="Arial" w:cs="Arial"/>
        </w:rPr>
      </w:pPr>
    </w:p>
    <w:p w:rsidR="00F60602" w:rsidRDefault="00F60602">
      <w:pPr>
        <w:pStyle w:val="Heading2"/>
        <w:rPr>
          <w:rFonts w:ascii="Arial" w:eastAsia="Arial" w:hAnsi="Arial" w:cs="Arial"/>
        </w:rPr>
      </w:pPr>
    </w:p>
    <w:p w:rsidR="00F60602" w:rsidRDefault="00F60602">
      <w:pPr>
        <w:pStyle w:val="Heading2"/>
        <w:rPr>
          <w:rFonts w:ascii="Arial" w:eastAsia="Arial" w:hAnsi="Arial" w:cs="Arial"/>
        </w:rPr>
      </w:pPr>
    </w:p>
    <w:p w:rsidR="00C55BA9" w:rsidRDefault="00C55BA9">
      <w:r>
        <w:br w:type="page"/>
      </w:r>
    </w:p>
    <w:p w:rsidR="00F60602" w:rsidRDefault="00BE35E0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PERSON SPECIFICATION</w:t>
      </w:r>
    </w:p>
    <w:p w:rsidR="00F60602" w:rsidRDefault="00F60602">
      <w:pPr>
        <w:rPr>
          <w:rFonts w:ascii="Arial" w:eastAsia="Arial" w:hAnsi="Arial" w:cs="Arial"/>
        </w:rPr>
      </w:pPr>
    </w:p>
    <w:p w:rsidR="00E233FD" w:rsidRPr="00E233FD" w:rsidRDefault="00BE35E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Job Title: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Teacher</w:t>
      </w:r>
      <w:bookmarkStart w:id="0" w:name="_GoBack"/>
      <w:bookmarkEnd w:id="0"/>
    </w:p>
    <w:p w:rsidR="00D17E93" w:rsidRDefault="00D17E93"/>
    <w:p w:rsidR="00D17E93" w:rsidRDefault="00D17E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795"/>
        <w:gridCol w:w="4297"/>
      </w:tblGrid>
      <w:tr w:rsidR="00D17E93" w:rsidTr="00D17E93">
        <w:tc>
          <w:tcPr>
            <w:tcW w:w="1870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95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4297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</w:tr>
      <w:tr w:rsidR="00D17E93" w:rsidTr="00D17E93">
        <w:tc>
          <w:tcPr>
            <w:tcW w:w="1870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" w:hAnsi="Arial"/>
                <w:b/>
                <w:bCs/>
              </w:rPr>
              <w:t>Qualifications/ Training</w:t>
            </w:r>
          </w:p>
        </w:tc>
        <w:tc>
          <w:tcPr>
            <w:tcW w:w="3795" w:type="dxa"/>
          </w:tcPr>
          <w:p w:rsidR="00D17E93" w:rsidRDefault="00D17E93" w:rsidP="00D17E93">
            <w:pPr>
              <w:numPr>
                <w:ilvl w:val="0"/>
                <w:numId w:val="5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First Degree</w:t>
            </w:r>
          </w:p>
          <w:p w:rsidR="00D17E93" w:rsidRDefault="00D17E93" w:rsidP="00D17E93">
            <w:pPr>
              <w:numPr>
                <w:ilvl w:val="0"/>
                <w:numId w:val="5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Qualified Teacher status </w:t>
            </w:r>
          </w:p>
          <w:p w:rsidR="00D17E93" w:rsidRPr="00D17E93" w:rsidRDefault="00D17E93" w:rsidP="00D17E93">
            <w:pPr>
              <w:numPr>
                <w:ilvl w:val="0"/>
                <w:numId w:val="5"/>
              </w:numPr>
              <w:spacing w:before="120"/>
              <w:rPr>
                <w:rFonts w:ascii="Arial" w:hAnsi="Arial"/>
              </w:rPr>
            </w:pPr>
            <w:r w:rsidRPr="00D17E93">
              <w:rPr>
                <w:rFonts w:ascii="Arial" w:hAnsi="Arial"/>
              </w:rPr>
              <w:t xml:space="preserve">GCSE </w:t>
            </w:r>
            <w:proofErr w:type="spellStart"/>
            <w:r w:rsidRPr="00D17E93">
              <w:rPr>
                <w:rFonts w:ascii="Arial" w:hAnsi="Arial"/>
              </w:rPr>
              <w:t>Maths</w:t>
            </w:r>
            <w:proofErr w:type="spellEnd"/>
            <w:r w:rsidRPr="00D17E93">
              <w:rPr>
                <w:rFonts w:ascii="Arial" w:hAnsi="Arial"/>
              </w:rPr>
              <w:t xml:space="preserve"> and English (Grade A-C) or equivalent</w:t>
            </w:r>
          </w:p>
        </w:tc>
        <w:tc>
          <w:tcPr>
            <w:tcW w:w="4297" w:type="dxa"/>
          </w:tcPr>
          <w:p w:rsidR="00D17E93" w:rsidRDefault="00D17E93" w:rsidP="00D17E93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Evidence of recent continuing professional development, including safeguarding training </w:t>
            </w:r>
          </w:p>
          <w:p w:rsidR="00D17E93" w:rsidRDefault="00D17E93" w:rsidP="00D17E93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Physics,Chemistry,Biology</w:t>
            </w:r>
            <w:proofErr w:type="spellEnd"/>
            <w:r>
              <w:rPr>
                <w:rFonts w:ascii="Arial" w:hAnsi="Arial"/>
              </w:rPr>
              <w:t xml:space="preserve"> or equivalent degree at 2:1 or higher</w:t>
            </w:r>
          </w:p>
          <w:p w:rsidR="00D17E93" w:rsidRPr="00D17E93" w:rsidRDefault="00D17E93" w:rsidP="00D17E93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</w:rPr>
            </w:pPr>
            <w:proofErr w:type="spellStart"/>
            <w:r w:rsidRPr="00D17E93">
              <w:rPr>
                <w:rFonts w:ascii="Arial" w:hAnsi="Arial"/>
              </w:rPr>
              <w:t>Masters</w:t>
            </w:r>
            <w:proofErr w:type="spellEnd"/>
            <w:r w:rsidRPr="00D17E93">
              <w:rPr>
                <w:rFonts w:ascii="Arial" w:hAnsi="Arial"/>
              </w:rPr>
              <w:t xml:space="preserve"> degree</w:t>
            </w:r>
          </w:p>
        </w:tc>
      </w:tr>
      <w:tr w:rsidR="00D17E93" w:rsidTr="00D17E93">
        <w:tc>
          <w:tcPr>
            <w:tcW w:w="1870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" w:hAnsi="Arial"/>
                <w:b/>
                <w:bCs/>
              </w:rPr>
              <w:t>Knowledge / Experience</w:t>
            </w:r>
          </w:p>
        </w:tc>
        <w:tc>
          <w:tcPr>
            <w:tcW w:w="3795" w:type="dxa"/>
          </w:tcPr>
          <w:p w:rsid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Successful recent experience as a teacher at KS3 and/or KS4, with a track record of achieving successful outcomes for students of all abilities</w:t>
            </w:r>
          </w:p>
          <w:p w:rsid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Ambitious for the amount of scientific knowledge pupils will have at age 16</w:t>
            </w:r>
          </w:p>
          <w:p w:rsid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 understanding of the principles of assessment</w:t>
            </w:r>
          </w:p>
          <w:p w:rsid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successfully supporting students as a form tutor or in a pastoral role</w:t>
            </w:r>
          </w:p>
          <w:p w:rsid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constructively to achieve team objectives and deadlines</w:t>
            </w:r>
          </w:p>
          <w:p w:rsidR="00D17E93" w:rsidRP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 w:rsidRPr="00D17E93">
              <w:rPr>
                <w:rFonts w:ascii="Arial" w:hAnsi="Arial"/>
              </w:rPr>
              <w:t>Through knowledge of current subject specialist developments</w:t>
            </w:r>
          </w:p>
        </w:tc>
        <w:tc>
          <w:tcPr>
            <w:tcW w:w="4297" w:type="dxa"/>
          </w:tcPr>
          <w:p w:rsidR="00D17E93" w:rsidRDefault="00D17E93" w:rsidP="00D17E93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creating and delivering engaging and challenging </w:t>
            </w:r>
            <w:proofErr w:type="spellStart"/>
            <w:r>
              <w:rPr>
                <w:rFonts w:ascii="Arial" w:hAnsi="Arial"/>
              </w:rPr>
              <w:t>programmes</w:t>
            </w:r>
            <w:proofErr w:type="spellEnd"/>
            <w:r>
              <w:rPr>
                <w:rFonts w:ascii="Arial" w:hAnsi="Arial"/>
              </w:rPr>
              <w:t xml:space="preserve"> of study</w:t>
            </w:r>
          </w:p>
          <w:p w:rsid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delivering teacher training or mentoring</w:t>
            </w:r>
          </w:p>
          <w:p w:rsid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identifying and delivering effective staff development to colleagues</w:t>
            </w:r>
          </w:p>
          <w:p w:rsidR="00D17E93" w:rsidRPr="00D17E93" w:rsidRDefault="00D17E93" w:rsidP="00D17E93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 w:rsidRPr="00D17E93">
              <w:rPr>
                <w:rFonts w:ascii="Arial" w:hAnsi="Arial"/>
              </w:rPr>
              <w:t>Experience of peer observation processes</w:t>
            </w:r>
          </w:p>
        </w:tc>
      </w:tr>
      <w:tr w:rsidR="00D17E93" w:rsidTr="00D17E93">
        <w:tc>
          <w:tcPr>
            <w:tcW w:w="1870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" w:hAnsi="Arial"/>
                <w:b/>
                <w:bCs/>
              </w:rPr>
              <w:t>Skills / Abilities</w:t>
            </w:r>
          </w:p>
        </w:tc>
        <w:tc>
          <w:tcPr>
            <w:tcW w:w="3795" w:type="dxa"/>
          </w:tcPr>
          <w:p w:rsidR="00D17E93" w:rsidRDefault="00D17E93" w:rsidP="00D17E93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consistently provide a high quality, welcoming and supportive learning experience for all students</w:t>
            </w:r>
          </w:p>
          <w:p w:rsidR="00D17E93" w:rsidRDefault="00D17E93" w:rsidP="00D17E93">
            <w:pPr>
              <w:numPr>
                <w:ilvl w:val="0"/>
                <w:numId w:val="12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effectively with people from diverse backgrounds</w:t>
            </w:r>
          </w:p>
          <w:p w:rsidR="00D17E93" w:rsidRDefault="00D17E93" w:rsidP="00D17E93">
            <w:pPr>
              <w:numPr>
                <w:ilvl w:val="0"/>
                <w:numId w:val="11"/>
              </w:num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make a positive contribution to the team, valuing and respecting others’ expertise and contribution </w:t>
            </w:r>
          </w:p>
          <w:p w:rsidR="00D17E93" w:rsidRDefault="00D17E93" w:rsidP="00D17E93">
            <w:pPr>
              <w:numPr>
                <w:ilvl w:val="0"/>
                <w:numId w:val="13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in line with Bedford Free School’s values of</w:t>
            </w:r>
          </w:p>
          <w:p w:rsidR="00D17E93" w:rsidRDefault="00D17E93" w:rsidP="00D17E93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respect</w:t>
            </w:r>
          </w:p>
          <w:p w:rsidR="00D17E93" w:rsidRDefault="00D17E93" w:rsidP="00D17E93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honesty</w:t>
            </w:r>
          </w:p>
          <w:p w:rsidR="00D17E93" w:rsidRDefault="00D17E93" w:rsidP="00D17E93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high expectations</w:t>
            </w:r>
          </w:p>
          <w:p w:rsidR="00D17E93" w:rsidRPr="00D17E93" w:rsidRDefault="00D17E93" w:rsidP="00D17E93">
            <w:pPr>
              <w:numPr>
                <w:ilvl w:val="0"/>
                <w:numId w:val="11"/>
              </w:numPr>
              <w:spacing w:before="120" w:after="240"/>
              <w:rPr>
                <w:rFonts w:ascii="Arial" w:hAnsi="Arial"/>
              </w:rPr>
            </w:pPr>
            <w:r w:rsidRPr="00D17E93">
              <w:rPr>
                <w:rFonts w:ascii="Arial" w:hAnsi="Arial"/>
              </w:rPr>
              <w:t>Confident IT user</w:t>
            </w:r>
          </w:p>
        </w:tc>
        <w:tc>
          <w:tcPr>
            <w:tcW w:w="4297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17E93" w:rsidTr="00D17E93">
        <w:tc>
          <w:tcPr>
            <w:tcW w:w="1870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" w:hAnsi="Arial"/>
                <w:b/>
                <w:bCs/>
              </w:rPr>
              <w:t>Special Requirements</w:t>
            </w:r>
          </w:p>
        </w:tc>
        <w:tc>
          <w:tcPr>
            <w:tcW w:w="3795" w:type="dxa"/>
          </w:tcPr>
          <w:p w:rsidR="00D17E93" w:rsidRDefault="00D17E93" w:rsidP="00D17E93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Responsibility for promoting and safeguarding the welfare of children, young people and vulnerable adults and for raising any concerns</w:t>
            </w:r>
          </w:p>
          <w:p w:rsidR="00D17E93" w:rsidRDefault="00D17E93" w:rsidP="00D17E93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form and maintain appropriate relationships and personal boundaries with children, young people and vulnerable adults</w:t>
            </w:r>
          </w:p>
          <w:p w:rsidR="00D17E93" w:rsidRDefault="00D17E93" w:rsidP="00D17E93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Willingness to continuously update skills and knowledge </w:t>
            </w:r>
          </w:p>
          <w:p w:rsidR="00D17E93" w:rsidRDefault="00D17E93" w:rsidP="00D17E93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Emotional resilience and a flexible approach accommodating changing priorities and working patterns </w:t>
            </w:r>
          </w:p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" w:hAnsi="Arial"/>
              </w:rPr>
              <w:t>Awareness of health and safety requirements relevant to the job</w:t>
            </w:r>
          </w:p>
        </w:tc>
        <w:tc>
          <w:tcPr>
            <w:tcW w:w="4297" w:type="dxa"/>
          </w:tcPr>
          <w:p w:rsidR="00D17E93" w:rsidRDefault="00D17E93" w:rsidP="00D17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D17E93" w:rsidRDefault="00D17E93" w:rsidP="00D17E93"/>
    <w:sectPr w:rsidR="00D17E93">
      <w:footerReference w:type="default" r:id="rId8"/>
      <w:pgSz w:w="11900" w:h="16840"/>
      <w:pgMar w:top="1440" w:right="964" w:bottom="119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FD" w:rsidRDefault="00E233FD">
      <w:r>
        <w:separator/>
      </w:r>
    </w:p>
  </w:endnote>
  <w:endnote w:type="continuationSeparator" w:id="0">
    <w:p w:rsidR="00E233FD" w:rsidRDefault="00E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FD" w:rsidRPr="00277EBD" w:rsidRDefault="00E233F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Teacher of Science, November</w:t>
    </w:r>
    <w:r w:rsidRPr="00277EBD">
      <w:rPr>
        <w:rFonts w:asciiTheme="minorHAnsi" w:hAnsiTheme="minorHAnsi" w:cstheme="minorHAnsi"/>
      </w:rPr>
      <w:t xml:space="preserve"> 2018</w:t>
    </w:r>
  </w:p>
  <w:p w:rsidR="00E233FD" w:rsidRDefault="00E23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FD" w:rsidRDefault="00E233FD">
      <w:r>
        <w:separator/>
      </w:r>
    </w:p>
  </w:footnote>
  <w:footnote w:type="continuationSeparator" w:id="0">
    <w:p w:rsidR="00E233FD" w:rsidRDefault="00E2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98"/>
    <w:multiLevelType w:val="hybridMultilevel"/>
    <w:tmpl w:val="BD4CC48E"/>
    <w:lvl w:ilvl="0" w:tplc="0150C2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A1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54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041A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A50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260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2816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0C2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213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2B20A6"/>
    <w:multiLevelType w:val="hybridMultilevel"/>
    <w:tmpl w:val="579EAFFC"/>
    <w:lvl w:ilvl="0" w:tplc="F4C6E1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453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61D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22B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650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EA48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E63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ADF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C7F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A33087"/>
    <w:multiLevelType w:val="hybridMultilevel"/>
    <w:tmpl w:val="CFDCB1F0"/>
    <w:lvl w:ilvl="0" w:tplc="CE60E8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020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833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C3A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924AD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2A9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093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A74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0D6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900595"/>
    <w:multiLevelType w:val="hybridMultilevel"/>
    <w:tmpl w:val="0ADAD1CA"/>
    <w:numStyleLink w:val="ImportedStyle1"/>
  </w:abstractNum>
  <w:abstractNum w:abstractNumId="4" w15:restartNumberingAfterBreak="0">
    <w:nsid w:val="1E7B0D75"/>
    <w:multiLevelType w:val="hybridMultilevel"/>
    <w:tmpl w:val="E31654C8"/>
    <w:lvl w:ilvl="0" w:tplc="DB3666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2632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654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43EF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6553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2EE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0D8B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0480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2FC3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7D0957"/>
    <w:multiLevelType w:val="hybridMultilevel"/>
    <w:tmpl w:val="0ADAD1CA"/>
    <w:styleLink w:val="ImportedStyle1"/>
    <w:lvl w:ilvl="0" w:tplc="E4DC8780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6E61E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4AF5E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82AC8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A6BB4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0498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868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48470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037C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617DD4"/>
    <w:multiLevelType w:val="hybridMultilevel"/>
    <w:tmpl w:val="F3F226D6"/>
    <w:lvl w:ilvl="0" w:tplc="57EA1A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862B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09E6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AF9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6BA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20E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C1A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657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7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E517CB"/>
    <w:multiLevelType w:val="hybridMultilevel"/>
    <w:tmpl w:val="15D8679A"/>
    <w:lvl w:ilvl="0" w:tplc="FE9647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824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448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E1B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AD8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459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3D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4A2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A8C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3C3595"/>
    <w:multiLevelType w:val="hybridMultilevel"/>
    <w:tmpl w:val="D0667C88"/>
    <w:lvl w:ilvl="0" w:tplc="F4C6E1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39ED"/>
    <w:multiLevelType w:val="hybridMultilevel"/>
    <w:tmpl w:val="BCB053A0"/>
    <w:numStyleLink w:val="ImportedStyle2"/>
  </w:abstractNum>
  <w:abstractNum w:abstractNumId="10" w15:restartNumberingAfterBreak="0">
    <w:nsid w:val="4F361F48"/>
    <w:multiLevelType w:val="hybridMultilevel"/>
    <w:tmpl w:val="9754F922"/>
    <w:lvl w:ilvl="0" w:tplc="26C4A4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4D82E">
      <w:start w:val="1"/>
      <w:numFmt w:val="bullet"/>
      <w:lvlText w:val="o"/>
      <w:lvlJc w:val="left"/>
      <w:pPr>
        <w:tabs>
          <w:tab w:val="left" w:pos="360"/>
        </w:tabs>
        <w:ind w:left="10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CAC18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ACC7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C337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E0F4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EBE4A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66D0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AB5E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0C1717"/>
    <w:multiLevelType w:val="hybridMultilevel"/>
    <w:tmpl w:val="2B409C94"/>
    <w:lvl w:ilvl="0" w:tplc="85544F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2848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49D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6BA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23E8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C7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8658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DE880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4B1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7345BD"/>
    <w:multiLevelType w:val="hybridMultilevel"/>
    <w:tmpl w:val="2AE017C0"/>
    <w:lvl w:ilvl="0" w:tplc="8CA050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A26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445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77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EB3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6ED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EBE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210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0C3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0C662F"/>
    <w:multiLevelType w:val="hybridMultilevel"/>
    <w:tmpl w:val="BCB053A0"/>
    <w:styleLink w:val="ImportedStyle2"/>
    <w:lvl w:ilvl="0" w:tplc="7D9A09A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6A2F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AB736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05B1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41818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87446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4299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027E4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6306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D15363"/>
    <w:multiLevelType w:val="hybridMultilevel"/>
    <w:tmpl w:val="A332608C"/>
    <w:lvl w:ilvl="0" w:tplc="F4C6E1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F34C8"/>
    <w:multiLevelType w:val="hybridMultilevel"/>
    <w:tmpl w:val="3D86A2E6"/>
    <w:lvl w:ilvl="0" w:tplc="C5281C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670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B2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E3A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800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EC9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4D4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6BA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037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15"/>
  </w:num>
  <w:num w:numId="7">
    <w:abstractNumId w:val="15"/>
    <w:lvlOverride w:ilvl="0">
      <w:lvl w:ilvl="0" w:tplc="C5281C10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2670EA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DCB2B0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CE3A44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80074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EC9EA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84D40C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6BACE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F037DC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2"/>
    <w:rsid w:val="000A6355"/>
    <w:rsid w:val="001110E3"/>
    <w:rsid w:val="00183F69"/>
    <w:rsid w:val="00210636"/>
    <w:rsid w:val="00277EBD"/>
    <w:rsid w:val="002F1EEC"/>
    <w:rsid w:val="00754B03"/>
    <w:rsid w:val="007C3111"/>
    <w:rsid w:val="00927674"/>
    <w:rsid w:val="009A5FB4"/>
    <w:rsid w:val="00BE35E0"/>
    <w:rsid w:val="00C354AA"/>
    <w:rsid w:val="00C55BA9"/>
    <w:rsid w:val="00D17E93"/>
    <w:rsid w:val="00D61E20"/>
    <w:rsid w:val="00E233FD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0C6A"/>
  <w15:docId w15:val="{9E1C2F2E-B72D-4448-AF75-4B77417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E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7EBD"/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D1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E083F4BF</Template>
  <TotalTime>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Edge</dc:creator>
  <cp:lastModifiedBy>admin</cp:lastModifiedBy>
  <cp:revision>2</cp:revision>
  <dcterms:created xsi:type="dcterms:W3CDTF">2018-11-22T09:42:00Z</dcterms:created>
  <dcterms:modified xsi:type="dcterms:W3CDTF">2018-11-22T09:42:00Z</dcterms:modified>
</cp:coreProperties>
</file>