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A4" w:rsidRDefault="00A05CA4" w:rsidP="00A05CA4">
      <w:pPr>
        <w:jc w:val="center"/>
        <w:rPr>
          <w:rFonts w:ascii="Arial" w:eastAsia="Times New Roman" w:hAnsi="Arial" w:cs="Arial"/>
          <w:b/>
          <w:color w:val="7030A0"/>
          <w:sz w:val="24"/>
          <w:szCs w:val="24"/>
          <w:u w:val="single"/>
        </w:rPr>
      </w:pPr>
    </w:p>
    <w:p w:rsidR="00EE3D18" w:rsidRPr="00D52752" w:rsidRDefault="00EE3D18" w:rsidP="00D52752">
      <w:pPr>
        <w:jc w:val="center"/>
        <w:rPr>
          <w:rFonts w:ascii="Arial" w:eastAsia="Times New Roman" w:hAnsi="Arial" w:cs="Arial"/>
          <w:b/>
          <w:color w:val="7030A0"/>
          <w:sz w:val="24"/>
          <w:szCs w:val="24"/>
          <w:u w:val="single"/>
        </w:rPr>
      </w:pPr>
    </w:p>
    <w:p w:rsidR="00EE3D18" w:rsidRDefault="00C926A3" w:rsidP="00D52752">
      <w:pPr>
        <w:jc w:val="center"/>
        <w:rPr>
          <w:rFonts w:ascii="Arial" w:eastAsia="Times New Roman" w:hAnsi="Arial" w:cs="Arial"/>
          <w:b/>
          <w:color w:val="7030A0"/>
          <w:sz w:val="24"/>
          <w:szCs w:val="24"/>
          <w:u w:val="single"/>
        </w:rPr>
      </w:pPr>
      <w:r w:rsidRPr="00D52752">
        <w:rPr>
          <w:rFonts w:ascii="Arial" w:eastAsia="Times New Roman" w:hAnsi="Arial" w:cs="Arial"/>
          <w:b/>
          <w:color w:val="7030A0"/>
          <w:sz w:val="24"/>
          <w:szCs w:val="24"/>
          <w:u w:val="single"/>
        </w:rPr>
        <w:t>Job description</w:t>
      </w:r>
      <w:r w:rsidR="00A05CA4" w:rsidRPr="00D52752">
        <w:rPr>
          <w:rFonts w:ascii="Arial" w:eastAsia="Times New Roman" w:hAnsi="Arial" w:cs="Arial"/>
          <w:b/>
          <w:color w:val="7030A0"/>
          <w:sz w:val="24"/>
          <w:szCs w:val="24"/>
          <w:u w:val="single"/>
        </w:rPr>
        <w:t xml:space="preserve"> – Classroom Teacher </w:t>
      </w:r>
      <w:r w:rsidR="00310EA7">
        <w:rPr>
          <w:rFonts w:ascii="Arial" w:eastAsia="Times New Roman" w:hAnsi="Arial" w:cs="Arial"/>
          <w:b/>
          <w:color w:val="7030A0"/>
          <w:sz w:val="24"/>
          <w:szCs w:val="24"/>
          <w:u w:val="single"/>
        </w:rPr>
        <w:t>Wolsey Junior</w:t>
      </w:r>
      <w:bookmarkStart w:id="0" w:name="_GoBack"/>
      <w:bookmarkEnd w:id="0"/>
      <w:r w:rsidR="00A05CA4" w:rsidRPr="00D52752">
        <w:rPr>
          <w:rFonts w:ascii="Arial" w:eastAsia="Times New Roman" w:hAnsi="Arial" w:cs="Arial"/>
          <w:b/>
          <w:color w:val="7030A0"/>
          <w:sz w:val="24"/>
          <w:szCs w:val="24"/>
          <w:u w:val="single"/>
        </w:rPr>
        <w:t xml:space="preserve"> Academy</w:t>
      </w:r>
    </w:p>
    <w:p w:rsidR="00D52752" w:rsidRPr="00D52752" w:rsidRDefault="00D52752" w:rsidP="00D52752">
      <w:pPr>
        <w:jc w:val="center"/>
        <w:rPr>
          <w:rFonts w:ascii="Arial" w:eastAsia="Times New Roman" w:hAnsi="Arial" w:cs="Arial"/>
          <w:b/>
          <w:color w:val="7030A0"/>
          <w:u w:val="single"/>
        </w:rPr>
      </w:pPr>
    </w:p>
    <w:p w:rsidR="00C926A3" w:rsidRPr="00D52752" w:rsidRDefault="00C926A3" w:rsidP="00C92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u w:val="single"/>
        </w:rPr>
      </w:pPr>
      <w:r w:rsidRPr="00D52752">
        <w:rPr>
          <w:rFonts w:ascii="Arial" w:hAnsi="Arial" w:cs="Arial"/>
          <w:b/>
          <w:bCs/>
          <w:color w:val="7030A0"/>
          <w:u w:val="single"/>
        </w:rPr>
        <w:t>Teaching Responsibilities</w:t>
      </w:r>
    </w:p>
    <w:p w:rsidR="00D52752" w:rsidRPr="00D52752" w:rsidRDefault="00D52752" w:rsidP="00C92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C926A3" w:rsidRDefault="00C926A3" w:rsidP="00C926A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Undertake the duties of a teacher as specified by the most recent School Teachers’ Pay and Conditions Document (STPCD).</w:t>
      </w:r>
    </w:p>
    <w:p w:rsidR="00D52752" w:rsidRDefault="00D52752" w:rsidP="00D52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2752" w:rsidRPr="00D52752" w:rsidRDefault="00D52752" w:rsidP="00D52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26A3" w:rsidRPr="00D52752" w:rsidRDefault="00C926A3" w:rsidP="00C92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C926A3" w:rsidRPr="00D52752" w:rsidRDefault="00C926A3" w:rsidP="00C92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u w:val="single"/>
        </w:rPr>
      </w:pPr>
      <w:r w:rsidRPr="00D52752">
        <w:rPr>
          <w:rFonts w:ascii="Arial" w:hAnsi="Arial" w:cs="Arial"/>
          <w:b/>
          <w:bCs/>
          <w:color w:val="7030A0"/>
          <w:u w:val="single"/>
        </w:rPr>
        <w:t>General</w:t>
      </w:r>
    </w:p>
    <w:p w:rsidR="00D52752" w:rsidRPr="00D52752" w:rsidRDefault="00D52752" w:rsidP="00C92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C926A3" w:rsidRPr="00D52752" w:rsidRDefault="00C926A3" w:rsidP="00C926A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Promote the agreed vision of STEP Academy Trust.</w:t>
      </w:r>
    </w:p>
    <w:p w:rsidR="00C926A3" w:rsidRPr="00D52752" w:rsidRDefault="00C926A3" w:rsidP="00C926A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 xml:space="preserve">To support and promote the aims and ethos of </w:t>
      </w:r>
      <w:r w:rsidR="00601585">
        <w:rPr>
          <w:rFonts w:ascii="Arial" w:hAnsi="Arial" w:cs="Arial"/>
          <w:sz w:val="20"/>
          <w:szCs w:val="20"/>
        </w:rPr>
        <w:t>Applegarth</w:t>
      </w:r>
      <w:r w:rsidRPr="00D52752">
        <w:rPr>
          <w:rFonts w:ascii="Arial" w:hAnsi="Arial" w:cs="Arial"/>
          <w:sz w:val="20"/>
          <w:szCs w:val="20"/>
        </w:rPr>
        <w:t xml:space="preserve"> Academy.</w:t>
      </w:r>
    </w:p>
    <w:p w:rsidR="00C926A3" w:rsidRPr="00D52752" w:rsidRDefault="00C926A3" w:rsidP="00C926A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To provide an example of inspirational and outstanding teaching for colleagues.</w:t>
      </w:r>
    </w:p>
    <w:p w:rsidR="00C926A3" w:rsidRPr="00D52752" w:rsidRDefault="00C926A3" w:rsidP="00C926A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Be committed to raising standards of achievement.</w:t>
      </w:r>
    </w:p>
    <w:p w:rsidR="00C926A3" w:rsidRPr="00D52752" w:rsidRDefault="00C926A3" w:rsidP="00C926A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To play a leading role in the school improvement process.</w:t>
      </w:r>
    </w:p>
    <w:p w:rsidR="00C926A3" w:rsidRPr="00D52752" w:rsidRDefault="00C926A3" w:rsidP="00C926A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To contribute to the on-going process of Academy self-evaluation.</w:t>
      </w:r>
    </w:p>
    <w:p w:rsidR="00C926A3" w:rsidRPr="00D52752" w:rsidRDefault="00C926A3" w:rsidP="00C926A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 xml:space="preserve">Implement all the policies agreed by STEP Academy Trust, Board of </w:t>
      </w:r>
      <w:r w:rsidR="00601585">
        <w:rPr>
          <w:rFonts w:ascii="Arial" w:hAnsi="Arial" w:cs="Arial"/>
          <w:sz w:val="20"/>
          <w:szCs w:val="20"/>
        </w:rPr>
        <w:t>Trustees</w:t>
      </w:r>
      <w:r w:rsidRPr="00D52752">
        <w:rPr>
          <w:rFonts w:ascii="Arial" w:hAnsi="Arial" w:cs="Arial"/>
          <w:sz w:val="20"/>
          <w:szCs w:val="20"/>
        </w:rPr>
        <w:t xml:space="preserve"> and </w:t>
      </w:r>
      <w:r w:rsidR="00601585">
        <w:rPr>
          <w:rFonts w:ascii="Arial" w:hAnsi="Arial" w:cs="Arial"/>
          <w:sz w:val="20"/>
          <w:szCs w:val="20"/>
        </w:rPr>
        <w:t xml:space="preserve">Strategic </w:t>
      </w:r>
      <w:r w:rsidRPr="00D52752">
        <w:rPr>
          <w:rFonts w:ascii="Arial" w:hAnsi="Arial" w:cs="Arial"/>
          <w:sz w:val="20"/>
          <w:szCs w:val="20"/>
        </w:rPr>
        <w:t>Governing Body.</w:t>
      </w:r>
    </w:p>
    <w:p w:rsidR="00C926A3" w:rsidRPr="00D52752" w:rsidRDefault="00C926A3" w:rsidP="00C926A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 xml:space="preserve">Provide a safe, welcoming, organised, creative and interesting learning environment. </w:t>
      </w:r>
    </w:p>
    <w:p w:rsidR="00C926A3" w:rsidRPr="00D52752" w:rsidRDefault="00C926A3" w:rsidP="00C926A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 xml:space="preserve">Be aware that each child has a right to equal opportunities and equal access to the curriculum. </w:t>
      </w:r>
    </w:p>
    <w:p w:rsidR="00C926A3" w:rsidRPr="00D52752" w:rsidRDefault="00C926A3" w:rsidP="00C926A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Maintain high expectations and insist the children always produce their best.</w:t>
      </w:r>
    </w:p>
    <w:p w:rsidR="00C926A3" w:rsidRPr="00D52752" w:rsidRDefault="00C926A3" w:rsidP="00C926A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 xml:space="preserve">Work collaboratively with colleagues, setting high professional standards. </w:t>
      </w:r>
    </w:p>
    <w:p w:rsidR="00C926A3" w:rsidRPr="00D52752" w:rsidRDefault="00C926A3" w:rsidP="00C926A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 xml:space="preserve">Maintain good order and discipline amongst the pupils when they are in school and engaged in school activities elsewhere. </w:t>
      </w:r>
    </w:p>
    <w:p w:rsidR="00C926A3" w:rsidRPr="00D52752" w:rsidRDefault="00C926A3" w:rsidP="00C926A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 xml:space="preserve">Be sensitive to the linguistic, cultural and ethnic backgrounds of the children and show an awareness of gender and class issues. </w:t>
      </w:r>
    </w:p>
    <w:p w:rsidR="00C926A3" w:rsidRDefault="00C926A3" w:rsidP="00C926A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Take an active part in the life of the Academy.</w:t>
      </w:r>
    </w:p>
    <w:p w:rsidR="00D52752" w:rsidRDefault="00D52752" w:rsidP="00D52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2752" w:rsidRPr="00D52752" w:rsidRDefault="00D52752" w:rsidP="00D52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26A3" w:rsidRPr="00D52752" w:rsidRDefault="00C926A3" w:rsidP="00C92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C926A3" w:rsidRPr="00D52752" w:rsidRDefault="00C926A3" w:rsidP="00C92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u w:val="single"/>
        </w:rPr>
      </w:pPr>
      <w:r w:rsidRPr="00D52752">
        <w:rPr>
          <w:rFonts w:ascii="Arial" w:hAnsi="Arial" w:cs="Arial"/>
          <w:b/>
          <w:bCs/>
          <w:color w:val="7030A0"/>
          <w:u w:val="single"/>
        </w:rPr>
        <w:t>Curriculum</w:t>
      </w:r>
    </w:p>
    <w:p w:rsidR="00D52752" w:rsidRPr="00D52752" w:rsidRDefault="00D52752" w:rsidP="00C92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C926A3" w:rsidRPr="00D52752" w:rsidRDefault="00C926A3" w:rsidP="00C926A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Plan and prepare pupils’ work and lessons within the parameters laid down by our Planning Policy and school schemes of work.</w:t>
      </w:r>
    </w:p>
    <w:p w:rsidR="00C926A3" w:rsidRPr="00D52752" w:rsidRDefault="00C926A3" w:rsidP="00C926A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Differentiate work so that the needs of all children are met.</w:t>
      </w:r>
    </w:p>
    <w:p w:rsidR="00C926A3" w:rsidRPr="00D52752" w:rsidRDefault="00C926A3" w:rsidP="00C926A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Provide guidance and advice to pupils on educational, social and moral matters.</w:t>
      </w:r>
    </w:p>
    <w:p w:rsidR="00C926A3" w:rsidRPr="00D52752" w:rsidRDefault="00C926A3" w:rsidP="00C926A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Be prepared to take responsibility for an extra</w:t>
      </w:r>
      <w:r w:rsidRPr="00D52752">
        <w:rPr>
          <w:rFonts w:ascii="Cambria Math" w:hAnsi="Cambria Math" w:cs="Cambria Math"/>
          <w:sz w:val="20"/>
          <w:szCs w:val="20"/>
        </w:rPr>
        <w:t>‐</w:t>
      </w:r>
      <w:r w:rsidRPr="00D52752">
        <w:rPr>
          <w:rFonts w:ascii="Arial" w:hAnsi="Arial" w:cs="Arial"/>
          <w:sz w:val="20"/>
          <w:szCs w:val="20"/>
        </w:rPr>
        <w:t>curricular activity.</w:t>
      </w:r>
    </w:p>
    <w:p w:rsidR="00C926A3" w:rsidRPr="00D52752" w:rsidRDefault="00C926A3" w:rsidP="00C926A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2752" w:rsidRPr="00D52752" w:rsidRDefault="00D52752" w:rsidP="00D52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2752" w:rsidRPr="00D52752" w:rsidRDefault="00D52752" w:rsidP="00C926A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26A3" w:rsidRPr="00D52752" w:rsidRDefault="00C926A3" w:rsidP="00C92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u w:val="single"/>
        </w:rPr>
      </w:pPr>
    </w:p>
    <w:p w:rsidR="00C926A3" w:rsidRPr="00D52752" w:rsidRDefault="00C926A3" w:rsidP="00C92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u w:val="single"/>
        </w:rPr>
      </w:pPr>
      <w:r w:rsidRPr="00D52752">
        <w:rPr>
          <w:rFonts w:ascii="Arial" w:hAnsi="Arial" w:cs="Arial"/>
          <w:b/>
          <w:bCs/>
          <w:color w:val="7030A0"/>
          <w:u w:val="single"/>
        </w:rPr>
        <w:t>Evaluation, Assessment and Record Keeping</w:t>
      </w:r>
    </w:p>
    <w:p w:rsidR="00D52752" w:rsidRPr="00D52752" w:rsidRDefault="00D52752" w:rsidP="00C92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C926A3" w:rsidRPr="00D52752" w:rsidRDefault="00C926A3" w:rsidP="00C926A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Assess, record and report on the development, progress and attainment of pupils as defined in agreed policies.</w:t>
      </w:r>
    </w:p>
    <w:p w:rsidR="00C926A3" w:rsidRPr="00D52752" w:rsidRDefault="00C926A3" w:rsidP="00C926A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Communicate and consult with pupils, colleagues, parents/carers and outside agencies as</w:t>
      </w:r>
    </w:p>
    <w:p w:rsidR="00C926A3" w:rsidRPr="00D52752" w:rsidRDefault="00C926A3" w:rsidP="00C926A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 xml:space="preserve">appropriate. </w:t>
      </w:r>
    </w:p>
    <w:p w:rsidR="00C926A3" w:rsidRPr="00D52752" w:rsidRDefault="00C926A3" w:rsidP="00C926A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Mark work, providing regular feedback, according to the agreed Marking and Presentation Policy.</w:t>
      </w:r>
    </w:p>
    <w:p w:rsidR="00C926A3" w:rsidRPr="00D52752" w:rsidRDefault="00C926A3" w:rsidP="00C926A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Set regular ambitious yet achievable targets for the children.</w:t>
      </w:r>
    </w:p>
    <w:p w:rsidR="00C926A3" w:rsidRPr="00D52752" w:rsidRDefault="00C926A3" w:rsidP="00C92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2752" w:rsidRDefault="00D52752" w:rsidP="00C92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D52752" w:rsidRDefault="00D52752" w:rsidP="00C92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D52752" w:rsidRDefault="00D52752" w:rsidP="00C92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C926A3" w:rsidRPr="00D52752" w:rsidRDefault="00C926A3" w:rsidP="00C92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u w:val="single"/>
        </w:rPr>
      </w:pPr>
      <w:r w:rsidRPr="00D52752">
        <w:rPr>
          <w:rFonts w:ascii="Arial" w:hAnsi="Arial" w:cs="Arial"/>
          <w:b/>
          <w:bCs/>
          <w:color w:val="7030A0"/>
          <w:u w:val="single"/>
        </w:rPr>
        <w:t>Other Responsibilities</w:t>
      </w:r>
    </w:p>
    <w:p w:rsidR="00D52752" w:rsidRPr="00D52752" w:rsidRDefault="00D52752" w:rsidP="00C92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C926A3" w:rsidRPr="00D52752" w:rsidRDefault="00C926A3" w:rsidP="00C926A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Participate in scheduled meetings, including a weekly team meeting.</w:t>
      </w:r>
    </w:p>
    <w:p w:rsidR="00D52752" w:rsidRPr="00D52752" w:rsidRDefault="00C926A3" w:rsidP="00D527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Participate in duty rosters, including taking assemblies.</w:t>
      </w:r>
    </w:p>
    <w:p w:rsidR="00C926A3" w:rsidRPr="00D52752" w:rsidRDefault="00C926A3" w:rsidP="00C926A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Participate in the school’s arrangements for performance management and other professional development activities.</w:t>
      </w:r>
    </w:p>
    <w:p w:rsidR="00C926A3" w:rsidRDefault="00C926A3" w:rsidP="00C926A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Safeguard the health and safety of all children.</w:t>
      </w:r>
    </w:p>
    <w:p w:rsidR="00D52752" w:rsidRDefault="00D52752" w:rsidP="00D52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2752" w:rsidRDefault="00D52752" w:rsidP="00D52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2752" w:rsidRDefault="00D52752" w:rsidP="00D52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2752" w:rsidRDefault="00D52752" w:rsidP="00D52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2752" w:rsidRDefault="00D52752" w:rsidP="00D52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2752" w:rsidRDefault="00D52752" w:rsidP="00D52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2752" w:rsidRDefault="00D52752" w:rsidP="00D52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2752" w:rsidRDefault="00D52752" w:rsidP="00D52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2752" w:rsidRDefault="00D52752" w:rsidP="00D52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2752" w:rsidRDefault="00D52752" w:rsidP="00D52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2752" w:rsidRDefault="00D52752" w:rsidP="00D52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2752" w:rsidRDefault="00D52752" w:rsidP="00D52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2752" w:rsidRDefault="00D52752" w:rsidP="00D52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2752" w:rsidRDefault="00D52752" w:rsidP="00D52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2752" w:rsidRDefault="00D52752" w:rsidP="00D52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2752" w:rsidRDefault="00D52752" w:rsidP="00D52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2752" w:rsidRDefault="00D52752" w:rsidP="00D52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2752" w:rsidRDefault="00D52752" w:rsidP="00D52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2752" w:rsidRDefault="00D52752" w:rsidP="00D52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2752" w:rsidRDefault="00D52752" w:rsidP="00D52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2752" w:rsidRDefault="00D52752" w:rsidP="00D52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2752" w:rsidRDefault="00D52752" w:rsidP="00D52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2752" w:rsidRPr="00D52752" w:rsidRDefault="00D52752" w:rsidP="00D52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3D18" w:rsidRPr="00D52752" w:rsidRDefault="00EE3D18" w:rsidP="00EE3D18">
      <w:pPr>
        <w:rPr>
          <w:rFonts w:ascii="Arial" w:eastAsia="Times New Roman" w:hAnsi="Arial" w:cs="Arial"/>
          <w:b/>
          <w:color w:val="7030A0"/>
          <w:sz w:val="20"/>
          <w:szCs w:val="20"/>
          <w:u w:val="single"/>
        </w:rPr>
      </w:pPr>
    </w:p>
    <w:p w:rsidR="00144881" w:rsidRPr="00D52752" w:rsidRDefault="00EE3D18">
      <w:pPr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noProof/>
          <w:sz w:val="20"/>
          <w:szCs w:val="20"/>
          <w:lang w:eastAsia="en-GB"/>
        </w:rPr>
        <w:drawing>
          <wp:anchor distT="128016" distB="316484" distL="254508" distR="444246" simplePos="0" relativeHeight="251658240" behindDoc="1" locked="0" layoutInCell="1" allowOverlap="1" wp14:anchorId="5EB13712" wp14:editId="4F9A9923">
            <wp:simplePos x="0" y="0"/>
            <wp:positionH relativeFrom="column">
              <wp:posOffset>2289810</wp:posOffset>
            </wp:positionH>
            <wp:positionV relativeFrom="paragraph">
              <wp:posOffset>2511425</wp:posOffset>
            </wp:positionV>
            <wp:extent cx="1913255" cy="711835"/>
            <wp:effectExtent l="171450" t="171450" r="372745" b="354965"/>
            <wp:wrapTight wrapText="bothSides">
              <wp:wrapPolygon edited="0">
                <wp:start x="2366" y="-5202"/>
                <wp:lineTo x="-1936" y="-4046"/>
                <wp:lineTo x="-1721" y="24278"/>
                <wp:lineTo x="1075" y="30637"/>
                <wp:lineTo x="1290" y="31793"/>
                <wp:lineTo x="22367" y="31793"/>
                <wp:lineTo x="22582" y="30637"/>
                <wp:lineTo x="25163" y="24278"/>
                <wp:lineTo x="25593" y="2312"/>
                <wp:lineTo x="22582" y="-4046"/>
                <wp:lineTo x="21292" y="-5202"/>
                <wp:lineTo x="2366" y="-5202"/>
              </wp:wrapPolygon>
            </wp:wrapTight>
            <wp:docPr id="3" name="Picture 3" descr="C:\Users\slade\Pictures\DL Logosa\STEP_Academy_Trust_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de\Pictures\DL Logosa\STEP_Academy_Trust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711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4881" w:rsidRPr="00D52752" w:rsidSect="00A05C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22B" w:rsidRDefault="000D122B" w:rsidP="00EE3D18">
      <w:pPr>
        <w:spacing w:after="0" w:line="240" w:lineRule="auto"/>
      </w:pPr>
      <w:r>
        <w:separator/>
      </w:r>
    </w:p>
  </w:endnote>
  <w:endnote w:type="continuationSeparator" w:id="0">
    <w:p w:rsidR="000D122B" w:rsidRDefault="000D122B" w:rsidP="00EE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20" w:rsidRDefault="002D38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20" w:rsidRDefault="002D38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20" w:rsidRDefault="002D3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22B" w:rsidRDefault="000D122B" w:rsidP="00EE3D18">
      <w:pPr>
        <w:spacing w:after="0" w:line="240" w:lineRule="auto"/>
      </w:pPr>
      <w:r>
        <w:separator/>
      </w:r>
    </w:p>
  </w:footnote>
  <w:footnote w:type="continuationSeparator" w:id="0">
    <w:p w:rsidR="000D122B" w:rsidRDefault="000D122B" w:rsidP="00EE3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20" w:rsidRDefault="002D38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D18" w:rsidRDefault="002D382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1333500</wp:posOffset>
          </wp:positionH>
          <wp:positionV relativeFrom="page">
            <wp:posOffset>311150</wp:posOffset>
          </wp:positionV>
          <wp:extent cx="2940050" cy="584078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lsey_logo_rgb_3000px_1109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2017" cy="590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E3D18" w:rsidRDefault="002D3820">
    <w:pPr>
      <w:pStyle w:val="Header"/>
    </w:pPr>
    <w:r>
      <w:rPr>
        <w:rFonts w:ascii="Calibri" w:hAnsi="Calibri" w:cs="Calibri"/>
        <w:b/>
        <w:noProof/>
        <w:color w:val="7030A0"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-5222240</wp:posOffset>
          </wp:positionH>
          <wp:positionV relativeFrom="paragraph">
            <wp:posOffset>1452245</wp:posOffset>
          </wp:positionV>
          <wp:extent cx="4224812" cy="627321"/>
          <wp:effectExtent l="0" t="0" r="4445" b="1905"/>
          <wp:wrapNone/>
          <wp:docPr id="6" name="Picture 6" descr="Applegar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garth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4812" cy="627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20" w:rsidRDefault="002D38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6A32"/>
    <w:multiLevelType w:val="hybridMultilevel"/>
    <w:tmpl w:val="A9B2C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5848"/>
    <w:multiLevelType w:val="hybridMultilevel"/>
    <w:tmpl w:val="1CDA3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64762"/>
    <w:multiLevelType w:val="hybridMultilevel"/>
    <w:tmpl w:val="86BC5282"/>
    <w:lvl w:ilvl="0" w:tplc="034CEF18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15133"/>
    <w:multiLevelType w:val="hybridMultilevel"/>
    <w:tmpl w:val="B2CE3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E022B"/>
    <w:multiLevelType w:val="hybridMultilevel"/>
    <w:tmpl w:val="BB04F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44484"/>
    <w:multiLevelType w:val="hybridMultilevel"/>
    <w:tmpl w:val="61BE3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14534"/>
    <w:multiLevelType w:val="hybridMultilevel"/>
    <w:tmpl w:val="2B7478E4"/>
    <w:lvl w:ilvl="0" w:tplc="034CEF18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A4"/>
    <w:rsid w:val="00035BCE"/>
    <w:rsid w:val="000D122B"/>
    <w:rsid w:val="00144881"/>
    <w:rsid w:val="002D3820"/>
    <w:rsid w:val="00310EA7"/>
    <w:rsid w:val="00601585"/>
    <w:rsid w:val="006256D4"/>
    <w:rsid w:val="0070660C"/>
    <w:rsid w:val="00925400"/>
    <w:rsid w:val="00A05CA4"/>
    <w:rsid w:val="00B3781B"/>
    <w:rsid w:val="00C926A3"/>
    <w:rsid w:val="00D52752"/>
    <w:rsid w:val="00DA2633"/>
    <w:rsid w:val="00EE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A1F8B40"/>
  <w15:docId w15:val="{FC85284C-B775-4F8E-BB38-3A7891D7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C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05C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3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D18"/>
  </w:style>
  <w:style w:type="paragraph" w:styleId="Footer">
    <w:name w:val="footer"/>
    <w:basedOn w:val="Normal"/>
    <w:link w:val="FooterChar"/>
    <w:uiPriority w:val="99"/>
    <w:unhideWhenUsed/>
    <w:rsid w:val="00EE3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C5F57310</Template>
  <TotalTime>0</TotalTime>
  <Pages>2</Pages>
  <Words>365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STEPUser</dc:creator>
  <cp:lastModifiedBy>Amanda Hasdell</cp:lastModifiedBy>
  <cp:revision>2</cp:revision>
  <cp:lastPrinted>2016-01-06T11:06:00Z</cp:lastPrinted>
  <dcterms:created xsi:type="dcterms:W3CDTF">2017-04-28T14:50:00Z</dcterms:created>
  <dcterms:modified xsi:type="dcterms:W3CDTF">2017-04-28T14:50:00Z</dcterms:modified>
</cp:coreProperties>
</file>