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A4" w:rsidRDefault="00A05CA4" w:rsidP="00A05CA4">
      <w:pPr>
        <w:jc w:val="center"/>
        <w:rPr>
          <w:rFonts w:ascii="Arial" w:eastAsia="Times New Roman" w:hAnsi="Arial" w:cs="Arial"/>
          <w:b/>
          <w:color w:val="7030A0"/>
          <w:sz w:val="24"/>
          <w:szCs w:val="24"/>
          <w:u w:val="single"/>
        </w:rPr>
      </w:pPr>
    </w:p>
    <w:p w:rsidR="00EE3D18" w:rsidRDefault="00EE3D18" w:rsidP="00EE3D18">
      <w:pPr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</w:pPr>
    </w:p>
    <w:p w:rsidR="00EE3D18" w:rsidRDefault="00A05CA4" w:rsidP="00EE3D18">
      <w:pPr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</w:pPr>
      <w:r w:rsidRPr="00A05CA4"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  <w:t xml:space="preserve">Person Specification – Classroom Teacher </w:t>
      </w:r>
      <w:r w:rsidR="00023A40"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  <w:t>Wolsey Junior</w:t>
      </w:r>
      <w:bookmarkStart w:id="0" w:name="_GoBack"/>
      <w:bookmarkEnd w:id="0"/>
      <w:r w:rsidRPr="00A05CA4"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  <w:t xml:space="preserve"> Academy</w:t>
      </w:r>
    </w:p>
    <w:p w:rsidR="00EE3D18" w:rsidRPr="00EE3D18" w:rsidRDefault="00EE3D18" w:rsidP="00EE3D18">
      <w:pPr>
        <w:rPr>
          <w:rFonts w:ascii="Arial" w:eastAsia="Times New Roman" w:hAnsi="Arial" w:cs="Arial"/>
          <w:b/>
          <w:color w:val="7030A0"/>
          <w:sz w:val="28"/>
          <w:szCs w:val="28"/>
          <w:u w:val="single"/>
        </w:rPr>
      </w:pPr>
    </w:p>
    <w:p w:rsidR="00A05CA4" w:rsidRPr="00A05CA4" w:rsidRDefault="00A05CA4" w:rsidP="00A05CA4">
      <w:pPr>
        <w:keepNext/>
        <w:jc w:val="center"/>
        <w:outlineLvl w:val="3"/>
        <w:rPr>
          <w:rFonts w:ascii="Arial" w:eastAsia="Times New Roman" w:hAnsi="Arial" w:cs="Arial"/>
          <w:b/>
          <w:bCs/>
          <w:color w:val="7030A0"/>
          <w:u w:val="single"/>
        </w:rPr>
      </w:pPr>
      <w:r w:rsidRPr="002421D5">
        <w:rPr>
          <w:rFonts w:ascii="Arial" w:eastAsia="Times New Roman" w:hAnsi="Arial" w:cs="Arial"/>
          <w:b/>
          <w:bCs/>
          <w:color w:val="7030A0"/>
          <w:u w:val="single"/>
        </w:rPr>
        <w:t>Qualifications and Training</w:t>
      </w:r>
    </w:p>
    <w:p w:rsidR="00A05CA4" w:rsidRPr="002421D5" w:rsidRDefault="00A05CA4" w:rsidP="00A05C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Qualified Teacher Status, or newly qualified.</w:t>
      </w:r>
    </w:p>
    <w:p w:rsidR="00A05CA4" w:rsidRPr="002421D5" w:rsidRDefault="00A05CA4" w:rsidP="00A05CA4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Recent relevant training.</w:t>
      </w:r>
    </w:p>
    <w:p w:rsidR="00A05CA4" w:rsidRPr="002421D5" w:rsidRDefault="00A05CA4" w:rsidP="00A05CA4">
      <w:pPr>
        <w:rPr>
          <w:rFonts w:ascii="Arial" w:eastAsia="Times New Roman" w:hAnsi="Arial" w:cs="Arial"/>
          <w:sz w:val="20"/>
          <w:szCs w:val="20"/>
        </w:rPr>
      </w:pPr>
    </w:p>
    <w:p w:rsidR="00A05CA4" w:rsidRPr="00A05CA4" w:rsidRDefault="00A05CA4" w:rsidP="00A05CA4">
      <w:pPr>
        <w:keepNext/>
        <w:jc w:val="center"/>
        <w:outlineLvl w:val="3"/>
        <w:rPr>
          <w:rFonts w:ascii="Arial" w:eastAsia="Times New Roman" w:hAnsi="Arial" w:cs="Arial"/>
          <w:b/>
          <w:color w:val="7030A0"/>
          <w:u w:val="single"/>
        </w:rPr>
      </w:pPr>
      <w:r w:rsidRPr="002421D5">
        <w:rPr>
          <w:rFonts w:ascii="Arial" w:eastAsia="Times New Roman" w:hAnsi="Arial" w:cs="Arial"/>
          <w:b/>
          <w:color w:val="7030A0"/>
          <w:u w:val="single"/>
        </w:rPr>
        <w:t>Abilities and Skills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High level of organisational skills and an ability to take on new things.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 xml:space="preserve">Effective </w:t>
      </w:r>
      <w:r w:rsidR="003760FD" w:rsidRPr="002421D5">
        <w:rPr>
          <w:rFonts w:ascii="Arial" w:eastAsia="Times New Roman" w:hAnsi="Arial" w:cs="Arial"/>
          <w:sz w:val="20"/>
          <w:szCs w:val="20"/>
        </w:rPr>
        <w:t>behaviour</w:t>
      </w:r>
      <w:r w:rsidRPr="002421D5">
        <w:rPr>
          <w:rFonts w:ascii="Arial" w:eastAsia="Times New Roman" w:hAnsi="Arial" w:cs="Arial"/>
          <w:sz w:val="20"/>
          <w:szCs w:val="20"/>
        </w:rPr>
        <w:t xml:space="preserve"> management skills.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Effective communication and interpersonal skills.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Good standard of written English.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Ability to plan, teach and assess effectively and to a high standard.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Ability to lead, motivate and influence others effectively.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Ability to raise standards.</w:t>
      </w:r>
    </w:p>
    <w:p w:rsidR="00A05CA4" w:rsidRPr="002421D5" w:rsidRDefault="00A05CA4" w:rsidP="00A05CA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Ability to identify successful inclusion strategies for all children.</w:t>
      </w:r>
    </w:p>
    <w:p w:rsidR="00A05CA4" w:rsidRPr="002421D5" w:rsidRDefault="00A05CA4" w:rsidP="00A05CA4">
      <w:pPr>
        <w:keepNext/>
        <w:outlineLvl w:val="3"/>
        <w:rPr>
          <w:rFonts w:ascii="Arial" w:eastAsia="Times New Roman" w:hAnsi="Arial" w:cs="Arial"/>
          <w:sz w:val="20"/>
          <w:szCs w:val="20"/>
          <w:u w:val="single"/>
        </w:rPr>
      </w:pPr>
    </w:p>
    <w:p w:rsidR="00A05CA4" w:rsidRPr="00A05CA4" w:rsidRDefault="00A05CA4" w:rsidP="00A05CA4">
      <w:pPr>
        <w:keepNext/>
        <w:jc w:val="center"/>
        <w:outlineLvl w:val="3"/>
        <w:rPr>
          <w:rFonts w:ascii="Arial" w:eastAsia="Times New Roman" w:hAnsi="Arial" w:cs="Arial"/>
          <w:b/>
          <w:color w:val="7030A0"/>
          <w:u w:val="single"/>
        </w:rPr>
      </w:pPr>
      <w:r w:rsidRPr="002421D5">
        <w:rPr>
          <w:rFonts w:ascii="Arial" w:eastAsia="Times New Roman" w:hAnsi="Arial" w:cs="Arial"/>
          <w:b/>
          <w:color w:val="7030A0"/>
          <w:u w:val="single"/>
        </w:rPr>
        <w:t>Experience</w:t>
      </w:r>
    </w:p>
    <w:p w:rsidR="00A05CA4" w:rsidRPr="002421D5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Outstanding teacher (or the ability to become outstanding).</w:t>
      </w:r>
    </w:p>
    <w:p w:rsidR="00A05CA4" w:rsidRPr="002421D5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Potential to become a future leader within the STEP Academy Trust.</w:t>
      </w:r>
    </w:p>
    <w:p w:rsidR="00A05CA4" w:rsidRPr="002421D5" w:rsidRDefault="00A05CA4" w:rsidP="00A05CA4">
      <w:pPr>
        <w:rPr>
          <w:rFonts w:ascii="Arial" w:eastAsia="Times New Roman" w:hAnsi="Arial" w:cs="Arial"/>
          <w:sz w:val="20"/>
          <w:szCs w:val="20"/>
        </w:rPr>
      </w:pPr>
    </w:p>
    <w:p w:rsidR="00A05CA4" w:rsidRPr="00A05CA4" w:rsidRDefault="00A05CA4" w:rsidP="00A05CA4">
      <w:pPr>
        <w:keepNext/>
        <w:jc w:val="center"/>
        <w:outlineLvl w:val="4"/>
        <w:rPr>
          <w:rFonts w:ascii="Arial" w:eastAsia="Times New Roman" w:hAnsi="Arial" w:cs="Arial"/>
          <w:b/>
          <w:color w:val="7030A0"/>
          <w:u w:val="single"/>
        </w:rPr>
      </w:pPr>
      <w:r w:rsidRPr="002421D5">
        <w:rPr>
          <w:rFonts w:ascii="Arial" w:eastAsia="Times New Roman" w:hAnsi="Arial" w:cs="Arial"/>
          <w:b/>
          <w:color w:val="7030A0"/>
          <w:u w:val="single"/>
        </w:rPr>
        <w:t>Knowledge and Understanding</w:t>
      </w:r>
    </w:p>
    <w:p w:rsidR="00A05CA4" w:rsidRPr="002421D5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Knowledge of current educational issues.</w:t>
      </w:r>
    </w:p>
    <w:p w:rsidR="00A05CA4" w:rsidRPr="002421D5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Understanding of national strategies.</w:t>
      </w:r>
    </w:p>
    <w:p w:rsidR="00A05CA4" w:rsidRPr="002421D5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Understanding of how children learn.</w:t>
      </w:r>
    </w:p>
    <w:p w:rsidR="00A05CA4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421D5">
        <w:rPr>
          <w:rFonts w:ascii="Arial" w:eastAsia="Times New Roman" w:hAnsi="Arial" w:cs="Arial"/>
          <w:sz w:val="20"/>
          <w:szCs w:val="20"/>
        </w:rPr>
        <w:t>Thorough understanding of and commitment to equality of opportunity.</w:t>
      </w:r>
    </w:p>
    <w:p w:rsidR="00A05CA4" w:rsidRDefault="00A05CA4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Knowledge and understanding of the principles of assessment and effective record-keeping and their use to promote the </w:t>
      </w:r>
      <w:r w:rsidR="003760FD">
        <w:rPr>
          <w:rFonts w:ascii="Arial" w:eastAsia="Times New Roman" w:hAnsi="Arial" w:cs="Arial"/>
          <w:sz w:val="20"/>
          <w:szCs w:val="20"/>
        </w:rPr>
        <w:t>educational</w:t>
      </w:r>
      <w:r>
        <w:rPr>
          <w:rFonts w:ascii="Arial" w:eastAsia="Times New Roman" w:hAnsi="Arial" w:cs="Arial"/>
          <w:sz w:val="20"/>
          <w:szCs w:val="20"/>
        </w:rPr>
        <w:t xml:space="preserve"> and personal developments of the pupils.</w:t>
      </w:r>
    </w:p>
    <w:p w:rsidR="00EE3D18" w:rsidRPr="00A05CA4" w:rsidRDefault="00EE3D18" w:rsidP="00A05CA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Ability to institute sound procedures to ensure good behaviour and discipline in the school with the co-</w:t>
      </w:r>
      <w:r w:rsidR="003760FD">
        <w:rPr>
          <w:rFonts w:ascii="Arial" w:eastAsia="Times New Roman" w:hAnsi="Arial" w:cs="Arial"/>
          <w:sz w:val="20"/>
          <w:szCs w:val="20"/>
        </w:rPr>
        <w:t>operation</w:t>
      </w:r>
      <w:r>
        <w:rPr>
          <w:rFonts w:ascii="Arial" w:eastAsia="Times New Roman" w:hAnsi="Arial" w:cs="Arial"/>
          <w:sz w:val="20"/>
          <w:szCs w:val="20"/>
        </w:rPr>
        <w:t xml:space="preserve"> of all members of </w:t>
      </w:r>
      <w:r w:rsidR="003760FD">
        <w:rPr>
          <w:rFonts w:ascii="Arial" w:eastAsia="Times New Roman" w:hAnsi="Arial" w:cs="Arial"/>
          <w:sz w:val="20"/>
          <w:szCs w:val="20"/>
        </w:rPr>
        <w:t>staff, pupils</w:t>
      </w:r>
      <w:r>
        <w:rPr>
          <w:rFonts w:ascii="Arial" w:eastAsia="Times New Roman" w:hAnsi="Arial" w:cs="Arial"/>
          <w:sz w:val="20"/>
          <w:szCs w:val="20"/>
        </w:rPr>
        <w:t xml:space="preserve"> and parents.</w:t>
      </w:r>
    </w:p>
    <w:p w:rsidR="00A05CA4" w:rsidRPr="00A05CA4" w:rsidRDefault="00A05CA4" w:rsidP="00A05CA4">
      <w:pPr>
        <w:keepNext/>
        <w:outlineLvl w:val="4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CA4" w:rsidRPr="00A05CA4" w:rsidRDefault="00A05CA4" w:rsidP="00A05CA4">
      <w:pPr>
        <w:keepNext/>
        <w:jc w:val="center"/>
        <w:outlineLvl w:val="4"/>
        <w:rPr>
          <w:rFonts w:ascii="Arial" w:eastAsia="Times New Roman" w:hAnsi="Arial" w:cs="Arial"/>
          <w:b/>
          <w:color w:val="7030A0"/>
          <w:u w:val="single"/>
        </w:rPr>
      </w:pPr>
      <w:r w:rsidRPr="00A05CA4">
        <w:rPr>
          <w:rFonts w:ascii="Arial" w:eastAsia="Times New Roman" w:hAnsi="Arial" w:cs="Arial"/>
          <w:b/>
          <w:color w:val="7030A0"/>
          <w:u w:val="single"/>
        </w:rPr>
        <w:t>Other Requirements</w:t>
      </w:r>
    </w:p>
    <w:p w:rsidR="00A05CA4" w:rsidRPr="002421D5" w:rsidRDefault="00A05CA4" w:rsidP="00A05C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421D5">
        <w:rPr>
          <w:rFonts w:ascii="Arial" w:eastAsia="Times New Roman" w:hAnsi="Arial" w:cs="Arial"/>
          <w:iCs/>
          <w:sz w:val="20"/>
          <w:szCs w:val="20"/>
        </w:rPr>
        <w:t>Work effectively with parents and the wider community.</w:t>
      </w:r>
    </w:p>
    <w:p w:rsidR="00A05CA4" w:rsidRPr="00EE3D18" w:rsidRDefault="00A05CA4" w:rsidP="00A05C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2421D5">
        <w:rPr>
          <w:rFonts w:ascii="Arial" w:eastAsia="Times New Roman" w:hAnsi="Arial" w:cs="Arial"/>
          <w:iCs/>
          <w:sz w:val="20"/>
          <w:szCs w:val="20"/>
        </w:rPr>
        <w:t>The ability to set targets and complete tasks to meet deadlines.</w:t>
      </w:r>
    </w:p>
    <w:p w:rsidR="00EE3D18" w:rsidRPr="00EE3D18" w:rsidRDefault="00EE3D18" w:rsidP="00A05C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iCs/>
          <w:sz w:val="20"/>
          <w:szCs w:val="20"/>
        </w:rPr>
        <w:t>Ability to work under pressure.</w:t>
      </w:r>
    </w:p>
    <w:p w:rsidR="00EE3D18" w:rsidRPr="00EE3D18" w:rsidRDefault="00EE3D18" w:rsidP="00A05C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iCs/>
          <w:sz w:val="20"/>
          <w:szCs w:val="20"/>
        </w:rPr>
        <w:t>Commitment to high educational standards, which maximises the achievement of all pupils.</w:t>
      </w:r>
    </w:p>
    <w:p w:rsidR="00EE3D18" w:rsidRPr="002421D5" w:rsidRDefault="00EE3D18" w:rsidP="00A05CA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iCs/>
          <w:sz w:val="20"/>
          <w:szCs w:val="20"/>
        </w:rPr>
        <w:t>A commitment to quality and excellence.</w:t>
      </w:r>
    </w:p>
    <w:p w:rsidR="00144881" w:rsidRDefault="002017D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ge">
              <wp:posOffset>9176385</wp:posOffset>
            </wp:positionV>
            <wp:extent cx="2063750" cy="768985"/>
            <wp:effectExtent l="0" t="0" r="0" b="0"/>
            <wp:wrapTight wrapText="bothSides">
              <wp:wrapPolygon edited="0">
                <wp:start x="0" y="0"/>
                <wp:lineTo x="0" y="20869"/>
                <wp:lineTo x="21334" y="20869"/>
                <wp:lineTo x="213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881" w:rsidSect="00A05CA4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312" w:rsidRDefault="00AC0312" w:rsidP="00EE3D18">
      <w:pPr>
        <w:spacing w:after="0" w:line="240" w:lineRule="auto"/>
      </w:pPr>
      <w:r>
        <w:separator/>
      </w:r>
    </w:p>
  </w:endnote>
  <w:endnote w:type="continuationSeparator" w:id="0">
    <w:p w:rsidR="00AC0312" w:rsidRDefault="00AC0312" w:rsidP="00EE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312" w:rsidRDefault="00AC0312" w:rsidP="00EE3D18">
      <w:pPr>
        <w:spacing w:after="0" w:line="240" w:lineRule="auto"/>
      </w:pPr>
      <w:r>
        <w:separator/>
      </w:r>
    </w:p>
  </w:footnote>
  <w:footnote w:type="continuationSeparator" w:id="0">
    <w:p w:rsidR="00AC0312" w:rsidRDefault="00AC0312" w:rsidP="00EE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18" w:rsidRDefault="00D311F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1384300</wp:posOffset>
          </wp:positionH>
          <wp:positionV relativeFrom="page">
            <wp:posOffset>323850</wp:posOffset>
          </wp:positionV>
          <wp:extent cx="2698750" cy="575945"/>
          <wp:effectExtent l="0" t="0" r="6350" b="0"/>
          <wp:wrapThrough wrapText="bothSides">
            <wp:wrapPolygon edited="0">
              <wp:start x="0" y="0"/>
              <wp:lineTo x="0" y="20719"/>
              <wp:lineTo x="21498" y="20719"/>
              <wp:lineTo x="214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lsey_logo_rgb_3000px_1109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3D18" w:rsidRDefault="00D311F6">
    <w:pPr>
      <w:pStyle w:val="Header"/>
    </w:pPr>
    <w:r>
      <w:rPr>
        <w:rFonts w:ascii="Calibri" w:hAnsi="Calibri" w:cs="Calibri"/>
        <w:b/>
        <w:noProof/>
        <w:color w:val="7030A0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-4978399</wp:posOffset>
          </wp:positionH>
          <wp:positionV relativeFrom="paragraph">
            <wp:posOffset>1373505</wp:posOffset>
          </wp:positionV>
          <wp:extent cx="3003550" cy="626745"/>
          <wp:effectExtent l="0" t="0" r="6350" b="1905"/>
          <wp:wrapNone/>
          <wp:docPr id="6" name="Picture 6" descr="Applegar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garth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311" cy="62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848"/>
    <w:multiLevelType w:val="hybridMultilevel"/>
    <w:tmpl w:val="1CDA3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15133"/>
    <w:multiLevelType w:val="hybridMultilevel"/>
    <w:tmpl w:val="B2CE3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E022B"/>
    <w:multiLevelType w:val="hybridMultilevel"/>
    <w:tmpl w:val="BB04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4484"/>
    <w:multiLevelType w:val="hybridMultilevel"/>
    <w:tmpl w:val="61BE3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A4"/>
    <w:rsid w:val="00023A40"/>
    <w:rsid w:val="00035BCE"/>
    <w:rsid w:val="00144881"/>
    <w:rsid w:val="002017D4"/>
    <w:rsid w:val="003760FD"/>
    <w:rsid w:val="00665C33"/>
    <w:rsid w:val="00855174"/>
    <w:rsid w:val="008D29E7"/>
    <w:rsid w:val="00A05CA4"/>
    <w:rsid w:val="00AC0312"/>
    <w:rsid w:val="00D311F6"/>
    <w:rsid w:val="00EB78EC"/>
    <w:rsid w:val="00EE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FD2E7F"/>
  <w15:docId w15:val="{C7587554-ED5F-4DFC-AC88-EA331713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C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D18"/>
  </w:style>
  <w:style w:type="paragraph" w:styleId="Footer">
    <w:name w:val="footer"/>
    <w:basedOn w:val="Normal"/>
    <w:link w:val="FooterChar"/>
    <w:uiPriority w:val="99"/>
    <w:unhideWhenUsed/>
    <w:rsid w:val="00EE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572F89B8</Template>
  <TotalTime>1</TotalTime>
  <Pages>1</Pages>
  <Words>238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STEPUser</dc:creator>
  <cp:lastModifiedBy>Amanda Hasdell</cp:lastModifiedBy>
  <cp:revision>2</cp:revision>
  <dcterms:created xsi:type="dcterms:W3CDTF">2017-04-28T14:49:00Z</dcterms:created>
  <dcterms:modified xsi:type="dcterms:W3CDTF">2017-04-28T14:49:00Z</dcterms:modified>
</cp:coreProperties>
</file>