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0EE" w:rsidRDefault="003940EE" w:rsidP="008B5038"/>
    <w:p w:rsidR="008B5038" w:rsidRDefault="008B5038" w:rsidP="008B5038">
      <w:pPr>
        <w:rPr>
          <w:rFonts w:ascii="Calibri" w:hAnsi="Calibri" w:cs="Calibri"/>
          <w:sz w:val="22"/>
          <w:szCs w:val="22"/>
        </w:rPr>
      </w:pPr>
    </w:p>
    <w:p w:rsidR="008B5038" w:rsidRPr="00492109" w:rsidRDefault="008B5038" w:rsidP="008B5038">
      <w:pPr>
        <w:rPr>
          <w:rFonts w:ascii="Calibri" w:hAnsi="Calibri" w:cs="Calibri"/>
          <w:sz w:val="22"/>
          <w:szCs w:val="22"/>
        </w:rPr>
      </w:pPr>
    </w:p>
    <w:p w:rsidR="008B5038" w:rsidRDefault="008B5038" w:rsidP="008B5038">
      <w:pPr>
        <w:rPr>
          <w:rFonts w:ascii="Calibri" w:hAnsi="Calibri" w:cs="Calibri"/>
          <w:sz w:val="22"/>
          <w:szCs w:val="22"/>
        </w:rPr>
      </w:pPr>
    </w:p>
    <w:p w:rsidR="008B5038" w:rsidRDefault="008B5038" w:rsidP="008B5038">
      <w:pPr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September 2017</w:t>
      </w:r>
    </w:p>
    <w:p w:rsidR="008B5038" w:rsidRDefault="008B5038" w:rsidP="008B5038">
      <w:pPr>
        <w:ind w:left="720"/>
        <w:rPr>
          <w:rFonts w:ascii="Calibri" w:hAnsi="Calibri"/>
          <w:sz w:val="22"/>
          <w:szCs w:val="22"/>
        </w:rPr>
      </w:pPr>
    </w:p>
    <w:p w:rsidR="008B5038" w:rsidRDefault="008B5038" w:rsidP="008B5038">
      <w:pPr>
        <w:ind w:left="720"/>
        <w:rPr>
          <w:rFonts w:ascii="Calibri" w:hAnsi="Calibri"/>
          <w:sz w:val="22"/>
          <w:szCs w:val="22"/>
        </w:rPr>
      </w:pPr>
    </w:p>
    <w:p w:rsidR="008B5038" w:rsidRDefault="008B5038" w:rsidP="008B5038">
      <w:pPr>
        <w:ind w:left="720"/>
        <w:rPr>
          <w:rFonts w:ascii="Calibri" w:hAnsi="Calibri"/>
          <w:sz w:val="22"/>
          <w:szCs w:val="22"/>
        </w:rPr>
      </w:pPr>
    </w:p>
    <w:p w:rsidR="008B5038" w:rsidRDefault="008B5038" w:rsidP="008B5038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Dear Candidate</w:t>
      </w:r>
    </w:p>
    <w:p w:rsidR="008B5038" w:rsidRDefault="008B5038" w:rsidP="008B5038">
      <w:pPr>
        <w:ind w:left="720"/>
        <w:rPr>
          <w:rFonts w:ascii="Calibri" w:hAnsi="Calibri"/>
          <w:sz w:val="22"/>
          <w:szCs w:val="22"/>
        </w:rPr>
      </w:pPr>
    </w:p>
    <w:p w:rsidR="008B5038" w:rsidRDefault="008B5038" w:rsidP="008B5038">
      <w:pPr>
        <w:ind w:left="720"/>
        <w:rPr>
          <w:rFonts w:ascii="Calibri" w:hAnsi="Calibri"/>
          <w:sz w:val="22"/>
          <w:szCs w:val="22"/>
        </w:rPr>
      </w:pPr>
    </w:p>
    <w:p w:rsidR="008B5038" w:rsidRDefault="008B5038" w:rsidP="008B5038">
      <w:pPr>
        <w:ind w:left="720"/>
        <w:rPr>
          <w:rFonts w:ascii="Calibri" w:hAnsi="Calibri"/>
          <w:sz w:val="22"/>
          <w:szCs w:val="22"/>
        </w:rPr>
      </w:pPr>
    </w:p>
    <w:p w:rsidR="008B5038" w:rsidRPr="00103B15" w:rsidRDefault="008B5038" w:rsidP="008B5038">
      <w:pPr>
        <w:ind w:firstLine="720"/>
        <w:rPr>
          <w:rFonts w:ascii="Calibri" w:hAnsi="Calibri"/>
          <w:sz w:val="22"/>
          <w:szCs w:val="22"/>
        </w:rPr>
      </w:pPr>
      <w:r w:rsidRPr="00103B15">
        <w:rPr>
          <w:rFonts w:ascii="Calibri" w:hAnsi="Calibri"/>
          <w:sz w:val="22"/>
          <w:szCs w:val="22"/>
        </w:rPr>
        <w:t>Thank you for expressin</w:t>
      </w:r>
      <w:r>
        <w:rPr>
          <w:rFonts w:ascii="Calibri" w:hAnsi="Calibri"/>
          <w:sz w:val="22"/>
          <w:szCs w:val="22"/>
        </w:rPr>
        <w:t>g an interest in the teaching post available at The Woodside Academy</w:t>
      </w:r>
      <w:r w:rsidRPr="00103B15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start date </w:t>
      </w:r>
      <w:r>
        <w:rPr>
          <w:rFonts w:ascii="Calibri" w:hAnsi="Calibri"/>
          <w:sz w:val="22"/>
          <w:szCs w:val="22"/>
        </w:rPr>
        <w:tab/>
        <w:t xml:space="preserve">to be </w:t>
      </w:r>
      <w:r>
        <w:rPr>
          <w:rFonts w:ascii="Calibri" w:hAnsi="Calibri"/>
          <w:sz w:val="22"/>
          <w:szCs w:val="22"/>
        </w:rPr>
        <w:t>agreed</w:t>
      </w:r>
      <w:r w:rsidRPr="00103B15">
        <w:rPr>
          <w:rFonts w:ascii="Calibri" w:hAnsi="Calibri"/>
          <w:sz w:val="22"/>
          <w:szCs w:val="22"/>
        </w:rPr>
        <w:t xml:space="preserve">. </w:t>
      </w:r>
    </w:p>
    <w:p w:rsidR="008B5038" w:rsidRPr="001D222F" w:rsidRDefault="008B5038" w:rsidP="008B5038">
      <w:pPr>
        <w:ind w:left="720"/>
        <w:rPr>
          <w:rFonts w:ascii="Calibri" w:hAnsi="Calibri"/>
          <w:sz w:val="22"/>
          <w:szCs w:val="22"/>
        </w:rPr>
      </w:pPr>
    </w:p>
    <w:p w:rsidR="008B5038" w:rsidRPr="009E3DED" w:rsidRDefault="008B5038" w:rsidP="008B5038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following documents are </w:t>
      </w:r>
      <w:r w:rsidRPr="009E3DED">
        <w:rPr>
          <w:rFonts w:ascii="Calibri" w:hAnsi="Calibri"/>
          <w:sz w:val="22"/>
          <w:szCs w:val="22"/>
        </w:rPr>
        <w:t>enclosed:</w:t>
      </w:r>
    </w:p>
    <w:p w:rsidR="008B5038" w:rsidRPr="009E3DED" w:rsidRDefault="008B5038" w:rsidP="008B5038">
      <w:pPr>
        <w:ind w:left="720"/>
        <w:rPr>
          <w:rFonts w:ascii="Calibri" w:hAnsi="Calibri"/>
          <w:sz w:val="22"/>
          <w:szCs w:val="22"/>
        </w:rPr>
      </w:pPr>
    </w:p>
    <w:p w:rsidR="008B5038" w:rsidRPr="009E3DED" w:rsidRDefault="008B5038" w:rsidP="008B5038">
      <w:pPr>
        <w:numPr>
          <w:ilvl w:val="0"/>
          <w:numId w:val="10"/>
        </w:numPr>
        <w:tabs>
          <w:tab w:val="clear" w:pos="1080"/>
          <w:tab w:val="num" w:pos="1800"/>
        </w:tabs>
        <w:ind w:left="18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Pr="009E3DED">
        <w:rPr>
          <w:rFonts w:ascii="Calibri" w:hAnsi="Calibri"/>
          <w:sz w:val="22"/>
          <w:szCs w:val="22"/>
        </w:rPr>
        <w:t>pplication form</w:t>
      </w:r>
    </w:p>
    <w:p w:rsidR="008B5038" w:rsidRPr="006C3408" w:rsidRDefault="008B5038" w:rsidP="008B5038">
      <w:pPr>
        <w:numPr>
          <w:ilvl w:val="0"/>
          <w:numId w:val="10"/>
        </w:numPr>
        <w:tabs>
          <w:tab w:val="clear" w:pos="1080"/>
          <w:tab w:val="num" w:pos="1800"/>
        </w:tabs>
        <w:ind w:left="1800"/>
        <w:rPr>
          <w:rFonts w:ascii="Calibri" w:hAnsi="Calibri"/>
          <w:sz w:val="22"/>
          <w:szCs w:val="22"/>
        </w:rPr>
      </w:pPr>
      <w:r w:rsidRPr="009E3DED">
        <w:rPr>
          <w:rFonts w:ascii="Calibri" w:hAnsi="Calibri"/>
          <w:sz w:val="22"/>
          <w:szCs w:val="22"/>
        </w:rPr>
        <w:t>Person Specification</w:t>
      </w:r>
    </w:p>
    <w:p w:rsidR="008B5038" w:rsidRPr="009E3DED" w:rsidRDefault="008B5038" w:rsidP="008B5038">
      <w:pPr>
        <w:ind w:left="720"/>
        <w:rPr>
          <w:rFonts w:ascii="Calibri" w:hAnsi="Calibri"/>
          <w:sz w:val="22"/>
          <w:szCs w:val="22"/>
        </w:rPr>
      </w:pPr>
    </w:p>
    <w:p w:rsidR="008B5038" w:rsidRDefault="008B5038" w:rsidP="008B5038">
      <w:pPr>
        <w:ind w:left="720"/>
        <w:rPr>
          <w:rFonts w:ascii="Calibri" w:hAnsi="Calibri"/>
          <w:sz w:val="22"/>
          <w:szCs w:val="22"/>
        </w:rPr>
      </w:pPr>
      <w:r w:rsidRPr="009E3DED">
        <w:rPr>
          <w:rFonts w:ascii="Calibri" w:hAnsi="Calibri"/>
          <w:sz w:val="22"/>
          <w:szCs w:val="22"/>
        </w:rPr>
        <w:t>Your completed application should be returned to the school by</w:t>
      </w:r>
      <w:r>
        <w:rPr>
          <w:rFonts w:ascii="Calibri" w:hAnsi="Calibri"/>
        </w:rPr>
        <w:t xml:space="preserve"> Tuesday, 7</w:t>
      </w:r>
      <w:r w:rsidRPr="003F6572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</w:t>
      </w:r>
      <w:bookmarkStart w:id="0" w:name="_GoBack"/>
      <w:bookmarkEnd w:id="0"/>
      <w:r>
        <w:rPr>
          <w:rFonts w:ascii="Calibri" w:hAnsi="Calibri"/>
        </w:rPr>
        <w:t xml:space="preserve">November 2017 </w:t>
      </w:r>
      <w:r w:rsidRPr="009E3DED">
        <w:rPr>
          <w:rFonts w:ascii="Calibri" w:hAnsi="Calibri"/>
          <w:sz w:val="22"/>
          <w:szCs w:val="22"/>
        </w:rPr>
        <w:t xml:space="preserve">together with a supporting statement. </w:t>
      </w:r>
    </w:p>
    <w:p w:rsidR="008B5038" w:rsidRDefault="008B5038" w:rsidP="008B5038">
      <w:pPr>
        <w:ind w:left="720"/>
        <w:rPr>
          <w:rFonts w:ascii="Calibri" w:hAnsi="Calibri"/>
          <w:sz w:val="22"/>
          <w:szCs w:val="22"/>
        </w:rPr>
      </w:pPr>
    </w:p>
    <w:p w:rsidR="008B5038" w:rsidRDefault="008B5038" w:rsidP="008B5038">
      <w:pPr>
        <w:ind w:left="720"/>
        <w:rPr>
          <w:rFonts w:ascii="Calibri" w:hAnsi="Calibri"/>
          <w:sz w:val="22"/>
          <w:szCs w:val="22"/>
        </w:rPr>
      </w:pPr>
      <w:r w:rsidRPr="009E3DED">
        <w:rPr>
          <w:rFonts w:ascii="Calibri" w:hAnsi="Calibri"/>
          <w:sz w:val="22"/>
          <w:szCs w:val="22"/>
        </w:rPr>
        <w:t>Please note that the c</w:t>
      </w:r>
      <w:r>
        <w:rPr>
          <w:rFonts w:ascii="Calibri" w:hAnsi="Calibri"/>
          <w:sz w:val="22"/>
          <w:szCs w:val="22"/>
        </w:rPr>
        <w:t xml:space="preserve">riteria in the </w:t>
      </w:r>
      <w:r w:rsidRPr="009E3DED">
        <w:rPr>
          <w:rFonts w:ascii="Calibri" w:hAnsi="Calibri"/>
          <w:sz w:val="22"/>
          <w:szCs w:val="22"/>
        </w:rPr>
        <w:t xml:space="preserve">Person Specification </w:t>
      </w:r>
      <w:proofErr w:type="gramStart"/>
      <w:r w:rsidRPr="009E3DED">
        <w:rPr>
          <w:rFonts w:ascii="Calibri" w:hAnsi="Calibri"/>
          <w:sz w:val="22"/>
          <w:szCs w:val="22"/>
        </w:rPr>
        <w:t>will be used</w:t>
      </w:r>
      <w:proofErr w:type="gramEnd"/>
      <w:r w:rsidRPr="009E3DED">
        <w:rPr>
          <w:rFonts w:ascii="Calibri" w:hAnsi="Calibri"/>
          <w:sz w:val="22"/>
          <w:szCs w:val="22"/>
        </w:rPr>
        <w:t xml:space="preserve"> for short</w:t>
      </w:r>
      <w:r>
        <w:rPr>
          <w:rFonts w:ascii="Calibri" w:hAnsi="Calibri"/>
          <w:sz w:val="22"/>
          <w:szCs w:val="22"/>
        </w:rPr>
        <w:t>-</w:t>
      </w:r>
      <w:r w:rsidRPr="009E3DED">
        <w:rPr>
          <w:rFonts w:ascii="Calibri" w:hAnsi="Calibri"/>
          <w:sz w:val="22"/>
          <w:szCs w:val="22"/>
        </w:rPr>
        <w:t>listing</w:t>
      </w:r>
      <w:r>
        <w:rPr>
          <w:rFonts w:ascii="Calibri" w:hAnsi="Calibri"/>
          <w:sz w:val="22"/>
          <w:szCs w:val="22"/>
        </w:rPr>
        <w:t xml:space="preserve"> and you should </w:t>
      </w:r>
      <w:r w:rsidRPr="009E3DED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nsure you address these criteria in your supporting statement. </w:t>
      </w:r>
      <w:r w:rsidRPr="009E3DED">
        <w:rPr>
          <w:rFonts w:ascii="Calibri" w:hAnsi="Calibri"/>
          <w:sz w:val="22"/>
          <w:szCs w:val="22"/>
        </w:rPr>
        <w:t xml:space="preserve"> </w:t>
      </w:r>
    </w:p>
    <w:p w:rsidR="008B5038" w:rsidRDefault="008B5038" w:rsidP="008B5038">
      <w:pPr>
        <w:ind w:left="720"/>
        <w:rPr>
          <w:rFonts w:ascii="Calibri" w:hAnsi="Calibri"/>
          <w:sz w:val="22"/>
          <w:szCs w:val="22"/>
        </w:rPr>
      </w:pPr>
    </w:p>
    <w:p w:rsidR="008B5038" w:rsidRPr="009E3DED" w:rsidRDefault="008B5038" w:rsidP="008B5038">
      <w:pPr>
        <w:ind w:left="720"/>
        <w:rPr>
          <w:rFonts w:ascii="Calibri" w:hAnsi="Calibri"/>
          <w:sz w:val="22"/>
          <w:szCs w:val="22"/>
        </w:rPr>
      </w:pPr>
      <w:r w:rsidRPr="009E3DED">
        <w:rPr>
          <w:rFonts w:ascii="Calibri" w:hAnsi="Calibri"/>
          <w:sz w:val="22"/>
          <w:szCs w:val="22"/>
        </w:rPr>
        <w:t xml:space="preserve"> Visits to the </w:t>
      </w:r>
      <w:r>
        <w:rPr>
          <w:rFonts w:ascii="Calibri" w:hAnsi="Calibri"/>
          <w:sz w:val="22"/>
          <w:szCs w:val="22"/>
        </w:rPr>
        <w:t>school</w:t>
      </w:r>
      <w:r w:rsidRPr="009E3DED">
        <w:rPr>
          <w:rFonts w:ascii="Calibri" w:hAnsi="Calibri"/>
          <w:sz w:val="22"/>
          <w:szCs w:val="22"/>
        </w:rPr>
        <w:t xml:space="preserve"> are encouraged and welcomed.  Please ring the school to make an appointment if you would like to visit.  </w:t>
      </w:r>
      <w:r>
        <w:rPr>
          <w:rFonts w:ascii="Calibri" w:hAnsi="Calibri"/>
          <w:sz w:val="22"/>
          <w:szCs w:val="22"/>
        </w:rPr>
        <w:t>Lesson observation and</w:t>
      </w:r>
      <w:r w:rsidRPr="009E3DE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interview dates to </w:t>
      </w:r>
      <w:proofErr w:type="gramStart"/>
      <w:r>
        <w:rPr>
          <w:rFonts w:ascii="Calibri" w:hAnsi="Calibri"/>
          <w:sz w:val="22"/>
          <w:szCs w:val="22"/>
        </w:rPr>
        <w:t>be announced</w:t>
      </w:r>
      <w:proofErr w:type="gramEnd"/>
      <w:r>
        <w:rPr>
          <w:rFonts w:ascii="Calibri" w:hAnsi="Calibri"/>
          <w:sz w:val="22"/>
          <w:szCs w:val="22"/>
        </w:rPr>
        <w:t>.</w:t>
      </w:r>
    </w:p>
    <w:p w:rsidR="008B5038" w:rsidRPr="009E3DED" w:rsidRDefault="008B5038" w:rsidP="008B5038">
      <w:pPr>
        <w:ind w:left="720"/>
        <w:rPr>
          <w:rFonts w:ascii="Calibri" w:hAnsi="Calibri"/>
          <w:sz w:val="22"/>
          <w:szCs w:val="22"/>
        </w:rPr>
      </w:pPr>
    </w:p>
    <w:p w:rsidR="008B5038" w:rsidRPr="009E3DED" w:rsidRDefault="008B5038" w:rsidP="008B5038">
      <w:pPr>
        <w:ind w:left="720"/>
        <w:rPr>
          <w:rFonts w:ascii="Calibri" w:hAnsi="Calibri"/>
          <w:sz w:val="22"/>
          <w:szCs w:val="22"/>
        </w:rPr>
      </w:pPr>
      <w:r w:rsidRPr="009E3DED">
        <w:rPr>
          <w:rFonts w:ascii="Calibri" w:hAnsi="Calibri"/>
          <w:sz w:val="22"/>
          <w:szCs w:val="22"/>
        </w:rPr>
        <w:t>I look forward to receiving your completed application form</w:t>
      </w:r>
      <w:r>
        <w:rPr>
          <w:rFonts w:ascii="Calibri" w:hAnsi="Calibri"/>
          <w:sz w:val="22"/>
          <w:szCs w:val="22"/>
        </w:rPr>
        <w:t>.</w:t>
      </w:r>
    </w:p>
    <w:p w:rsidR="008B5038" w:rsidRPr="009E3DED" w:rsidRDefault="008B5038" w:rsidP="008B5038">
      <w:pPr>
        <w:ind w:left="720"/>
        <w:rPr>
          <w:rFonts w:ascii="Calibri" w:hAnsi="Calibri"/>
          <w:sz w:val="22"/>
          <w:szCs w:val="22"/>
        </w:rPr>
      </w:pPr>
    </w:p>
    <w:p w:rsidR="008B5038" w:rsidRDefault="008B5038" w:rsidP="008B5038">
      <w:pPr>
        <w:ind w:left="720"/>
        <w:rPr>
          <w:rFonts w:ascii="Calibri" w:hAnsi="Calibri"/>
          <w:sz w:val="22"/>
          <w:szCs w:val="22"/>
        </w:rPr>
      </w:pPr>
      <w:r w:rsidRPr="009E3DED">
        <w:rPr>
          <w:rFonts w:ascii="Calibri" w:hAnsi="Calibri"/>
          <w:sz w:val="22"/>
          <w:szCs w:val="22"/>
        </w:rPr>
        <w:t>Yours sincerely,</w:t>
      </w:r>
    </w:p>
    <w:p w:rsidR="008B5038" w:rsidRDefault="008B5038" w:rsidP="008B5038">
      <w:pPr>
        <w:ind w:left="720"/>
        <w:rPr>
          <w:rFonts w:ascii="Calibri" w:hAnsi="Calibri"/>
          <w:sz w:val="22"/>
          <w:szCs w:val="22"/>
        </w:rPr>
      </w:pPr>
    </w:p>
    <w:p w:rsidR="008B5038" w:rsidRDefault="008B5038" w:rsidP="008B5038">
      <w:pPr>
        <w:ind w:left="720"/>
        <w:rPr>
          <w:rFonts w:ascii="Calibri" w:hAnsi="Calibri"/>
          <w:sz w:val="22"/>
          <w:szCs w:val="22"/>
        </w:rPr>
      </w:pPr>
    </w:p>
    <w:p w:rsidR="008B5038" w:rsidRDefault="008B5038" w:rsidP="008B5038">
      <w:pPr>
        <w:ind w:left="720"/>
        <w:rPr>
          <w:rFonts w:ascii="Calibri" w:hAnsi="Calibri"/>
          <w:sz w:val="22"/>
          <w:szCs w:val="22"/>
        </w:rPr>
      </w:pPr>
    </w:p>
    <w:p w:rsidR="008B5038" w:rsidRDefault="008B5038" w:rsidP="008B5038">
      <w:pPr>
        <w:ind w:left="720"/>
        <w:rPr>
          <w:rFonts w:ascii="Calibri" w:hAnsi="Calibri"/>
          <w:sz w:val="22"/>
          <w:szCs w:val="22"/>
        </w:rPr>
      </w:pPr>
    </w:p>
    <w:p w:rsidR="008B5038" w:rsidRDefault="008B5038" w:rsidP="008B5038">
      <w:pPr>
        <w:ind w:left="720"/>
        <w:rPr>
          <w:rFonts w:ascii="Calibri" w:hAnsi="Calibri"/>
          <w:sz w:val="22"/>
          <w:szCs w:val="22"/>
        </w:rPr>
      </w:pPr>
    </w:p>
    <w:p w:rsidR="008B5038" w:rsidRDefault="008B5038" w:rsidP="008B5038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Claire Howarth</w:t>
      </w:r>
    </w:p>
    <w:p w:rsidR="008B5038" w:rsidRDefault="008B5038" w:rsidP="008B5038">
      <w:pPr>
        <w:ind w:firstLine="720"/>
        <w:rPr>
          <w:rFonts w:ascii="Calibri" w:hAnsi="Calibri"/>
          <w:szCs w:val="18"/>
        </w:rPr>
      </w:pPr>
      <w:r>
        <w:rPr>
          <w:rFonts w:ascii="Calibri" w:hAnsi="Calibri"/>
          <w:sz w:val="22"/>
          <w:szCs w:val="22"/>
        </w:rPr>
        <w:t>Principal</w:t>
      </w:r>
    </w:p>
    <w:p w:rsidR="008B5038" w:rsidRDefault="008B5038" w:rsidP="008B5038">
      <w:pPr>
        <w:rPr>
          <w:rFonts w:ascii="Calibri" w:hAnsi="Calibri"/>
          <w:szCs w:val="18"/>
        </w:rPr>
      </w:pPr>
    </w:p>
    <w:p w:rsidR="008B5038" w:rsidRDefault="008B5038" w:rsidP="008B5038">
      <w:pPr>
        <w:rPr>
          <w:rFonts w:ascii="Calibri" w:hAnsi="Calibri"/>
          <w:szCs w:val="18"/>
        </w:rPr>
      </w:pPr>
    </w:p>
    <w:p w:rsidR="008B5038" w:rsidRPr="00F43753" w:rsidRDefault="008B5038" w:rsidP="008B5038">
      <w:pPr>
        <w:rPr>
          <w:szCs w:val="22"/>
        </w:rPr>
      </w:pPr>
    </w:p>
    <w:p w:rsidR="008B5038" w:rsidRPr="00492109" w:rsidRDefault="008B5038" w:rsidP="008B5038">
      <w:pPr>
        <w:tabs>
          <w:tab w:val="left" w:pos="3480"/>
        </w:tabs>
        <w:rPr>
          <w:rFonts w:ascii="Calibri" w:hAnsi="Calibri" w:cs="Calibri"/>
          <w:sz w:val="22"/>
          <w:szCs w:val="22"/>
        </w:rPr>
      </w:pPr>
    </w:p>
    <w:p w:rsidR="008B5038" w:rsidRPr="008B5038" w:rsidRDefault="008B5038" w:rsidP="008B5038"/>
    <w:sectPr w:rsidR="008B5038" w:rsidRPr="008B5038" w:rsidSect="0022110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851" w:bottom="1134" w:left="851" w:header="403" w:footer="15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030" w:rsidRDefault="009D2030">
      <w:r>
        <w:separator/>
      </w:r>
    </w:p>
  </w:endnote>
  <w:endnote w:type="continuationSeparator" w:id="0">
    <w:p w:rsidR="009D2030" w:rsidRDefault="009D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30" w:rsidRDefault="009D2030">
    <w:pPr>
      <w:pStyle w:val="Footer"/>
      <w:tabs>
        <w:tab w:val="left" w:pos="795"/>
        <w:tab w:val="left" w:pos="6435"/>
      </w:tabs>
      <w:rPr>
        <w:sz w:val="16"/>
        <w:szCs w:val="16"/>
      </w:rPr>
    </w:pPr>
  </w:p>
  <w:p w:rsidR="009D2030" w:rsidRDefault="009D2030">
    <w:pPr>
      <w:pStyle w:val="Footer"/>
      <w:tabs>
        <w:tab w:val="left" w:pos="795"/>
        <w:tab w:val="left" w:pos="6435"/>
      </w:tabs>
      <w:ind w:right="-92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30" w:rsidRDefault="00F53C66">
    <w:pPr>
      <w:pStyle w:val="Footer"/>
      <w:ind w:right="18"/>
    </w:pPr>
    <w:r>
      <w:rPr>
        <w:noProof/>
        <w:lang w:eastAsia="en-GB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5993765</wp:posOffset>
          </wp:positionH>
          <wp:positionV relativeFrom="paragraph">
            <wp:posOffset>212725</wp:posOffset>
          </wp:positionV>
          <wp:extent cx="495300" cy="657225"/>
          <wp:effectExtent l="19050" t="0" r="0" b="0"/>
          <wp:wrapTight wrapText="bothSides">
            <wp:wrapPolygon edited="0">
              <wp:start x="-831" y="0"/>
              <wp:lineTo x="-831" y="21287"/>
              <wp:lineTo x="21600" y="21287"/>
              <wp:lineTo x="21600" y="0"/>
              <wp:lineTo x="-831" y="0"/>
            </wp:wrapPolygon>
          </wp:wrapTight>
          <wp:docPr id="3" name="Picture 2" descr="SHIELD-LOGO-in-blues-300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IELD-LOGO-in-blues-300r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5177155</wp:posOffset>
          </wp:positionH>
          <wp:positionV relativeFrom="paragraph">
            <wp:posOffset>298450</wp:posOffset>
          </wp:positionV>
          <wp:extent cx="563880" cy="552450"/>
          <wp:effectExtent l="19050" t="0" r="7620" b="0"/>
          <wp:wrapTight wrapText="bothSides">
            <wp:wrapPolygon edited="0">
              <wp:start x="-730" y="0"/>
              <wp:lineTo x="-730" y="20855"/>
              <wp:lineTo x="21892" y="20855"/>
              <wp:lineTo x="21892" y="0"/>
              <wp:lineTo x="-73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QM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317500</wp:posOffset>
          </wp:positionV>
          <wp:extent cx="528320" cy="504825"/>
          <wp:effectExtent l="19050" t="0" r="5080" b="0"/>
          <wp:wrapTight wrapText="bothSides">
            <wp:wrapPolygon edited="0">
              <wp:start x="-779" y="0"/>
              <wp:lineTo x="-779" y="21192"/>
              <wp:lineTo x="21808" y="21192"/>
              <wp:lineTo x="21808" y="0"/>
              <wp:lineTo x="-779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s Council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32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2805430</wp:posOffset>
          </wp:positionH>
          <wp:positionV relativeFrom="paragraph">
            <wp:posOffset>203200</wp:posOffset>
          </wp:positionV>
          <wp:extent cx="657225" cy="657225"/>
          <wp:effectExtent l="19050" t="0" r="9525" b="0"/>
          <wp:wrapTight wrapText="bothSides">
            <wp:wrapPolygon edited="0">
              <wp:start x="-626" y="0"/>
              <wp:lineTo x="-626" y="21287"/>
              <wp:lineTo x="21913" y="21287"/>
              <wp:lineTo x="21913" y="0"/>
              <wp:lineTo x="-626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ydon Ed Logo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3710305</wp:posOffset>
          </wp:positionH>
          <wp:positionV relativeFrom="paragraph">
            <wp:posOffset>231775</wp:posOffset>
          </wp:positionV>
          <wp:extent cx="485775" cy="619125"/>
          <wp:effectExtent l="19050" t="0" r="9525" b="0"/>
          <wp:wrapTight wrapText="bothSides">
            <wp:wrapPolygon edited="0">
              <wp:start x="-847" y="0"/>
              <wp:lineTo x="-847" y="21268"/>
              <wp:lineTo x="22024" y="21268"/>
              <wp:lineTo x="22024" y="0"/>
              <wp:lineTo x="-847" y="0"/>
            </wp:wrapPolygon>
          </wp:wrapTight>
          <wp:docPr id="1" name="Picture 0" descr="1st-PQM-TI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st-PQM-TIF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4857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1107">
      <w:rPr>
        <w:noProof/>
        <w:lang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1863725</wp:posOffset>
          </wp:positionH>
          <wp:positionV relativeFrom="paragraph">
            <wp:posOffset>339090</wp:posOffset>
          </wp:positionV>
          <wp:extent cx="845820" cy="516255"/>
          <wp:effectExtent l="19050" t="0" r="0" b="0"/>
          <wp:wrapTight wrapText="bothSides">
            <wp:wrapPolygon edited="0">
              <wp:start x="-486" y="0"/>
              <wp:lineTo x="-486" y="20723"/>
              <wp:lineTo x="21405" y="20723"/>
              <wp:lineTo x="21405" y="0"/>
              <wp:lineTo x="-486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y School Log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20" cy="516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172E">
      <w:rPr>
        <w:noProof/>
        <w:lang w:eastAsia="en-GB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346075</wp:posOffset>
          </wp:positionV>
          <wp:extent cx="1047750" cy="438150"/>
          <wp:effectExtent l="19050" t="0" r="0" b="0"/>
          <wp:wrapTight wrapText="bothSides">
            <wp:wrapPolygon edited="0">
              <wp:start x="-393" y="0"/>
              <wp:lineTo x="-393" y="20661"/>
              <wp:lineTo x="21600" y="20661"/>
              <wp:lineTo x="21600" y="0"/>
              <wp:lineTo x="-393" y="0"/>
            </wp:wrapPolygon>
          </wp:wrapTight>
          <wp:docPr id="1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etyMARK-Logo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04775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172E">
      <w:rPr>
        <w:noProof/>
        <w:lang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1061085</wp:posOffset>
          </wp:positionH>
          <wp:positionV relativeFrom="paragraph">
            <wp:posOffset>298450</wp:posOffset>
          </wp:positionV>
          <wp:extent cx="600075" cy="514350"/>
          <wp:effectExtent l="19050" t="0" r="9525" b="0"/>
          <wp:wrapTight wrapText="bothSides">
            <wp:wrapPolygon edited="0">
              <wp:start x="-686" y="0"/>
              <wp:lineTo x="-686" y="20800"/>
              <wp:lineTo x="21943" y="20800"/>
              <wp:lineTo x="21943" y="0"/>
              <wp:lineTo x="-686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etyMARK-Logo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030" w:rsidRDefault="009D2030">
      <w:r>
        <w:separator/>
      </w:r>
    </w:p>
  </w:footnote>
  <w:footnote w:type="continuationSeparator" w:id="0">
    <w:p w:rsidR="009D2030" w:rsidRDefault="009D2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584" w:rsidRDefault="00AF3D0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47700" o:spid="_x0000_s70669" type="#_x0000_t75" style="position:absolute;margin-left:0;margin-top:0;width:595.2pt;height:841.9pt;z-index:-251643904;mso-position-horizontal:center;mso-position-horizontal-relative:margin;mso-position-vertical:center;mso-position-vertical-relative:margin" o:allowincell="f">
          <v:imagedata r:id="rId1" o:title="a4_letterhead_watermark_2802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30" w:rsidRDefault="00AF3D01">
    <w:pPr>
      <w:pStyle w:val="Header"/>
      <w:shd w:val="clear" w:color="auto" w:fill="FFFFFF"/>
      <w:tabs>
        <w:tab w:val="clear" w:pos="8306"/>
        <w:tab w:val="right" w:pos="9540"/>
      </w:tabs>
      <w:rPr>
        <w:rFonts w:ascii="Calibri" w:hAnsi="Calibri"/>
        <w:color w:val="808080"/>
        <w:sz w:val="20"/>
      </w:rPr>
    </w:pPr>
    <w:r>
      <w:rPr>
        <w:rFonts w:ascii="Calibri" w:hAnsi="Calibri"/>
        <w:noProof/>
        <w:color w:val="808080"/>
        <w:sz w:val="20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47701" o:spid="_x0000_s70670" type="#_x0000_t75" style="position:absolute;margin-left:0;margin-top:0;width:595.2pt;height:841.9pt;z-index:-251642880;mso-position-horizontal:center;mso-position-horizontal-relative:margin;mso-position-vertical:center;mso-position-vertical-relative:margin" o:allowincell="f">
          <v:imagedata r:id="rId1" o:title="a4_letterhead_watermark_2802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030" w:rsidRDefault="00851271">
    <w:pPr>
      <w:pStyle w:val="Header"/>
      <w:ind w:left="142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-548005</wp:posOffset>
              </wp:positionH>
              <wp:positionV relativeFrom="paragraph">
                <wp:posOffset>-255905</wp:posOffset>
              </wp:positionV>
              <wp:extent cx="7761605" cy="1476375"/>
              <wp:effectExtent l="4445" t="127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1605" cy="1476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72E" w:rsidRDefault="00D5172E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7559039" cy="1280159"/>
                                <wp:effectExtent l="19050" t="0" r="3811" b="0"/>
                                <wp:docPr id="13" name="Picture 12" descr="a4_letterhead_header_280217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4_letterhead_header_280217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59039" cy="12801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3.15pt;margin-top:-20.15pt;width:611.15pt;height:11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" stroked="f">
              <v:textbox inset="0,0,0,0">
                <w:txbxContent>
                  <w:p w:rsidR="00D5172E" w:rsidRDefault="00D5172E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7559039" cy="1280159"/>
                          <wp:effectExtent l="19050" t="0" r="3811" b="0"/>
                          <wp:docPr id="13" name="Picture 12" descr="a4_letterhead_header_280217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4_letterhead_header_280217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59039" cy="12801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F3D01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47699" o:spid="_x0000_s70668" type="#_x0000_t75" style="position:absolute;left:0;text-align:left;margin-left:0;margin-top:0;width:595.2pt;height:841.9pt;z-index:-251644928;mso-position-horizontal:center;mso-position-horizontal-relative:margin;mso-position-vertical:center;mso-position-vertical-relative:margin" o:allowincell="f">
          <v:imagedata r:id="rId2" o:title="a4_letterhead_watermark_2802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454"/>
    <w:multiLevelType w:val="hybridMultilevel"/>
    <w:tmpl w:val="7FD23A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59F8"/>
    <w:multiLevelType w:val="hybridMultilevel"/>
    <w:tmpl w:val="85D018DC"/>
    <w:lvl w:ilvl="0" w:tplc="1D3621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CB63824"/>
    <w:multiLevelType w:val="hybridMultilevel"/>
    <w:tmpl w:val="00E21D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60F2C"/>
    <w:multiLevelType w:val="hybridMultilevel"/>
    <w:tmpl w:val="52E45E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A356E"/>
    <w:multiLevelType w:val="hybridMultilevel"/>
    <w:tmpl w:val="B4F0D85C"/>
    <w:lvl w:ilvl="0" w:tplc="C53AB888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7" w:hanging="360"/>
      </w:pPr>
    </w:lvl>
    <w:lvl w:ilvl="2" w:tplc="0809001B" w:tentative="1">
      <w:start w:val="1"/>
      <w:numFmt w:val="lowerRoman"/>
      <w:lvlText w:val="%3."/>
      <w:lvlJc w:val="right"/>
      <w:pPr>
        <w:ind w:left="2237" w:hanging="180"/>
      </w:pPr>
    </w:lvl>
    <w:lvl w:ilvl="3" w:tplc="0809000F" w:tentative="1">
      <w:start w:val="1"/>
      <w:numFmt w:val="decimal"/>
      <w:lvlText w:val="%4."/>
      <w:lvlJc w:val="left"/>
      <w:pPr>
        <w:ind w:left="2957" w:hanging="360"/>
      </w:pPr>
    </w:lvl>
    <w:lvl w:ilvl="4" w:tplc="08090019" w:tentative="1">
      <w:start w:val="1"/>
      <w:numFmt w:val="lowerLetter"/>
      <w:lvlText w:val="%5."/>
      <w:lvlJc w:val="left"/>
      <w:pPr>
        <w:ind w:left="3677" w:hanging="360"/>
      </w:pPr>
    </w:lvl>
    <w:lvl w:ilvl="5" w:tplc="0809001B" w:tentative="1">
      <w:start w:val="1"/>
      <w:numFmt w:val="lowerRoman"/>
      <w:lvlText w:val="%6."/>
      <w:lvlJc w:val="right"/>
      <w:pPr>
        <w:ind w:left="4397" w:hanging="180"/>
      </w:pPr>
    </w:lvl>
    <w:lvl w:ilvl="6" w:tplc="0809000F" w:tentative="1">
      <w:start w:val="1"/>
      <w:numFmt w:val="decimal"/>
      <w:lvlText w:val="%7."/>
      <w:lvlJc w:val="left"/>
      <w:pPr>
        <w:ind w:left="5117" w:hanging="360"/>
      </w:pPr>
    </w:lvl>
    <w:lvl w:ilvl="7" w:tplc="08090019" w:tentative="1">
      <w:start w:val="1"/>
      <w:numFmt w:val="lowerLetter"/>
      <w:lvlText w:val="%8."/>
      <w:lvlJc w:val="left"/>
      <w:pPr>
        <w:ind w:left="5837" w:hanging="360"/>
      </w:pPr>
    </w:lvl>
    <w:lvl w:ilvl="8" w:tplc="08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5" w15:restartNumberingAfterBreak="0">
    <w:nsid w:val="341373F2"/>
    <w:multiLevelType w:val="hybridMultilevel"/>
    <w:tmpl w:val="D16A8278"/>
    <w:lvl w:ilvl="0" w:tplc="0809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6" w15:restartNumberingAfterBreak="0">
    <w:nsid w:val="560B2F26"/>
    <w:multiLevelType w:val="hybridMultilevel"/>
    <w:tmpl w:val="4C3E6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82EBD"/>
    <w:multiLevelType w:val="hybridMultilevel"/>
    <w:tmpl w:val="9D24E7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BB6347"/>
    <w:multiLevelType w:val="hybridMultilevel"/>
    <w:tmpl w:val="C1685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C0355"/>
    <w:multiLevelType w:val="hybridMultilevel"/>
    <w:tmpl w:val="EBE65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0671">
      <o:colormenu v:ext="edit" fillcolor="none" strokecolor="none"/>
    </o:shapedefaults>
    <o:shapelayout v:ext="edit">
      <o:idmap v:ext="edit" data="6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B5"/>
    <w:rsid w:val="00027D4A"/>
    <w:rsid w:val="00047E3D"/>
    <w:rsid w:val="000A3CB7"/>
    <w:rsid w:val="000F6339"/>
    <w:rsid w:val="00146D3F"/>
    <w:rsid w:val="00153B9F"/>
    <w:rsid w:val="001775EA"/>
    <w:rsid w:val="001869DF"/>
    <w:rsid w:val="001B49D5"/>
    <w:rsid w:val="00221107"/>
    <w:rsid w:val="00313155"/>
    <w:rsid w:val="003940EE"/>
    <w:rsid w:val="0039424C"/>
    <w:rsid w:val="003B3D0B"/>
    <w:rsid w:val="0040507C"/>
    <w:rsid w:val="004768AA"/>
    <w:rsid w:val="004E1907"/>
    <w:rsid w:val="00594657"/>
    <w:rsid w:val="005E4AC9"/>
    <w:rsid w:val="00644DB5"/>
    <w:rsid w:val="00696A0C"/>
    <w:rsid w:val="006A5F9E"/>
    <w:rsid w:val="006F1A86"/>
    <w:rsid w:val="00700FB0"/>
    <w:rsid w:val="00792584"/>
    <w:rsid w:val="007F7C5A"/>
    <w:rsid w:val="00831222"/>
    <w:rsid w:val="0083520C"/>
    <w:rsid w:val="00851271"/>
    <w:rsid w:val="00855DD7"/>
    <w:rsid w:val="008B5038"/>
    <w:rsid w:val="008C64F7"/>
    <w:rsid w:val="00907587"/>
    <w:rsid w:val="00981678"/>
    <w:rsid w:val="00987F88"/>
    <w:rsid w:val="009A6E8A"/>
    <w:rsid w:val="009C05AF"/>
    <w:rsid w:val="009D2030"/>
    <w:rsid w:val="00A01B9D"/>
    <w:rsid w:val="00A264A2"/>
    <w:rsid w:val="00A536D1"/>
    <w:rsid w:val="00A75625"/>
    <w:rsid w:val="00AA417A"/>
    <w:rsid w:val="00AC3DA4"/>
    <w:rsid w:val="00AF3D01"/>
    <w:rsid w:val="00AF69DD"/>
    <w:rsid w:val="00B02207"/>
    <w:rsid w:val="00BC631E"/>
    <w:rsid w:val="00C07F18"/>
    <w:rsid w:val="00C816C2"/>
    <w:rsid w:val="00CF6DE3"/>
    <w:rsid w:val="00D37FEC"/>
    <w:rsid w:val="00D5172E"/>
    <w:rsid w:val="00E233D0"/>
    <w:rsid w:val="00E32B7C"/>
    <w:rsid w:val="00E5755B"/>
    <w:rsid w:val="00E97E11"/>
    <w:rsid w:val="00EB4879"/>
    <w:rsid w:val="00EB6B90"/>
    <w:rsid w:val="00F33EB9"/>
    <w:rsid w:val="00F53C66"/>
    <w:rsid w:val="00F850DF"/>
    <w:rsid w:val="00F97C83"/>
    <w:rsid w:val="00FB71CC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71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DD9D98C"/>
  <w15:docId w15:val="{5988B096-B10A-49E1-8EB3-F4E35B0B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szCs w:val="24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9D2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hy%20Rookey\My%20Documents\Data\Kafi%20jobs\Woodside%20school\2014%20word%20stationery\UPDATED%20LETTERHEAD%20Nov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B87EF-AEDE-41F6-A19A-8146C2A2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UPDATED LETTERHEAD Nov 2013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Woodside Infant School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Rooke</dc:creator>
  <cp:lastModifiedBy>Jutta Burns</cp:lastModifiedBy>
  <cp:revision>3</cp:revision>
  <cp:lastPrinted>2017-02-07T14:16:00Z</cp:lastPrinted>
  <dcterms:created xsi:type="dcterms:W3CDTF">2017-09-22T14:21:00Z</dcterms:created>
  <dcterms:modified xsi:type="dcterms:W3CDTF">2017-09-22T14:21:00Z</dcterms:modified>
</cp:coreProperties>
</file>