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339F2" w14:textId="77777777"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sidRPr="00D923A1">
        <w:rPr>
          <w:rFonts w:ascii="Franklin Gothic Book" w:hAnsi="Franklin Gothic Book"/>
          <w:noProof/>
          <w:sz w:val="10"/>
          <w:szCs w:val="10"/>
        </w:rPr>
        <w:drawing>
          <wp:anchor distT="0" distB="0" distL="114300" distR="114300" simplePos="0" relativeHeight="251648512" behindDoc="0" locked="0" layoutInCell="1" allowOverlap="1" wp14:anchorId="08533CA3" wp14:editId="08533CA4">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2"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14:paraId="085339F3"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08533CA5" wp14:editId="08533CA6">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85339F4"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85339F5"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14:paraId="08533A00"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085339F6" w14:textId="77777777" w:rsidR="00510CF6" w:rsidRPr="00D923A1" w:rsidRDefault="00510CF6" w:rsidP="00575FDF">
            <w:pPr>
              <w:rPr>
                <w:rFonts w:ascii="Franklin Gothic Book" w:hAnsi="Franklin Gothic Book"/>
                <w:b/>
              </w:rPr>
            </w:pPr>
            <w:r w:rsidRPr="00D923A1">
              <w:rPr>
                <w:rFonts w:ascii="Franklin Gothic Book" w:hAnsi="Franklin Gothic Book"/>
                <w:b/>
              </w:rPr>
              <w:t>Full Name:</w:t>
            </w:r>
          </w:p>
          <w:p w14:paraId="085339F7" w14:textId="77777777" w:rsidR="00510CF6" w:rsidRPr="00D923A1" w:rsidRDefault="00510CF6" w:rsidP="00575FDF">
            <w:pPr>
              <w:rPr>
                <w:rFonts w:ascii="Franklin Gothic Book" w:hAnsi="Franklin Gothic Book"/>
                <w:b/>
              </w:rPr>
            </w:pPr>
          </w:p>
          <w:p w14:paraId="085339F8" w14:textId="77777777" w:rsidR="00510CF6" w:rsidRPr="00D923A1" w:rsidRDefault="00510CF6" w:rsidP="00575FDF">
            <w:pPr>
              <w:rPr>
                <w:rFonts w:ascii="Franklin Gothic Book" w:hAnsi="Franklin Gothic Book"/>
                <w:b/>
              </w:rPr>
            </w:pPr>
          </w:p>
          <w:p w14:paraId="085339F9" w14:textId="77777777"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14:paraId="085339FA" w14:textId="77777777" w:rsidR="00510CF6" w:rsidRPr="00D923A1" w:rsidRDefault="00510CF6" w:rsidP="00575FDF">
            <w:pPr>
              <w:rPr>
                <w:rFonts w:ascii="Franklin Gothic Book" w:hAnsi="Franklin Gothic Book"/>
                <w:b/>
              </w:rPr>
            </w:pPr>
          </w:p>
          <w:p w14:paraId="085339FB" w14:textId="77777777" w:rsidR="00510CF6" w:rsidRPr="00D923A1" w:rsidRDefault="00510CF6" w:rsidP="00575FDF">
            <w:pPr>
              <w:rPr>
                <w:rFonts w:ascii="Franklin Gothic Book" w:hAnsi="Franklin Gothic Book"/>
                <w:b/>
              </w:rPr>
            </w:pPr>
          </w:p>
          <w:p w14:paraId="085339FC" w14:textId="77777777" w:rsidR="00510CF6" w:rsidRPr="00D923A1" w:rsidRDefault="00510CF6" w:rsidP="00575FDF">
            <w:pPr>
              <w:rPr>
                <w:rFonts w:ascii="Franklin Gothic Book" w:hAnsi="Franklin Gothic Book"/>
                <w:b/>
              </w:rPr>
            </w:pPr>
          </w:p>
          <w:p w14:paraId="085339FD" w14:textId="77777777"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14:paraId="085339FE" w14:textId="77777777"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085339FF" w14:textId="77777777" w:rsidR="00510CF6" w:rsidRPr="00D923A1" w:rsidRDefault="00510CF6" w:rsidP="00575FDF">
            <w:pPr>
              <w:jc w:val="center"/>
              <w:rPr>
                <w:rFonts w:ascii="Franklin Gothic Book" w:hAnsi="Franklin Gothic Book"/>
                <w:b/>
              </w:rPr>
            </w:pPr>
          </w:p>
        </w:tc>
      </w:tr>
    </w:tbl>
    <w:p w14:paraId="08533A01" w14:textId="77777777" w:rsidR="00510CF6" w:rsidRPr="00D923A1" w:rsidRDefault="00510CF6" w:rsidP="00510CF6">
      <w:pPr>
        <w:jc w:val="center"/>
        <w:rPr>
          <w:rFonts w:ascii="Franklin Gothic Book" w:hAnsi="Franklin Gothic Book"/>
          <w:b/>
        </w:rPr>
      </w:pPr>
    </w:p>
    <w:p w14:paraId="08533A02" w14:textId="77777777" w:rsidR="00510CF6" w:rsidRPr="00D923A1" w:rsidRDefault="00510CF6" w:rsidP="00510CF6">
      <w:pPr>
        <w:jc w:val="center"/>
        <w:rPr>
          <w:rFonts w:ascii="Franklin Gothic Book" w:hAnsi="Franklin Gothic Book"/>
          <w:b/>
        </w:rPr>
      </w:pPr>
    </w:p>
    <w:p w14:paraId="08533A03"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8533A04"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8533A0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8533A06"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8533A07"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8533A08"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8533A09"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8533A0A"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8533A0B"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8533A0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8533A0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8533A0E"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8533A0F"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8533A10"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8533A11"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8533A1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8533A13"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8533A14"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8533A15" w14:textId="77777777"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14:paraId="08533A1D" w14:textId="77777777" w:rsidTr="00324344">
        <w:tc>
          <w:tcPr>
            <w:tcW w:w="3794" w:type="dxa"/>
          </w:tcPr>
          <w:p w14:paraId="08533A16" w14:textId="77777777" w:rsidR="00510CF6" w:rsidRPr="00D923A1" w:rsidRDefault="00510CF6" w:rsidP="00575FDF">
            <w:pPr>
              <w:rPr>
                <w:rFonts w:ascii="Franklin Gothic Book" w:eastAsiaTheme="minorHAnsi" w:hAnsi="Franklin Gothic Book" w:cstheme="minorBidi"/>
              </w:rPr>
            </w:pPr>
          </w:p>
          <w:p w14:paraId="08533A17"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14:paraId="08533A18"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8533A19" w14:textId="77777777" w:rsidR="00510CF6" w:rsidRDefault="00510CF6" w:rsidP="00575FDF">
            <w:pPr>
              <w:rPr>
                <w:rFonts w:ascii="Franklin Gothic Book" w:eastAsiaTheme="minorHAnsi" w:hAnsi="Franklin Gothic Book" w:cstheme="minorBidi"/>
              </w:rPr>
            </w:pPr>
          </w:p>
          <w:p w14:paraId="08533A1A" w14:textId="77777777" w:rsidR="00AA6062" w:rsidRDefault="00AA6062" w:rsidP="00575FDF">
            <w:pPr>
              <w:rPr>
                <w:rFonts w:ascii="Franklin Gothic Book" w:eastAsiaTheme="minorHAnsi" w:hAnsi="Franklin Gothic Book" w:cstheme="minorBidi"/>
              </w:rPr>
            </w:pPr>
          </w:p>
          <w:p w14:paraId="08533A1B" w14:textId="77777777" w:rsidR="00AA6062" w:rsidRDefault="00AA6062" w:rsidP="00575FDF">
            <w:pPr>
              <w:rPr>
                <w:rFonts w:ascii="Franklin Gothic Book" w:eastAsiaTheme="minorHAnsi" w:hAnsi="Franklin Gothic Book" w:cstheme="minorBidi"/>
              </w:rPr>
            </w:pPr>
          </w:p>
          <w:p w14:paraId="08533A1C" w14:textId="77777777" w:rsidR="00AA6062" w:rsidRPr="00D923A1" w:rsidRDefault="00AA6062" w:rsidP="00575FDF">
            <w:pPr>
              <w:rPr>
                <w:rFonts w:ascii="Franklin Gothic Book" w:eastAsiaTheme="minorHAnsi" w:hAnsi="Franklin Gothic Book" w:cstheme="minorBidi"/>
              </w:rPr>
            </w:pPr>
          </w:p>
        </w:tc>
      </w:tr>
      <w:tr w:rsidR="00510CF6" w:rsidRPr="00D923A1" w14:paraId="08533A25" w14:textId="77777777" w:rsidTr="00324344">
        <w:tc>
          <w:tcPr>
            <w:tcW w:w="3794" w:type="dxa"/>
          </w:tcPr>
          <w:p w14:paraId="08533A1E" w14:textId="77777777" w:rsidR="00510CF6" w:rsidRPr="00D923A1" w:rsidRDefault="00510CF6" w:rsidP="00575FDF">
            <w:pPr>
              <w:rPr>
                <w:rFonts w:ascii="Franklin Gothic Book" w:eastAsiaTheme="minorHAnsi" w:hAnsi="Franklin Gothic Book" w:cstheme="minorBidi"/>
              </w:rPr>
            </w:pPr>
          </w:p>
          <w:p w14:paraId="08533A1F"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14:paraId="08533A20"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8533A21" w14:textId="77777777" w:rsidR="00510CF6" w:rsidRDefault="00510CF6" w:rsidP="00575FDF">
            <w:pPr>
              <w:rPr>
                <w:rFonts w:ascii="Franklin Gothic Book" w:eastAsiaTheme="minorHAnsi" w:hAnsi="Franklin Gothic Book" w:cstheme="minorBidi"/>
              </w:rPr>
            </w:pPr>
          </w:p>
          <w:p w14:paraId="08533A22" w14:textId="77777777" w:rsidR="00AA6062" w:rsidRDefault="00AA6062" w:rsidP="00575FDF">
            <w:pPr>
              <w:rPr>
                <w:rFonts w:ascii="Franklin Gothic Book" w:eastAsiaTheme="minorHAnsi" w:hAnsi="Franklin Gothic Book" w:cstheme="minorBidi"/>
              </w:rPr>
            </w:pPr>
          </w:p>
          <w:p w14:paraId="08533A23" w14:textId="77777777" w:rsidR="00AA6062" w:rsidRDefault="00AA6062" w:rsidP="00575FDF">
            <w:pPr>
              <w:rPr>
                <w:rFonts w:ascii="Franklin Gothic Book" w:eastAsiaTheme="minorHAnsi" w:hAnsi="Franklin Gothic Book" w:cstheme="minorBidi"/>
              </w:rPr>
            </w:pPr>
          </w:p>
          <w:p w14:paraId="08533A24" w14:textId="77777777" w:rsidR="00AA6062" w:rsidRPr="00D923A1" w:rsidRDefault="00AA6062" w:rsidP="00575FDF">
            <w:pPr>
              <w:rPr>
                <w:rFonts w:ascii="Franklin Gothic Book" w:eastAsiaTheme="minorHAnsi" w:hAnsi="Franklin Gothic Book" w:cstheme="minorBidi"/>
              </w:rPr>
            </w:pPr>
          </w:p>
        </w:tc>
      </w:tr>
      <w:tr w:rsidR="00510CF6" w:rsidRPr="00D923A1" w14:paraId="08533A2C" w14:textId="77777777" w:rsidTr="00324344">
        <w:tc>
          <w:tcPr>
            <w:tcW w:w="3794" w:type="dxa"/>
          </w:tcPr>
          <w:p w14:paraId="08533A26" w14:textId="77777777" w:rsidR="00510CF6" w:rsidRPr="00D923A1" w:rsidRDefault="00510CF6" w:rsidP="00575FDF">
            <w:pPr>
              <w:rPr>
                <w:rFonts w:ascii="Franklin Gothic Book" w:eastAsiaTheme="minorHAnsi" w:hAnsi="Franklin Gothic Book" w:cstheme="minorBidi"/>
              </w:rPr>
            </w:pPr>
          </w:p>
          <w:p w14:paraId="08533A27"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14:paraId="08533A28"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8533A29" w14:textId="77777777" w:rsidR="00510CF6" w:rsidRDefault="00510CF6" w:rsidP="00575FDF">
            <w:pPr>
              <w:rPr>
                <w:rFonts w:ascii="Franklin Gothic Book" w:eastAsiaTheme="minorHAnsi" w:hAnsi="Franklin Gothic Book" w:cstheme="minorBidi"/>
              </w:rPr>
            </w:pPr>
          </w:p>
          <w:p w14:paraId="08533A2A" w14:textId="77777777" w:rsidR="00AA6062" w:rsidRDefault="00AA6062" w:rsidP="00575FDF">
            <w:pPr>
              <w:rPr>
                <w:rFonts w:ascii="Franklin Gothic Book" w:eastAsiaTheme="minorHAnsi" w:hAnsi="Franklin Gothic Book" w:cstheme="minorBidi"/>
              </w:rPr>
            </w:pPr>
          </w:p>
          <w:p w14:paraId="08533A2B" w14:textId="77777777" w:rsidR="00AA6062" w:rsidRPr="00D923A1" w:rsidRDefault="00AA6062" w:rsidP="00575FDF">
            <w:pPr>
              <w:rPr>
                <w:rFonts w:ascii="Franklin Gothic Book" w:eastAsiaTheme="minorHAnsi" w:hAnsi="Franklin Gothic Book" w:cstheme="minorBidi"/>
              </w:rPr>
            </w:pPr>
          </w:p>
        </w:tc>
      </w:tr>
      <w:tr w:rsidR="00CA4EED" w:rsidRPr="00D923A1" w14:paraId="08533A31" w14:textId="77777777" w:rsidTr="00324344">
        <w:tc>
          <w:tcPr>
            <w:tcW w:w="3794" w:type="dxa"/>
          </w:tcPr>
          <w:p w14:paraId="08533A2D" w14:textId="77777777" w:rsidR="00510CF6" w:rsidRPr="00D923A1" w:rsidRDefault="00510CF6" w:rsidP="00575FDF">
            <w:pPr>
              <w:rPr>
                <w:rFonts w:ascii="Franklin Gothic Book" w:eastAsiaTheme="minorHAnsi" w:hAnsi="Franklin Gothic Book" w:cstheme="minorBidi"/>
              </w:rPr>
            </w:pPr>
          </w:p>
          <w:p w14:paraId="08533A2E"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14:paraId="08533A2F"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8533A30" w14:textId="77777777" w:rsidR="00510CF6" w:rsidRPr="00D923A1" w:rsidRDefault="00510CF6" w:rsidP="00575FDF">
            <w:pPr>
              <w:rPr>
                <w:rFonts w:ascii="Franklin Gothic Book" w:eastAsiaTheme="minorHAnsi" w:hAnsi="Franklin Gothic Book" w:cstheme="minorBidi"/>
              </w:rPr>
            </w:pPr>
          </w:p>
        </w:tc>
      </w:tr>
      <w:tr w:rsidR="00CA4EED" w:rsidRPr="00D923A1" w14:paraId="08533A35" w14:textId="77777777" w:rsidTr="00233C7F">
        <w:trPr>
          <w:trHeight w:val="678"/>
        </w:trPr>
        <w:tc>
          <w:tcPr>
            <w:tcW w:w="3794" w:type="dxa"/>
          </w:tcPr>
          <w:p w14:paraId="08533A32"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14:paraId="08533A33" w14:textId="77777777"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14:paraId="08533A34" w14:textId="77777777" w:rsidR="00510CF6" w:rsidRPr="00D923A1" w:rsidRDefault="00510CF6" w:rsidP="00575FDF">
            <w:pPr>
              <w:rPr>
                <w:rFonts w:ascii="Franklin Gothic Book" w:eastAsiaTheme="minorHAnsi" w:hAnsi="Franklin Gothic Book" w:cstheme="minorBidi"/>
              </w:rPr>
            </w:pPr>
          </w:p>
        </w:tc>
      </w:tr>
      <w:tr w:rsidR="00CA4EED" w:rsidRPr="00D923A1" w14:paraId="08533A3A" w14:textId="77777777" w:rsidTr="00324344">
        <w:tc>
          <w:tcPr>
            <w:tcW w:w="3794" w:type="dxa"/>
          </w:tcPr>
          <w:p w14:paraId="08533A36" w14:textId="77777777" w:rsidR="00510CF6" w:rsidRPr="00D923A1" w:rsidRDefault="00510CF6" w:rsidP="00575FDF">
            <w:pPr>
              <w:rPr>
                <w:rFonts w:ascii="Franklin Gothic Book" w:eastAsiaTheme="minorHAnsi" w:hAnsi="Franklin Gothic Book" w:cstheme="minorBidi"/>
              </w:rPr>
            </w:pPr>
          </w:p>
          <w:p w14:paraId="08533A37"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14:paraId="08533A38"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8533A39" w14:textId="77777777" w:rsidR="00510CF6" w:rsidRPr="00D923A1" w:rsidRDefault="00510CF6" w:rsidP="00575FDF">
            <w:pPr>
              <w:rPr>
                <w:rFonts w:ascii="Franklin Gothic Book" w:eastAsiaTheme="minorHAnsi" w:hAnsi="Franklin Gothic Book" w:cstheme="minorBidi"/>
              </w:rPr>
            </w:pPr>
          </w:p>
        </w:tc>
      </w:tr>
      <w:tr w:rsidR="00CA4EED" w:rsidRPr="00D923A1" w14:paraId="08533A3F" w14:textId="77777777" w:rsidTr="00324344">
        <w:tc>
          <w:tcPr>
            <w:tcW w:w="3794" w:type="dxa"/>
          </w:tcPr>
          <w:p w14:paraId="08533A3B" w14:textId="77777777" w:rsidR="00510CF6" w:rsidRPr="00D923A1" w:rsidRDefault="00510CF6" w:rsidP="00575FDF">
            <w:pPr>
              <w:rPr>
                <w:rFonts w:ascii="Franklin Gothic Book" w:eastAsiaTheme="minorHAnsi" w:hAnsi="Franklin Gothic Book" w:cstheme="minorBidi"/>
              </w:rPr>
            </w:pPr>
          </w:p>
          <w:p w14:paraId="08533A3C"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14:paraId="08533A3D"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8533A3E" w14:textId="77777777" w:rsidR="00510CF6" w:rsidRPr="00D923A1" w:rsidRDefault="00510CF6" w:rsidP="00575FDF">
            <w:pPr>
              <w:rPr>
                <w:rFonts w:ascii="Franklin Gothic Book" w:eastAsiaTheme="minorHAnsi" w:hAnsi="Franklin Gothic Book" w:cstheme="minorBidi"/>
              </w:rPr>
            </w:pPr>
          </w:p>
        </w:tc>
      </w:tr>
      <w:tr w:rsidR="00CA4EED" w:rsidRPr="00D923A1" w14:paraId="08533A44" w14:textId="77777777" w:rsidTr="00324344">
        <w:tc>
          <w:tcPr>
            <w:tcW w:w="3794" w:type="dxa"/>
          </w:tcPr>
          <w:p w14:paraId="08533A40" w14:textId="77777777" w:rsidR="00510CF6" w:rsidRPr="00D923A1" w:rsidRDefault="00510CF6" w:rsidP="00575FDF">
            <w:pPr>
              <w:rPr>
                <w:rFonts w:ascii="Franklin Gothic Book" w:eastAsiaTheme="minorHAnsi" w:hAnsi="Franklin Gothic Book" w:cstheme="minorBidi"/>
              </w:rPr>
            </w:pPr>
          </w:p>
          <w:p w14:paraId="08533A41" w14:textId="77777777"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14:paraId="08533A42"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8533A43" w14:textId="77777777" w:rsidR="00510CF6" w:rsidRPr="00D923A1" w:rsidRDefault="00510CF6" w:rsidP="00575FDF">
            <w:pPr>
              <w:rPr>
                <w:rFonts w:ascii="Franklin Gothic Book" w:eastAsiaTheme="minorHAnsi" w:hAnsi="Franklin Gothic Book" w:cstheme="minorBidi"/>
              </w:rPr>
            </w:pPr>
          </w:p>
        </w:tc>
      </w:tr>
      <w:tr w:rsidR="00CA4EED" w:rsidRPr="00D923A1" w14:paraId="08533A49" w14:textId="77777777" w:rsidTr="00324344">
        <w:tc>
          <w:tcPr>
            <w:tcW w:w="3794" w:type="dxa"/>
          </w:tcPr>
          <w:p w14:paraId="08533A45" w14:textId="77777777" w:rsidR="00510CF6" w:rsidRPr="00D923A1" w:rsidRDefault="00510CF6" w:rsidP="00575FDF">
            <w:pPr>
              <w:rPr>
                <w:rFonts w:ascii="Franklin Gothic Book" w:eastAsiaTheme="minorHAnsi" w:hAnsi="Franklin Gothic Book" w:cstheme="minorBidi"/>
              </w:rPr>
            </w:pPr>
          </w:p>
          <w:p w14:paraId="08533A46"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14:paraId="08533A47"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8533A48" w14:textId="77777777" w:rsidR="00510CF6" w:rsidRPr="00D923A1" w:rsidRDefault="00510CF6" w:rsidP="00575FDF">
            <w:pPr>
              <w:rPr>
                <w:rFonts w:ascii="Franklin Gothic Book" w:eastAsiaTheme="minorHAnsi" w:hAnsi="Franklin Gothic Book" w:cstheme="minorBidi"/>
              </w:rPr>
            </w:pPr>
          </w:p>
        </w:tc>
      </w:tr>
      <w:tr w:rsidR="00CA4EED" w:rsidRPr="00D923A1" w14:paraId="08533A4E" w14:textId="77777777" w:rsidTr="00324344">
        <w:tc>
          <w:tcPr>
            <w:tcW w:w="3794" w:type="dxa"/>
          </w:tcPr>
          <w:p w14:paraId="08533A4A" w14:textId="77777777" w:rsidR="008917EA" w:rsidRPr="00D923A1" w:rsidRDefault="008917EA" w:rsidP="00575FDF">
            <w:pPr>
              <w:rPr>
                <w:rFonts w:ascii="Franklin Gothic Book" w:eastAsiaTheme="minorHAnsi" w:hAnsi="Franklin Gothic Book" w:cstheme="minorBidi"/>
              </w:rPr>
            </w:pPr>
          </w:p>
          <w:p w14:paraId="08533A4B"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14:paraId="08533A4C" w14:textId="77777777" w:rsidR="008917EA" w:rsidRPr="00D923A1" w:rsidRDefault="008917EA" w:rsidP="00575FDF">
            <w:pPr>
              <w:rPr>
                <w:rFonts w:ascii="Franklin Gothic Book" w:eastAsiaTheme="minorHAnsi" w:hAnsi="Franklin Gothic Book" w:cstheme="minorBidi"/>
                <w:sz w:val="16"/>
                <w:szCs w:val="16"/>
              </w:rPr>
            </w:pPr>
          </w:p>
        </w:tc>
        <w:tc>
          <w:tcPr>
            <w:tcW w:w="5953" w:type="dxa"/>
          </w:tcPr>
          <w:p w14:paraId="08533A4D" w14:textId="77777777" w:rsidR="00510CF6" w:rsidRPr="00D923A1" w:rsidRDefault="00510CF6" w:rsidP="00575FDF">
            <w:pPr>
              <w:rPr>
                <w:rFonts w:ascii="Franklin Gothic Book" w:eastAsiaTheme="minorHAnsi" w:hAnsi="Franklin Gothic Book" w:cstheme="minorBidi"/>
              </w:rPr>
            </w:pPr>
          </w:p>
        </w:tc>
      </w:tr>
      <w:tr w:rsidR="00CA4EED" w:rsidRPr="00D923A1" w14:paraId="08533A53" w14:textId="77777777" w:rsidTr="00324344">
        <w:tc>
          <w:tcPr>
            <w:tcW w:w="3794" w:type="dxa"/>
          </w:tcPr>
          <w:p w14:paraId="08533A4F" w14:textId="77777777" w:rsidR="00510CF6" w:rsidRPr="00D923A1" w:rsidRDefault="00510CF6" w:rsidP="00575FDF">
            <w:pPr>
              <w:rPr>
                <w:rFonts w:ascii="Franklin Gothic Book" w:eastAsiaTheme="minorHAnsi" w:hAnsi="Franklin Gothic Book" w:cstheme="minorBidi"/>
              </w:rPr>
            </w:pPr>
          </w:p>
          <w:p w14:paraId="08533A50"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14:paraId="08533A51"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08533A52" w14:textId="77777777" w:rsidR="00510CF6" w:rsidRPr="00D923A1" w:rsidRDefault="00510CF6" w:rsidP="00575FDF">
            <w:pPr>
              <w:rPr>
                <w:rFonts w:ascii="Franklin Gothic Book" w:eastAsiaTheme="minorHAnsi" w:hAnsi="Franklin Gothic Book" w:cstheme="minorBidi"/>
              </w:rPr>
            </w:pPr>
          </w:p>
        </w:tc>
      </w:tr>
      <w:tr w:rsidR="00CA4EED" w:rsidRPr="00CB78AF" w14:paraId="08533A62" w14:textId="77777777" w:rsidTr="00324344">
        <w:tc>
          <w:tcPr>
            <w:tcW w:w="3794" w:type="dxa"/>
          </w:tcPr>
          <w:p w14:paraId="08533A54" w14:textId="77777777" w:rsidR="00AA6062" w:rsidRDefault="00AA6062" w:rsidP="00575FDF">
            <w:pPr>
              <w:rPr>
                <w:rFonts w:ascii="Franklin Gothic Book" w:eastAsiaTheme="minorHAnsi" w:hAnsi="Franklin Gothic Book" w:cstheme="minorBidi"/>
              </w:rPr>
            </w:pPr>
          </w:p>
          <w:p w14:paraId="08533A55"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14:paraId="08533A56" w14:textId="77777777" w:rsidR="00233C7F" w:rsidRPr="00CB78AF" w:rsidRDefault="00233C7F" w:rsidP="00575FDF">
            <w:pPr>
              <w:rPr>
                <w:rFonts w:ascii="Franklin Gothic Book" w:eastAsiaTheme="minorHAnsi" w:hAnsi="Franklin Gothic Book" w:cstheme="minorBidi"/>
              </w:rPr>
            </w:pPr>
          </w:p>
          <w:p w14:paraId="08533A5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08533A58"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08533A59"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08533A5A"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08533A5B" w14:textId="77777777"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08533A5C"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14:paraId="08533A5D" w14:textId="77777777" w:rsidR="00AA6062" w:rsidRPr="00CB78AF" w:rsidRDefault="00AA6062" w:rsidP="00233C7F">
            <w:pPr>
              <w:rPr>
                <w:rFonts w:ascii="Franklin Gothic Book" w:eastAsiaTheme="minorHAnsi" w:hAnsi="Franklin Gothic Book" w:cstheme="minorBidi"/>
              </w:rPr>
            </w:pPr>
          </w:p>
          <w:p w14:paraId="08533A5E" w14:textId="77777777"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14:paraId="08533A5F" w14:textId="77777777" w:rsidR="00AA6062" w:rsidRPr="00CB78AF" w:rsidRDefault="00AA6062" w:rsidP="00233C7F">
            <w:pPr>
              <w:rPr>
                <w:rFonts w:ascii="Franklin Gothic Book" w:eastAsiaTheme="minorHAnsi" w:hAnsi="Franklin Gothic Book" w:cstheme="minorBidi"/>
              </w:rPr>
            </w:pPr>
          </w:p>
          <w:p w14:paraId="08533A60" w14:textId="77777777" w:rsidR="00233C7F" w:rsidRPr="00CB78AF" w:rsidRDefault="00233C7F" w:rsidP="00233C7F">
            <w:pPr>
              <w:rPr>
                <w:rFonts w:ascii="Franklin Gothic Book" w:eastAsiaTheme="minorHAnsi" w:hAnsi="Franklin Gothic Book" w:cstheme="minorBidi"/>
                <w:sz w:val="16"/>
                <w:szCs w:val="16"/>
              </w:rPr>
            </w:pPr>
          </w:p>
        </w:tc>
        <w:tc>
          <w:tcPr>
            <w:tcW w:w="5953" w:type="dxa"/>
          </w:tcPr>
          <w:p w14:paraId="08533A61" w14:textId="77777777" w:rsidR="00510CF6" w:rsidRPr="00CB78AF" w:rsidRDefault="00510CF6" w:rsidP="00575FDF">
            <w:pPr>
              <w:rPr>
                <w:rFonts w:ascii="Franklin Gothic Book" w:eastAsiaTheme="minorHAnsi" w:hAnsi="Franklin Gothic Book" w:cstheme="minorBidi"/>
              </w:rPr>
            </w:pPr>
          </w:p>
        </w:tc>
      </w:tr>
      <w:tr w:rsidR="00CA4EED" w:rsidRPr="00CB78AF" w14:paraId="08533A6D" w14:textId="77777777" w:rsidTr="00324344">
        <w:tc>
          <w:tcPr>
            <w:tcW w:w="3794" w:type="dxa"/>
          </w:tcPr>
          <w:p w14:paraId="08533A63" w14:textId="77777777" w:rsidR="00AA6062" w:rsidRPr="00CB78AF" w:rsidRDefault="00AA6062" w:rsidP="00575FDF">
            <w:pPr>
              <w:rPr>
                <w:rFonts w:ascii="Franklin Gothic Book" w:eastAsiaTheme="minorHAnsi" w:hAnsi="Franklin Gothic Book" w:cstheme="minorBidi"/>
              </w:rPr>
            </w:pPr>
          </w:p>
          <w:p w14:paraId="08533A64"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14:paraId="08533A65"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08533A66"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08533A67"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08533A68"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08533A69"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08533A6A" w14:textId="77777777"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14:paraId="08533A6B" w14:textId="77777777" w:rsidR="00510CF6" w:rsidRPr="00CB78AF" w:rsidRDefault="00510CF6" w:rsidP="00575FDF">
            <w:pPr>
              <w:rPr>
                <w:rFonts w:ascii="Franklin Gothic Book" w:eastAsiaTheme="minorHAnsi" w:hAnsi="Franklin Gothic Book" w:cstheme="minorBidi"/>
              </w:rPr>
            </w:pPr>
          </w:p>
        </w:tc>
        <w:tc>
          <w:tcPr>
            <w:tcW w:w="5953" w:type="dxa"/>
          </w:tcPr>
          <w:p w14:paraId="08533A6C" w14:textId="77777777" w:rsidR="00510CF6" w:rsidRPr="00CB78AF" w:rsidRDefault="00510CF6" w:rsidP="00575FDF">
            <w:pPr>
              <w:rPr>
                <w:rFonts w:ascii="Franklin Gothic Book" w:eastAsiaTheme="minorHAnsi" w:hAnsi="Franklin Gothic Book" w:cstheme="minorBidi"/>
              </w:rPr>
            </w:pPr>
          </w:p>
        </w:tc>
      </w:tr>
      <w:tr w:rsidR="00CA4EED" w:rsidRPr="00CB78AF" w14:paraId="08533A77" w14:textId="77777777" w:rsidTr="00324344">
        <w:tc>
          <w:tcPr>
            <w:tcW w:w="3794" w:type="dxa"/>
          </w:tcPr>
          <w:p w14:paraId="08533A6E" w14:textId="77777777" w:rsidR="00510CF6" w:rsidRPr="00CB78AF" w:rsidRDefault="00510CF6" w:rsidP="00575FDF">
            <w:pPr>
              <w:rPr>
                <w:rFonts w:ascii="Franklin Gothic Book" w:eastAsiaTheme="minorHAnsi" w:hAnsi="Franklin Gothic Book" w:cstheme="minorBidi"/>
                <w:sz w:val="20"/>
                <w:szCs w:val="20"/>
              </w:rPr>
            </w:pPr>
          </w:p>
          <w:p w14:paraId="08533A6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14:paraId="08533A70"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08533A71" w14:textId="77777777" w:rsidR="00510CF6" w:rsidRPr="00CB78AF" w:rsidRDefault="00510CF6" w:rsidP="00575FDF">
            <w:pPr>
              <w:rPr>
                <w:rFonts w:ascii="Franklin Gothic Book" w:eastAsiaTheme="minorHAnsi" w:hAnsi="Franklin Gothic Book" w:cstheme="minorBidi"/>
              </w:rPr>
            </w:pPr>
          </w:p>
          <w:p w14:paraId="08533A72" w14:textId="77777777" w:rsidR="00AA6062" w:rsidRPr="00CB78AF" w:rsidRDefault="00AA6062" w:rsidP="00575FDF">
            <w:pPr>
              <w:rPr>
                <w:rFonts w:ascii="Franklin Gothic Book" w:eastAsiaTheme="minorHAnsi" w:hAnsi="Franklin Gothic Book" w:cstheme="minorBidi"/>
              </w:rPr>
            </w:pPr>
          </w:p>
          <w:p w14:paraId="08533A73" w14:textId="77777777" w:rsidR="00AA6062" w:rsidRPr="00CB78AF" w:rsidRDefault="00AA6062" w:rsidP="00575FDF">
            <w:pPr>
              <w:rPr>
                <w:rFonts w:ascii="Franklin Gothic Book" w:eastAsiaTheme="minorHAnsi" w:hAnsi="Franklin Gothic Book" w:cstheme="minorBidi"/>
              </w:rPr>
            </w:pPr>
          </w:p>
          <w:p w14:paraId="08533A74" w14:textId="77777777" w:rsidR="00AA6062" w:rsidRPr="00CB78AF" w:rsidRDefault="00AA6062" w:rsidP="00575FDF">
            <w:pPr>
              <w:rPr>
                <w:rFonts w:ascii="Franklin Gothic Book" w:eastAsiaTheme="minorHAnsi" w:hAnsi="Franklin Gothic Book" w:cstheme="minorBidi"/>
              </w:rPr>
            </w:pPr>
          </w:p>
          <w:p w14:paraId="08533A75" w14:textId="77777777" w:rsidR="00AA6062" w:rsidRPr="00CB78AF" w:rsidRDefault="00AA6062" w:rsidP="00575FDF">
            <w:pPr>
              <w:rPr>
                <w:rFonts w:ascii="Franklin Gothic Book" w:eastAsiaTheme="minorHAnsi" w:hAnsi="Franklin Gothic Book" w:cstheme="minorBidi"/>
              </w:rPr>
            </w:pPr>
          </w:p>
          <w:p w14:paraId="08533A76" w14:textId="77777777" w:rsidR="00AA6062" w:rsidRPr="00CB78AF" w:rsidRDefault="00AA6062" w:rsidP="00575FDF">
            <w:pPr>
              <w:rPr>
                <w:rFonts w:ascii="Franklin Gothic Book" w:eastAsiaTheme="minorHAnsi" w:hAnsi="Franklin Gothic Book" w:cstheme="minorBidi"/>
              </w:rPr>
            </w:pPr>
          </w:p>
        </w:tc>
      </w:tr>
      <w:tr w:rsidR="00CA4EED" w:rsidRPr="00CB78AF" w14:paraId="08533A7C" w14:textId="77777777" w:rsidTr="00324344">
        <w:tc>
          <w:tcPr>
            <w:tcW w:w="3794" w:type="dxa"/>
          </w:tcPr>
          <w:p w14:paraId="08533A78" w14:textId="77777777" w:rsidR="00510CF6" w:rsidRPr="00CB78AF" w:rsidRDefault="00510CF6" w:rsidP="00575FDF">
            <w:pPr>
              <w:rPr>
                <w:rFonts w:ascii="Franklin Gothic Book" w:eastAsiaTheme="minorHAnsi" w:hAnsi="Franklin Gothic Book" w:cstheme="minorBidi"/>
                <w:sz w:val="20"/>
                <w:szCs w:val="20"/>
              </w:rPr>
            </w:pPr>
          </w:p>
          <w:p w14:paraId="08533A79"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14:paraId="08533A7A"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08533A7B" w14:textId="77777777" w:rsidR="00510CF6" w:rsidRPr="00CB78AF" w:rsidRDefault="00510CF6" w:rsidP="00575FDF">
            <w:pPr>
              <w:rPr>
                <w:rFonts w:ascii="Franklin Gothic Book" w:eastAsiaTheme="minorHAnsi" w:hAnsi="Franklin Gothic Book" w:cstheme="minorBidi"/>
              </w:rPr>
            </w:pPr>
          </w:p>
        </w:tc>
      </w:tr>
      <w:tr w:rsidR="00CA4EED" w:rsidRPr="00CB78AF" w14:paraId="08533A81" w14:textId="77777777" w:rsidTr="00324344">
        <w:tc>
          <w:tcPr>
            <w:tcW w:w="3794" w:type="dxa"/>
          </w:tcPr>
          <w:p w14:paraId="08533A7D" w14:textId="77777777" w:rsidR="00510CF6" w:rsidRPr="00CB78AF" w:rsidRDefault="00510CF6" w:rsidP="00575FDF">
            <w:pPr>
              <w:rPr>
                <w:rFonts w:ascii="Franklin Gothic Book" w:eastAsiaTheme="minorHAnsi" w:hAnsi="Franklin Gothic Book" w:cstheme="minorBidi"/>
              </w:rPr>
            </w:pPr>
          </w:p>
          <w:p w14:paraId="08533A7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14:paraId="08533A7F"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08533A80" w14:textId="77777777" w:rsidR="00510CF6" w:rsidRPr="00CB78AF" w:rsidRDefault="00510CF6" w:rsidP="00575FDF">
            <w:pPr>
              <w:rPr>
                <w:rFonts w:ascii="Franklin Gothic Book" w:eastAsiaTheme="minorHAnsi" w:hAnsi="Franklin Gothic Book" w:cstheme="minorBidi"/>
              </w:rPr>
            </w:pPr>
          </w:p>
        </w:tc>
      </w:tr>
      <w:tr w:rsidR="00CA4EED" w:rsidRPr="00CB78AF" w14:paraId="08533A86" w14:textId="77777777" w:rsidTr="00324344">
        <w:tc>
          <w:tcPr>
            <w:tcW w:w="3794" w:type="dxa"/>
          </w:tcPr>
          <w:p w14:paraId="08533A82" w14:textId="77777777" w:rsidR="00510CF6" w:rsidRPr="00CB78AF" w:rsidRDefault="00510CF6" w:rsidP="00575FDF">
            <w:pPr>
              <w:rPr>
                <w:rFonts w:ascii="Franklin Gothic Book" w:eastAsiaTheme="minorHAnsi" w:hAnsi="Franklin Gothic Book" w:cstheme="minorBidi"/>
                <w:sz w:val="20"/>
                <w:szCs w:val="20"/>
              </w:rPr>
            </w:pPr>
          </w:p>
          <w:p w14:paraId="08533A83"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14:paraId="08533A84"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08533A85" w14:textId="77777777" w:rsidR="00510CF6" w:rsidRPr="00CB78AF" w:rsidRDefault="00510CF6" w:rsidP="00575FDF">
            <w:pPr>
              <w:rPr>
                <w:rFonts w:ascii="Franklin Gothic Book" w:eastAsiaTheme="minorHAnsi" w:hAnsi="Franklin Gothic Book" w:cstheme="minorBidi"/>
              </w:rPr>
            </w:pPr>
          </w:p>
        </w:tc>
      </w:tr>
      <w:tr w:rsidR="00CA4EED" w:rsidRPr="00CB78AF" w14:paraId="08533A91" w14:textId="77777777" w:rsidTr="00324344">
        <w:trPr>
          <w:trHeight w:val="1910"/>
        </w:trPr>
        <w:tc>
          <w:tcPr>
            <w:tcW w:w="3794" w:type="dxa"/>
          </w:tcPr>
          <w:p w14:paraId="08533A87" w14:textId="77777777" w:rsidR="00510CF6" w:rsidRPr="00CB78AF" w:rsidRDefault="00510CF6" w:rsidP="00575FDF">
            <w:pPr>
              <w:rPr>
                <w:rFonts w:ascii="Franklin Gothic Book" w:eastAsiaTheme="minorHAnsi" w:hAnsi="Franklin Gothic Book" w:cstheme="minorBidi"/>
                <w:sz w:val="20"/>
                <w:szCs w:val="20"/>
              </w:rPr>
            </w:pPr>
          </w:p>
          <w:p w14:paraId="08533A88"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14:paraId="08533A89" w14:textId="77777777" w:rsidR="00510CF6" w:rsidRPr="00CB78AF" w:rsidRDefault="00510CF6" w:rsidP="00575FDF">
            <w:pPr>
              <w:jc w:val="both"/>
              <w:rPr>
                <w:rFonts w:ascii="Franklin Gothic Book" w:eastAsiaTheme="minorHAnsi" w:hAnsi="Franklin Gothic Book" w:cstheme="minorBidi"/>
              </w:rPr>
            </w:pPr>
          </w:p>
          <w:p w14:paraId="08533A8A"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14:paraId="08533A8B" w14:textId="77777777"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14:paraId="08533A8C" w14:textId="77777777" w:rsidR="00510CF6" w:rsidRPr="00CB78AF" w:rsidRDefault="00510CF6" w:rsidP="00575FDF">
            <w:pPr>
              <w:rPr>
                <w:rFonts w:ascii="Franklin Gothic Book" w:eastAsiaTheme="minorHAnsi" w:hAnsi="Franklin Gothic Book" w:cstheme="minorBidi"/>
              </w:rPr>
            </w:pPr>
          </w:p>
          <w:p w14:paraId="08533A8D" w14:textId="77777777" w:rsidR="00510CF6" w:rsidRPr="00CB78AF" w:rsidRDefault="00510CF6" w:rsidP="00575FDF">
            <w:pPr>
              <w:rPr>
                <w:rFonts w:ascii="Franklin Gothic Book" w:eastAsiaTheme="minorHAnsi" w:hAnsi="Franklin Gothic Book" w:cstheme="minorBidi"/>
              </w:rPr>
            </w:pPr>
          </w:p>
          <w:p w14:paraId="08533A8E" w14:textId="77777777" w:rsidR="00510CF6" w:rsidRPr="00CB78AF" w:rsidRDefault="00510CF6" w:rsidP="00575FDF">
            <w:pPr>
              <w:rPr>
                <w:rFonts w:ascii="Franklin Gothic Book" w:eastAsiaTheme="minorHAnsi" w:hAnsi="Franklin Gothic Book" w:cstheme="minorBidi"/>
              </w:rPr>
            </w:pPr>
          </w:p>
          <w:p w14:paraId="08533A8F"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08533CA7" wp14:editId="08533CA8">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8533CD1"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8533CD1"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08533CA9" wp14:editId="08533CAA">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8533CD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08533CD2" w14:textId="77777777" w:rsidR="00510CF6" w:rsidRDefault="00510CF6" w:rsidP="00510CF6"/>
                        </w:txbxContent>
                      </v:textbox>
                    </v:shape>
                  </w:pict>
                </mc:Fallback>
              </mc:AlternateContent>
            </w:r>
          </w:p>
          <w:p w14:paraId="08533A9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08533A96" w14:textId="77777777" w:rsidTr="00324344">
        <w:trPr>
          <w:trHeight w:val="699"/>
        </w:trPr>
        <w:tc>
          <w:tcPr>
            <w:tcW w:w="3794" w:type="dxa"/>
          </w:tcPr>
          <w:p w14:paraId="08533A92" w14:textId="77777777" w:rsidR="008917EA" w:rsidRPr="00CB78AF" w:rsidRDefault="008917EA" w:rsidP="00575FDF">
            <w:pPr>
              <w:rPr>
                <w:rFonts w:ascii="Franklin Gothic Book" w:eastAsiaTheme="minorHAnsi" w:hAnsi="Franklin Gothic Book" w:cstheme="minorBidi"/>
                <w:sz w:val="20"/>
                <w:szCs w:val="20"/>
              </w:rPr>
            </w:pPr>
          </w:p>
          <w:p w14:paraId="08533A93" w14:textId="77777777"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14:paraId="08533A94" w14:textId="77777777" w:rsidR="008917EA" w:rsidRPr="00CB78AF" w:rsidRDefault="008917EA" w:rsidP="008917EA">
            <w:pPr>
              <w:rPr>
                <w:rFonts w:ascii="Franklin Gothic Book" w:eastAsiaTheme="minorHAnsi" w:hAnsi="Franklin Gothic Book" w:cstheme="minorBidi"/>
                <w:sz w:val="16"/>
                <w:szCs w:val="16"/>
              </w:rPr>
            </w:pPr>
          </w:p>
        </w:tc>
        <w:tc>
          <w:tcPr>
            <w:tcW w:w="5953" w:type="dxa"/>
          </w:tcPr>
          <w:p w14:paraId="08533A95" w14:textId="77777777" w:rsidR="00510CF6" w:rsidRPr="00CB78AF" w:rsidRDefault="00510CF6" w:rsidP="00575FDF">
            <w:pPr>
              <w:rPr>
                <w:rFonts w:ascii="Franklin Gothic Book" w:eastAsiaTheme="minorHAnsi" w:hAnsi="Franklin Gothic Book" w:cstheme="minorBidi"/>
              </w:rPr>
            </w:pPr>
          </w:p>
        </w:tc>
      </w:tr>
      <w:tr w:rsidR="00CA4EED" w:rsidRPr="00CB78AF" w14:paraId="08533A9A" w14:textId="77777777" w:rsidTr="00324344">
        <w:trPr>
          <w:trHeight w:val="709"/>
        </w:trPr>
        <w:tc>
          <w:tcPr>
            <w:tcW w:w="3794" w:type="dxa"/>
          </w:tcPr>
          <w:p w14:paraId="08533A97" w14:textId="77777777" w:rsidR="00510CF6" w:rsidRPr="00CB78AF" w:rsidRDefault="00510CF6" w:rsidP="00575FDF">
            <w:pPr>
              <w:rPr>
                <w:rFonts w:ascii="Franklin Gothic Book" w:eastAsiaTheme="minorHAnsi" w:hAnsi="Franklin Gothic Book" w:cstheme="minorBidi"/>
                <w:sz w:val="20"/>
                <w:szCs w:val="20"/>
              </w:rPr>
            </w:pPr>
          </w:p>
          <w:p w14:paraId="08533A98"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14:paraId="08533A99" w14:textId="77777777" w:rsidR="00510CF6" w:rsidRPr="00CB78AF" w:rsidRDefault="00510CF6" w:rsidP="00575FDF">
            <w:pPr>
              <w:rPr>
                <w:rFonts w:ascii="Franklin Gothic Book" w:eastAsiaTheme="minorHAnsi" w:hAnsi="Franklin Gothic Book" w:cstheme="minorBidi"/>
              </w:rPr>
            </w:pPr>
          </w:p>
        </w:tc>
      </w:tr>
      <w:tr w:rsidR="004235E5" w:rsidRPr="00CB78AF" w14:paraId="08533AA0" w14:textId="77777777" w:rsidTr="00324344">
        <w:trPr>
          <w:trHeight w:val="1116"/>
        </w:trPr>
        <w:tc>
          <w:tcPr>
            <w:tcW w:w="3794" w:type="dxa"/>
          </w:tcPr>
          <w:p w14:paraId="08533A9B" w14:textId="77777777" w:rsidR="004235E5" w:rsidRPr="00CB78AF" w:rsidRDefault="004235E5" w:rsidP="00575FDF">
            <w:pPr>
              <w:rPr>
                <w:rFonts w:ascii="Franklin Gothic Book" w:eastAsiaTheme="minorHAnsi" w:hAnsi="Franklin Gothic Book" w:cstheme="minorBidi"/>
                <w:sz w:val="20"/>
                <w:szCs w:val="20"/>
              </w:rPr>
            </w:pPr>
          </w:p>
          <w:p w14:paraId="08533A9C" w14:textId="77777777"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14:paraId="08533A9D" w14:textId="77777777"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14:paraId="08533A9E"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08533CAB" wp14:editId="08533CAC">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8533CD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08533CD3" w14:textId="77777777" w:rsidR="004235E5" w:rsidRDefault="004235E5" w:rsidP="00510CF6"/>
                        </w:txbxContent>
                      </v:textbox>
                    </v:shape>
                  </w:pict>
                </mc:Fallback>
              </mc:AlternateContent>
            </w:r>
          </w:p>
          <w:p w14:paraId="08533A9F"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08533CAD" wp14:editId="08533CAE">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8533CD4"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08533CD4" w14:textId="77777777"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14:paraId="08533AA6" w14:textId="77777777" w:rsidTr="00324344">
        <w:trPr>
          <w:trHeight w:val="890"/>
        </w:trPr>
        <w:tc>
          <w:tcPr>
            <w:tcW w:w="3794" w:type="dxa"/>
          </w:tcPr>
          <w:p w14:paraId="08533AA1" w14:textId="77777777" w:rsidR="008917EA" w:rsidRPr="00CB78AF" w:rsidRDefault="008917EA" w:rsidP="00575FDF">
            <w:pPr>
              <w:rPr>
                <w:rFonts w:ascii="Franklin Gothic Book" w:eastAsiaTheme="minorHAnsi" w:hAnsi="Franklin Gothic Book" w:cstheme="minorBidi"/>
                <w:sz w:val="20"/>
                <w:szCs w:val="20"/>
              </w:rPr>
            </w:pPr>
          </w:p>
          <w:p w14:paraId="08533AA2"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14:paraId="08533AA3" w14:textId="77777777" w:rsidR="00510CF6" w:rsidRPr="00CB78AF" w:rsidRDefault="00510CF6" w:rsidP="00575FDF">
            <w:pPr>
              <w:rPr>
                <w:rFonts w:ascii="Franklin Gothic Book" w:eastAsiaTheme="minorHAnsi" w:hAnsi="Franklin Gothic Book" w:cstheme="minorBidi"/>
              </w:rPr>
            </w:pPr>
          </w:p>
          <w:p w14:paraId="08533AA4" w14:textId="77777777" w:rsidR="00510CF6" w:rsidRPr="00CB78AF" w:rsidRDefault="00510CF6" w:rsidP="00575FDF">
            <w:pPr>
              <w:rPr>
                <w:rFonts w:ascii="Franklin Gothic Book" w:eastAsiaTheme="minorHAnsi" w:hAnsi="Franklin Gothic Book" w:cstheme="minorBidi"/>
              </w:rPr>
            </w:pPr>
          </w:p>
          <w:p w14:paraId="08533AA5" w14:textId="77777777" w:rsidR="00510CF6" w:rsidRPr="00CB78AF" w:rsidRDefault="00510CF6" w:rsidP="00575FDF">
            <w:pPr>
              <w:rPr>
                <w:rFonts w:ascii="Franklin Gothic Book" w:eastAsiaTheme="minorHAnsi" w:hAnsi="Franklin Gothic Book" w:cstheme="minorBidi"/>
              </w:rPr>
            </w:pPr>
          </w:p>
        </w:tc>
      </w:tr>
      <w:tr w:rsidR="00CA4EED" w:rsidRPr="00CB78AF" w14:paraId="08533AAB" w14:textId="77777777" w:rsidTr="00324344">
        <w:trPr>
          <w:trHeight w:val="890"/>
        </w:trPr>
        <w:tc>
          <w:tcPr>
            <w:tcW w:w="3794" w:type="dxa"/>
          </w:tcPr>
          <w:p w14:paraId="08533AA7" w14:textId="77777777" w:rsidR="00510CF6" w:rsidRPr="00CB78AF" w:rsidRDefault="00510CF6" w:rsidP="00575FDF">
            <w:pPr>
              <w:rPr>
                <w:rFonts w:ascii="Franklin Gothic Book" w:eastAsiaTheme="minorHAnsi" w:hAnsi="Franklin Gothic Book" w:cstheme="minorBidi"/>
              </w:rPr>
            </w:pPr>
          </w:p>
          <w:p w14:paraId="08533AA8"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14:paraId="08533AA9"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08533CAF" wp14:editId="08533CB0">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8533CD5"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08533CD5" w14:textId="77777777" w:rsidR="00510CF6" w:rsidRDefault="00510CF6" w:rsidP="00510CF6"/>
                        </w:txbxContent>
                      </v:textbox>
                    </v:shape>
                  </w:pict>
                </mc:Fallback>
              </mc:AlternateContent>
            </w:r>
          </w:p>
          <w:p w14:paraId="08533AAA"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08533CB1" wp14:editId="08533CB2">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8533CD6"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08533CD6" w14:textId="77777777"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14:paraId="08533AB1" w14:textId="77777777" w:rsidTr="00324344">
        <w:tc>
          <w:tcPr>
            <w:tcW w:w="3794" w:type="dxa"/>
          </w:tcPr>
          <w:p w14:paraId="08533AAC" w14:textId="77777777" w:rsidR="00510CF6" w:rsidRPr="00CB78AF" w:rsidRDefault="00510CF6" w:rsidP="00575FDF">
            <w:pPr>
              <w:rPr>
                <w:rFonts w:ascii="Franklin Gothic Book" w:eastAsiaTheme="minorHAnsi" w:hAnsi="Franklin Gothic Book" w:cstheme="minorBidi"/>
              </w:rPr>
            </w:pPr>
          </w:p>
          <w:p w14:paraId="08533AA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14:paraId="08533AAE" w14:textId="77777777" w:rsidR="00510CF6" w:rsidRPr="00CB78AF" w:rsidRDefault="00510CF6" w:rsidP="00575FDF">
            <w:pPr>
              <w:rPr>
                <w:rFonts w:ascii="Franklin Gothic Book" w:eastAsiaTheme="minorHAnsi" w:hAnsi="Franklin Gothic Book" w:cstheme="minorBidi"/>
              </w:rPr>
            </w:pPr>
          </w:p>
        </w:tc>
        <w:tc>
          <w:tcPr>
            <w:tcW w:w="5953" w:type="dxa"/>
          </w:tcPr>
          <w:p w14:paraId="08533AAF"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08533CB3" wp14:editId="08533CB4">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8533CD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08533CD7"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08533CB5" wp14:editId="08533CB6">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8533CD8"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8533CD8" w14:textId="77777777" w:rsidR="00510CF6" w:rsidRDefault="00510CF6" w:rsidP="00510CF6"/>
                        </w:txbxContent>
                      </v:textbox>
                    </v:shape>
                  </w:pict>
                </mc:Fallback>
              </mc:AlternateContent>
            </w:r>
          </w:p>
          <w:p w14:paraId="08533AB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08533AB5" w14:textId="77777777" w:rsidTr="00324344">
        <w:tc>
          <w:tcPr>
            <w:tcW w:w="3794" w:type="dxa"/>
          </w:tcPr>
          <w:p w14:paraId="08533AB2" w14:textId="77777777" w:rsidR="00510CF6" w:rsidRPr="00CB78AF" w:rsidRDefault="00510CF6" w:rsidP="00575FDF">
            <w:pPr>
              <w:rPr>
                <w:rFonts w:ascii="Franklin Gothic Book" w:eastAsiaTheme="minorHAnsi" w:hAnsi="Franklin Gothic Book" w:cstheme="minorBidi"/>
                <w:sz w:val="20"/>
                <w:szCs w:val="20"/>
              </w:rPr>
            </w:pPr>
          </w:p>
          <w:p w14:paraId="08533AB3" w14:textId="77777777"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215367">
              <w:rPr>
                <w:rFonts w:ascii="Franklin Gothic Book" w:eastAsiaTheme="minorHAnsi" w:hAnsi="Franklin Gothic Book" w:cstheme="minorBidi"/>
              </w:rPr>
              <w:t xml:space="preserve"> one country in the past ten years</w:t>
            </w:r>
            <w:r w:rsidRPr="00CB78AF">
              <w:rPr>
                <w:rFonts w:ascii="Franklin Gothic Book" w:eastAsiaTheme="minorHAnsi" w:hAnsi="Franklin Gothic Book" w:cstheme="minorBidi"/>
              </w:rPr>
              <w:t>?</w:t>
            </w:r>
          </w:p>
        </w:tc>
        <w:tc>
          <w:tcPr>
            <w:tcW w:w="5953" w:type="dxa"/>
          </w:tcPr>
          <w:p w14:paraId="08533AB4" w14:textId="77777777" w:rsidR="00510CF6" w:rsidRPr="00CB78AF" w:rsidRDefault="00510CF6" w:rsidP="00575FDF">
            <w:pPr>
              <w:rPr>
                <w:rFonts w:ascii="Franklin Gothic Book" w:eastAsiaTheme="minorHAnsi" w:hAnsi="Franklin Gothic Book" w:cstheme="minorBidi"/>
                <w:noProof/>
              </w:rPr>
            </w:pPr>
          </w:p>
        </w:tc>
      </w:tr>
      <w:tr w:rsidR="00CA4EED" w:rsidRPr="00CB78AF" w14:paraId="08533ABF" w14:textId="77777777" w:rsidTr="00324344">
        <w:tc>
          <w:tcPr>
            <w:tcW w:w="3794" w:type="dxa"/>
          </w:tcPr>
          <w:p w14:paraId="08533AB6" w14:textId="77777777" w:rsidR="00510CF6" w:rsidRPr="00CB78AF" w:rsidRDefault="00510CF6" w:rsidP="00575FDF">
            <w:pPr>
              <w:rPr>
                <w:rFonts w:ascii="Franklin Gothic Book" w:eastAsiaTheme="minorHAnsi" w:hAnsi="Franklin Gothic Book" w:cstheme="minorBidi"/>
                <w:sz w:val="20"/>
                <w:szCs w:val="20"/>
              </w:rPr>
            </w:pPr>
          </w:p>
          <w:p w14:paraId="08533AB7" w14:textId="77777777" w:rsidR="00510CF6" w:rsidRPr="00CB78AF" w:rsidRDefault="00D7625C" w:rsidP="00575FDF">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00510CF6" w:rsidRPr="00CB78AF">
              <w:rPr>
                <w:rFonts w:ascii="Franklin Gothic Book" w:eastAsiaTheme="minorHAnsi" w:hAnsi="Franklin Gothic Book" w:cstheme="minorBidi"/>
              </w:rPr>
              <w:t xml:space="preserve"> further details, including dates (mm/yy) and which countries you have lived in:</w:t>
            </w:r>
          </w:p>
          <w:p w14:paraId="08533AB8"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08533AB9" w14:textId="77777777" w:rsidR="00510CF6" w:rsidRDefault="00510CF6" w:rsidP="00575FDF">
            <w:pPr>
              <w:rPr>
                <w:rFonts w:ascii="Franklin Gothic Book" w:eastAsiaTheme="minorHAnsi" w:hAnsi="Franklin Gothic Book" w:cstheme="minorBidi"/>
                <w:noProof/>
              </w:rPr>
            </w:pPr>
          </w:p>
          <w:p w14:paraId="08533ABA" w14:textId="77777777" w:rsidR="00215367" w:rsidRDefault="00215367" w:rsidP="00575FDF">
            <w:pPr>
              <w:rPr>
                <w:rFonts w:ascii="Franklin Gothic Book" w:eastAsiaTheme="minorHAnsi" w:hAnsi="Franklin Gothic Book" w:cstheme="minorBidi"/>
                <w:noProof/>
              </w:rPr>
            </w:pPr>
          </w:p>
          <w:p w14:paraId="08533ABB" w14:textId="77777777" w:rsidR="00215367" w:rsidRDefault="00215367" w:rsidP="00575FDF">
            <w:pPr>
              <w:rPr>
                <w:rFonts w:ascii="Franklin Gothic Book" w:eastAsiaTheme="minorHAnsi" w:hAnsi="Franklin Gothic Book" w:cstheme="minorBidi"/>
                <w:noProof/>
              </w:rPr>
            </w:pPr>
          </w:p>
          <w:p w14:paraId="08533ABC" w14:textId="77777777" w:rsidR="00215367" w:rsidRDefault="00215367" w:rsidP="00575FDF">
            <w:pPr>
              <w:rPr>
                <w:rFonts w:ascii="Franklin Gothic Book" w:eastAsiaTheme="minorHAnsi" w:hAnsi="Franklin Gothic Book" w:cstheme="minorBidi"/>
                <w:noProof/>
              </w:rPr>
            </w:pPr>
          </w:p>
          <w:p w14:paraId="08533ABD" w14:textId="77777777" w:rsidR="00215367" w:rsidRDefault="00215367" w:rsidP="00575FDF">
            <w:pPr>
              <w:rPr>
                <w:rFonts w:ascii="Franklin Gothic Book" w:eastAsiaTheme="minorHAnsi" w:hAnsi="Franklin Gothic Book" w:cstheme="minorBidi"/>
                <w:noProof/>
              </w:rPr>
            </w:pPr>
          </w:p>
          <w:p w14:paraId="08533ABE" w14:textId="77777777" w:rsidR="00215367" w:rsidRPr="00CB78AF" w:rsidRDefault="00215367" w:rsidP="00575FDF">
            <w:pPr>
              <w:rPr>
                <w:rFonts w:ascii="Franklin Gothic Book" w:eastAsiaTheme="minorHAnsi" w:hAnsi="Franklin Gothic Book" w:cstheme="minorBidi"/>
                <w:noProof/>
              </w:rPr>
            </w:pPr>
          </w:p>
        </w:tc>
      </w:tr>
      <w:tr w:rsidR="00CA4EED" w:rsidRPr="00CB78AF" w14:paraId="08533AC4" w14:textId="77777777" w:rsidTr="00324344">
        <w:trPr>
          <w:trHeight w:val="518"/>
        </w:trPr>
        <w:tc>
          <w:tcPr>
            <w:tcW w:w="3794" w:type="dxa"/>
          </w:tcPr>
          <w:p w14:paraId="08533AC0" w14:textId="77777777" w:rsidR="008917EA" w:rsidRPr="00CB78AF" w:rsidRDefault="008917EA" w:rsidP="00575FDF">
            <w:pPr>
              <w:rPr>
                <w:rFonts w:ascii="Franklin Gothic Book" w:eastAsiaTheme="minorHAnsi" w:hAnsi="Franklin Gothic Book" w:cstheme="minorBidi"/>
                <w:sz w:val="20"/>
                <w:szCs w:val="20"/>
              </w:rPr>
            </w:pPr>
          </w:p>
          <w:p w14:paraId="08533AC1" w14:textId="77777777" w:rsidR="00C02704" w:rsidRPr="00CB78AF" w:rsidRDefault="00215367" w:rsidP="00233C7F">
            <w:pPr>
              <w:rPr>
                <w:rFonts w:ascii="Franklin Gothic Book" w:eastAsiaTheme="minorHAnsi" w:hAnsi="Franklin Gothic Book" w:cstheme="minorBidi"/>
              </w:rPr>
            </w:pPr>
            <w:r>
              <w:rPr>
                <w:rFonts w:ascii="Franklin Gothic Book" w:eastAsiaTheme="minorHAnsi" w:hAnsi="Franklin Gothic Book" w:cstheme="minorBidi"/>
              </w:rPr>
              <w:t>Did you complete your teacher training outside of the UK?</w:t>
            </w:r>
          </w:p>
          <w:p w14:paraId="08533AC2" w14:textId="77777777" w:rsidR="00126AFE" w:rsidRPr="00CB78AF" w:rsidRDefault="00126AFE" w:rsidP="00233C7F">
            <w:pPr>
              <w:rPr>
                <w:rFonts w:ascii="Franklin Gothic Book" w:eastAsiaTheme="minorHAnsi" w:hAnsi="Franklin Gothic Book" w:cstheme="minorBidi"/>
              </w:rPr>
            </w:pPr>
          </w:p>
        </w:tc>
        <w:tc>
          <w:tcPr>
            <w:tcW w:w="5953" w:type="dxa"/>
          </w:tcPr>
          <w:p w14:paraId="08533AC3" w14:textId="77777777" w:rsidR="00C02704" w:rsidRPr="00CB78AF" w:rsidRDefault="00C02704" w:rsidP="00575FDF">
            <w:pPr>
              <w:rPr>
                <w:rFonts w:ascii="Franklin Gothic Book" w:eastAsiaTheme="minorHAnsi" w:hAnsi="Franklin Gothic Book" w:cstheme="minorBidi"/>
                <w:noProof/>
              </w:rPr>
            </w:pPr>
          </w:p>
        </w:tc>
      </w:tr>
      <w:tr w:rsidR="00215367" w:rsidRPr="00CB78AF" w14:paraId="08533ACD" w14:textId="77777777" w:rsidTr="00324344">
        <w:trPr>
          <w:trHeight w:val="518"/>
        </w:trPr>
        <w:tc>
          <w:tcPr>
            <w:tcW w:w="3794" w:type="dxa"/>
          </w:tcPr>
          <w:p w14:paraId="08533AC5" w14:textId="77777777" w:rsidR="00464243" w:rsidRDefault="00464243" w:rsidP="00215367">
            <w:pPr>
              <w:rPr>
                <w:rFonts w:ascii="Franklin Gothic Book" w:eastAsiaTheme="minorHAnsi" w:hAnsi="Franklin Gothic Book" w:cstheme="minorBidi"/>
              </w:rPr>
            </w:pPr>
          </w:p>
          <w:p w14:paraId="08533AC6" w14:textId="77777777" w:rsidR="00215367" w:rsidRPr="00CB78AF" w:rsidRDefault="00215367" w:rsidP="00215367">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Pr="00CB78AF">
              <w:rPr>
                <w:rFonts w:ascii="Franklin Gothic Book" w:eastAsiaTheme="minorHAnsi" w:hAnsi="Franklin Gothic Book" w:cstheme="minorBidi"/>
              </w:rPr>
              <w:t xml:space="preserve"> further details, including d</w:t>
            </w:r>
            <w:r>
              <w:rPr>
                <w:rFonts w:ascii="Franklin Gothic Book" w:eastAsiaTheme="minorHAnsi" w:hAnsi="Franklin Gothic Book" w:cstheme="minorBidi"/>
              </w:rPr>
              <w:t>ates (mm/</w:t>
            </w:r>
            <w:proofErr w:type="spellStart"/>
            <w:r>
              <w:rPr>
                <w:rFonts w:ascii="Franklin Gothic Book" w:eastAsiaTheme="minorHAnsi" w:hAnsi="Franklin Gothic Book" w:cstheme="minorBidi"/>
              </w:rPr>
              <w:t>yy</w:t>
            </w:r>
            <w:proofErr w:type="spellEnd"/>
            <w:r>
              <w:rPr>
                <w:rFonts w:ascii="Franklin Gothic Book" w:eastAsiaTheme="minorHAnsi" w:hAnsi="Franklin Gothic Book" w:cstheme="minorBidi"/>
              </w:rPr>
              <w:t>) and which countries you trained</w:t>
            </w:r>
            <w:r w:rsidRPr="00CB78AF">
              <w:rPr>
                <w:rFonts w:ascii="Franklin Gothic Book" w:eastAsiaTheme="minorHAnsi" w:hAnsi="Franklin Gothic Book" w:cstheme="minorBidi"/>
              </w:rPr>
              <w:t xml:space="preserve"> in:</w:t>
            </w:r>
          </w:p>
          <w:p w14:paraId="08533AC7" w14:textId="77777777" w:rsidR="00215367" w:rsidRPr="00CB78AF" w:rsidRDefault="00215367" w:rsidP="00575FDF">
            <w:pPr>
              <w:rPr>
                <w:rFonts w:ascii="Franklin Gothic Book" w:eastAsiaTheme="minorHAnsi" w:hAnsi="Franklin Gothic Book" w:cstheme="minorBidi"/>
                <w:sz w:val="20"/>
                <w:szCs w:val="20"/>
              </w:rPr>
            </w:pPr>
          </w:p>
        </w:tc>
        <w:tc>
          <w:tcPr>
            <w:tcW w:w="5953" w:type="dxa"/>
          </w:tcPr>
          <w:p w14:paraId="08533AC8" w14:textId="77777777" w:rsidR="00215367" w:rsidRDefault="00215367" w:rsidP="00575FDF">
            <w:pPr>
              <w:rPr>
                <w:rFonts w:ascii="Franklin Gothic Book" w:eastAsiaTheme="minorHAnsi" w:hAnsi="Franklin Gothic Book" w:cstheme="minorBidi"/>
                <w:noProof/>
              </w:rPr>
            </w:pPr>
          </w:p>
          <w:p w14:paraId="08533AC9" w14:textId="77777777" w:rsidR="00215367" w:rsidRDefault="00215367" w:rsidP="00575FDF">
            <w:pPr>
              <w:rPr>
                <w:rFonts w:ascii="Franklin Gothic Book" w:eastAsiaTheme="minorHAnsi" w:hAnsi="Franklin Gothic Book" w:cstheme="minorBidi"/>
                <w:noProof/>
              </w:rPr>
            </w:pPr>
          </w:p>
          <w:p w14:paraId="08533ACA" w14:textId="77777777" w:rsidR="00215367" w:rsidRDefault="00215367" w:rsidP="00575FDF">
            <w:pPr>
              <w:rPr>
                <w:rFonts w:ascii="Franklin Gothic Book" w:eastAsiaTheme="minorHAnsi" w:hAnsi="Franklin Gothic Book" w:cstheme="minorBidi"/>
                <w:noProof/>
              </w:rPr>
            </w:pPr>
          </w:p>
          <w:p w14:paraId="08533ACB" w14:textId="77777777" w:rsidR="00215367" w:rsidRDefault="00215367" w:rsidP="00575FDF">
            <w:pPr>
              <w:rPr>
                <w:rFonts w:ascii="Franklin Gothic Book" w:eastAsiaTheme="minorHAnsi" w:hAnsi="Franklin Gothic Book" w:cstheme="minorBidi"/>
                <w:noProof/>
              </w:rPr>
            </w:pPr>
          </w:p>
          <w:p w14:paraId="08533ACC" w14:textId="77777777" w:rsidR="00215367" w:rsidRPr="00CB78AF" w:rsidRDefault="00215367" w:rsidP="00575FDF">
            <w:pPr>
              <w:rPr>
                <w:rFonts w:ascii="Franklin Gothic Book" w:eastAsiaTheme="minorHAnsi" w:hAnsi="Franklin Gothic Book" w:cstheme="minorBidi"/>
                <w:noProof/>
              </w:rPr>
            </w:pPr>
          </w:p>
        </w:tc>
      </w:tr>
      <w:tr w:rsidR="00215367" w:rsidRPr="00CB78AF" w14:paraId="08533AD2" w14:textId="77777777" w:rsidTr="00324344">
        <w:trPr>
          <w:trHeight w:val="518"/>
        </w:trPr>
        <w:tc>
          <w:tcPr>
            <w:tcW w:w="3794" w:type="dxa"/>
          </w:tcPr>
          <w:p w14:paraId="08533ACE" w14:textId="77777777" w:rsidR="00215367" w:rsidRPr="00CB78AF" w:rsidRDefault="00215367" w:rsidP="00215367">
            <w:pPr>
              <w:rPr>
                <w:rFonts w:ascii="Franklin Gothic Book" w:eastAsiaTheme="minorHAnsi" w:hAnsi="Franklin Gothic Book" w:cstheme="minorBidi"/>
                <w:sz w:val="20"/>
                <w:szCs w:val="20"/>
              </w:rPr>
            </w:pPr>
          </w:p>
          <w:p w14:paraId="08533ACF" w14:textId="77777777" w:rsidR="00215367" w:rsidRPr="00CB78AF" w:rsidRDefault="00215367" w:rsidP="00215367">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14:paraId="08533AD0" w14:textId="77777777" w:rsidR="00215367" w:rsidRPr="00CB78AF" w:rsidRDefault="00215367" w:rsidP="00575FDF">
            <w:pPr>
              <w:rPr>
                <w:rFonts w:ascii="Franklin Gothic Book" w:eastAsiaTheme="minorHAnsi" w:hAnsi="Franklin Gothic Book" w:cstheme="minorBidi"/>
                <w:sz w:val="20"/>
                <w:szCs w:val="20"/>
              </w:rPr>
            </w:pPr>
          </w:p>
        </w:tc>
        <w:tc>
          <w:tcPr>
            <w:tcW w:w="5953" w:type="dxa"/>
          </w:tcPr>
          <w:p w14:paraId="08533AD1" w14:textId="77777777" w:rsidR="00215367" w:rsidRPr="00CB78AF" w:rsidRDefault="00215367" w:rsidP="00575FDF">
            <w:pPr>
              <w:rPr>
                <w:rFonts w:ascii="Franklin Gothic Book" w:eastAsiaTheme="minorHAnsi" w:hAnsi="Franklin Gothic Book" w:cstheme="minorBidi"/>
                <w:noProof/>
              </w:rPr>
            </w:pPr>
          </w:p>
        </w:tc>
      </w:tr>
    </w:tbl>
    <w:p w14:paraId="08533AD3" w14:textId="77777777"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14:paraId="08533AD4" w14:textId="77777777"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14:paraId="08533AD5" w14:textId="77777777"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14:paraId="08533ADC" w14:textId="77777777" w:rsidTr="00233C7F">
        <w:trPr>
          <w:trHeight w:val="581"/>
        </w:trPr>
        <w:tc>
          <w:tcPr>
            <w:tcW w:w="3794" w:type="dxa"/>
          </w:tcPr>
          <w:p w14:paraId="08533AD6" w14:textId="77777777" w:rsidR="00894640" w:rsidRPr="00CB78AF" w:rsidRDefault="00894640" w:rsidP="00575FDF">
            <w:pPr>
              <w:rPr>
                <w:rFonts w:ascii="Franklin Gothic Book" w:eastAsiaTheme="minorHAnsi" w:hAnsi="Franklin Gothic Book" w:cstheme="minorBidi"/>
              </w:rPr>
            </w:pPr>
          </w:p>
          <w:p w14:paraId="08533AD7"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14:paraId="08533AD8" w14:textId="77777777" w:rsidR="00894640" w:rsidRPr="00CB78AF" w:rsidRDefault="00894640" w:rsidP="00575FDF">
            <w:pPr>
              <w:rPr>
                <w:rFonts w:ascii="Franklin Gothic Book" w:eastAsiaTheme="minorHAnsi" w:hAnsi="Franklin Gothic Book" w:cstheme="minorBidi"/>
              </w:rPr>
            </w:pPr>
          </w:p>
        </w:tc>
        <w:tc>
          <w:tcPr>
            <w:tcW w:w="6379" w:type="dxa"/>
          </w:tcPr>
          <w:p w14:paraId="08533AD9" w14:textId="77777777" w:rsidR="00894640" w:rsidRPr="00CB78AF" w:rsidRDefault="00894640" w:rsidP="00F21D4F">
            <w:pPr>
              <w:rPr>
                <w:rFonts w:ascii="Franklin Gothic Book" w:eastAsiaTheme="minorHAnsi" w:hAnsi="Franklin Gothic Book" w:cstheme="minorBidi"/>
              </w:rPr>
            </w:pPr>
          </w:p>
          <w:p w14:paraId="08533ADA" w14:textId="77777777"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08533CB7" wp14:editId="08533CB8">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8533CD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14:paraId="08533CD9"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08533CB9" wp14:editId="08533CBA">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8533CDA"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14:paraId="08533CDA"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08533ADB" w14:textId="77777777" w:rsidR="00894640" w:rsidRPr="00CB78AF" w:rsidRDefault="00894640" w:rsidP="00F21D4F">
            <w:pPr>
              <w:rPr>
                <w:rFonts w:ascii="Franklin Gothic Book" w:eastAsiaTheme="minorHAnsi" w:hAnsi="Franklin Gothic Book" w:cstheme="minorBidi"/>
              </w:rPr>
            </w:pPr>
          </w:p>
        </w:tc>
      </w:tr>
      <w:tr w:rsidR="00894640" w:rsidRPr="00CB78AF" w14:paraId="08533AE2" w14:textId="77777777" w:rsidTr="00233C7F">
        <w:trPr>
          <w:trHeight w:val="716"/>
        </w:trPr>
        <w:tc>
          <w:tcPr>
            <w:tcW w:w="3794" w:type="dxa"/>
          </w:tcPr>
          <w:p w14:paraId="08533ADD" w14:textId="77777777" w:rsidR="00894640" w:rsidRPr="00CB78AF" w:rsidRDefault="00894640" w:rsidP="00575FDF">
            <w:pPr>
              <w:rPr>
                <w:rFonts w:ascii="Franklin Gothic Book" w:eastAsiaTheme="minorHAnsi" w:hAnsi="Franklin Gothic Book" w:cstheme="minorBidi"/>
              </w:rPr>
            </w:pPr>
          </w:p>
          <w:p w14:paraId="08533ADE"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14:paraId="08533ADF" w14:textId="77777777" w:rsidR="00894640" w:rsidRPr="00CB78AF" w:rsidRDefault="00894640" w:rsidP="00894640">
            <w:pPr>
              <w:rPr>
                <w:rFonts w:ascii="Franklin Gothic Book" w:eastAsiaTheme="minorHAnsi" w:hAnsi="Franklin Gothic Book" w:cstheme="minorBidi"/>
              </w:rPr>
            </w:pPr>
          </w:p>
        </w:tc>
        <w:tc>
          <w:tcPr>
            <w:tcW w:w="6379" w:type="dxa"/>
          </w:tcPr>
          <w:p w14:paraId="08533AE0" w14:textId="77777777" w:rsidR="00894640" w:rsidRPr="00CB78AF" w:rsidRDefault="00894640" w:rsidP="00575FDF">
            <w:pPr>
              <w:rPr>
                <w:rFonts w:ascii="Franklin Gothic Book" w:eastAsiaTheme="minorHAnsi" w:hAnsi="Franklin Gothic Book" w:cstheme="minorBidi"/>
              </w:rPr>
            </w:pPr>
          </w:p>
          <w:p w14:paraId="08533AE1" w14:textId="77777777" w:rsidR="00894640" w:rsidRPr="00CB78AF" w:rsidRDefault="00894640" w:rsidP="00894640">
            <w:pPr>
              <w:rPr>
                <w:rFonts w:ascii="Franklin Gothic Book" w:eastAsiaTheme="minorHAnsi" w:hAnsi="Franklin Gothic Book" w:cstheme="minorBidi"/>
              </w:rPr>
            </w:pPr>
          </w:p>
        </w:tc>
      </w:tr>
      <w:tr w:rsidR="00894640" w:rsidRPr="00CB78AF" w14:paraId="08533AEB" w14:textId="77777777" w:rsidTr="00233C7F">
        <w:trPr>
          <w:trHeight w:val="716"/>
        </w:trPr>
        <w:tc>
          <w:tcPr>
            <w:tcW w:w="3794" w:type="dxa"/>
          </w:tcPr>
          <w:p w14:paraId="08533AE3" w14:textId="77777777" w:rsidR="00894640" w:rsidRPr="00CB78AF" w:rsidRDefault="00894640" w:rsidP="00575FDF">
            <w:pPr>
              <w:rPr>
                <w:rFonts w:ascii="Franklin Gothic Book" w:eastAsiaTheme="minorHAnsi" w:hAnsi="Franklin Gothic Book" w:cstheme="minorBidi"/>
              </w:rPr>
            </w:pPr>
          </w:p>
          <w:p w14:paraId="08533AE4"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14:paraId="08533AE5" w14:textId="77777777" w:rsidR="00894640" w:rsidRPr="00CB78AF" w:rsidRDefault="00894640" w:rsidP="00575FDF">
            <w:pPr>
              <w:rPr>
                <w:rFonts w:ascii="Franklin Gothic Book" w:eastAsiaTheme="minorHAnsi" w:hAnsi="Franklin Gothic Book" w:cstheme="minorBidi"/>
              </w:rPr>
            </w:pPr>
          </w:p>
          <w:p w14:paraId="08533AE6"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14:paraId="08533AE7" w14:textId="77777777" w:rsidR="00894640" w:rsidRPr="00CB78AF" w:rsidRDefault="00894640" w:rsidP="00575FDF">
            <w:pPr>
              <w:rPr>
                <w:rFonts w:ascii="Franklin Gothic Book" w:eastAsiaTheme="minorHAnsi" w:hAnsi="Franklin Gothic Book" w:cstheme="minorBidi"/>
              </w:rPr>
            </w:pPr>
          </w:p>
        </w:tc>
        <w:tc>
          <w:tcPr>
            <w:tcW w:w="6379" w:type="dxa"/>
          </w:tcPr>
          <w:p w14:paraId="08533AE8" w14:textId="77777777" w:rsidR="00894640" w:rsidRPr="00CB78AF" w:rsidRDefault="00894640" w:rsidP="00575FDF">
            <w:pPr>
              <w:rPr>
                <w:rFonts w:ascii="Franklin Gothic Book" w:eastAsiaTheme="minorHAnsi" w:hAnsi="Franklin Gothic Book" w:cstheme="minorBidi"/>
              </w:rPr>
            </w:pPr>
          </w:p>
          <w:p w14:paraId="08533AE9" w14:textId="77777777"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08533CBB" wp14:editId="08533CBC">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8533CDB"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14:paraId="08533CDB"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08533CBD" wp14:editId="08533CBE">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8533CDC"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14:paraId="08533CDC"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08533AEA" w14:textId="77777777" w:rsidR="00894640" w:rsidRPr="00CB78AF" w:rsidRDefault="00894640" w:rsidP="00575FDF">
            <w:pPr>
              <w:rPr>
                <w:rFonts w:ascii="Franklin Gothic Book" w:eastAsiaTheme="minorHAnsi" w:hAnsi="Franklin Gothic Book" w:cstheme="minorBidi"/>
              </w:rPr>
            </w:pPr>
          </w:p>
        </w:tc>
      </w:tr>
    </w:tbl>
    <w:p w14:paraId="08533AEC" w14:textId="77777777" w:rsidR="00510CF6" w:rsidRPr="00CB78AF" w:rsidRDefault="00510CF6" w:rsidP="00510CF6">
      <w:pPr>
        <w:spacing w:line="276" w:lineRule="auto"/>
        <w:rPr>
          <w:rFonts w:ascii="Franklin Gothic Book" w:eastAsiaTheme="minorHAnsi" w:hAnsi="Franklin Gothic Book" w:cstheme="minorBidi"/>
          <w:sz w:val="16"/>
          <w:szCs w:val="16"/>
          <w:lang w:eastAsia="en-US"/>
        </w:rPr>
      </w:pPr>
    </w:p>
    <w:p w14:paraId="08533AED" w14:textId="77777777" w:rsidR="00233C7F" w:rsidRDefault="00233C7F" w:rsidP="00510CF6">
      <w:pPr>
        <w:spacing w:line="276" w:lineRule="auto"/>
        <w:rPr>
          <w:rFonts w:ascii="Franklin Gothic Book" w:eastAsiaTheme="minorHAnsi" w:hAnsi="Franklin Gothic Book" w:cstheme="minorBidi"/>
          <w:b/>
          <w:sz w:val="16"/>
          <w:szCs w:val="16"/>
          <w:lang w:eastAsia="en-US"/>
        </w:rPr>
      </w:pPr>
    </w:p>
    <w:p w14:paraId="08533AEE"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08533AEF"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08533AF0"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08533AF1" w14:textId="77777777" w:rsidR="00215367" w:rsidRPr="00CB78AF" w:rsidRDefault="00215367" w:rsidP="00510CF6">
      <w:pPr>
        <w:spacing w:line="276" w:lineRule="auto"/>
        <w:rPr>
          <w:rFonts w:ascii="Franklin Gothic Book" w:eastAsiaTheme="minorHAnsi" w:hAnsi="Franklin Gothic Book" w:cstheme="minorBidi"/>
          <w:b/>
          <w:sz w:val="16"/>
          <w:szCs w:val="16"/>
          <w:lang w:eastAsia="en-US"/>
        </w:rPr>
      </w:pPr>
    </w:p>
    <w:p w14:paraId="08533AF2" w14:textId="77777777"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Outline any skills/interests relevant to the role you are applying for:</w:t>
      </w:r>
    </w:p>
    <w:p w14:paraId="08533AF3" w14:textId="77777777"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14:paraId="08533AFF" w14:textId="77777777" w:rsidTr="00F21D4F">
        <w:tc>
          <w:tcPr>
            <w:tcW w:w="10173" w:type="dxa"/>
          </w:tcPr>
          <w:p w14:paraId="08533AF4"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8533AF5"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8533AF6"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8533AF7"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8533AF8"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8533AF9"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8533AFA" w14:textId="77777777" w:rsidR="007F1332" w:rsidRDefault="007F1332" w:rsidP="00F21D4F">
            <w:pPr>
              <w:spacing w:line="276" w:lineRule="auto"/>
              <w:jc w:val="both"/>
              <w:rPr>
                <w:rFonts w:ascii="Franklin Gothic Book" w:eastAsiaTheme="minorHAnsi" w:hAnsi="Franklin Gothic Book" w:cstheme="minorBidi"/>
                <w:u w:val="single"/>
                <w:lang w:eastAsia="en-US"/>
              </w:rPr>
            </w:pPr>
          </w:p>
          <w:p w14:paraId="08533AFB" w14:textId="77777777" w:rsidR="00215367" w:rsidRDefault="00215367" w:rsidP="00F21D4F">
            <w:pPr>
              <w:spacing w:line="276" w:lineRule="auto"/>
              <w:jc w:val="both"/>
              <w:rPr>
                <w:rFonts w:ascii="Franklin Gothic Book" w:eastAsiaTheme="minorHAnsi" w:hAnsi="Franklin Gothic Book" w:cstheme="minorBidi"/>
                <w:u w:val="single"/>
                <w:lang w:eastAsia="en-US"/>
              </w:rPr>
            </w:pPr>
          </w:p>
          <w:p w14:paraId="08533AFC" w14:textId="77777777" w:rsidR="00215367" w:rsidRPr="00CB78AF" w:rsidRDefault="00215367" w:rsidP="00F21D4F">
            <w:pPr>
              <w:spacing w:line="276" w:lineRule="auto"/>
              <w:jc w:val="both"/>
              <w:rPr>
                <w:rFonts w:ascii="Franklin Gothic Book" w:eastAsiaTheme="minorHAnsi" w:hAnsi="Franklin Gothic Book" w:cstheme="minorBidi"/>
                <w:u w:val="single"/>
                <w:lang w:eastAsia="en-US"/>
              </w:rPr>
            </w:pPr>
          </w:p>
          <w:p w14:paraId="08533AFD"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08533AFE"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14:paraId="08533B00" w14:textId="77777777"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Employment history</w:t>
      </w:r>
    </w:p>
    <w:p w14:paraId="08533B01"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14:paraId="08533B02" w14:textId="77777777"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08533B0D" w14:textId="77777777" w:rsidTr="00397F15">
        <w:trPr>
          <w:trHeight w:val="1105"/>
        </w:trPr>
        <w:tc>
          <w:tcPr>
            <w:tcW w:w="1701" w:type="dxa"/>
            <w:shd w:val="clear" w:color="auto" w:fill="DBE5F1" w:themeFill="accent1" w:themeFillTint="33"/>
          </w:tcPr>
          <w:p w14:paraId="08533B03" w14:textId="77777777"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08533B04" w14:textId="77777777"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14:paraId="08533B05" w14:textId="77777777"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08533B06" w14:textId="77777777"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14:paraId="08533B07"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08533B08" w14:textId="77777777"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08533B09"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08533B0A" w14:textId="77777777"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14:paraId="08533B0B" w14:textId="77777777"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08533B0C" w14:textId="77777777"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14:paraId="08533B17" w14:textId="77777777" w:rsidTr="00397F15">
        <w:trPr>
          <w:trHeight w:val="998"/>
        </w:trPr>
        <w:tc>
          <w:tcPr>
            <w:tcW w:w="1701" w:type="dxa"/>
          </w:tcPr>
          <w:p w14:paraId="08533B0E" w14:textId="77777777" w:rsidR="00C6762A" w:rsidRDefault="00C6762A" w:rsidP="00C6762A">
            <w:pPr>
              <w:rPr>
                <w:rFonts w:ascii="Franklin Gothic Book" w:hAnsi="Franklin Gothic Book"/>
                <w:b/>
              </w:rPr>
            </w:pPr>
          </w:p>
          <w:p w14:paraId="08533B0F" w14:textId="77777777" w:rsidR="00215367" w:rsidRDefault="00215367" w:rsidP="00C6762A">
            <w:pPr>
              <w:rPr>
                <w:rFonts w:ascii="Franklin Gothic Book" w:hAnsi="Franklin Gothic Book"/>
                <w:b/>
              </w:rPr>
            </w:pPr>
          </w:p>
          <w:p w14:paraId="08533B10" w14:textId="77777777" w:rsidR="00215367" w:rsidRDefault="00215367" w:rsidP="00C6762A">
            <w:pPr>
              <w:rPr>
                <w:rFonts w:ascii="Franklin Gothic Book" w:hAnsi="Franklin Gothic Book"/>
                <w:b/>
              </w:rPr>
            </w:pPr>
          </w:p>
          <w:p w14:paraId="08533B11" w14:textId="77777777" w:rsidR="00215367" w:rsidRDefault="00215367" w:rsidP="00C6762A">
            <w:pPr>
              <w:rPr>
                <w:rFonts w:ascii="Franklin Gothic Book" w:hAnsi="Franklin Gothic Book"/>
                <w:b/>
              </w:rPr>
            </w:pPr>
          </w:p>
          <w:p w14:paraId="08533B12" w14:textId="77777777" w:rsidR="00215367" w:rsidRPr="00CB78AF" w:rsidRDefault="00215367" w:rsidP="00C6762A">
            <w:pPr>
              <w:rPr>
                <w:rFonts w:ascii="Franklin Gothic Book" w:hAnsi="Franklin Gothic Book"/>
                <w:b/>
              </w:rPr>
            </w:pPr>
          </w:p>
        </w:tc>
        <w:tc>
          <w:tcPr>
            <w:tcW w:w="1701" w:type="dxa"/>
          </w:tcPr>
          <w:p w14:paraId="08533B13" w14:textId="77777777" w:rsidR="00C6762A" w:rsidRPr="00CB78AF" w:rsidRDefault="00C6762A" w:rsidP="00C6762A">
            <w:pPr>
              <w:rPr>
                <w:rFonts w:ascii="Franklin Gothic Book" w:hAnsi="Franklin Gothic Book"/>
                <w:b/>
              </w:rPr>
            </w:pPr>
          </w:p>
        </w:tc>
        <w:tc>
          <w:tcPr>
            <w:tcW w:w="2694" w:type="dxa"/>
          </w:tcPr>
          <w:p w14:paraId="08533B14" w14:textId="77777777"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14:paraId="08533B15" w14:textId="77777777"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14:paraId="08533B16" w14:textId="77777777"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14:paraId="08533B2A" w14:textId="77777777" w:rsidTr="00FA5A54">
        <w:trPr>
          <w:trHeight w:val="486"/>
        </w:trPr>
        <w:tc>
          <w:tcPr>
            <w:tcW w:w="10065" w:type="dxa"/>
            <w:gridSpan w:val="5"/>
          </w:tcPr>
          <w:p w14:paraId="08533B18" w14:textId="77777777"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08533B19" w14:textId="77777777" w:rsidR="00EB01FA" w:rsidRPr="00CB78AF" w:rsidRDefault="00EB01FA" w:rsidP="003F5410">
            <w:pPr>
              <w:autoSpaceDE w:val="0"/>
              <w:autoSpaceDN w:val="0"/>
              <w:adjustRightInd w:val="0"/>
              <w:rPr>
                <w:rFonts w:ascii="Franklin Gothic Book" w:eastAsiaTheme="minorHAnsi" w:hAnsi="Franklin Gothic Book" w:cstheme="minorHAnsi"/>
                <w:b/>
                <w:bCs/>
              </w:rPr>
            </w:pPr>
          </w:p>
          <w:p w14:paraId="08533B1A" w14:textId="77777777" w:rsidR="00C6762A" w:rsidRPr="00CB78AF" w:rsidRDefault="00C6762A" w:rsidP="003F5410">
            <w:pPr>
              <w:autoSpaceDE w:val="0"/>
              <w:autoSpaceDN w:val="0"/>
              <w:adjustRightInd w:val="0"/>
              <w:rPr>
                <w:rFonts w:ascii="Franklin Gothic Book" w:eastAsiaTheme="minorHAnsi" w:hAnsi="Franklin Gothic Book" w:cstheme="minorHAnsi"/>
                <w:b/>
                <w:bCs/>
              </w:rPr>
            </w:pPr>
          </w:p>
          <w:p w14:paraId="08533B1B" w14:textId="77777777" w:rsidR="00E3076D" w:rsidRPr="00CB78AF" w:rsidRDefault="00E3076D" w:rsidP="003F5410">
            <w:pPr>
              <w:autoSpaceDE w:val="0"/>
              <w:autoSpaceDN w:val="0"/>
              <w:adjustRightInd w:val="0"/>
              <w:rPr>
                <w:rFonts w:ascii="Franklin Gothic Book" w:eastAsiaTheme="minorHAnsi" w:hAnsi="Franklin Gothic Book" w:cstheme="minorHAnsi"/>
                <w:b/>
                <w:bCs/>
              </w:rPr>
            </w:pPr>
          </w:p>
          <w:p w14:paraId="08533B1C" w14:textId="77777777" w:rsidR="00FA5A54" w:rsidRPr="00CB78AF" w:rsidRDefault="00FA5A54" w:rsidP="003F5410">
            <w:pPr>
              <w:autoSpaceDE w:val="0"/>
              <w:autoSpaceDN w:val="0"/>
              <w:adjustRightInd w:val="0"/>
              <w:rPr>
                <w:rFonts w:ascii="Franklin Gothic Book" w:eastAsiaTheme="minorHAnsi" w:hAnsi="Franklin Gothic Book" w:cstheme="minorHAnsi"/>
                <w:b/>
                <w:bCs/>
              </w:rPr>
            </w:pPr>
          </w:p>
          <w:p w14:paraId="08533B1D" w14:textId="77777777" w:rsidR="00233C7F" w:rsidRPr="00CB78AF" w:rsidRDefault="00233C7F" w:rsidP="003F5410">
            <w:pPr>
              <w:autoSpaceDE w:val="0"/>
              <w:autoSpaceDN w:val="0"/>
              <w:adjustRightInd w:val="0"/>
              <w:rPr>
                <w:rFonts w:ascii="Franklin Gothic Book" w:eastAsiaTheme="minorHAnsi" w:hAnsi="Franklin Gothic Book" w:cstheme="minorHAnsi"/>
                <w:b/>
                <w:bCs/>
              </w:rPr>
            </w:pPr>
          </w:p>
          <w:p w14:paraId="08533B1E" w14:textId="77777777" w:rsidR="00C6762A" w:rsidRPr="00CB78AF" w:rsidRDefault="00C6762A" w:rsidP="003F5410">
            <w:pPr>
              <w:autoSpaceDE w:val="0"/>
              <w:autoSpaceDN w:val="0"/>
              <w:adjustRightInd w:val="0"/>
              <w:rPr>
                <w:rFonts w:ascii="Franklin Gothic Book" w:eastAsiaTheme="minorHAnsi" w:hAnsi="Franklin Gothic Book" w:cstheme="minorHAnsi"/>
                <w:b/>
              </w:rPr>
            </w:pPr>
          </w:p>
          <w:p w14:paraId="08533B1F"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08533B20"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08533B21" w14:textId="77777777" w:rsidR="003F5410" w:rsidRDefault="003F5410" w:rsidP="00577DBE">
            <w:pPr>
              <w:rPr>
                <w:rFonts w:ascii="Franklin Gothic Book" w:hAnsi="Franklin Gothic Book"/>
              </w:rPr>
            </w:pPr>
          </w:p>
          <w:p w14:paraId="08533B22" w14:textId="77777777" w:rsidR="00215367" w:rsidRDefault="00215367" w:rsidP="00577DBE">
            <w:pPr>
              <w:rPr>
                <w:rFonts w:ascii="Franklin Gothic Book" w:hAnsi="Franklin Gothic Book"/>
              </w:rPr>
            </w:pPr>
          </w:p>
          <w:p w14:paraId="08533B23" w14:textId="77777777" w:rsidR="00215367" w:rsidRDefault="00215367" w:rsidP="00577DBE">
            <w:pPr>
              <w:rPr>
                <w:rFonts w:ascii="Franklin Gothic Book" w:hAnsi="Franklin Gothic Book"/>
              </w:rPr>
            </w:pPr>
          </w:p>
          <w:p w14:paraId="08533B24" w14:textId="77777777" w:rsidR="00215367" w:rsidRDefault="00215367" w:rsidP="00577DBE">
            <w:pPr>
              <w:rPr>
                <w:rFonts w:ascii="Franklin Gothic Book" w:hAnsi="Franklin Gothic Book"/>
              </w:rPr>
            </w:pPr>
          </w:p>
          <w:p w14:paraId="08533B25" w14:textId="77777777" w:rsidR="00215367" w:rsidRDefault="00215367" w:rsidP="00577DBE">
            <w:pPr>
              <w:rPr>
                <w:rFonts w:ascii="Franklin Gothic Book" w:hAnsi="Franklin Gothic Book"/>
              </w:rPr>
            </w:pPr>
          </w:p>
          <w:p w14:paraId="08533B26" w14:textId="77777777" w:rsidR="00215367" w:rsidRDefault="00215367" w:rsidP="00577DBE">
            <w:pPr>
              <w:rPr>
                <w:rFonts w:ascii="Franklin Gothic Book" w:hAnsi="Franklin Gothic Book"/>
              </w:rPr>
            </w:pPr>
          </w:p>
          <w:p w14:paraId="08533B27" w14:textId="77777777" w:rsidR="00215367" w:rsidRPr="00CB78AF" w:rsidRDefault="00215367" w:rsidP="00577DBE">
            <w:pPr>
              <w:rPr>
                <w:rFonts w:ascii="Franklin Gothic Book" w:hAnsi="Franklin Gothic Book"/>
              </w:rPr>
            </w:pPr>
          </w:p>
          <w:p w14:paraId="08533B28" w14:textId="77777777" w:rsidR="0000760B" w:rsidRPr="00CB78AF" w:rsidRDefault="0000760B" w:rsidP="00577DBE">
            <w:pPr>
              <w:rPr>
                <w:rFonts w:ascii="Franklin Gothic Book" w:hAnsi="Franklin Gothic Book"/>
              </w:rPr>
            </w:pPr>
          </w:p>
          <w:p w14:paraId="08533B29" w14:textId="77777777"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14:paraId="08533B36" w14:textId="77777777" w:rsidTr="00397F15">
        <w:trPr>
          <w:trHeight w:val="1124"/>
        </w:trPr>
        <w:tc>
          <w:tcPr>
            <w:tcW w:w="1701" w:type="dxa"/>
            <w:shd w:val="clear" w:color="auto" w:fill="DBE5F1" w:themeFill="accent1" w:themeFillTint="33"/>
          </w:tcPr>
          <w:p w14:paraId="08533B2B"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08533B2C"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08533B2D"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08533B2E"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08533B2F"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08533B30"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08533B31"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08533B32"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08533B33"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08533B34"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08533B35"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08533B3F" w14:textId="77777777" w:rsidTr="00397F15">
        <w:trPr>
          <w:trHeight w:val="998"/>
        </w:trPr>
        <w:tc>
          <w:tcPr>
            <w:tcW w:w="1701" w:type="dxa"/>
          </w:tcPr>
          <w:p w14:paraId="08533B37" w14:textId="77777777" w:rsidR="00FA5A54" w:rsidRDefault="00FA5A54" w:rsidP="001C7141">
            <w:pPr>
              <w:rPr>
                <w:rFonts w:asciiTheme="minorHAnsi" w:hAnsiTheme="minorHAnsi"/>
                <w:b/>
              </w:rPr>
            </w:pPr>
          </w:p>
          <w:p w14:paraId="08533B38" w14:textId="77777777" w:rsidR="00215367" w:rsidRDefault="00215367" w:rsidP="001C7141">
            <w:pPr>
              <w:rPr>
                <w:rFonts w:asciiTheme="minorHAnsi" w:hAnsiTheme="minorHAnsi"/>
                <w:b/>
              </w:rPr>
            </w:pPr>
          </w:p>
          <w:p w14:paraId="08533B39" w14:textId="77777777" w:rsidR="00215367" w:rsidRDefault="00215367" w:rsidP="001C7141">
            <w:pPr>
              <w:rPr>
                <w:rFonts w:asciiTheme="minorHAnsi" w:hAnsiTheme="minorHAnsi"/>
                <w:b/>
              </w:rPr>
            </w:pPr>
          </w:p>
          <w:p w14:paraId="08533B3A" w14:textId="77777777" w:rsidR="00215367" w:rsidRPr="00CB78AF" w:rsidRDefault="00215367" w:rsidP="001C7141">
            <w:pPr>
              <w:rPr>
                <w:rFonts w:asciiTheme="minorHAnsi" w:hAnsiTheme="minorHAnsi"/>
                <w:b/>
              </w:rPr>
            </w:pPr>
          </w:p>
        </w:tc>
        <w:tc>
          <w:tcPr>
            <w:tcW w:w="1701" w:type="dxa"/>
          </w:tcPr>
          <w:p w14:paraId="08533B3B" w14:textId="77777777" w:rsidR="00FA5A54" w:rsidRPr="00CB78AF" w:rsidRDefault="00FA5A54" w:rsidP="001C7141">
            <w:pPr>
              <w:rPr>
                <w:rFonts w:asciiTheme="minorHAnsi" w:hAnsiTheme="minorHAnsi"/>
                <w:b/>
              </w:rPr>
            </w:pPr>
          </w:p>
        </w:tc>
        <w:tc>
          <w:tcPr>
            <w:tcW w:w="2694" w:type="dxa"/>
          </w:tcPr>
          <w:p w14:paraId="08533B3C"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08533B3D"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08533B3E"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08533B4D" w14:textId="77777777" w:rsidTr="00B648A8">
        <w:trPr>
          <w:trHeight w:val="2246"/>
        </w:trPr>
        <w:tc>
          <w:tcPr>
            <w:tcW w:w="10065" w:type="dxa"/>
            <w:gridSpan w:val="5"/>
          </w:tcPr>
          <w:p w14:paraId="08533B40"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08533B41"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08533B42"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08533B43"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08533B44"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08533B45"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08533B46" w14:textId="77777777" w:rsidR="0000760B" w:rsidRDefault="0000760B" w:rsidP="001C7141">
            <w:pPr>
              <w:autoSpaceDE w:val="0"/>
              <w:autoSpaceDN w:val="0"/>
              <w:adjustRightInd w:val="0"/>
              <w:rPr>
                <w:rFonts w:ascii="Franklin Gothic Book" w:eastAsiaTheme="minorHAnsi" w:hAnsi="Franklin Gothic Book" w:cstheme="minorHAnsi"/>
                <w:b/>
                <w:bCs/>
              </w:rPr>
            </w:pPr>
          </w:p>
          <w:p w14:paraId="08533B47" w14:textId="77777777" w:rsidR="00215367" w:rsidRPr="00CB78AF" w:rsidRDefault="00215367" w:rsidP="001C7141">
            <w:pPr>
              <w:autoSpaceDE w:val="0"/>
              <w:autoSpaceDN w:val="0"/>
              <w:adjustRightInd w:val="0"/>
              <w:rPr>
                <w:rFonts w:ascii="Franklin Gothic Book" w:eastAsiaTheme="minorHAnsi" w:hAnsi="Franklin Gothic Book" w:cstheme="minorHAnsi"/>
                <w:b/>
                <w:bCs/>
              </w:rPr>
            </w:pPr>
          </w:p>
          <w:p w14:paraId="08533B48"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08533B49"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08533B4A" w14:textId="77777777" w:rsidR="00FA5A54" w:rsidRPr="00CB78AF" w:rsidRDefault="00FA5A54" w:rsidP="001C7141">
            <w:pPr>
              <w:rPr>
                <w:rFonts w:asciiTheme="minorHAnsi" w:hAnsiTheme="minorHAnsi"/>
              </w:rPr>
            </w:pPr>
          </w:p>
          <w:p w14:paraId="08533B4B" w14:textId="77777777" w:rsidR="0000760B" w:rsidRPr="00CB78AF" w:rsidRDefault="0000760B" w:rsidP="001C7141">
            <w:pPr>
              <w:rPr>
                <w:rFonts w:asciiTheme="minorHAnsi" w:hAnsiTheme="minorHAnsi"/>
              </w:rPr>
            </w:pPr>
          </w:p>
          <w:p w14:paraId="08533B4C" w14:textId="77777777"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14:paraId="08533B4E" w14:textId="77777777"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14:paraId="08533B4F" w14:textId="77777777"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08533B5B" w14:textId="77777777" w:rsidTr="00397F15">
        <w:trPr>
          <w:trHeight w:val="1147"/>
        </w:trPr>
        <w:tc>
          <w:tcPr>
            <w:tcW w:w="1701" w:type="dxa"/>
            <w:shd w:val="clear" w:color="auto" w:fill="DBE5F1" w:themeFill="accent1" w:themeFillTint="33"/>
          </w:tcPr>
          <w:p w14:paraId="08533B50"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08533B51"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08533B52"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08533B53"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08533B54"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08533B55"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08533B56"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08533B57"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08533B58"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08533B59"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08533B5A"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08533B64" w14:textId="77777777" w:rsidTr="00397F15">
        <w:trPr>
          <w:trHeight w:val="998"/>
        </w:trPr>
        <w:tc>
          <w:tcPr>
            <w:tcW w:w="1701" w:type="dxa"/>
          </w:tcPr>
          <w:p w14:paraId="08533B5C" w14:textId="77777777" w:rsidR="00FA5A54" w:rsidRDefault="00FA5A54" w:rsidP="001C7141">
            <w:pPr>
              <w:rPr>
                <w:rFonts w:ascii="Franklin Gothic Book" w:hAnsi="Franklin Gothic Book"/>
                <w:b/>
              </w:rPr>
            </w:pPr>
          </w:p>
          <w:p w14:paraId="08533B5D" w14:textId="77777777" w:rsidR="00215367" w:rsidRDefault="00215367" w:rsidP="001C7141">
            <w:pPr>
              <w:rPr>
                <w:rFonts w:ascii="Franklin Gothic Book" w:hAnsi="Franklin Gothic Book"/>
                <w:b/>
              </w:rPr>
            </w:pPr>
          </w:p>
          <w:p w14:paraId="08533B5E" w14:textId="77777777" w:rsidR="00215367" w:rsidRDefault="00215367" w:rsidP="001C7141">
            <w:pPr>
              <w:rPr>
                <w:rFonts w:ascii="Franklin Gothic Book" w:hAnsi="Franklin Gothic Book"/>
                <w:b/>
              </w:rPr>
            </w:pPr>
          </w:p>
          <w:p w14:paraId="08533B5F" w14:textId="77777777" w:rsidR="00215367" w:rsidRPr="00CB78AF" w:rsidRDefault="00215367" w:rsidP="001C7141">
            <w:pPr>
              <w:rPr>
                <w:rFonts w:ascii="Franklin Gothic Book" w:hAnsi="Franklin Gothic Book"/>
                <w:b/>
              </w:rPr>
            </w:pPr>
          </w:p>
        </w:tc>
        <w:tc>
          <w:tcPr>
            <w:tcW w:w="1701" w:type="dxa"/>
          </w:tcPr>
          <w:p w14:paraId="08533B60" w14:textId="77777777" w:rsidR="00FA5A54" w:rsidRPr="00CB78AF" w:rsidRDefault="00FA5A54" w:rsidP="001C7141">
            <w:pPr>
              <w:rPr>
                <w:rFonts w:ascii="Franklin Gothic Book" w:hAnsi="Franklin Gothic Book"/>
                <w:b/>
              </w:rPr>
            </w:pPr>
          </w:p>
        </w:tc>
        <w:tc>
          <w:tcPr>
            <w:tcW w:w="2694" w:type="dxa"/>
          </w:tcPr>
          <w:p w14:paraId="08533B61"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08533B62"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08533B63"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08533B74" w14:textId="77777777" w:rsidTr="00FA5A54">
        <w:trPr>
          <w:trHeight w:val="486"/>
        </w:trPr>
        <w:tc>
          <w:tcPr>
            <w:tcW w:w="10065" w:type="dxa"/>
            <w:gridSpan w:val="5"/>
          </w:tcPr>
          <w:p w14:paraId="08533B65"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08533B66"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08533B67"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08533B68"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08533B69"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08533B6A"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8533B6B"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8533B6C"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8533B6D"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8533B6E" w14:textId="77777777" w:rsidR="00FA5A54" w:rsidRDefault="00FA5A54" w:rsidP="001C7141">
            <w:pPr>
              <w:rPr>
                <w:rFonts w:ascii="Franklin Gothic Book" w:hAnsi="Franklin Gothic Book"/>
              </w:rPr>
            </w:pPr>
          </w:p>
          <w:p w14:paraId="08533B6F" w14:textId="77777777" w:rsidR="00215367" w:rsidRDefault="00215367" w:rsidP="001C7141">
            <w:pPr>
              <w:rPr>
                <w:rFonts w:ascii="Franklin Gothic Book" w:hAnsi="Franklin Gothic Book"/>
              </w:rPr>
            </w:pPr>
          </w:p>
          <w:p w14:paraId="08533B70" w14:textId="77777777" w:rsidR="00215367" w:rsidRPr="00CB78AF" w:rsidRDefault="00215367" w:rsidP="001C7141">
            <w:pPr>
              <w:rPr>
                <w:rFonts w:ascii="Franklin Gothic Book" w:hAnsi="Franklin Gothic Book"/>
              </w:rPr>
            </w:pPr>
          </w:p>
          <w:p w14:paraId="08533B71"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14:paraId="08533B72"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08533B73" w14:textId="77777777"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08533B80" w14:textId="77777777" w:rsidTr="00397F15">
        <w:trPr>
          <w:trHeight w:val="1171"/>
        </w:trPr>
        <w:tc>
          <w:tcPr>
            <w:tcW w:w="1701" w:type="dxa"/>
            <w:shd w:val="clear" w:color="auto" w:fill="DBE5F1" w:themeFill="accent1" w:themeFillTint="33"/>
          </w:tcPr>
          <w:p w14:paraId="08533B75"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08533B76"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08533B77"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08533B78"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08533B79"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08533B7A"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08533B7B"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08533B7C"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08533B7D"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08533B7E"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08533B7F"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08533B89" w14:textId="77777777" w:rsidTr="00397F15">
        <w:trPr>
          <w:trHeight w:val="998"/>
        </w:trPr>
        <w:tc>
          <w:tcPr>
            <w:tcW w:w="1701" w:type="dxa"/>
          </w:tcPr>
          <w:p w14:paraId="08533B81" w14:textId="77777777" w:rsidR="00FA5A54" w:rsidRDefault="00FA5A54" w:rsidP="001C7141">
            <w:pPr>
              <w:rPr>
                <w:rFonts w:ascii="Franklin Gothic Book" w:hAnsi="Franklin Gothic Book"/>
                <w:b/>
              </w:rPr>
            </w:pPr>
          </w:p>
          <w:p w14:paraId="08533B82" w14:textId="77777777" w:rsidR="00215367" w:rsidRDefault="00215367" w:rsidP="001C7141">
            <w:pPr>
              <w:rPr>
                <w:rFonts w:ascii="Franklin Gothic Book" w:hAnsi="Franklin Gothic Book"/>
                <w:b/>
              </w:rPr>
            </w:pPr>
          </w:p>
          <w:p w14:paraId="08533B83" w14:textId="77777777" w:rsidR="00215367" w:rsidRDefault="00215367" w:rsidP="001C7141">
            <w:pPr>
              <w:rPr>
                <w:rFonts w:ascii="Franklin Gothic Book" w:hAnsi="Franklin Gothic Book"/>
                <w:b/>
              </w:rPr>
            </w:pPr>
          </w:p>
          <w:p w14:paraId="08533B84" w14:textId="77777777" w:rsidR="00215367" w:rsidRPr="00CB78AF" w:rsidRDefault="00215367" w:rsidP="001C7141">
            <w:pPr>
              <w:rPr>
                <w:rFonts w:ascii="Franklin Gothic Book" w:hAnsi="Franklin Gothic Book"/>
                <w:b/>
              </w:rPr>
            </w:pPr>
          </w:p>
        </w:tc>
        <w:tc>
          <w:tcPr>
            <w:tcW w:w="1701" w:type="dxa"/>
          </w:tcPr>
          <w:p w14:paraId="08533B85" w14:textId="77777777" w:rsidR="00FA5A54" w:rsidRPr="00CB78AF" w:rsidRDefault="00FA5A54" w:rsidP="001C7141">
            <w:pPr>
              <w:rPr>
                <w:rFonts w:ascii="Franklin Gothic Book" w:hAnsi="Franklin Gothic Book"/>
                <w:b/>
              </w:rPr>
            </w:pPr>
          </w:p>
        </w:tc>
        <w:tc>
          <w:tcPr>
            <w:tcW w:w="2694" w:type="dxa"/>
          </w:tcPr>
          <w:p w14:paraId="08533B86"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08533B87"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08533B88"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08533B99" w14:textId="77777777" w:rsidTr="00FA5A54">
        <w:trPr>
          <w:trHeight w:val="486"/>
        </w:trPr>
        <w:tc>
          <w:tcPr>
            <w:tcW w:w="10065" w:type="dxa"/>
            <w:gridSpan w:val="5"/>
          </w:tcPr>
          <w:p w14:paraId="08533B8A"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08533B8B"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08533B8C"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08533B8D"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08533B8E"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08533B8F"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08533B90"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8533B91"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8533B92"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08533B93" w14:textId="77777777" w:rsidR="0000760B" w:rsidRDefault="0000760B" w:rsidP="001C7141">
            <w:pPr>
              <w:autoSpaceDE w:val="0"/>
              <w:autoSpaceDN w:val="0"/>
              <w:adjustRightInd w:val="0"/>
              <w:rPr>
                <w:rFonts w:ascii="Franklin Gothic Book" w:eastAsiaTheme="minorHAnsi" w:hAnsi="Franklin Gothic Book" w:cstheme="minorHAnsi"/>
                <w:b/>
              </w:rPr>
            </w:pPr>
          </w:p>
          <w:p w14:paraId="08533B94" w14:textId="77777777" w:rsidR="00215367" w:rsidRDefault="00215367" w:rsidP="001C7141">
            <w:pPr>
              <w:autoSpaceDE w:val="0"/>
              <w:autoSpaceDN w:val="0"/>
              <w:adjustRightInd w:val="0"/>
              <w:rPr>
                <w:rFonts w:ascii="Franklin Gothic Book" w:eastAsiaTheme="minorHAnsi" w:hAnsi="Franklin Gothic Book" w:cstheme="minorHAnsi"/>
                <w:b/>
              </w:rPr>
            </w:pPr>
          </w:p>
          <w:p w14:paraId="08533B95" w14:textId="77777777" w:rsidR="00215367" w:rsidRPr="00CB78AF" w:rsidRDefault="00215367" w:rsidP="001C7141">
            <w:pPr>
              <w:autoSpaceDE w:val="0"/>
              <w:autoSpaceDN w:val="0"/>
              <w:adjustRightInd w:val="0"/>
              <w:rPr>
                <w:rFonts w:ascii="Franklin Gothic Book" w:eastAsiaTheme="minorHAnsi" w:hAnsi="Franklin Gothic Book" w:cstheme="minorHAnsi"/>
                <w:b/>
              </w:rPr>
            </w:pPr>
          </w:p>
          <w:p w14:paraId="08533B96" w14:textId="77777777" w:rsidR="00FA5A54" w:rsidRPr="00CB78AF" w:rsidRDefault="00FA5A54" w:rsidP="001C7141">
            <w:pPr>
              <w:rPr>
                <w:rFonts w:ascii="Franklin Gothic Book" w:hAnsi="Franklin Gothic Book"/>
              </w:rPr>
            </w:pPr>
          </w:p>
          <w:p w14:paraId="08533B97"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08533B98"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14:paraId="08533B9A"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08533B9B"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08533B9C" w14:textId="77777777"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Educational and Academic Qualifications:</w:t>
      </w:r>
    </w:p>
    <w:p w14:paraId="08533B9D"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14:paraId="08533B9E"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8533B9F" w14:textId="77777777"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14:paraId="08533BA6" w14:textId="77777777" w:rsidTr="00F21D4F">
        <w:trPr>
          <w:trHeight w:val="683"/>
        </w:trPr>
        <w:tc>
          <w:tcPr>
            <w:tcW w:w="3085" w:type="dxa"/>
            <w:vMerge w:val="restart"/>
          </w:tcPr>
          <w:p w14:paraId="08533BA0"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14:paraId="08533BA1"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14:paraId="08533BA2"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14:paraId="08533BA3"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14:paraId="08533BA4"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14:paraId="08533BA5"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14:paraId="08533BB1" w14:textId="77777777" w:rsidTr="00F21D4F">
        <w:trPr>
          <w:trHeight w:val="682"/>
        </w:trPr>
        <w:tc>
          <w:tcPr>
            <w:tcW w:w="3085" w:type="dxa"/>
            <w:vMerge/>
          </w:tcPr>
          <w:p w14:paraId="08533BA7" w14:textId="77777777" w:rsidR="00B648A8" w:rsidRPr="00CB78AF" w:rsidRDefault="00B648A8" w:rsidP="00F21D4F">
            <w:pPr>
              <w:jc w:val="center"/>
              <w:rPr>
                <w:rFonts w:ascii="Franklin Gothic Book" w:eastAsiaTheme="minorHAnsi" w:hAnsi="Franklin Gothic Book" w:cstheme="minorBidi"/>
                <w:b/>
              </w:rPr>
            </w:pPr>
          </w:p>
        </w:tc>
        <w:tc>
          <w:tcPr>
            <w:tcW w:w="992" w:type="dxa"/>
          </w:tcPr>
          <w:p w14:paraId="08533BA8"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08533BA9"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08533BAA"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08533BAB"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08533BAC"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08533BAD" w14:textId="77777777" w:rsidR="00B648A8" w:rsidRPr="00CB78AF" w:rsidRDefault="00B648A8" w:rsidP="00F21D4F">
            <w:pPr>
              <w:rPr>
                <w:rFonts w:ascii="Franklin Gothic Book" w:eastAsiaTheme="minorHAnsi" w:hAnsi="Franklin Gothic Book" w:cstheme="minorBidi"/>
                <w:sz w:val="20"/>
                <w:szCs w:val="20"/>
              </w:rPr>
            </w:pPr>
          </w:p>
        </w:tc>
        <w:tc>
          <w:tcPr>
            <w:tcW w:w="850" w:type="dxa"/>
            <w:vMerge/>
          </w:tcPr>
          <w:p w14:paraId="08533BAE" w14:textId="77777777" w:rsidR="00B648A8" w:rsidRPr="00CB78AF" w:rsidRDefault="00B648A8" w:rsidP="00F21D4F">
            <w:pPr>
              <w:jc w:val="center"/>
              <w:rPr>
                <w:rFonts w:ascii="Franklin Gothic Book" w:eastAsiaTheme="minorHAnsi" w:hAnsi="Franklin Gothic Book" w:cstheme="minorBidi"/>
                <w:b/>
              </w:rPr>
            </w:pPr>
          </w:p>
        </w:tc>
        <w:tc>
          <w:tcPr>
            <w:tcW w:w="2126" w:type="dxa"/>
            <w:vMerge/>
          </w:tcPr>
          <w:p w14:paraId="08533BAF" w14:textId="77777777" w:rsidR="00B648A8" w:rsidRPr="00CB78AF" w:rsidRDefault="00B648A8" w:rsidP="00F21D4F">
            <w:pPr>
              <w:jc w:val="center"/>
              <w:rPr>
                <w:rFonts w:ascii="Franklin Gothic Book" w:eastAsiaTheme="minorHAnsi" w:hAnsi="Franklin Gothic Book" w:cstheme="minorBidi"/>
                <w:b/>
              </w:rPr>
            </w:pPr>
          </w:p>
        </w:tc>
        <w:tc>
          <w:tcPr>
            <w:tcW w:w="2127" w:type="dxa"/>
            <w:vMerge/>
          </w:tcPr>
          <w:p w14:paraId="08533BB0" w14:textId="77777777" w:rsidR="00B648A8" w:rsidRPr="00CB78AF" w:rsidRDefault="00B648A8" w:rsidP="00F21D4F">
            <w:pPr>
              <w:jc w:val="center"/>
              <w:rPr>
                <w:rFonts w:ascii="Franklin Gothic Book" w:eastAsiaTheme="minorHAnsi" w:hAnsi="Franklin Gothic Book" w:cstheme="minorBidi"/>
                <w:b/>
              </w:rPr>
            </w:pPr>
          </w:p>
        </w:tc>
      </w:tr>
      <w:tr w:rsidR="00B648A8" w:rsidRPr="00CB78AF" w14:paraId="08533BB8" w14:textId="77777777" w:rsidTr="00F21D4F">
        <w:trPr>
          <w:trHeight w:val="934"/>
        </w:trPr>
        <w:tc>
          <w:tcPr>
            <w:tcW w:w="3085" w:type="dxa"/>
          </w:tcPr>
          <w:p w14:paraId="08533BB2" w14:textId="77777777" w:rsidR="00B648A8" w:rsidRPr="00CB78AF" w:rsidRDefault="00B648A8" w:rsidP="00F21D4F">
            <w:pPr>
              <w:rPr>
                <w:rFonts w:ascii="Franklin Gothic Book" w:eastAsiaTheme="minorHAnsi" w:hAnsi="Franklin Gothic Book" w:cstheme="minorBidi"/>
              </w:rPr>
            </w:pPr>
          </w:p>
        </w:tc>
        <w:tc>
          <w:tcPr>
            <w:tcW w:w="992" w:type="dxa"/>
          </w:tcPr>
          <w:p w14:paraId="08533BB3"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08533BB4"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08533BB5" w14:textId="77777777" w:rsidR="00B648A8" w:rsidRPr="00CB78AF" w:rsidRDefault="00B648A8" w:rsidP="00F21D4F">
            <w:pPr>
              <w:rPr>
                <w:rFonts w:ascii="Franklin Gothic Book" w:eastAsiaTheme="minorHAnsi" w:hAnsi="Franklin Gothic Book" w:cstheme="minorBidi"/>
              </w:rPr>
            </w:pPr>
          </w:p>
        </w:tc>
        <w:tc>
          <w:tcPr>
            <w:tcW w:w="2126" w:type="dxa"/>
          </w:tcPr>
          <w:p w14:paraId="08533BB6" w14:textId="77777777" w:rsidR="00B648A8" w:rsidRPr="00CB78AF" w:rsidRDefault="00B648A8" w:rsidP="00F21D4F">
            <w:pPr>
              <w:rPr>
                <w:rFonts w:ascii="Franklin Gothic Book" w:eastAsiaTheme="minorHAnsi" w:hAnsi="Franklin Gothic Book" w:cstheme="minorBidi"/>
              </w:rPr>
            </w:pPr>
          </w:p>
        </w:tc>
        <w:tc>
          <w:tcPr>
            <w:tcW w:w="2127" w:type="dxa"/>
          </w:tcPr>
          <w:p w14:paraId="08533BB7" w14:textId="77777777" w:rsidR="00B648A8" w:rsidRPr="00CB78AF" w:rsidRDefault="00B648A8" w:rsidP="00F21D4F">
            <w:pPr>
              <w:rPr>
                <w:rFonts w:ascii="Franklin Gothic Book" w:eastAsiaTheme="minorHAnsi" w:hAnsi="Franklin Gothic Book" w:cstheme="minorBidi"/>
              </w:rPr>
            </w:pPr>
          </w:p>
        </w:tc>
      </w:tr>
      <w:tr w:rsidR="00B648A8" w:rsidRPr="00CB78AF" w14:paraId="08533BBF" w14:textId="77777777" w:rsidTr="00F21D4F">
        <w:trPr>
          <w:trHeight w:val="934"/>
        </w:trPr>
        <w:tc>
          <w:tcPr>
            <w:tcW w:w="3085" w:type="dxa"/>
          </w:tcPr>
          <w:p w14:paraId="08533BB9" w14:textId="77777777" w:rsidR="00B648A8" w:rsidRPr="00CB78AF" w:rsidRDefault="00B648A8" w:rsidP="00F21D4F">
            <w:pPr>
              <w:rPr>
                <w:rFonts w:ascii="Franklin Gothic Book" w:eastAsiaTheme="minorHAnsi" w:hAnsi="Franklin Gothic Book" w:cstheme="minorBidi"/>
              </w:rPr>
            </w:pPr>
          </w:p>
        </w:tc>
        <w:tc>
          <w:tcPr>
            <w:tcW w:w="992" w:type="dxa"/>
          </w:tcPr>
          <w:p w14:paraId="08533BBA"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08533BBB"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08533BBC" w14:textId="77777777" w:rsidR="00B648A8" w:rsidRPr="00CB78AF" w:rsidRDefault="00B648A8" w:rsidP="00F21D4F">
            <w:pPr>
              <w:rPr>
                <w:rFonts w:ascii="Franklin Gothic Book" w:eastAsiaTheme="minorHAnsi" w:hAnsi="Franklin Gothic Book" w:cstheme="minorBidi"/>
              </w:rPr>
            </w:pPr>
          </w:p>
        </w:tc>
        <w:tc>
          <w:tcPr>
            <w:tcW w:w="2126" w:type="dxa"/>
          </w:tcPr>
          <w:p w14:paraId="08533BBD" w14:textId="77777777" w:rsidR="00B648A8" w:rsidRPr="00CB78AF" w:rsidRDefault="00B648A8" w:rsidP="00F21D4F">
            <w:pPr>
              <w:rPr>
                <w:rFonts w:ascii="Franklin Gothic Book" w:eastAsiaTheme="minorHAnsi" w:hAnsi="Franklin Gothic Book" w:cstheme="minorBidi"/>
              </w:rPr>
            </w:pPr>
          </w:p>
        </w:tc>
        <w:tc>
          <w:tcPr>
            <w:tcW w:w="2127" w:type="dxa"/>
          </w:tcPr>
          <w:p w14:paraId="08533BBE" w14:textId="77777777" w:rsidR="00B648A8" w:rsidRPr="00CB78AF" w:rsidRDefault="00B648A8" w:rsidP="00F21D4F">
            <w:pPr>
              <w:rPr>
                <w:rFonts w:ascii="Franklin Gothic Book" w:eastAsiaTheme="minorHAnsi" w:hAnsi="Franklin Gothic Book" w:cstheme="minorBidi"/>
              </w:rPr>
            </w:pPr>
          </w:p>
        </w:tc>
      </w:tr>
      <w:tr w:rsidR="00B648A8" w:rsidRPr="00CB78AF" w14:paraId="08533BC6" w14:textId="77777777" w:rsidTr="00F21D4F">
        <w:trPr>
          <w:trHeight w:val="934"/>
        </w:trPr>
        <w:tc>
          <w:tcPr>
            <w:tcW w:w="3085" w:type="dxa"/>
          </w:tcPr>
          <w:p w14:paraId="08533BC0" w14:textId="77777777" w:rsidR="00B648A8" w:rsidRPr="00CB78AF" w:rsidRDefault="00B648A8" w:rsidP="00F21D4F">
            <w:pPr>
              <w:rPr>
                <w:rFonts w:ascii="Franklin Gothic Book" w:eastAsiaTheme="minorHAnsi" w:hAnsi="Franklin Gothic Book" w:cstheme="minorBidi"/>
              </w:rPr>
            </w:pPr>
          </w:p>
        </w:tc>
        <w:tc>
          <w:tcPr>
            <w:tcW w:w="992" w:type="dxa"/>
          </w:tcPr>
          <w:p w14:paraId="08533BC1"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08533BC2"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08533BC3" w14:textId="77777777" w:rsidR="00B648A8" w:rsidRPr="00CB78AF" w:rsidRDefault="00B648A8" w:rsidP="00F21D4F">
            <w:pPr>
              <w:rPr>
                <w:rFonts w:ascii="Franklin Gothic Book" w:eastAsiaTheme="minorHAnsi" w:hAnsi="Franklin Gothic Book" w:cstheme="minorBidi"/>
              </w:rPr>
            </w:pPr>
          </w:p>
        </w:tc>
        <w:tc>
          <w:tcPr>
            <w:tcW w:w="2126" w:type="dxa"/>
          </w:tcPr>
          <w:p w14:paraId="08533BC4" w14:textId="77777777" w:rsidR="00B648A8" w:rsidRPr="00CB78AF" w:rsidRDefault="00B648A8" w:rsidP="00F21D4F">
            <w:pPr>
              <w:rPr>
                <w:rFonts w:ascii="Franklin Gothic Book" w:eastAsiaTheme="minorHAnsi" w:hAnsi="Franklin Gothic Book" w:cstheme="minorBidi"/>
              </w:rPr>
            </w:pPr>
          </w:p>
        </w:tc>
        <w:tc>
          <w:tcPr>
            <w:tcW w:w="2127" w:type="dxa"/>
          </w:tcPr>
          <w:p w14:paraId="08533BC5" w14:textId="77777777" w:rsidR="00B648A8" w:rsidRPr="00CB78AF" w:rsidRDefault="00B648A8" w:rsidP="00F21D4F">
            <w:pPr>
              <w:rPr>
                <w:rFonts w:ascii="Franklin Gothic Book" w:eastAsiaTheme="minorHAnsi" w:hAnsi="Franklin Gothic Book" w:cstheme="minorBidi"/>
              </w:rPr>
            </w:pPr>
          </w:p>
        </w:tc>
      </w:tr>
      <w:tr w:rsidR="00B648A8" w:rsidRPr="00CB78AF" w14:paraId="08533BCD" w14:textId="77777777" w:rsidTr="00F21D4F">
        <w:trPr>
          <w:trHeight w:val="934"/>
        </w:trPr>
        <w:tc>
          <w:tcPr>
            <w:tcW w:w="3085" w:type="dxa"/>
          </w:tcPr>
          <w:p w14:paraId="08533BC7" w14:textId="77777777" w:rsidR="00B648A8" w:rsidRPr="00CB78AF" w:rsidRDefault="00B648A8" w:rsidP="00F21D4F">
            <w:pPr>
              <w:rPr>
                <w:rFonts w:ascii="Franklin Gothic Book" w:eastAsiaTheme="minorHAnsi" w:hAnsi="Franklin Gothic Book" w:cstheme="minorBidi"/>
              </w:rPr>
            </w:pPr>
          </w:p>
        </w:tc>
        <w:tc>
          <w:tcPr>
            <w:tcW w:w="992" w:type="dxa"/>
          </w:tcPr>
          <w:p w14:paraId="08533BC8"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08533BC9"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08533BCA" w14:textId="77777777" w:rsidR="00B648A8" w:rsidRPr="00CB78AF" w:rsidRDefault="00B648A8" w:rsidP="00F21D4F">
            <w:pPr>
              <w:rPr>
                <w:rFonts w:ascii="Franklin Gothic Book" w:eastAsiaTheme="minorHAnsi" w:hAnsi="Franklin Gothic Book" w:cstheme="minorBidi"/>
              </w:rPr>
            </w:pPr>
          </w:p>
        </w:tc>
        <w:tc>
          <w:tcPr>
            <w:tcW w:w="2126" w:type="dxa"/>
          </w:tcPr>
          <w:p w14:paraId="08533BCB" w14:textId="77777777" w:rsidR="00B648A8" w:rsidRPr="00CB78AF" w:rsidRDefault="00B648A8" w:rsidP="00F21D4F">
            <w:pPr>
              <w:rPr>
                <w:rFonts w:ascii="Franklin Gothic Book" w:eastAsiaTheme="minorHAnsi" w:hAnsi="Franklin Gothic Book" w:cstheme="minorBidi"/>
              </w:rPr>
            </w:pPr>
          </w:p>
        </w:tc>
        <w:tc>
          <w:tcPr>
            <w:tcW w:w="2127" w:type="dxa"/>
          </w:tcPr>
          <w:p w14:paraId="08533BCC" w14:textId="77777777" w:rsidR="00B648A8" w:rsidRPr="00CB78AF" w:rsidRDefault="00B648A8" w:rsidP="00F21D4F">
            <w:pPr>
              <w:rPr>
                <w:rFonts w:ascii="Franklin Gothic Book" w:eastAsiaTheme="minorHAnsi" w:hAnsi="Franklin Gothic Book" w:cstheme="minorBidi"/>
              </w:rPr>
            </w:pPr>
          </w:p>
        </w:tc>
      </w:tr>
    </w:tbl>
    <w:p w14:paraId="08533BCE" w14:textId="77777777"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14:paraId="08533BCF"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08533BD0"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08533BD1" w14:textId="77777777"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14:paraId="08533BD8" w14:textId="77777777" w:rsidTr="008030B5">
        <w:trPr>
          <w:trHeight w:val="720"/>
        </w:trPr>
        <w:tc>
          <w:tcPr>
            <w:tcW w:w="1809" w:type="dxa"/>
          </w:tcPr>
          <w:p w14:paraId="08533BD2" w14:textId="77777777"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08533BD3"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14:paraId="08533BD4"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08533BD5" w14:textId="77777777"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14:paraId="08533BD6"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14:paraId="08533BD7"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14:paraId="08533BE2" w14:textId="77777777" w:rsidTr="00EB01FA">
        <w:trPr>
          <w:trHeight w:val="2913"/>
        </w:trPr>
        <w:tc>
          <w:tcPr>
            <w:tcW w:w="1809" w:type="dxa"/>
          </w:tcPr>
          <w:p w14:paraId="08533BD9" w14:textId="77777777" w:rsidR="00510CF6" w:rsidRDefault="00510CF6" w:rsidP="00575FDF">
            <w:pPr>
              <w:rPr>
                <w:rFonts w:ascii="Franklin Gothic Book" w:eastAsiaTheme="minorHAnsi" w:hAnsi="Franklin Gothic Book" w:cstheme="minorBidi"/>
              </w:rPr>
            </w:pPr>
          </w:p>
          <w:p w14:paraId="08533BDA" w14:textId="77777777" w:rsidR="00215367" w:rsidRDefault="00215367" w:rsidP="00575FDF">
            <w:pPr>
              <w:rPr>
                <w:rFonts w:ascii="Franklin Gothic Book" w:eastAsiaTheme="minorHAnsi" w:hAnsi="Franklin Gothic Book" w:cstheme="minorBidi"/>
              </w:rPr>
            </w:pPr>
          </w:p>
          <w:p w14:paraId="08533BDB" w14:textId="77777777" w:rsidR="00215367" w:rsidRDefault="00215367" w:rsidP="00575FDF">
            <w:pPr>
              <w:rPr>
                <w:rFonts w:ascii="Franklin Gothic Book" w:eastAsiaTheme="minorHAnsi" w:hAnsi="Franklin Gothic Book" w:cstheme="minorBidi"/>
              </w:rPr>
            </w:pPr>
          </w:p>
          <w:p w14:paraId="08533BDC" w14:textId="77777777" w:rsidR="00215367" w:rsidRDefault="00215367" w:rsidP="00575FDF">
            <w:pPr>
              <w:rPr>
                <w:rFonts w:ascii="Franklin Gothic Book" w:eastAsiaTheme="minorHAnsi" w:hAnsi="Franklin Gothic Book" w:cstheme="minorBidi"/>
              </w:rPr>
            </w:pPr>
          </w:p>
          <w:p w14:paraId="08533BDD" w14:textId="77777777" w:rsidR="00215367" w:rsidRPr="00CB78AF" w:rsidRDefault="00215367" w:rsidP="00575FDF">
            <w:pPr>
              <w:rPr>
                <w:rFonts w:ascii="Franklin Gothic Book" w:eastAsiaTheme="minorHAnsi" w:hAnsi="Franklin Gothic Book" w:cstheme="minorBidi"/>
              </w:rPr>
            </w:pPr>
          </w:p>
        </w:tc>
        <w:tc>
          <w:tcPr>
            <w:tcW w:w="1843" w:type="dxa"/>
          </w:tcPr>
          <w:p w14:paraId="08533BDE" w14:textId="77777777" w:rsidR="00510CF6" w:rsidRPr="00CB78AF" w:rsidRDefault="00510CF6" w:rsidP="00575FDF">
            <w:pPr>
              <w:rPr>
                <w:rFonts w:ascii="Franklin Gothic Book" w:eastAsiaTheme="minorHAnsi" w:hAnsi="Franklin Gothic Book" w:cstheme="minorBidi"/>
              </w:rPr>
            </w:pPr>
          </w:p>
        </w:tc>
        <w:tc>
          <w:tcPr>
            <w:tcW w:w="4253" w:type="dxa"/>
          </w:tcPr>
          <w:p w14:paraId="08533BDF" w14:textId="77777777" w:rsidR="00510CF6" w:rsidRPr="00CB78AF" w:rsidRDefault="00510CF6" w:rsidP="00575FDF">
            <w:pPr>
              <w:rPr>
                <w:rFonts w:ascii="Franklin Gothic Book" w:eastAsiaTheme="minorHAnsi" w:hAnsi="Franklin Gothic Book" w:cstheme="minorBidi"/>
              </w:rPr>
            </w:pPr>
          </w:p>
          <w:p w14:paraId="08533BE0" w14:textId="77777777" w:rsidR="00870CE6" w:rsidRPr="00CB78AF" w:rsidRDefault="00870CE6" w:rsidP="00575FDF">
            <w:pPr>
              <w:rPr>
                <w:rFonts w:ascii="Franklin Gothic Book" w:eastAsiaTheme="minorHAnsi" w:hAnsi="Franklin Gothic Book" w:cstheme="minorBidi"/>
              </w:rPr>
            </w:pPr>
          </w:p>
        </w:tc>
        <w:tc>
          <w:tcPr>
            <w:tcW w:w="2268" w:type="dxa"/>
          </w:tcPr>
          <w:p w14:paraId="08533BE1" w14:textId="77777777" w:rsidR="00510CF6" w:rsidRPr="00CB78AF" w:rsidRDefault="00510CF6" w:rsidP="00575FDF">
            <w:pPr>
              <w:rPr>
                <w:rFonts w:ascii="Franklin Gothic Book" w:eastAsiaTheme="minorHAnsi" w:hAnsi="Franklin Gothic Book" w:cstheme="minorBidi"/>
              </w:rPr>
            </w:pPr>
          </w:p>
        </w:tc>
      </w:tr>
    </w:tbl>
    <w:p w14:paraId="08533BE3" w14:textId="77777777"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14:paraId="08533BE4"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08533BE5" w14:textId="77777777"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Please provide details of any employment and/or unpaid/voluntary work that you would continue if employed in this role:</w:t>
      </w:r>
    </w:p>
    <w:p w14:paraId="08533BE6" w14:textId="77777777"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14:paraId="08533BE7"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14:paraId="08533BE8"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08533BE9"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08533BEA"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08533BEB"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08533BEC" w14:textId="77777777"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14:paraId="08533BED"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08533BEE" w14:textId="77777777"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14:paraId="08533BEF"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08533BF0" w14:textId="77777777"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14:paraId="08533BF1" w14:textId="77777777"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14:paraId="08533BF8" w14:textId="77777777" w:rsidTr="00397F15">
        <w:trPr>
          <w:trHeight w:val="720"/>
        </w:trPr>
        <w:tc>
          <w:tcPr>
            <w:tcW w:w="1384" w:type="dxa"/>
          </w:tcPr>
          <w:p w14:paraId="08533BF2"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08533BF3"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14:paraId="08533BF4"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08533BF5" w14:textId="77777777"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14:paraId="08533BF6"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14:paraId="08533BF7"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14:paraId="08533BFD" w14:textId="77777777" w:rsidTr="00397F15">
        <w:trPr>
          <w:trHeight w:val="2915"/>
        </w:trPr>
        <w:tc>
          <w:tcPr>
            <w:tcW w:w="1384" w:type="dxa"/>
          </w:tcPr>
          <w:p w14:paraId="08533BF9" w14:textId="77777777" w:rsidR="00B71045" w:rsidRPr="00CB78AF" w:rsidRDefault="00B71045" w:rsidP="00097DC5">
            <w:pPr>
              <w:rPr>
                <w:rFonts w:ascii="Franklin Gothic Book" w:eastAsiaTheme="minorHAnsi" w:hAnsi="Franklin Gothic Book" w:cstheme="minorBidi"/>
              </w:rPr>
            </w:pPr>
          </w:p>
        </w:tc>
        <w:tc>
          <w:tcPr>
            <w:tcW w:w="1418" w:type="dxa"/>
          </w:tcPr>
          <w:p w14:paraId="08533BFA" w14:textId="77777777" w:rsidR="00B71045" w:rsidRPr="00CB78AF" w:rsidRDefault="00B71045" w:rsidP="00097DC5">
            <w:pPr>
              <w:rPr>
                <w:rFonts w:ascii="Franklin Gothic Book" w:eastAsiaTheme="minorHAnsi" w:hAnsi="Franklin Gothic Book" w:cstheme="minorBidi"/>
              </w:rPr>
            </w:pPr>
          </w:p>
        </w:tc>
        <w:tc>
          <w:tcPr>
            <w:tcW w:w="3685" w:type="dxa"/>
          </w:tcPr>
          <w:p w14:paraId="08533BFB" w14:textId="77777777" w:rsidR="00B71045" w:rsidRPr="00CB78AF" w:rsidRDefault="00B71045" w:rsidP="00097DC5">
            <w:pPr>
              <w:rPr>
                <w:rFonts w:ascii="Franklin Gothic Book" w:eastAsiaTheme="minorHAnsi" w:hAnsi="Franklin Gothic Book" w:cstheme="minorBidi"/>
              </w:rPr>
            </w:pPr>
          </w:p>
        </w:tc>
        <w:tc>
          <w:tcPr>
            <w:tcW w:w="3686" w:type="dxa"/>
          </w:tcPr>
          <w:p w14:paraId="08533BFC" w14:textId="77777777" w:rsidR="00B71045" w:rsidRPr="00CB78AF" w:rsidRDefault="00B71045" w:rsidP="00097DC5">
            <w:pPr>
              <w:rPr>
                <w:rFonts w:ascii="Franklin Gothic Book" w:eastAsiaTheme="minorHAnsi" w:hAnsi="Franklin Gothic Book" w:cstheme="minorBidi"/>
              </w:rPr>
            </w:pPr>
          </w:p>
        </w:tc>
      </w:tr>
    </w:tbl>
    <w:p w14:paraId="08533BFE" w14:textId="77777777"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14:paraId="08533BFF" w14:textId="77777777"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14:paraId="08533C00"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08533C01" w14:textId="77777777"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14:paraId="08533C02" w14:textId="77777777"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14:paraId="08533C07" w14:textId="77777777" w:rsidTr="00397F15">
        <w:trPr>
          <w:trHeight w:val="786"/>
        </w:trPr>
        <w:tc>
          <w:tcPr>
            <w:tcW w:w="3085" w:type="dxa"/>
            <w:vMerge w:val="restart"/>
          </w:tcPr>
          <w:p w14:paraId="08533C03"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14:paraId="08533C04"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14:paraId="08533C05"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14:paraId="08533C06"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14:paraId="08533C0F" w14:textId="77777777" w:rsidTr="00397F15">
        <w:trPr>
          <w:trHeight w:val="556"/>
        </w:trPr>
        <w:tc>
          <w:tcPr>
            <w:tcW w:w="3085" w:type="dxa"/>
            <w:vMerge/>
          </w:tcPr>
          <w:p w14:paraId="08533C08" w14:textId="77777777" w:rsidR="00B71045" w:rsidRPr="00CB78AF" w:rsidRDefault="00B71045" w:rsidP="00097DC5">
            <w:pPr>
              <w:jc w:val="center"/>
              <w:rPr>
                <w:rFonts w:ascii="Franklin Gothic Book" w:eastAsiaTheme="minorHAnsi" w:hAnsi="Franklin Gothic Book" w:cstheme="minorBidi"/>
                <w:b/>
              </w:rPr>
            </w:pPr>
          </w:p>
        </w:tc>
        <w:tc>
          <w:tcPr>
            <w:tcW w:w="1439" w:type="dxa"/>
          </w:tcPr>
          <w:p w14:paraId="08533C09"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08533C0A" w14:textId="77777777"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14:paraId="08533C0B"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08533C0C"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14:paraId="08533C0D" w14:textId="77777777" w:rsidR="00B71045" w:rsidRPr="00CB78AF" w:rsidRDefault="00B71045" w:rsidP="00097DC5">
            <w:pPr>
              <w:jc w:val="center"/>
              <w:rPr>
                <w:rFonts w:ascii="Franklin Gothic Book" w:eastAsiaTheme="minorHAnsi" w:hAnsi="Franklin Gothic Book" w:cstheme="minorBidi"/>
                <w:b/>
              </w:rPr>
            </w:pPr>
          </w:p>
        </w:tc>
        <w:tc>
          <w:tcPr>
            <w:tcW w:w="2268" w:type="dxa"/>
            <w:vMerge/>
          </w:tcPr>
          <w:p w14:paraId="08533C0E" w14:textId="77777777" w:rsidR="00B71045" w:rsidRPr="00CB78AF" w:rsidRDefault="00B71045" w:rsidP="00097DC5">
            <w:pPr>
              <w:jc w:val="center"/>
              <w:rPr>
                <w:rFonts w:ascii="Franklin Gothic Book" w:eastAsiaTheme="minorHAnsi" w:hAnsi="Franklin Gothic Book" w:cstheme="minorBidi"/>
                <w:b/>
              </w:rPr>
            </w:pPr>
          </w:p>
        </w:tc>
      </w:tr>
      <w:tr w:rsidR="00B71045" w:rsidRPr="00CB78AF" w14:paraId="08533C15" w14:textId="77777777" w:rsidTr="00397F15">
        <w:trPr>
          <w:trHeight w:val="1008"/>
        </w:trPr>
        <w:tc>
          <w:tcPr>
            <w:tcW w:w="3085" w:type="dxa"/>
          </w:tcPr>
          <w:p w14:paraId="08533C10" w14:textId="77777777" w:rsidR="00B71045" w:rsidRPr="00CB78AF" w:rsidRDefault="00B71045" w:rsidP="00097DC5">
            <w:pPr>
              <w:rPr>
                <w:rFonts w:ascii="Franklin Gothic Book" w:eastAsiaTheme="minorHAnsi" w:hAnsi="Franklin Gothic Book" w:cstheme="minorBidi"/>
              </w:rPr>
            </w:pPr>
          </w:p>
        </w:tc>
        <w:tc>
          <w:tcPr>
            <w:tcW w:w="1439" w:type="dxa"/>
          </w:tcPr>
          <w:p w14:paraId="08533C11"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08533C12"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08533C13" w14:textId="77777777" w:rsidR="00B71045" w:rsidRPr="00CB78AF" w:rsidRDefault="00B71045" w:rsidP="00097DC5">
            <w:pPr>
              <w:rPr>
                <w:rFonts w:ascii="Franklin Gothic Book" w:eastAsiaTheme="minorHAnsi" w:hAnsi="Franklin Gothic Book" w:cstheme="minorBidi"/>
              </w:rPr>
            </w:pPr>
          </w:p>
        </w:tc>
        <w:tc>
          <w:tcPr>
            <w:tcW w:w="2268" w:type="dxa"/>
          </w:tcPr>
          <w:p w14:paraId="08533C14" w14:textId="77777777" w:rsidR="00B71045" w:rsidRPr="00CB78AF" w:rsidRDefault="00B71045" w:rsidP="00097DC5">
            <w:pPr>
              <w:rPr>
                <w:rFonts w:ascii="Franklin Gothic Book" w:eastAsiaTheme="minorHAnsi" w:hAnsi="Franklin Gothic Book" w:cstheme="minorBidi"/>
              </w:rPr>
            </w:pPr>
          </w:p>
        </w:tc>
      </w:tr>
      <w:tr w:rsidR="00B71045" w:rsidRPr="00CB78AF" w14:paraId="08533C1B" w14:textId="77777777" w:rsidTr="00397F15">
        <w:trPr>
          <w:trHeight w:val="979"/>
        </w:trPr>
        <w:tc>
          <w:tcPr>
            <w:tcW w:w="3085" w:type="dxa"/>
          </w:tcPr>
          <w:p w14:paraId="08533C16" w14:textId="77777777" w:rsidR="00B71045" w:rsidRPr="00CB78AF" w:rsidRDefault="00B71045" w:rsidP="00097DC5">
            <w:pPr>
              <w:rPr>
                <w:rFonts w:ascii="Franklin Gothic Book" w:eastAsiaTheme="minorHAnsi" w:hAnsi="Franklin Gothic Book" w:cstheme="minorBidi"/>
              </w:rPr>
            </w:pPr>
          </w:p>
        </w:tc>
        <w:tc>
          <w:tcPr>
            <w:tcW w:w="1439" w:type="dxa"/>
          </w:tcPr>
          <w:p w14:paraId="08533C17"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08533C18"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08533C19" w14:textId="77777777" w:rsidR="00B71045" w:rsidRPr="00CB78AF" w:rsidRDefault="00B71045" w:rsidP="00097DC5">
            <w:pPr>
              <w:rPr>
                <w:rFonts w:ascii="Franklin Gothic Book" w:eastAsiaTheme="minorHAnsi" w:hAnsi="Franklin Gothic Book" w:cstheme="minorBidi"/>
              </w:rPr>
            </w:pPr>
          </w:p>
        </w:tc>
        <w:tc>
          <w:tcPr>
            <w:tcW w:w="2268" w:type="dxa"/>
          </w:tcPr>
          <w:p w14:paraId="08533C1A" w14:textId="77777777" w:rsidR="00B71045" w:rsidRPr="00CB78AF" w:rsidRDefault="00B71045" w:rsidP="00097DC5">
            <w:pPr>
              <w:rPr>
                <w:rFonts w:ascii="Franklin Gothic Book" w:eastAsiaTheme="minorHAnsi" w:hAnsi="Franklin Gothic Book" w:cstheme="minorBidi"/>
              </w:rPr>
            </w:pPr>
          </w:p>
        </w:tc>
      </w:tr>
    </w:tbl>
    <w:p w14:paraId="08533C1C"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08533C1D"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08533C1E"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08533C1F" w14:textId="77777777"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w:t>
      </w:r>
      <w:r w:rsidR="00510CF6" w:rsidRPr="00CB78AF">
        <w:rPr>
          <w:rFonts w:ascii="Franklin Gothic Book" w:eastAsiaTheme="minorHAnsi" w:hAnsi="Franklin Gothic Book" w:cstheme="minorBidi"/>
          <w:b/>
          <w:sz w:val="22"/>
          <w:szCs w:val="22"/>
          <w:lang w:eastAsia="en-US"/>
        </w:rPr>
        <w:t>eferences</w:t>
      </w:r>
    </w:p>
    <w:p w14:paraId="08533C20" w14:textId="77777777"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14:paraId="08533C25" w14:textId="77777777" w:rsidTr="0000760B">
        <w:tc>
          <w:tcPr>
            <w:tcW w:w="2518" w:type="dxa"/>
            <w:gridSpan w:val="2"/>
          </w:tcPr>
          <w:p w14:paraId="08533C21"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14:paraId="08533C22" w14:textId="77777777" w:rsidR="00841BB9" w:rsidRPr="00CB78AF" w:rsidRDefault="00841BB9" w:rsidP="00575FDF">
            <w:pPr>
              <w:rPr>
                <w:rFonts w:ascii="Franklin Gothic Book" w:eastAsiaTheme="minorHAnsi" w:hAnsi="Franklin Gothic Book" w:cstheme="minorBidi"/>
                <w:b/>
              </w:rPr>
            </w:pPr>
          </w:p>
        </w:tc>
        <w:tc>
          <w:tcPr>
            <w:tcW w:w="1720" w:type="dxa"/>
          </w:tcPr>
          <w:p w14:paraId="08533C23"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14:paraId="08533C24" w14:textId="77777777" w:rsidR="00841BB9" w:rsidRPr="00CB78AF" w:rsidRDefault="00841BB9" w:rsidP="00575FDF">
            <w:pPr>
              <w:rPr>
                <w:rFonts w:ascii="Franklin Gothic Book" w:eastAsiaTheme="minorHAnsi" w:hAnsi="Franklin Gothic Book" w:cstheme="minorBidi"/>
                <w:b/>
              </w:rPr>
            </w:pPr>
          </w:p>
        </w:tc>
      </w:tr>
      <w:tr w:rsidR="00CA4EED" w:rsidRPr="00CB78AF" w14:paraId="08533C2A" w14:textId="77777777" w:rsidTr="0000760B">
        <w:tc>
          <w:tcPr>
            <w:tcW w:w="5211" w:type="dxa"/>
            <w:gridSpan w:val="3"/>
          </w:tcPr>
          <w:p w14:paraId="08533C2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08533C27"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08533C28"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08533C29" w14:textId="77777777" w:rsidR="00510CF6" w:rsidRPr="00CB78AF" w:rsidRDefault="00510CF6" w:rsidP="00575FDF">
            <w:pPr>
              <w:rPr>
                <w:rFonts w:ascii="Franklin Gothic Book" w:eastAsiaTheme="minorHAnsi" w:hAnsi="Franklin Gothic Book" w:cstheme="minorBidi"/>
              </w:rPr>
            </w:pPr>
          </w:p>
        </w:tc>
      </w:tr>
      <w:tr w:rsidR="00CA4EED" w:rsidRPr="00CB78AF" w14:paraId="08533C37" w14:textId="77777777" w:rsidTr="0000760B">
        <w:tc>
          <w:tcPr>
            <w:tcW w:w="5211" w:type="dxa"/>
            <w:gridSpan w:val="3"/>
          </w:tcPr>
          <w:p w14:paraId="08533C2B"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08533C2C" w14:textId="77777777" w:rsidR="00510CF6" w:rsidRPr="00CB78AF" w:rsidRDefault="00510CF6" w:rsidP="00575FDF">
            <w:pPr>
              <w:rPr>
                <w:rFonts w:ascii="Franklin Gothic Book" w:eastAsiaTheme="minorHAnsi" w:hAnsi="Franklin Gothic Book" w:cstheme="minorBidi"/>
              </w:rPr>
            </w:pPr>
          </w:p>
          <w:p w14:paraId="08533C2D" w14:textId="77777777" w:rsidR="00510CF6" w:rsidRPr="00CB78AF" w:rsidRDefault="00510CF6" w:rsidP="00575FDF">
            <w:pPr>
              <w:rPr>
                <w:rFonts w:ascii="Franklin Gothic Book" w:eastAsiaTheme="minorHAnsi" w:hAnsi="Franklin Gothic Book" w:cstheme="minorBidi"/>
              </w:rPr>
            </w:pPr>
          </w:p>
          <w:p w14:paraId="08533C2E" w14:textId="77777777" w:rsidR="00510CF6" w:rsidRPr="00CB78AF" w:rsidRDefault="00510CF6" w:rsidP="00575FDF">
            <w:pPr>
              <w:rPr>
                <w:rFonts w:ascii="Franklin Gothic Book" w:eastAsiaTheme="minorHAnsi" w:hAnsi="Franklin Gothic Book" w:cstheme="minorBidi"/>
              </w:rPr>
            </w:pPr>
          </w:p>
          <w:p w14:paraId="08533C2F" w14:textId="77777777" w:rsidR="00C80CAC" w:rsidRPr="00CB78AF" w:rsidRDefault="00C80CAC" w:rsidP="00575FDF">
            <w:pPr>
              <w:rPr>
                <w:rFonts w:ascii="Franklin Gothic Book" w:eastAsiaTheme="minorHAnsi" w:hAnsi="Franklin Gothic Book" w:cstheme="minorBidi"/>
              </w:rPr>
            </w:pPr>
          </w:p>
          <w:p w14:paraId="08533C3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14:paraId="08533C31"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14:paraId="08533C32" w14:textId="77777777" w:rsidR="00510CF6" w:rsidRPr="00CB78AF" w:rsidRDefault="00510CF6" w:rsidP="00575FDF">
            <w:pPr>
              <w:rPr>
                <w:rFonts w:ascii="Franklin Gothic Book" w:eastAsiaTheme="minorHAnsi" w:hAnsi="Franklin Gothic Book" w:cstheme="minorBidi"/>
              </w:rPr>
            </w:pPr>
          </w:p>
          <w:p w14:paraId="08533C33" w14:textId="77777777" w:rsidR="00510CF6" w:rsidRPr="00CB78AF" w:rsidRDefault="00510CF6" w:rsidP="00575FDF">
            <w:pPr>
              <w:rPr>
                <w:rFonts w:ascii="Franklin Gothic Book" w:eastAsiaTheme="minorHAnsi" w:hAnsi="Franklin Gothic Book" w:cstheme="minorBidi"/>
              </w:rPr>
            </w:pPr>
          </w:p>
          <w:p w14:paraId="08533C34" w14:textId="77777777" w:rsidR="00510CF6" w:rsidRPr="00CB78AF" w:rsidRDefault="00510CF6" w:rsidP="00575FDF">
            <w:pPr>
              <w:rPr>
                <w:rFonts w:ascii="Franklin Gothic Book" w:eastAsiaTheme="minorHAnsi" w:hAnsi="Franklin Gothic Book" w:cstheme="minorBidi"/>
              </w:rPr>
            </w:pPr>
          </w:p>
          <w:p w14:paraId="08533C35" w14:textId="77777777" w:rsidR="00C80CAC" w:rsidRPr="00CB78AF" w:rsidRDefault="00C80CAC" w:rsidP="00575FDF">
            <w:pPr>
              <w:rPr>
                <w:rFonts w:ascii="Franklin Gothic Book" w:eastAsiaTheme="minorHAnsi" w:hAnsi="Franklin Gothic Book" w:cstheme="minorBidi"/>
              </w:rPr>
            </w:pPr>
          </w:p>
          <w:p w14:paraId="08533C3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08533C3C" w14:textId="77777777" w:rsidTr="0000760B">
        <w:tc>
          <w:tcPr>
            <w:tcW w:w="5211" w:type="dxa"/>
            <w:gridSpan w:val="3"/>
          </w:tcPr>
          <w:p w14:paraId="08533C38"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08533C39"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08533C3A"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08533C3B" w14:textId="77777777" w:rsidR="00510CF6" w:rsidRPr="00CB78AF" w:rsidRDefault="00510CF6" w:rsidP="00575FDF">
            <w:pPr>
              <w:rPr>
                <w:rFonts w:ascii="Franklin Gothic Book" w:eastAsiaTheme="minorHAnsi" w:hAnsi="Franklin Gothic Book" w:cstheme="minorBidi"/>
              </w:rPr>
            </w:pPr>
          </w:p>
        </w:tc>
      </w:tr>
      <w:tr w:rsidR="00CA4EED" w:rsidRPr="00CB78AF" w14:paraId="08533C41" w14:textId="77777777" w:rsidTr="0000760B">
        <w:tc>
          <w:tcPr>
            <w:tcW w:w="5211" w:type="dxa"/>
            <w:gridSpan w:val="3"/>
          </w:tcPr>
          <w:p w14:paraId="08533C3D"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08533C3E"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08533C3F"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08533C40" w14:textId="77777777" w:rsidR="00510CF6" w:rsidRPr="00CB78AF" w:rsidRDefault="00510CF6" w:rsidP="00575FDF">
            <w:pPr>
              <w:rPr>
                <w:rFonts w:ascii="Franklin Gothic Book" w:eastAsiaTheme="minorHAnsi" w:hAnsi="Franklin Gothic Book" w:cstheme="minorBidi"/>
              </w:rPr>
            </w:pPr>
          </w:p>
        </w:tc>
      </w:tr>
      <w:tr w:rsidR="00CA4EED" w:rsidRPr="00CB78AF" w14:paraId="08533C47" w14:textId="77777777" w:rsidTr="0000760B">
        <w:trPr>
          <w:trHeight w:val="558"/>
        </w:trPr>
        <w:tc>
          <w:tcPr>
            <w:tcW w:w="5211" w:type="dxa"/>
            <w:gridSpan w:val="3"/>
          </w:tcPr>
          <w:p w14:paraId="08533C42" w14:textId="77777777"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14:paraId="08533C43"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14:paraId="08533C44" w14:textId="77777777" w:rsidR="00AB18AF" w:rsidRPr="00CB78AF" w:rsidRDefault="00AB18AF" w:rsidP="00575FDF">
            <w:pPr>
              <w:rPr>
                <w:rFonts w:ascii="Franklin Gothic Book" w:eastAsiaTheme="minorHAnsi" w:hAnsi="Franklin Gothic Book" w:cstheme="minorBidi"/>
              </w:rPr>
            </w:pPr>
          </w:p>
          <w:p w14:paraId="08533C45" w14:textId="77777777" w:rsidR="00AB18AF" w:rsidRPr="00CB78AF" w:rsidRDefault="00AB18AF" w:rsidP="00575FDF">
            <w:pPr>
              <w:rPr>
                <w:rFonts w:ascii="Franklin Gothic Book" w:eastAsiaTheme="minorHAnsi" w:hAnsi="Franklin Gothic Book" w:cstheme="minorBidi"/>
              </w:rPr>
            </w:pPr>
          </w:p>
          <w:p w14:paraId="08533C46" w14:textId="77777777" w:rsidR="00510CF6" w:rsidRPr="00CB78AF" w:rsidRDefault="00510CF6" w:rsidP="00575FDF">
            <w:pPr>
              <w:rPr>
                <w:rFonts w:ascii="Franklin Gothic Book" w:eastAsiaTheme="minorHAnsi" w:hAnsi="Franklin Gothic Book" w:cstheme="minorBidi"/>
              </w:rPr>
            </w:pPr>
          </w:p>
        </w:tc>
      </w:tr>
      <w:tr w:rsidR="00CA4EED" w:rsidRPr="00CB78AF" w14:paraId="08533C4E" w14:textId="77777777" w:rsidTr="0000760B">
        <w:trPr>
          <w:gridAfter w:val="2"/>
          <w:wAfter w:w="4962" w:type="dxa"/>
        </w:trPr>
        <w:tc>
          <w:tcPr>
            <w:tcW w:w="5211" w:type="dxa"/>
            <w:gridSpan w:val="3"/>
          </w:tcPr>
          <w:p w14:paraId="08533C48"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14:paraId="08533C49" w14:textId="77777777"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08533CBF" wp14:editId="08533CC0">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08533CD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14:paraId="08533CDD" w14:textId="77777777"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08533CC1" wp14:editId="08533CC2">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08533C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14:paraId="08533CDE" w14:textId="77777777" w:rsidR="00510CF6" w:rsidRDefault="00510CF6" w:rsidP="00510CF6"/>
                        </w:txbxContent>
                      </v:textbox>
                    </v:shape>
                  </w:pict>
                </mc:Fallback>
              </mc:AlternateContent>
            </w:r>
          </w:p>
          <w:p w14:paraId="08533C4A" w14:textId="77777777" w:rsidR="00510CF6"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14:paraId="08533C4B" w14:textId="77777777" w:rsidR="00215367" w:rsidRDefault="00215367" w:rsidP="00575FDF">
            <w:pPr>
              <w:rPr>
                <w:rFonts w:ascii="Franklin Gothic Book" w:eastAsiaTheme="minorHAnsi" w:hAnsi="Franklin Gothic Book" w:cstheme="minorBidi"/>
                <w:b/>
              </w:rPr>
            </w:pPr>
          </w:p>
          <w:p w14:paraId="08533C4C" w14:textId="77777777" w:rsidR="00215367" w:rsidRPr="00CB78AF" w:rsidRDefault="00215367" w:rsidP="00575FDF">
            <w:pPr>
              <w:rPr>
                <w:rFonts w:ascii="Franklin Gothic Book" w:eastAsiaTheme="minorHAnsi" w:hAnsi="Franklin Gothic Book" w:cstheme="minorBidi"/>
                <w:b/>
              </w:rPr>
            </w:pPr>
          </w:p>
          <w:p w14:paraId="08533C4D" w14:textId="77777777" w:rsidR="00510CF6" w:rsidRPr="00CB78AF" w:rsidRDefault="00510CF6" w:rsidP="00575FDF">
            <w:pPr>
              <w:rPr>
                <w:rFonts w:ascii="Franklin Gothic Book" w:eastAsiaTheme="minorHAnsi" w:hAnsi="Franklin Gothic Book" w:cstheme="minorBidi"/>
                <w:b/>
              </w:rPr>
            </w:pPr>
          </w:p>
        </w:tc>
      </w:tr>
      <w:tr w:rsidR="00841BB9" w:rsidRPr="00CB78AF" w14:paraId="08533C51" w14:textId="77777777" w:rsidTr="0000760B">
        <w:trPr>
          <w:gridAfter w:val="2"/>
          <w:wAfter w:w="4962" w:type="dxa"/>
        </w:trPr>
        <w:tc>
          <w:tcPr>
            <w:tcW w:w="2310" w:type="dxa"/>
          </w:tcPr>
          <w:p w14:paraId="08533C4F"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Third Referee:</w:t>
            </w:r>
          </w:p>
        </w:tc>
        <w:tc>
          <w:tcPr>
            <w:tcW w:w="2901" w:type="dxa"/>
            <w:gridSpan w:val="2"/>
          </w:tcPr>
          <w:p w14:paraId="08533C50" w14:textId="77777777" w:rsidR="00841BB9" w:rsidRPr="00CB78AF" w:rsidRDefault="00841BB9" w:rsidP="00575FDF">
            <w:pPr>
              <w:rPr>
                <w:rFonts w:ascii="Franklin Gothic Book" w:eastAsiaTheme="minorHAnsi" w:hAnsi="Franklin Gothic Book" w:cstheme="minorBidi"/>
                <w:b/>
              </w:rPr>
            </w:pPr>
          </w:p>
        </w:tc>
      </w:tr>
      <w:tr w:rsidR="00CA4EED" w:rsidRPr="00CB78AF" w14:paraId="08533C54" w14:textId="77777777" w:rsidTr="0000760B">
        <w:trPr>
          <w:gridAfter w:val="2"/>
          <w:wAfter w:w="4962" w:type="dxa"/>
        </w:trPr>
        <w:tc>
          <w:tcPr>
            <w:tcW w:w="5211" w:type="dxa"/>
            <w:gridSpan w:val="3"/>
          </w:tcPr>
          <w:p w14:paraId="08533C52"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14:paraId="08533C53" w14:textId="77777777" w:rsidR="00510CF6" w:rsidRPr="00CB78AF" w:rsidRDefault="00510CF6" w:rsidP="00575FDF">
            <w:pPr>
              <w:rPr>
                <w:rFonts w:ascii="Franklin Gothic Book" w:eastAsiaTheme="minorHAnsi" w:hAnsi="Franklin Gothic Book" w:cstheme="minorBidi"/>
              </w:rPr>
            </w:pPr>
          </w:p>
        </w:tc>
      </w:tr>
      <w:tr w:rsidR="00CA4EED" w:rsidRPr="00CB78AF" w14:paraId="08533C5B" w14:textId="77777777" w:rsidTr="0000760B">
        <w:trPr>
          <w:gridAfter w:val="2"/>
          <w:wAfter w:w="4962" w:type="dxa"/>
        </w:trPr>
        <w:tc>
          <w:tcPr>
            <w:tcW w:w="5211" w:type="dxa"/>
            <w:gridSpan w:val="3"/>
          </w:tcPr>
          <w:p w14:paraId="08533C55"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08533C56" w14:textId="77777777" w:rsidR="00510CF6" w:rsidRPr="00CB78AF" w:rsidRDefault="00510CF6" w:rsidP="00575FDF">
            <w:pPr>
              <w:rPr>
                <w:rFonts w:ascii="Franklin Gothic Book" w:eastAsiaTheme="minorHAnsi" w:hAnsi="Franklin Gothic Book" w:cstheme="minorBidi"/>
              </w:rPr>
            </w:pPr>
          </w:p>
          <w:p w14:paraId="08533C57" w14:textId="77777777" w:rsidR="00510CF6" w:rsidRPr="00CB78AF" w:rsidRDefault="00510CF6" w:rsidP="00575FDF">
            <w:pPr>
              <w:rPr>
                <w:rFonts w:ascii="Franklin Gothic Book" w:eastAsiaTheme="minorHAnsi" w:hAnsi="Franklin Gothic Book" w:cstheme="minorBidi"/>
              </w:rPr>
            </w:pPr>
          </w:p>
          <w:p w14:paraId="08533C58" w14:textId="77777777" w:rsidR="00C80CAC" w:rsidRPr="00CB78AF" w:rsidRDefault="00C80CAC" w:rsidP="00575FDF">
            <w:pPr>
              <w:rPr>
                <w:rFonts w:ascii="Franklin Gothic Book" w:eastAsiaTheme="minorHAnsi" w:hAnsi="Franklin Gothic Book" w:cstheme="minorBidi"/>
              </w:rPr>
            </w:pPr>
          </w:p>
          <w:p w14:paraId="08533C59" w14:textId="77777777" w:rsidR="00510CF6" w:rsidRPr="00CB78AF" w:rsidRDefault="00510CF6" w:rsidP="00575FDF">
            <w:pPr>
              <w:rPr>
                <w:rFonts w:ascii="Franklin Gothic Book" w:eastAsiaTheme="minorHAnsi" w:hAnsi="Franklin Gothic Book" w:cstheme="minorBidi"/>
              </w:rPr>
            </w:pPr>
          </w:p>
          <w:p w14:paraId="08533C5A"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08533C5E" w14:textId="77777777" w:rsidTr="0000760B">
        <w:trPr>
          <w:gridAfter w:val="2"/>
          <w:wAfter w:w="4962" w:type="dxa"/>
        </w:trPr>
        <w:tc>
          <w:tcPr>
            <w:tcW w:w="5211" w:type="dxa"/>
            <w:gridSpan w:val="3"/>
          </w:tcPr>
          <w:p w14:paraId="08533C5C"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08533C5D" w14:textId="77777777" w:rsidR="00510CF6" w:rsidRPr="00CB78AF" w:rsidRDefault="00510CF6" w:rsidP="00575FDF">
            <w:pPr>
              <w:rPr>
                <w:rFonts w:ascii="Franklin Gothic Book" w:eastAsiaTheme="minorHAnsi" w:hAnsi="Franklin Gothic Book" w:cstheme="minorBidi"/>
              </w:rPr>
            </w:pPr>
          </w:p>
        </w:tc>
      </w:tr>
      <w:tr w:rsidR="00CA4EED" w:rsidRPr="00CB78AF" w14:paraId="08533C61" w14:textId="77777777" w:rsidTr="0000760B">
        <w:trPr>
          <w:gridAfter w:val="2"/>
          <w:wAfter w:w="4962" w:type="dxa"/>
        </w:trPr>
        <w:tc>
          <w:tcPr>
            <w:tcW w:w="5211" w:type="dxa"/>
            <w:gridSpan w:val="3"/>
          </w:tcPr>
          <w:p w14:paraId="08533C5F"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08533C60" w14:textId="77777777" w:rsidR="00510CF6" w:rsidRPr="00CB78AF" w:rsidRDefault="00510CF6" w:rsidP="00575FDF">
            <w:pPr>
              <w:rPr>
                <w:rFonts w:ascii="Franklin Gothic Book" w:eastAsiaTheme="minorHAnsi" w:hAnsi="Franklin Gothic Book" w:cstheme="minorBidi"/>
              </w:rPr>
            </w:pPr>
          </w:p>
        </w:tc>
      </w:tr>
      <w:tr w:rsidR="00CA4EED" w:rsidRPr="00CB78AF" w14:paraId="08533C66" w14:textId="77777777" w:rsidTr="00C0752D">
        <w:trPr>
          <w:gridAfter w:val="2"/>
          <w:wAfter w:w="4962" w:type="dxa"/>
          <w:trHeight w:val="737"/>
        </w:trPr>
        <w:tc>
          <w:tcPr>
            <w:tcW w:w="5211" w:type="dxa"/>
            <w:gridSpan w:val="3"/>
          </w:tcPr>
          <w:p w14:paraId="08533C62"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14:paraId="08533C63" w14:textId="77777777" w:rsidR="00C80CAC" w:rsidRPr="00CB78AF" w:rsidRDefault="00C80CAC" w:rsidP="00575FDF">
            <w:pPr>
              <w:rPr>
                <w:rFonts w:ascii="Franklin Gothic Book" w:eastAsiaTheme="minorHAnsi" w:hAnsi="Franklin Gothic Book" w:cstheme="minorBidi"/>
              </w:rPr>
            </w:pPr>
          </w:p>
          <w:p w14:paraId="08533C64" w14:textId="77777777" w:rsidR="00C80CAC" w:rsidRPr="00CB78AF" w:rsidRDefault="00C80CAC" w:rsidP="00575FDF">
            <w:pPr>
              <w:rPr>
                <w:rFonts w:ascii="Franklin Gothic Book" w:eastAsiaTheme="minorHAnsi" w:hAnsi="Franklin Gothic Book" w:cstheme="minorBidi"/>
              </w:rPr>
            </w:pPr>
          </w:p>
          <w:p w14:paraId="08533C65" w14:textId="77777777" w:rsidR="00C80CAC" w:rsidRPr="00CB78AF" w:rsidRDefault="00C80CAC" w:rsidP="00575FDF">
            <w:pPr>
              <w:rPr>
                <w:rFonts w:ascii="Franklin Gothic Book" w:eastAsiaTheme="minorHAnsi" w:hAnsi="Franklin Gothic Book" w:cstheme="minorBidi"/>
              </w:rPr>
            </w:pPr>
          </w:p>
        </w:tc>
      </w:tr>
    </w:tbl>
    <w:p w14:paraId="08533C67" w14:textId="77777777"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14:paraId="08533C68" w14:textId="77777777"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14:paraId="08533C6F" w14:textId="77777777" w:rsidTr="00D97848">
        <w:tc>
          <w:tcPr>
            <w:tcW w:w="10173" w:type="dxa"/>
          </w:tcPr>
          <w:p w14:paraId="08533C69" w14:textId="77777777"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14:paraId="08533C6A"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14:paraId="08533C6B"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14:paraId="08533C6C"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14:paraId="08533C6D" w14:textId="77777777"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14:paraId="08533C6E" w14:textId="77777777"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14:paraId="08533C70"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14:paraId="08533C71"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14:paraId="08533C72"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14:paraId="08533C73"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08533C74"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08533C75"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08533C76"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08533C77"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14:paraId="08533C78"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14:paraId="08533C79" w14:textId="77777777"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14:paraId="08533C7A" w14:textId="77777777"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14:paraId="08533C7B"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14:paraId="08533C7C" w14:textId="77777777"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14:paraId="08533C7D" w14:textId="77777777"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14:paraId="08533C7E" w14:textId="77777777" w:rsidR="0010735D" w:rsidRPr="00CB78AF" w:rsidRDefault="0010735D">
      <w:pPr>
        <w:spacing w:after="200" w:line="276" w:lineRule="auto"/>
      </w:pPr>
    </w:p>
    <w:p w14:paraId="08533C7F" w14:textId="77777777" w:rsidR="00455B5B" w:rsidRPr="00CB78AF" w:rsidRDefault="00455B5B">
      <w:pPr>
        <w:spacing w:after="200" w:line="276" w:lineRule="auto"/>
      </w:pPr>
    </w:p>
    <w:p w14:paraId="08533C80" w14:textId="77777777"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8"/>
          <w:footerReference w:type="first" r:id="rId19"/>
          <w:type w:val="continuous"/>
          <w:pgSz w:w="11906" w:h="16838"/>
          <w:pgMar w:top="1440" w:right="1134" w:bottom="1440" w:left="1134" w:header="709" w:footer="709" w:gutter="0"/>
          <w:cols w:space="708"/>
          <w:docGrid w:linePitch="360"/>
        </w:sectPr>
      </w:pPr>
    </w:p>
    <w:p w14:paraId="08533C81" w14:textId="77777777"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ADDITIONAL INFORMATION REQUIRED</w:t>
      </w:r>
    </w:p>
    <w:p w14:paraId="08533C82"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08533C83"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08533C84" w14:textId="77777777"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14:paraId="08533C85" w14:textId="77777777"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14:paraId="08533C86"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08533C87"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08533C88"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08533C89" w14:textId="77777777"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08533CC3" wp14:editId="08533CC4">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08533CDF"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08533CDF" w14:textId="77777777"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08533CC5" wp14:editId="08533CC6">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08533CE0"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08533CE0" w14:textId="77777777" w:rsidR="0010735D" w:rsidRDefault="0010735D" w:rsidP="0010735D"/>
                  </w:txbxContent>
                </v:textbox>
                <w10:wrap anchory="line"/>
              </v:shape>
            </w:pict>
          </mc:Fallback>
        </mc:AlternateContent>
      </w:r>
    </w:p>
    <w:p w14:paraId="08533C8A"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14:paraId="08533C8B"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14:paraId="08533C8C"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14:paraId="08533C8D"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08533C8E"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14:paraId="08533C98" w14:textId="77777777" w:rsidTr="004D5F90">
        <w:tc>
          <w:tcPr>
            <w:tcW w:w="9464" w:type="dxa"/>
          </w:tcPr>
          <w:p w14:paraId="08533C8F" w14:textId="77777777" w:rsidR="0010735D" w:rsidRPr="00CB78AF" w:rsidRDefault="0010735D" w:rsidP="004D5F90">
            <w:pPr>
              <w:rPr>
                <w:rFonts w:ascii="Franklin Gothic Book" w:eastAsiaTheme="minorHAnsi" w:hAnsi="Franklin Gothic Book" w:cstheme="minorBidi"/>
              </w:rPr>
            </w:pPr>
          </w:p>
          <w:p w14:paraId="08533C90" w14:textId="77777777" w:rsidR="0010735D" w:rsidRPr="00CB78AF" w:rsidRDefault="0010735D" w:rsidP="004D5F90">
            <w:pPr>
              <w:rPr>
                <w:rFonts w:ascii="Franklin Gothic Book" w:eastAsiaTheme="minorHAnsi" w:hAnsi="Franklin Gothic Book" w:cstheme="minorBidi"/>
              </w:rPr>
            </w:pPr>
          </w:p>
          <w:p w14:paraId="08533C91" w14:textId="77777777" w:rsidR="0010735D" w:rsidRPr="00CB78AF" w:rsidRDefault="0010735D" w:rsidP="004D5F90">
            <w:pPr>
              <w:rPr>
                <w:rFonts w:ascii="Franklin Gothic Book" w:eastAsiaTheme="minorHAnsi" w:hAnsi="Franklin Gothic Book" w:cstheme="minorBidi"/>
              </w:rPr>
            </w:pPr>
          </w:p>
          <w:p w14:paraId="08533C92" w14:textId="77777777" w:rsidR="00AB18AF" w:rsidRPr="00CB78AF" w:rsidRDefault="00AB18AF" w:rsidP="004D5F90">
            <w:pPr>
              <w:rPr>
                <w:rFonts w:ascii="Franklin Gothic Book" w:eastAsiaTheme="minorHAnsi" w:hAnsi="Franklin Gothic Book" w:cstheme="minorBidi"/>
              </w:rPr>
            </w:pPr>
          </w:p>
          <w:p w14:paraId="08533C93" w14:textId="77777777" w:rsidR="00AB18AF" w:rsidRPr="00CB78AF" w:rsidRDefault="00AB18AF" w:rsidP="004D5F90">
            <w:pPr>
              <w:rPr>
                <w:rFonts w:ascii="Franklin Gothic Book" w:eastAsiaTheme="minorHAnsi" w:hAnsi="Franklin Gothic Book" w:cstheme="minorBidi"/>
              </w:rPr>
            </w:pPr>
          </w:p>
          <w:p w14:paraId="08533C94" w14:textId="77777777" w:rsidR="00AB18AF" w:rsidRPr="00CB78AF" w:rsidRDefault="00AB18AF" w:rsidP="004D5F90">
            <w:pPr>
              <w:rPr>
                <w:rFonts w:ascii="Franklin Gothic Book" w:eastAsiaTheme="minorHAnsi" w:hAnsi="Franklin Gothic Book" w:cstheme="minorBidi"/>
              </w:rPr>
            </w:pPr>
          </w:p>
          <w:p w14:paraId="08533C95" w14:textId="77777777" w:rsidR="00AB18AF" w:rsidRPr="00CB78AF" w:rsidRDefault="00AB18AF" w:rsidP="004D5F90">
            <w:pPr>
              <w:rPr>
                <w:rFonts w:ascii="Franklin Gothic Book" w:eastAsiaTheme="minorHAnsi" w:hAnsi="Franklin Gothic Book" w:cstheme="minorBidi"/>
              </w:rPr>
            </w:pPr>
          </w:p>
          <w:p w14:paraId="08533C96" w14:textId="77777777" w:rsidR="00AB18AF" w:rsidRPr="00CB78AF" w:rsidRDefault="00AB18AF" w:rsidP="004D5F90">
            <w:pPr>
              <w:rPr>
                <w:rFonts w:ascii="Franklin Gothic Book" w:eastAsiaTheme="minorHAnsi" w:hAnsi="Franklin Gothic Book" w:cstheme="minorBidi"/>
              </w:rPr>
            </w:pPr>
          </w:p>
          <w:p w14:paraId="08533C97" w14:textId="77777777" w:rsidR="0010735D" w:rsidRPr="00CB78AF" w:rsidRDefault="0010735D" w:rsidP="004D5F90">
            <w:pPr>
              <w:rPr>
                <w:rFonts w:ascii="Franklin Gothic Book" w:eastAsiaTheme="minorHAnsi" w:hAnsi="Franklin Gothic Book" w:cstheme="minorBidi"/>
              </w:rPr>
            </w:pPr>
          </w:p>
        </w:tc>
      </w:tr>
    </w:tbl>
    <w:p w14:paraId="08533C99" w14:textId="77777777" w:rsidR="006733B7" w:rsidRPr="00CB78AF" w:rsidRDefault="006733B7"/>
    <w:p w14:paraId="08533C9A" w14:textId="77777777" w:rsidR="00455B5B" w:rsidRPr="00CB78AF" w:rsidRDefault="00455B5B"/>
    <w:tbl>
      <w:tblPr>
        <w:tblStyle w:val="TableGrid"/>
        <w:tblW w:w="0" w:type="auto"/>
        <w:tblLook w:val="04A0" w:firstRow="1" w:lastRow="0" w:firstColumn="1" w:lastColumn="0" w:noHBand="0" w:noVBand="1"/>
      </w:tblPr>
      <w:tblGrid>
        <w:gridCol w:w="9464"/>
      </w:tblGrid>
      <w:tr w:rsidR="00455B5B" w14:paraId="08533CA1" w14:textId="77777777" w:rsidTr="00F97A99">
        <w:tc>
          <w:tcPr>
            <w:tcW w:w="9464" w:type="dxa"/>
          </w:tcPr>
          <w:p w14:paraId="08533C9B" w14:textId="77777777"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14:paraId="08533C9C" w14:textId="77777777" w:rsidR="00455B5B" w:rsidRPr="00CB78AF" w:rsidRDefault="00455B5B" w:rsidP="00455B5B">
            <w:pPr>
              <w:rPr>
                <w:rFonts w:ascii="Franklin Gothic Book" w:hAnsi="Franklin Gothic Book"/>
                <w:b/>
                <w:color w:val="000000" w:themeColor="text1"/>
              </w:rPr>
            </w:pPr>
          </w:p>
          <w:p w14:paraId="08533C9D"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14:paraId="08533C9E"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14:paraId="08533C9F" w14:textId="77777777"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14:paraId="08533CA0" w14:textId="77777777" w:rsidR="00455B5B" w:rsidRDefault="00455B5B"/>
        </w:tc>
      </w:tr>
    </w:tbl>
    <w:p w14:paraId="08533CA2" w14:textId="77777777"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33CC9" w14:textId="77777777" w:rsidR="003C258A" w:rsidRDefault="003C258A" w:rsidP="00510CF6">
      <w:r>
        <w:separator/>
      </w:r>
    </w:p>
  </w:endnote>
  <w:endnote w:type="continuationSeparator" w:id="0">
    <w:p w14:paraId="08533CCA" w14:textId="77777777" w:rsidR="003C258A" w:rsidRDefault="003C258A"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33CCB"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08533CCC" w14:textId="77777777" w:rsidR="00215367" w:rsidRPr="005C6E79" w:rsidRDefault="00215367" w:rsidP="00215367">
    <w:pPr>
      <w:pStyle w:val="Footer"/>
      <w:jc w:val="right"/>
      <w:rPr>
        <w:rFonts w:ascii="Franklin Gothic Book" w:hAnsi="Franklin Gothic Book"/>
        <w:sz w:val="16"/>
        <w:szCs w:val="16"/>
      </w:rPr>
    </w:pPr>
    <w:r>
      <w:rPr>
        <w:rFonts w:ascii="Franklin Gothic Book" w:hAnsi="Franklin Gothic Book"/>
        <w:sz w:val="16"/>
        <w:szCs w:val="16"/>
      </w:rPr>
      <w:t>23 June 2017</w:t>
    </w:r>
  </w:p>
  <w:p w14:paraId="08533CCD"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33CCE"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08533CCF" w14:textId="77777777" w:rsidR="00FB3697" w:rsidRPr="005C6E79" w:rsidRDefault="00215367" w:rsidP="00FB3697">
    <w:pPr>
      <w:pStyle w:val="Footer"/>
      <w:jc w:val="right"/>
      <w:rPr>
        <w:rFonts w:ascii="Franklin Gothic Book" w:hAnsi="Franklin Gothic Book"/>
        <w:sz w:val="16"/>
        <w:szCs w:val="16"/>
      </w:rPr>
    </w:pPr>
    <w:r>
      <w:rPr>
        <w:rFonts w:ascii="Franklin Gothic Book" w:hAnsi="Franklin Gothic Book"/>
        <w:sz w:val="16"/>
        <w:szCs w:val="16"/>
      </w:rPr>
      <w:t xml:space="preserve">23 June </w:t>
    </w:r>
    <w:r w:rsidR="00FB3697">
      <w:rPr>
        <w:rFonts w:ascii="Franklin Gothic Book" w:hAnsi="Franklin Gothic Book"/>
        <w:sz w:val="16"/>
        <w:szCs w:val="16"/>
      </w:rPr>
      <w:t>20</w:t>
    </w:r>
    <w:r>
      <w:rPr>
        <w:rFonts w:ascii="Franklin Gothic Book" w:hAnsi="Franklin Gothic Book"/>
        <w:sz w:val="16"/>
        <w:szCs w:val="16"/>
      </w:rPr>
      <w:t>17</w:t>
    </w:r>
  </w:p>
  <w:p w14:paraId="08533CD0" w14:textId="77777777"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33CC7" w14:textId="77777777" w:rsidR="003C258A" w:rsidRDefault="003C258A" w:rsidP="00510CF6">
      <w:r>
        <w:separator/>
      </w:r>
    </w:p>
  </w:footnote>
  <w:footnote w:type="continuationSeparator" w:id="0">
    <w:p w14:paraId="08533CC8" w14:textId="77777777" w:rsidR="003C258A" w:rsidRDefault="003C258A"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97A9B"/>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AD93E329-C571-4AB3-AEF1-ABF09CAAC3C2}" type="presOf" srcId="{298C6E5C-AF15-4134-BE30-BB5A12BFED3A}" destId="{F319A98C-C9F1-47A1-A7E4-B1E758FB95EE}" srcOrd="0" destOrd="0" presId="urn:microsoft.com/office/officeart/2005/8/layout/chevron1"/>
    <dgm:cxn modelId="{565751F5-A3EE-46E3-BA47-A9BD4E3699A0}" type="presOf" srcId="{589D38D5-57F1-48B4-A678-1C9FACE9846E}" destId="{33EF80E9-A94E-4F59-BB56-C68ED83BC08C}" srcOrd="0" destOrd="0" presId="urn:microsoft.com/office/officeart/2005/8/layout/chevron1"/>
    <dgm:cxn modelId="{399A3D0A-1293-4A00-B9D8-66E926F5315B}"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8E475B38-B658-4BF1-BC40-1B39D775536C}" type="presParOf" srcId="{BDA91871-83DB-4E74-B934-315E1F10D1B7}" destId="{F319A98C-C9F1-47A1-A7E4-B1E758FB95EE}" srcOrd="0" destOrd="0" presId="urn:microsoft.com/office/officeart/2005/8/layout/chevron1"/>
    <dgm:cxn modelId="{5E70BAB0-DCDF-4688-A174-98656EBDCD17}" type="presParOf" srcId="{BDA91871-83DB-4E74-B934-315E1F10D1B7}" destId="{EBA8C937-9AC9-46C6-9290-B9B0C7213CFE}" srcOrd="1" destOrd="0" presId="urn:microsoft.com/office/officeart/2005/8/layout/chevron1"/>
    <dgm:cxn modelId="{C0B1CE40-90A5-44B2-8D4A-C87282EDA731}"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New Starter</Value>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Leaders_x0020_Access_x0020_Only xmlns="5af0cb61-9719-4e7e-9494-957e5b20e23a">No</Leaders_x0020_Access_x0020_Only>
    <HR_x0020_Catagory xmlns="5af0cb61-9719-4e7e-9494-957e5b20e23a">
      <Value>Recruitment and Selection</Value>
      <Value>SCR</Value>
    </HR_x0020_Cata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21" ma:contentTypeDescription="Create a new document." ma:contentTypeScope="" ma:versionID="41849d5512197e75bfc1b93ba168ce87">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c572a778fd5785bf00d794282ee68f5f"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enumeration value="Lets Talk"/>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enumeration value="Parental_Leave"/>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286A-665C-42E9-B350-5B659722CF7D}">
  <ds:schemaRefs>
    <ds:schemaRef ds:uri="a74f4d0b-554b-4116-b71c-5ad1d3098b4d"/>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sharepoint/v4"/>
    <ds:schemaRef ds:uri="5af0cb61-9719-4e7e-9494-957e5b20e23a"/>
    <ds:schemaRef ds:uri="http://schemas.microsoft.com/sharepoint/v3"/>
    <ds:schemaRef ds:uri="3cf4d7a7-f295-49e3-92b7-05c54a24f9f6"/>
    <ds:schemaRef ds:uri="http://www.w3.org/XML/1998/namespace"/>
    <ds:schemaRef ds:uri="http://purl.org/dc/dcmitype/"/>
  </ds:schemaRefs>
</ds:datastoreItem>
</file>

<file path=customXml/itemProps2.xml><?xml version="1.0" encoding="utf-8"?>
<ds:datastoreItem xmlns:ds="http://schemas.openxmlformats.org/officeDocument/2006/customXml" ds:itemID="{D29C2ADE-3623-460D-BF0D-B3F6FDA1A50B}">
  <ds:schemaRefs>
    <ds:schemaRef ds:uri="http://schemas.microsoft.com/sharepoint/v3/contenttype/forms"/>
  </ds:schemaRefs>
</ds:datastoreItem>
</file>

<file path=customXml/itemProps3.xml><?xml version="1.0" encoding="utf-8"?>
<ds:datastoreItem xmlns:ds="http://schemas.openxmlformats.org/officeDocument/2006/customXml" ds:itemID="{39BDDD22-1DBE-4A23-B0F3-BFCF06D93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7B577-C3BA-4E5E-BDC3-06064524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FF628F42.dotm</Template>
  <TotalTime>0</TotalTime>
  <Pages>12</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11.Application Form (Teaching and Non Teaching)</vt:lpstr>
    </vt:vector>
  </TitlesOfParts>
  <Company>Cognita Schools Ltd</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11.Application Form (Teaching and Non Teaching)</dc:title>
  <dc:creator>Cathy Kirk</dc:creator>
  <cp:lastModifiedBy>Maria Green</cp:lastModifiedBy>
  <cp:revision>2</cp:revision>
  <dcterms:created xsi:type="dcterms:W3CDTF">2017-12-05T13:56:00Z</dcterms:created>
  <dcterms:modified xsi:type="dcterms:W3CDTF">2017-12-05T13:56:00Z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