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7B" w:rsidRPr="00A63A7B" w:rsidRDefault="00A63A7B" w:rsidP="00A63A7B">
      <w:pPr>
        <w:pStyle w:val="Heading1"/>
        <w:spacing w:before="0"/>
        <w:ind w:left="-567" w:firstLine="567"/>
        <w:rPr>
          <w:rFonts w:ascii="Lucida Sans" w:hAnsi="Lucida Sans" w:cs="Lucida Sans Unicode"/>
          <w:sz w:val="20"/>
        </w:rPr>
      </w:pPr>
      <w:bookmarkStart w:id="0" w:name="_Toc74714816"/>
      <w:r w:rsidRPr="00A63A7B">
        <w:rPr>
          <w:rFonts w:ascii="Lucida Sans" w:hAnsi="Lucida Sans" w:cs="Lucida Sans Unicode"/>
          <w:sz w:val="20"/>
        </w:rPr>
        <w:t>HESTON COMMUNITY SCHOOL</w:t>
      </w:r>
    </w:p>
    <w:p w:rsidR="00A63A7B" w:rsidRPr="00A63A7B" w:rsidRDefault="00A63A7B" w:rsidP="00A63A7B">
      <w:pPr>
        <w:pStyle w:val="Heading1"/>
        <w:spacing w:before="0"/>
        <w:rPr>
          <w:rFonts w:ascii="Lucida Sans" w:hAnsi="Lucida Sans" w:cs="Lucida Sans Unicode"/>
          <w:sz w:val="20"/>
        </w:rPr>
      </w:pPr>
      <w:r w:rsidRPr="00A63A7B">
        <w:rPr>
          <w:rFonts w:ascii="Lucida Sans" w:hAnsi="Lucida Sans" w:cs="Lucida Sans Unicode"/>
          <w:sz w:val="20"/>
        </w:rPr>
        <w:t xml:space="preserve">JOB DESCRIPTION: </w:t>
      </w:r>
      <w:bookmarkEnd w:id="0"/>
      <w:r w:rsidR="0000116B">
        <w:rPr>
          <w:rFonts w:ascii="Lucida Sans" w:hAnsi="Lucida Sans" w:cs="Lucida Sans Unicode"/>
          <w:sz w:val="20"/>
        </w:rPr>
        <w:t xml:space="preserve">TEACHER OF </w:t>
      </w:r>
      <w:r w:rsidR="001862ED">
        <w:rPr>
          <w:rFonts w:ascii="Lucida Sans" w:hAnsi="Lucida Sans" w:cs="Lucida Sans Unicode"/>
          <w:sz w:val="20"/>
        </w:rPr>
        <w:t>PSYCHOLOGY</w:t>
      </w:r>
    </w:p>
    <w:p w:rsidR="00A63A7B" w:rsidRPr="00A63A7B" w:rsidRDefault="00A63A7B" w:rsidP="00A63A7B">
      <w:pPr>
        <w:rPr>
          <w:rFonts w:ascii="Lucida Sans" w:hAnsi="Lucida Sans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42"/>
      </w:tblGrid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  <w:t>Post Title</w:t>
            </w:r>
          </w:p>
        </w:tc>
        <w:tc>
          <w:tcPr>
            <w:tcW w:w="6442" w:type="dxa"/>
          </w:tcPr>
          <w:p w:rsidR="00A63A7B" w:rsidRPr="00A63A7B" w:rsidRDefault="000222ED" w:rsidP="009D389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 xml:space="preserve">Teacher of </w:t>
            </w:r>
            <w:r w:rsidR="001862ED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Psychology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Overall responsibility:</w:t>
            </w:r>
          </w:p>
        </w:tc>
        <w:tc>
          <w:tcPr>
            <w:tcW w:w="6442" w:type="dxa"/>
          </w:tcPr>
          <w:p w:rsidR="00A63A7B" w:rsidRPr="0000116B" w:rsidRDefault="001862ED" w:rsidP="00870918">
            <w:pPr>
              <w:pStyle w:val="Default"/>
              <w:rPr>
                <w:rFonts w:ascii="Lucida Sans" w:hAnsi="Lucida Sans" w:cs="Lucida Sans Unicode"/>
                <w:sz w:val="20"/>
                <w:szCs w:val="20"/>
              </w:rPr>
            </w:pPr>
            <w:r>
              <w:rPr>
                <w:rFonts w:ascii="Lucida Sans" w:hAnsi="Lucida Sans" w:cs="Lucida Sans Unicode"/>
                <w:sz w:val="20"/>
                <w:szCs w:val="20"/>
              </w:rPr>
              <w:t>Teaching Psychology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Reporting to:</w:t>
            </w:r>
          </w:p>
        </w:tc>
        <w:tc>
          <w:tcPr>
            <w:tcW w:w="6442" w:type="dxa"/>
          </w:tcPr>
          <w:p w:rsidR="00A63A7B" w:rsidRPr="00A63A7B" w:rsidRDefault="001862ED" w:rsidP="00870918">
            <w:pPr>
              <w:pStyle w:val="Default"/>
              <w:rPr>
                <w:rFonts w:ascii="Lucida Sans" w:hAnsi="Lucida Sans" w:cs="Lucida Sans Unicode"/>
                <w:color w:val="auto"/>
                <w:sz w:val="20"/>
                <w:szCs w:val="20"/>
              </w:rPr>
            </w:pPr>
            <w:r>
              <w:rPr>
                <w:rFonts w:ascii="Lucida Sans" w:hAnsi="Lucida Sans" w:cs="Lucida Sans Unicode"/>
                <w:color w:val="auto"/>
                <w:sz w:val="20"/>
                <w:szCs w:val="20"/>
              </w:rPr>
              <w:t>Curriculum Leader Humanities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Liaising with:</w:t>
            </w:r>
          </w:p>
        </w:tc>
        <w:tc>
          <w:tcPr>
            <w:tcW w:w="6442" w:type="dxa"/>
          </w:tcPr>
          <w:p w:rsidR="00A63A7B" w:rsidRPr="00A63A7B" w:rsidRDefault="00A63A7B" w:rsidP="00A63A7B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color w:val="auto"/>
                <w:sz w:val="20"/>
                <w:szCs w:val="20"/>
              </w:rPr>
              <w:t xml:space="preserve">All </w:t>
            </w:r>
            <w:r w:rsidR="0000116B">
              <w:rPr>
                <w:rFonts w:ascii="Lucida Sans" w:hAnsi="Lucida Sans" w:cs="Lucida Sans Unicode"/>
                <w:color w:val="auto"/>
                <w:sz w:val="20"/>
                <w:szCs w:val="20"/>
              </w:rPr>
              <w:t>staff and</w:t>
            </w:r>
            <w:r w:rsidRPr="00A63A7B">
              <w:rPr>
                <w:rFonts w:ascii="Lucida Sans" w:hAnsi="Lucida Sans" w:cs="Lucida Sans Unicode"/>
                <w:color w:val="auto"/>
                <w:sz w:val="20"/>
                <w:szCs w:val="20"/>
              </w:rPr>
              <w:t xml:space="preserve"> parents/carers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Disclosure Level:</w:t>
            </w:r>
          </w:p>
        </w:tc>
        <w:tc>
          <w:tcPr>
            <w:tcW w:w="6442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color w:val="auto"/>
                <w:sz w:val="20"/>
                <w:szCs w:val="20"/>
              </w:rPr>
              <w:t>Enhanced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Salary/Grade:</w:t>
            </w:r>
          </w:p>
        </w:tc>
        <w:tc>
          <w:tcPr>
            <w:tcW w:w="6442" w:type="dxa"/>
          </w:tcPr>
          <w:p w:rsidR="00A63A7B" w:rsidRPr="00A63A7B" w:rsidRDefault="0000116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>
              <w:rPr>
                <w:rFonts w:ascii="Lucida Sans" w:hAnsi="Lucida Sans" w:cs="Lucida Sans Unicode"/>
                <w:color w:val="auto"/>
                <w:sz w:val="20"/>
                <w:szCs w:val="20"/>
              </w:rPr>
              <w:t>MPS / UPS</w:t>
            </w:r>
          </w:p>
        </w:tc>
      </w:tr>
    </w:tbl>
    <w:p w:rsidR="00DE7954" w:rsidRPr="00A63A7B" w:rsidRDefault="00DE7954" w:rsidP="00A63A7B">
      <w:pPr>
        <w:autoSpaceDE w:val="0"/>
        <w:autoSpaceDN w:val="0"/>
        <w:adjustRightInd w:val="0"/>
        <w:jc w:val="both"/>
        <w:rPr>
          <w:rFonts w:ascii="Lucida Sans" w:hAnsi="Lucida Sans"/>
          <w:b/>
          <w:kern w:val="28"/>
        </w:rPr>
      </w:pPr>
    </w:p>
    <w:p w:rsidR="00C86CBB" w:rsidRPr="00A63A7B" w:rsidRDefault="00DE7954" w:rsidP="00A63A7B">
      <w:pPr>
        <w:spacing w:line="276" w:lineRule="auto"/>
        <w:rPr>
          <w:rFonts w:ascii="Lucida Sans" w:eastAsiaTheme="minorHAnsi" w:hAnsi="Lucida Sans" w:cs="Arial"/>
          <w:color w:val="000000"/>
          <w:lang w:eastAsia="en-US"/>
        </w:rPr>
      </w:pPr>
      <w:r w:rsidRPr="00A63A7B">
        <w:rPr>
          <w:rFonts w:ascii="Lucida Sans" w:eastAsiaTheme="minorHAnsi" w:hAnsi="Lucida Sans" w:cs="Arial"/>
          <w:b/>
          <w:bCs/>
          <w:color w:val="000000"/>
          <w:lang w:eastAsia="en-US"/>
        </w:rPr>
        <w:t>Key tasks and accountabilities will include the following:</w:t>
      </w:r>
      <w:r w:rsidRPr="00A63A7B">
        <w:rPr>
          <w:rFonts w:ascii="Lucida Sans" w:eastAsiaTheme="minorHAnsi" w:hAnsi="Lucida Sans" w:cs="Arial"/>
          <w:color w:val="000000"/>
          <w:lang w:eastAsia="en-US"/>
        </w:rPr>
        <w:t xml:space="preserve"> </w:t>
      </w:r>
    </w:p>
    <w:p w:rsidR="00FB4B4C" w:rsidRPr="00A63A7B" w:rsidRDefault="00FB4B4C" w:rsidP="00A63A7B">
      <w:pPr>
        <w:pStyle w:val="Heading2"/>
        <w:spacing w:before="0" w:after="0"/>
        <w:jc w:val="both"/>
        <w:rPr>
          <w:rFonts w:ascii="Lucida Sans" w:hAnsi="Lucida Sans" w:cs="Arial"/>
        </w:rPr>
      </w:pPr>
      <w:r w:rsidRPr="00A63A7B">
        <w:rPr>
          <w:rFonts w:ascii="Lucida Sans" w:hAnsi="Lucida Sans" w:cs="Arial"/>
        </w:rPr>
        <w:t xml:space="preserve">Strategic </w:t>
      </w:r>
      <w:r w:rsidR="003A0149" w:rsidRPr="00A63A7B">
        <w:rPr>
          <w:rFonts w:ascii="Lucida Sans" w:hAnsi="Lucida Sans" w:cs="Arial"/>
        </w:rPr>
        <w:t>Purpose</w:t>
      </w:r>
    </w:p>
    <w:p w:rsidR="00C86CBB" w:rsidRPr="0000116B" w:rsidRDefault="00FB4B4C" w:rsidP="0000116B">
      <w:pPr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Th</w:t>
      </w:r>
      <w:r w:rsidR="00A63A7B" w:rsidRPr="0000116B">
        <w:rPr>
          <w:rFonts w:ascii="Lucida Sans" w:hAnsi="Lucida Sans"/>
        </w:rPr>
        <w:t xml:space="preserve">e basic duties of a teacher are </w:t>
      </w:r>
      <w:r w:rsidRPr="0000116B">
        <w:rPr>
          <w:rFonts w:ascii="Lucida Sans" w:hAnsi="Lucida Sans"/>
        </w:rPr>
        <w:t>outlined in the latest School Teachers’ Pay and Conditions Document.</w:t>
      </w:r>
    </w:p>
    <w:p w:rsidR="00D24BAB" w:rsidRPr="00A63A7B" w:rsidRDefault="00D24BAB" w:rsidP="00D24BAB">
      <w:pPr>
        <w:rPr>
          <w:rFonts w:ascii="Lucida Sans" w:hAnsi="Lucida Sans"/>
        </w:rPr>
      </w:pPr>
    </w:p>
    <w:p w:rsidR="000D7CA8" w:rsidRPr="00A63A7B" w:rsidRDefault="00FB4B4C" w:rsidP="00A63A7B">
      <w:pPr>
        <w:rPr>
          <w:rFonts w:ascii="Lucida Sans" w:hAnsi="Lucida Sans" w:cs="Arial"/>
          <w:b/>
        </w:rPr>
      </w:pPr>
      <w:r w:rsidRPr="00A63A7B">
        <w:rPr>
          <w:rFonts w:ascii="Lucida Sans" w:hAnsi="Lucida Sans" w:cs="Arial"/>
          <w:b/>
        </w:rPr>
        <w:t xml:space="preserve">Operational </w:t>
      </w:r>
      <w:r w:rsidR="003A0149" w:rsidRPr="00A63A7B">
        <w:rPr>
          <w:rFonts w:ascii="Lucida Sans" w:hAnsi="Lucida Sans" w:cs="Arial"/>
          <w:b/>
        </w:rPr>
        <w:t>Responsibilities</w:t>
      </w:r>
    </w:p>
    <w:p w:rsidR="00D24BAB" w:rsidRPr="00A63A7B" w:rsidRDefault="00D24BAB" w:rsidP="00A63A7B">
      <w:pPr>
        <w:pStyle w:val="ListParagraph"/>
        <w:numPr>
          <w:ilvl w:val="0"/>
          <w:numId w:val="18"/>
        </w:num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Teach all age groups</w:t>
      </w:r>
    </w:p>
    <w:p w:rsidR="00C86CBB" w:rsidRPr="00A63A7B" w:rsidRDefault="00FB4B4C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Plan work in accordance with </w:t>
      </w:r>
      <w:r w:rsidR="00C86CBB" w:rsidRPr="00A63A7B">
        <w:rPr>
          <w:rFonts w:ascii="Lucida Sans" w:hAnsi="Lucida Sans"/>
        </w:rPr>
        <w:t>Curriculum Area</w:t>
      </w:r>
      <w:r w:rsidRPr="00A63A7B">
        <w:rPr>
          <w:rFonts w:ascii="Lucida Sans" w:hAnsi="Lucida Sans"/>
        </w:rPr>
        <w:t xml:space="preserve"> </w:t>
      </w:r>
      <w:r w:rsidR="00C86CBB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chemes of </w:t>
      </w:r>
      <w:r w:rsidR="00C86CBB" w:rsidRPr="00A63A7B">
        <w:rPr>
          <w:rFonts w:ascii="Lucida Sans" w:hAnsi="Lucida Sans"/>
        </w:rPr>
        <w:t>W</w:t>
      </w:r>
      <w:r w:rsidRPr="00A63A7B">
        <w:rPr>
          <w:rFonts w:ascii="Lucida Sans" w:hAnsi="Lucida Sans"/>
        </w:rPr>
        <w:t xml:space="preserve">ork and </w:t>
      </w:r>
      <w:r w:rsidR="00C86CBB" w:rsidRPr="00A63A7B">
        <w:rPr>
          <w:rFonts w:ascii="Lucida Sans" w:hAnsi="Lucida Sans"/>
        </w:rPr>
        <w:t>N</w:t>
      </w:r>
      <w:r w:rsidRPr="00A63A7B">
        <w:rPr>
          <w:rFonts w:ascii="Lucida Sans" w:hAnsi="Lucida Sans"/>
        </w:rPr>
        <w:t xml:space="preserve">ational </w:t>
      </w:r>
      <w:r w:rsidR="00C86CBB" w:rsidRPr="00A63A7B">
        <w:rPr>
          <w:rFonts w:ascii="Lucida Sans" w:hAnsi="Lucida Sans"/>
        </w:rPr>
        <w:t>C</w:t>
      </w:r>
      <w:r w:rsidRPr="00A63A7B">
        <w:rPr>
          <w:rFonts w:ascii="Lucida Sans" w:hAnsi="Lucida Sans"/>
        </w:rPr>
        <w:t xml:space="preserve">urriculum </w:t>
      </w:r>
      <w:r w:rsidR="00C86CBB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rogrammes of </w:t>
      </w:r>
      <w:r w:rsidR="00C86CBB" w:rsidRPr="00A63A7B">
        <w:rPr>
          <w:rFonts w:ascii="Lucida Sans" w:hAnsi="Lucida Sans"/>
        </w:rPr>
        <w:t>S</w:t>
      </w:r>
      <w:r w:rsidR="00A059C7" w:rsidRPr="00A63A7B">
        <w:rPr>
          <w:rFonts w:ascii="Lucida Sans" w:hAnsi="Lucida Sans"/>
        </w:rPr>
        <w:t>tudy</w:t>
      </w:r>
    </w:p>
    <w:p w:rsidR="00107AA0" w:rsidRPr="00A63A7B" w:rsidRDefault="00107AA0" w:rsidP="00107AA0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Take account of all students’ prior levels of attainment and use them to plan challenging</w:t>
      </w:r>
      <w:r w:rsidR="00A059C7" w:rsidRPr="00A63A7B">
        <w:rPr>
          <w:rFonts w:ascii="Lucida Sans" w:hAnsi="Lucida Sans"/>
        </w:rPr>
        <w:t xml:space="preserve"> lessons and set future targets</w:t>
      </w:r>
    </w:p>
    <w:p w:rsidR="00D24BAB" w:rsidRPr="00A63A7B" w:rsidRDefault="00D24BAB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Monitor and identify underachieving</w:t>
      </w:r>
      <w:r w:rsidR="00A059C7" w:rsidRPr="00A63A7B">
        <w:rPr>
          <w:rFonts w:ascii="Lucida Sans" w:hAnsi="Lucida Sans"/>
        </w:rPr>
        <w:t xml:space="preserve"> students from performance data</w:t>
      </w:r>
    </w:p>
    <w:p w:rsidR="00B20451" w:rsidRPr="00A63A7B" w:rsidRDefault="00107AA0" w:rsidP="00107AA0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Address underachievement through contributing to School strategy as well as developing and implementing curriculum</w:t>
      </w:r>
      <w:r w:rsidR="00A059C7" w:rsidRPr="00A63A7B">
        <w:rPr>
          <w:rFonts w:ascii="Lucida Sans" w:hAnsi="Lucida Sans"/>
        </w:rPr>
        <w:t xml:space="preserve"> area strategies and approaches</w:t>
      </w:r>
    </w:p>
    <w:p w:rsidR="00C86CBB" w:rsidRPr="00A63A7B" w:rsidRDefault="00FB4B4C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Set work when required for absent </w:t>
      </w:r>
      <w:r w:rsidR="00C86CBB" w:rsidRPr="00A63A7B">
        <w:rPr>
          <w:rFonts w:ascii="Lucida Sans" w:hAnsi="Lucida Sans"/>
        </w:rPr>
        <w:t>student</w:t>
      </w:r>
      <w:r w:rsidRPr="00A63A7B">
        <w:rPr>
          <w:rFonts w:ascii="Lucida Sans" w:hAnsi="Lucida Sans"/>
        </w:rPr>
        <w:t>s.</w:t>
      </w:r>
    </w:p>
    <w:p w:rsidR="00C86CBB" w:rsidRPr="00A63A7B" w:rsidRDefault="00FB4B4C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Establish a purposeful working atmosphere</w:t>
      </w:r>
      <w:r w:rsidR="00B20451" w:rsidRPr="00A63A7B">
        <w:rPr>
          <w:rFonts w:ascii="Lucida Sans" w:hAnsi="Lucida Sans"/>
        </w:rPr>
        <w:t xml:space="preserve"> during all learning activities following School policies</w:t>
      </w:r>
    </w:p>
    <w:p w:rsidR="00D24BAB" w:rsidRPr="00A63A7B" w:rsidRDefault="00D24BAB" w:rsidP="00D24BA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Actively support extra-curricular activities to enhance students’ experiences</w:t>
      </w:r>
    </w:p>
    <w:p w:rsidR="00D24BAB" w:rsidRPr="00A63A7B" w:rsidRDefault="00D24BAB" w:rsidP="00D24BA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Manage the behaviour of students in c</w:t>
      </w:r>
      <w:r w:rsidR="00A059C7" w:rsidRPr="00A63A7B">
        <w:rPr>
          <w:rFonts w:ascii="Lucida Sans" w:hAnsi="Lucida Sans"/>
        </w:rPr>
        <w:t>lassrooms and around the School</w:t>
      </w:r>
    </w:p>
    <w:p w:rsidR="00D24BAB" w:rsidRPr="00A63A7B" w:rsidRDefault="00D24BAB" w:rsidP="00D24BA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Understand and fulfil all the requirements of School policies and the expectations of the School </w:t>
      </w:r>
    </w:p>
    <w:p w:rsidR="00FB4B4C" w:rsidRPr="00A63A7B" w:rsidRDefault="00FB4B4C" w:rsidP="00A63A7B">
      <w:pPr>
        <w:pStyle w:val="Heading3"/>
        <w:spacing w:after="0"/>
        <w:rPr>
          <w:rFonts w:ascii="Lucida Sans" w:hAnsi="Lucida Sans"/>
          <w:b/>
          <w:i w:val="0"/>
        </w:rPr>
      </w:pPr>
      <w:r w:rsidRPr="00A63A7B">
        <w:rPr>
          <w:rFonts w:ascii="Lucida Sans" w:hAnsi="Lucida Sans"/>
          <w:b/>
          <w:i w:val="0"/>
        </w:rPr>
        <w:t>Assessment</w:t>
      </w:r>
      <w:r w:rsidR="003A0149" w:rsidRPr="00A63A7B">
        <w:rPr>
          <w:rFonts w:ascii="Lucida Sans" w:hAnsi="Lucida Sans"/>
          <w:b/>
          <w:i w:val="0"/>
        </w:rPr>
        <w:t>, Recording and Reporting</w:t>
      </w:r>
    </w:p>
    <w:p w:rsidR="00C86CBB" w:rsidRPr="00A63A7B" w:rsidRDefault="00FB4B4C" w:rsidP="00A63A7B">
      <w:pPr>
        <w:pStyle w:val="ListParagraph"/>
        <w:numPr>
          <w:ilvl w:val="0"/>
          <w:numId w:val="19"/>
        </w:numPr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Keep appropriate records of </w:t>
      </w:r>
      <w:r w:rsidR="00C86CBB" w:rsidRPr="00A63A7B">
        <w:rPr>
          <w:rFonts w:ascii="Lucida Sans" w:hAnsi="Lucida Sans"/>
        </w:rPr>
        <w:t>student</w:t>
      </w:r>
      <w:r w:rsidR="00A059C7" w:rsidRPr="00A63A7B">
        <w:rPr>
          <w:rFonts w:ascii="Lucida Sans" w:hAnsi="Lucida Sans"/>
        </w:rPr>
        <w:t>s’ work</w:t>
      </w:r>
    </w:p>
    <w:p w:rsidR="00C86CBB" w:rsidRPr="00A63A7B" w:rsidRDefault="00FB4B4C" w:rsidP="00C86CBB">
      <w:pPr>
        <w:pStyle w:val="ListParagraph"/>
        <w:numPr>
          <w:ilvl w:val="0"/>
          <w:numId w:val="19"/>
        </w:numPr>
        <w:spacing w:before="120" w:after="120"/>
        <w:rPr>
          <w:rFonts w:ascii="Lucida Sans" w:hAnsi="Lucida Sans"/>
        </w:rPr>
      </w:pPr>
      <w:r w:rsidRPr="00A63A7B">
        <w:rPr>
          <w:rFonts w:ascii="Lucida Sans" w:hAnsi="Lucida Sans"/>
        </w:rPr>
        <w:t>Mark and return work set, including homework withi</w:t>
      </w:r>
      <w:r w:rsidR="00A059C7" w:rsidRPr="00A63A7B">
        <w:rPr>
          <w:rFonts w:ascii="Lucida Sans" w:hAnsi="Lucida Sans"/>
        </w:rPr>
        <w:t>n an agreed and reasonable time</w:t>
      </w:r>
      <w:r w:rsidRPr="00A63A7B">
        <w:rPr>
          <w:rFonts w:ascii="Lucida Sans" w:hAnsi="Lucida Sans"/>
        </w:rPr>
        <w:t xml:space="preserve"> </w:t>
      </w:r>
    </w:p>
    <w:p w:rsidR="00FB4B4C" w:rsidRPr="00A63A7B" w:rsidRDefault="00FB4B4C" w:rsidP="00C86CBB">
      <w:pPr>
        <w:pStyle w:val="ListParagraph"/>
        <w:numPr>
          <w:ilvl w:val="0"/>
          <w:numId w:val="19"/>
        </w:numPr>
        <w:spacing w:before="120" w:after="120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Use the </w:t>
      </w:r>
      <w:r w:rsidR="00C86CBB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chool’s </w:t>
      </w:r>
      <w:r w:rsidR="00C86CBB" w:rsidRPr="00A63A7B">
        <w:rPr>
          <w:rFonts w:ascii="Lucida Sans" w:hAnsi="Lucida Sans"/>
        </w:rPr>
        <w:t>M</w:t>
      </w:r>
      <w:r w:rsidRPr="00A63A7B">
        <w:rPr>
          <w:rFonts w:ascii="Lucida Sans" w:hAnsi="Lucida Sans"/>
        </w:rPr>
        <w:t xml:space="preserve">arking </w:t>
      </w:r>
      <w:r w:rsidR="0000116B">
        <w:rPr>
          <w:rFonts w:ascii="Lucida Sans" w:hAnsi="Lucida Sans"/>
        </w:rPr>
        <w:t>Policy</w:t>
      </w:r>
      <w:r w:rsidR="00A059C7" w:rsidRPr="00A63A7B">
        <w:rPr>
          <w:rFonts w:ascii="Lucida Sans" w:hAnsi="Lucida Sans"/>
        </w:rPr>
        <w:t xml:space="preserve"> at all times</w:t>
      </w:r>
      <w:r w:rsidRPr="00A63A7B">
        <w:rPr>
          <w:rFonts w:ascii="Lucida Sans" w:hAnsi="Lucida Sans"/>
        </w:rPr>
        <w:t xml:space="preserve"> </w:t>
      </w:r>
    </w:p>
    <w:p w:rsidR="00C86CBB" w:rsidRPr="00A63A7B" w:rsidRDefault="00FB4B4C" w:rsidP="00C86CBB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Carry out assessment programmes, as agreed by the </w:t>
      </w:r>
      <w:r w:rsidR="00C86CBB" w:rsidRPr="00A63A7B">
        <w:rPr>
          <w:rFonts w:ascii="Lucida Sans" w:hAnsi="Lucida Sans"/>
        </w:rPr>
        <w:t>School or Curriculum Area</w:t>
      </w:r>
    </w:p>
    <w:p w:rsidR="00107AA0" w:rsidRPr="00A63A7B" w:rsidRDefault="00FB4B4C" w:rsidP="000D7CA8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Complete </w:t>
      </w:r>
      <w:r w:rsidR="00107AA0" w:rsidRPr="00A63A7B">
        <w:rPr>
          <w:rFonts w:ascii="Lucida Sans" w:hAnsi="Lucida Sans"/>
        </w:rPr>
        <w:t>S</w:t>
      </w:r>
      <w:r w:rsidR="00C86CBB" w:rsidRPr="00A63A7B">
        <w:rPr>
          <w:rFonts w:ascii="Lucida Sans" w:hAnsi="Lucida Sans"/>
        </w:rPr>
        <w:t>tudent</w:t>
      </w:r>
      <w:r w:rsidRPr="00A63A7B">
        <w:rPr>
          <w:rFonts w:ascii="Lucida Sans" w:hAnsi="Lucida Sans"/>
        </w:rPr>
        <w:t xml:space="preserve"> </w:t>
      </w:r>
      <w:r w:rsidR="00107AA0" w:rsidRPr="00A63A7B">
        <w:rPr>
          <w:rFonts w:ascii="Lucida Sans" w:hAnsi="Lucida Sans"/>
        </w:rPr>
        <w:t>R</w:t>
      </w:r>
      <w:r w:rsidRPr="00A63A7B">
        <w:rPr>
          <w:rFonts w:ascii="Lucida Sans" w:hAnsi="Lucida Sans"/>
        </w:rPr>
        <w:t xml:space="preserve">eports in line with </w:t>
      </w:r>
      <w:r w:rsidR="00C86CBB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 </w:t>
      </w:r>
      <w:r w:rsidR="00C86CBB" w:rsidRPr="00A63A7B">
        <w:rPr>
          <w:rFonts w:ascii="Lucida Sans" w:hAnsi="Lucida Sans"/>
        </w:rPr>
        <w:t>P</w:t>
      </w:r>
      <w:r w:rsidR="00A059C7" w:rsidRPr="00A63A7B">
        <w:rPr>
          <w:rFonts w:ascii="Lucida Sans" w:hAnsi="Lucida Sans"/>
        </w:rPr>
        <w:t>olicy</w:t>
      </w:r>
      <w:r w:rsidRPr="00A63A7B">
        <w:rPr>
          <w:rFonts w:ascii="Lucida Sans" w:hAnsi="Lucida Sans"/>
        </w:rPr>
        <w:t xml:space="preserve"> </w:t>
      </w:r>
    </w:p>
    <w:p w:rsidR="00A364CC" w:rsidRPr="00A63A7B" w:rsidRDefault="00FB4B4C" w:rsidP="000D7CA8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Attend </w:t>
      </w:r>
      <w:r w:rsidR="00D24BAB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>arents</w:t>
      </w:r>
      <w:r w:rsidR="00AD5950" w:rsidRPr="00A63A7B">
        <w:rPr>
          <w:rFonts w:ascii="Lucida Sans" w:hAnsi="Lucida Sans"/>
        </w:rPr>
        <w:t>’</w:t>
      </w:r>
      <w:r w:rsidRPr="00A63A7B">
        <w:rPr>
          <w:rFonts w:ascii="Lucida Sans" w:hAnsi="Lucida Sans"/>
        </w:rPr>
        <w:t xml:space="preserve"> </w:t>
      </w:r>
      <w:r w:rsidR="00D24BAB" w:rsidRPr="00A63A7B">
        <w:rPr>
          <w:rFonts w:ascii="Lucida Sans" w:hAnsi="Lucida Sans"/>
        </w:rPr>
        <w:t>E</w:t>
      </w:r>
      <w:r w:rsidRPr="00A63A7B">
        <w:rPr>
          <w:rFonts w:ascii="Lucida Sans" w:hAnsi="Lucida Sans"/>
        </w:rPr>
        <w:t>venings as required and keep parents</w:t>
      </w:r>
      <w:r w:rsidR="00D24BAB" w:rsidRPr="00A63A7B">
        <w:rPr>
          <w:rFonts w:ascii="Lucida Sans" w:hAnsi="Lucida Sans"/>
        </w:rPr>
        <w:t>/carers</w:t>
      </w:r>
      <w:r w:rsidRPr="00A63A7B">
        <w:rPr>
          <w:rFonts w:ascii="Lucida Sans" w:hAnsi="Lucida Sans"/>
        </w:rPr>
        <w:t xml:space="preserve"> informed about their child’s</w:t>
      </w:r>
      <w:r w:rsidR="00A059C7" w:rsidRPr="00A63A7B">
        <w:rPr>
          <w:rFonts w:ascii="Lucida Sans" w:hAnsi="Lucida Sans"/>
        </w:rPr>
        <w:t xml:space="preserve"> performance and future targets</w:t>
      </w:r>
    </w:p>
    <w:p w:rsidR="00A364CC" w:rsidRPr="00A63A7B" w:rsidRDefault="00A364CC" w:rsidP="00A364CC">
      <w:pPr>
        <w:pStyle w:val="ListParagraph"/>
        <w:spacing w:before="120" w:after="120"/>
        <w:ind w:left="360"/>
        <w:jc w:val="both"/>
        <w:rPr>
          <w:rFonts w:ascii="Lucida Sans" w:hAnsi="Lucida Sans"/>
        </w:rPr>
      </w:pPr>
    </w:p>
    <w:p w:rsidR="00FB4B4C" w:rsidRPr="00A63A7B" w:rsidRDefault="00A364CC" w:rsidP="00A63A7B">
      <w:pPr>
        <w:spacing w:before="120"/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t>Tutor</w:t>
      </w:r>
      <w:r w:rsidR="00FB4B4C" w:rsidRPr="00A63A7B">
        <w:rPr>
          <w:rFonts w:ascii="Lucida Sans" w:hAnsi="Lucida Sans"/>
          <w:b/>
        </w:rPr>
        <w:t xml:space="preserve"> </w:t>
      </w:r>
      <w:r w:rsidRPr="00A63A7B">
        <w:rPr>
          <w:rFonts w:ascii="Lucida Sans" w:hAnsi="Lucida Sans"/>
          <w:b/>
        </w:rPr>
        <w:t>Role</w:t>
      </w:r>
    </w:p>
    <w:p w:rsidR="00C86CBB" w:rsidRPr="00A63A7B" w:rsidRDefault="00FB4B4C" w:rsidP="00A63A7B">
      <w:pPr>
        <w:pStyle w:val="ListParagraph"/>
        <w:numPr>
          <w:ilvl w:val="0"/>
          <w:numId w:val="20"/>
        </w:num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Undertake responsibility for a </w:t>
      </w:r>
      <w:r w:rsidR="00C86CBB" w:rsidRPr="00A63A7B">
        <w:rPr>
          <w:rFonts w:ascii="Lucida Sans" w:hAnsi="Lucida Sans"/>
        </w:rPr>
        <w:t>Tutor G</w:t>
      </w:r>
      <w:r w:rsidR="00A059C7" w:rsidRPr="00A63A7B">
        <w:rPr>
          <w:rFonts w:ascii="Lucida Sans" w:hAnsi="Lucida Sans"/>
        </w:rPr>
        <w:t>roup</w:t>
      </w:r>
      <w:r w:rsidRPr="00A63A7B">
        <w:rPr>
          <w:rFonts w:ascii="Lucida Sans" w:hAnsi="Lucida Sans"/>
        </w:rPr>
        <w:t xml:space="preserve"> </w:t>
      </w:r>
    </w:p>
    <w:p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Monitor and set targets for the social and academic progress of all </w:t>
      </w:r>
      <w:r w:rsidR="00A364CC" w:rsidRPr="00A63A7B">
        <w:rPr>
          <w:rFonts w:ascii="Lucida Sans" w:hAnsi="Lucida Sans"/>
        </w:rPr>
        <w:t>student</w:t>
      </w:r>
      <w:r w:rsidRPr="00A63A7B">
        <w:rPr>
          <w:rFonts w:ascii="Lucida Sans" w:hAnsi="Lucida Sans"/>
        </w:rPr>
        <w:t xml:space="preserve">s in the </w:t>
      </w:r>
      <w:r w:rsidR="00A364CC" w:rsidRPr="00A63A7B">
        <w:rPr>
          <w:rFonts w:ascii="Lucida Sans" w:hAnsi="Lucida Sans"/>
        </w:rPr>
        <w:t>Tutor Group</w:t>
      </w:r>
    </w:p>
    <w:p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Endeavour to build up a good relationship with the </w:t>
      </w:r>
      <w:r w:rsidR="00A364CC" w:rsidRPr="00A63A7B">
        <w:rPr>
          <w:rFonts w:ascii="Lucida Sans" w:hAnsi="Lucida Sans"/>
        </w:rPr>
        <w:t>student</w:t>
      </w:r>
      <w:r w:rsidRPr="00A63A7B">
        <w:rPr>
          <w:rFonts w:ascii="Lucida Sans" w:hAnsi="Lucida Sans"/>
        </w:rPr>
        <w:t xml:space="preserve">s in the </w:t>
      </w:r>
      <w:r w:rsidR="00A364CC" w:rsidRPr="00A63A7B">
        <w:rPr>
          <w:rFonts w:ascii="Lucida Sans" w:hAnsi="Lucida Sans"/>
        </w:rPr>
        <w:t>Tutor Group</w:t>
      </w:r>
      <w:r w:rsidRPr="00A63A7B">
        <w:rPr>
          <w:rFonts w:ascii="Lucida Sans" w:hAnsi="Lucida Sans"/>
        </w:rPr>
        <w:t xml:space="preserve"> so that they will loo</w:t>
      </w:r>
      <w:r w:rsidR="00A059C7" w:rsidRPr="00A63A7B">
        <w:rPr>
          <w:rFonts w:ascii="Lucida Sans" w:hAnsi="Lucida Sans"/>
        </w:rPr>
        <w:t>k to you for support and advice</w:t>
      </w:r>
    </w:p>
    <w:p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Report issues of concern t</w:t>
      </w:r>
      <w:r w:rsidR="00A059C7" w:rsidRPr="00A63A7B">
        <w:rPr>
          <w:rFonts w:ascii="Lucida Sans" w:hAnsi="Lucida Sans"/>
        </w:rPr>
        <w:t>o the appropriate senior staff</w:t>
      </w:r>
      <w:r w:rsidRPr="00A63A7B">
        <w:rPr>
          <w:rFonts w:ascii="Lucida Sans" w:hAnsi="Lucida Sans"/>
        </w:rPr>
        <w:t xml:space="preserve"> </w:t>
      </w:r>
    </w:p>
    <w:p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Maintain an accurate register of attendance and do everything possib</w:t>
      </w:r>
      <w:r w:rsidR="00A059C7" w:rsidRPr="00A63A7B">
        <w:rPr>
          <w:rFonts w:ascii="Lucida Sans" w:hAnsi="Lucida Sans"/>
        </w:rPr>
        <w:t>le to encourage good attendance</w:t>
      </w:r>
    </w:p>
    <w:p w:rsidR="00D24BAB" w:rsidRPr="00A63A7B" w:rsidRDefault="00D24BAB" w:rsidP="00D24BAB">
      <w:pPr>
        <w:spacing w:before="120" w:after="120"/>
        <w:jc w:val="both"/>
        <w:rPr>
          <w:rFonts w:ascii="Lucida Sans" w:hAnsi="Lucida Sans"/>
          <w:b/>
        </w:rPr>
      </w:pPr>
    </w:p>
    <w:p w:rsidR="00D24BAB" w:rsidRPr="00A63A7B" w:rsidRDefault="00D24BAB" w:rsidP="00A63A7B">
      <w:pPr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t>Additional Responsibilities</w:t>
      </w:r>
    </w:p>
    <w:p w:rsidR="00D24BAB" w:rsidRPr="00A63A7B" w:rsidRDefault="00D24BAB" w:rsidP="00A63A7B">
      <w:pPr>
        <w:pStyle w:val="ListParagraph"/>
        <w:numPr>
          <w:ilvl w:val="0"/>
          <w:numId w:val="20"/>
        </w:num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Promote the School ethos in which the highest achievements are expected from all members of t</w:t>
      </w:r>
      <w:r w:rsidR="00A059C7" w:rsidRPr="00A63A7B">
        <w:rPr>
          <w:rFonts w:ascii="Lucida Sans" w:hAnsi="Lucida Sans"/>
        </w:rPr>
        <w:t>he School community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Adhere at all times to the professional business standards of dress, courtesy and efficiency in li</w:t>
      </w:r>
      <w:r w:rsidR="00A059C7" w:rsidRPr="00A63A7B">
        <w:rPr>
          <w:rFonts w:ascii="Lucida Sans" w:hAnsi="Lucida Sans"/>
        </w:rPr>
        <w:t>ne with the ethos of the School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Attend Staff, Curriculum, Year </w:t>
      </w:r>
      <w:r w:rsidR="00A059C7" w:rsidRPr="00A63A7B">
        <w:rPr>
          <w:rFonts w:ascii="Lucida Sans" w:hAnsi="Lucida Sans"/>
        </w:rPr>
        <w:t>Group and other School meetings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Attend a</w:t>
      </w:r>
      <w:r w:rsidR="00A059C7" w:rsidRPr="00A63A7B">
        <w:rPr>
          <w:rFonts w:ascii="Lucida Sans" w:hAnsi="Lucida Sans"/>
        </w:rPr>
        <w:t>nd participate in Open Evenings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Uphold the School’s behavio</w:t>
      </w:r>
      <w:r w:rsidR="00A059C7" w:rsidRPr="00A63A7B">
        <w:rPr>
          <w:rFonts w:ascii="Lucida Sans" w:hAnsi="Lucida Sans"/>
        </w:rPr>
        <w:t>ur code and uniform regulations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Be responsible for ensuring subject knowledge is developed and partici</w:t>
      </w:r>
      <w:r w:rsidR="00462401" w:rsidRPr="00A63A7B">
        <w:rPr>
          <w:rFonts w:ascii="Lucida Sans" w:hAnsi="Lucida Sans"/>
        </w:rPr>
        <w:t>pate in staff training and development</w:t>
      </w:r>
    </w:p>
    <w:p w:rsidR="00462401" w:rsidRPr="00A63A7B" w:rsidRDefault="00462401" w:rsidP="00462401">
      <w:pPr>
        <w:spacing w:before="120" w:after="120"/>
        <w:jc w:val="both"/>
        <w:rPr>
          <w:rFonts w:ascii="Lucida Sans" w:hAnsi="Lucida Sans"/>
          <w:u w:val="single"/>
        </w:rPr>
      </w:pPr>
    </w:p>
    <w:p w:rsidR="007E15CF" w:rsidRDefault="007E15CF" w:rsidP="00A63A7B">
      <w:pPr>
        <w:jc w:val="both"/>
        <w:rPr>
          <w:rFonts w:ascii="Lucida Sans" w:hAnsi="Lucida Sans"/>
          <w:b/>
        </w:rPr>
      </w:pPr>
    </w:p>
    <w:p w:rsidR="007E15CF" w:rsidRDefault="007E15CF" w:rsidP="00A63A7B">
      <w:pPr>
        <w:jc w:val="both"/>
        <w:rPr>
          <w:rFonts w:ascii="Lucida Sans" w:hAnsi="Lucida Sans"/>
          <w:b/>
        </w:rPr>
      </w:pPr>
    </w:p>
    <w:p w:rsidR="00462401" w:rsidRPr="00A63A7B" w:rsidRDefault="00E45D8D" w:rsidP="00A63A7B">
      <w:pPr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lastRenderedPageBreak/>
        <w:t>Key O</w:t>
      </w:r>
      <w:r w:rsidR="00462401" w:rsidRPr="00A63A7B">
        <w:rPr>
          <w:rFonts w:ascii="Lucida Sans" w:hAnsi="Lucida Sans"/>
          <w:b/>
        </w:rPr>
        <w:t>rganisational Objectives</w:t>
      </w:r>
    </w:p>
    <w:p w:rsidR="00A364CC" w:rsidRPr="0000116B" w:rsidRDefault="00462401" w:rsidP="0000116B">
      <w:pPr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To contribute to the School by:</w:t>
      </w:r>
    </w:p>
    <w:p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Following Health and Safety requiremen</w:t>
      </w:r>
      <w:r w:rsidR="00A059C7" w:rsidRPr="0000116B">
        <w:rPr>
          <w:rFonts w:ascii="Lucida Sans" w:hAnsi="Lucida Sans"/>
        </w:rPr>
        <w:t>ts and initiatives, as directed</w:t>
      </w:r>
    </w:p>
    <w:p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Ensuring compliance w</w:t>
      </w:r>
      <w:r w:rsidR="00A059C7" w:rsidRPr="0000116B">
        <w:rPr>
          <w:rFonts w:ascii="Lucida Sans" w:hAnsi="Lucida Sans"/>
        </w:rPr>
        <w:t>ith Data Protection legislation</w:t>
      </w:r>
    </w:p>
    <w:p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Operating at all times within th</w:t>
      </w:r>
      <w:r w:rsidR="00A63A7B" w:rsidRPr="0000116B">
        <w:rPr>
          <w:rFonts w:ascii="Lucida Sans" w:hAnsi="Lucida Sans"/>
        </w:rPr>
        <w:t xml:space="preserve">e School’s Equalities Policies, </w:t>
      </w:r>
      <w:r w:rsidRPr="0000116B">
        <w:rPr>
          <w:rFonts w:ascii="Lucida Sans" w:hAnsi="Lucida Sans"/>
        </w:rPr>
        <w:t>demonstrating commitment and contribution to imp</w:t>
      </w:r>
      <w:r w:rsidR="00A059C7" w:rsidRPr="0000116B">
        <w:rPr>
          <w:rFonts w:ascii="Lucida Sans" w:hAnsi="Lucida Sans"/>
        </w:rPr>
        <w:t>roving standards and attainment</w:t>
      </w:r>
    </w:p>
    <w:p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Contributing to the maintenance of a caring and stimulating environment for young people</w:t>
      </w:r>
    </w:p>
    <w:p w:rsidR="00CC0928" w:rsidRPr="00A63A7B" w:rsidRDefault="00CC0928" w:rsidP="00A63A7B">
      <w:pPr>
        <w:jc w:val="both"/>
        <w:rPr>
          <w:rFonts w:ascii="Lucida Sans" w:hAnsi="Lucida Sans"/>
          <w:u w:val="single"/>
        </w:rPr>
      </w:pPr>
    </w:p>
    <w:p w:rsidR="00FB4B4C" w:rsidRPr="00A63A7B" w:rsidRDefault="00FB4B4C" w:rsidP="00A63A7B">
      <w:pPr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t xml:space="preserve">Performance </w:t>
      </w:r>
      <w:r w:rsidR="003A0149" w:rsidRPr="00A63A7B">
        <w:rPr>
          <w:rFonts w:ascii="Lucida Sans" w:hAnsi="Lucida Sans"/>
          <w:b/>
        </w:rPr>
        <w:t>Management and Professional Development</w:t>
      </w:r>
    </w:p>
    <w:p w:rsidR="00FB4B4C" w:rsidRPr="00A63A7B" w:rsidRDefault="00FB4B4C" w:rsidP="00A63A7B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The teacher will be part of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chool’s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erformance </w:t>
      </w:r>
      <w:r w:rsidR="00A364CC" w:rsidRPr="00A63A7B">
        <w:rPr>
          <w:rFonts w:ascii="Lucida Sans" w:hAnsi="Lucida Sans"/>
        </w:rPr>
        <w:t>M</w:t>
      </w:r>
      <w:r w:rsidRPr="00A63A7B">
        <w:rPr>
          <w:rFonts w:ascii="Lucida Sans" w:hAnsi="Lucida Sans"/>
        </w:rPr>
        <w:t xml:space="preserve">anagement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cheme. S/he will have a </w:t>
      </w:r>
      <w:r w:rsidR="006675CE" w:rsidRPr="00A63A7B">
        <w:rPr>
          <w:rFonts w:ascii="Lucida Sans" w:hAnsi="Lucida Sans"/>
        </w:rPr>
        <w:t>Line Manager</w:t>
      </w:r>
      <w:r w:rsidRPr="00A63A7B">
        <w:rPr>
          <w:rFonts w:ascii="Lucida Sans" w:hAnsi="Lucida Sans"/>
        </w:rPr>
        <w:t xml:space="preserve"> who will set agreed targets for the year. The </w:t>
      </w:r>
      <w:r w:rsidR="006675CE" w:rsidRPr="00A63A7B">
        <w:rPr>
          <w:rFonts w:ascii="Lucida Sans" w:hAnsi="Lucida Sans"/>
        </w:rPr>
        <w:t>Line Manager</w:t>
      </w:r>
      <w:r w:rsidRPr="00A63A7B">
        <w:rPr>
          <w:rFonts w:ascii="Lucida Sans" w:hAnsi="Lucida Sans"/>
        </w:rPr>
        <w:t xml:space="preserve"> will monitor and review performance, including classroom teaching.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>chool will support the continuing profess</w:t>
      </w:r>
      <w:r w:rsidR="00A364CC" w:rsidRPr="00A63A7B">
        <w:rPr>
          <w:rFonts w:ascii="Lucida Sans" w:hAnsi="Lucida Sans"/>
        </w:rPr>
        <w:t xml:space="preserve">ional development of all staff </w:t>
      </w:r>
      <w:r w:rsidRPr="00A63A7B">
        <w:rPr>
          <w:rFonts w:ascii="Lucida Sans" w:hAnsi="Lucida Sans"/>
        </w:rPr>
        <w:t>to ensure that t</w:t>
      </w:r>
      <w:r w:rsidR="00FA5509" w:rsidRPr="00A63A7B">
        <w:rPr>
          <w:rFonts w:ascii="Lucida Sans" w:hAnsi="Lucida Sans"/>
        </w:rPr>
        <w:t xml:space="preserve">heir expertise is being kept up </w:t>
      </w:r>
      <w:r w:rsidRPr="00A63A7B">
        <w:rPr>
          <w:rFonts w:ascii="Lucida Sans" w:hAnsi="Lucida Sans"/>
        </w:rPr>
        <w:t>to</w:t>
      </w:r>
      <w:r w:rsidR="00FA5509" w:rsidRPr="00A63A7B">
        <w:rPr>
          <w:rFonts w:ascii="Lucida Sans" w:hAnsi="Lucida Sans"/>
        </w:rPr>
        <w:t xml:space="preserve"> </w:t>
      </w:r>
      <w:r w:rsidRPr="00A63A7B">
        <w:rPr>
          <w:rFonts w:ascii="Lucida Sans" w:hAnsi="Lucida Sans"/>
        </w:rPr>
        <w:t>date.</w:t>
      </w:r>
    </w:p>
    <w:p w:rsidR="00CC0928" w:rsidRPr="00A63A7B" w:rsidRDefault="00CC0928" w:rsidP="00CC0928">
      <w:pPr>
        <w:rPr>
          <w:rFonts w:ascii="Lucida Sans" w:hAnsi="Lucida Sans"/>
        </w:rPr>
      </w:pPr>
    </w:p>
    <w:p w:rsidR="00FB4B4C" w:rsidRPr="00A63A7B" w:rsidRDefault="00FB4B4C">
      <w:pPr>
        <w:pStyle w:val="Heading1"/>
        <w:rPr>
          <w:rFonts w:ascii="Lucida Sans" w:hAnsi="Lucida Sans"/>
          <w:sz w:val="20"/>
        </w:rPr>
      </w:pPr>
      <w:r w:rsidRPr="00A63A7B">
        <w:rPr>
          <w:rFonts w:ascii="Lucida Sans" w:hAnsi="Lucida Sans"/>
          <w:sz w:val="20"/>
        </w:rPr>
        <w:t xml:space="preserve">Conditions of </w:t>
      </w:r>
      <w:r w:rsidR="000D7CA8" w:rsidRPr="00A63A7B">
        <w:rPr>
          <w:rFonts w:ascii="Lucida Sans" w:hAnsi="Lucida Sans"/>
          <w:sz w:val="20"/>
        </w:rPr>
        <w:t>E</w:t>
      </w:r>
      <w:r w:rsidRPr="00A63A7B">
        <w:rPr>
          <w:rFonts w:ascii="Lucida Sans" w:hAnsi="Lucida Sans"/>
          <w:sz w:val="20"/>
        </w:rPr>
        <w:t>mployment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The above responsibilities are subject to the general duties and responsibilities contained in the written statement of conditions of employment (the Contract of Employment).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4911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The postholder is required to support and encourage</w:t>
      </w:r>
      <w:bookmarkStart w:id="1" w:name="_GoBack"/>
      <w:bookmarkEnd w:id="1"/>
      <w:r w:rsidRPr="00A63A7B">
        <w:rPr>
          <w:rFonts w:ascii="Lucida Sans" w:hAnsi="Lucida Sans"/>
        </w:rPr>
        <w:t xml:space="preserve">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>chool’s ethos and its objectives, policies and procedures as agreed by the Governing Body.</w:t>
      </w:r>
    </w:p>
    <w:p w:rsidR="0049114C" w:rsidRPr="00A63A7B" w:rsidRDefault="0049114C" w:rsidP="00A364CC">
      <w:pPr>
        <w:jc w:val="both"/>
        <w:rPr>
          <w:rFonts w:ascii="Lucida Sans" w:hAnsi="Lucida Sans"/>
        </w:rPr>
      </w:pPr>
    </w:p>
    <w:p w:rsidR="00FB4B4C" w:rsidRPr="00A63A7B" w:rsidRDefault="004911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To uphold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chool's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olicy in respect of </w:t>
      </w:r>
      <w:r w:rsidR="00A364CC" w:rsidRPr="00A63A7B">
        <w:rPr>
          <w:rFonts w:ascii="Lucida Sans" w:hAnsi="Lucida Sans"/>
        </w:rPr>
        <w:t>C</w:t>
      </w:r>
      <w:r w:rsidRPr="00A63A7B">
        <w:rPr>
          <w:rFonts w:ascii="Lucida Sans" w:hAnsi="Lucida Sans"/>
        </w:rPr>
        <w:t xml:space="preserve">hild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>rotection matters.</w:t>
      </w:r>
      <w:r w:rsidR="00FB4B4C" w:rsidRPr="00A63A7B">
        <w:rPr>
          <w:rFonts w:ascii="Lucida Sans" w:hAnsi="Lucida Sans"/>
        </w:rPr>
        <w:t xml:space="preserve"> 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4F3DE7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S/he will</w:t>
      </w:r>
      <w:r w:rsidR="00FB4B4C" w:rsidRPr="00A63A7B">
        <w:rPr>
          <w:rFonts w:ascii="Lucida Sans" w:hAnsi="Lucida Sans"/>
        </w:rPr>
        <w:t xml:space="preserve"> be subject to all relevant statutory requirements as detailed in the most recent School Teachers’ Pay and Conditions Document.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  <w:i/>
        </w:rPr>
      </w:pPr>
      <w:r w:rsidRPr="00A63A7B">
        <w:rPr>
          <w:rFonts w:ascii="Lucida Sans" w:hAnsi="Lucida Sans"/>
        </w:rPr>
        <w:t>In particular</w:t>
      </w:r>
      <w:r w:rsidR="00845BBC" w:rsidRPr="00A63A7B">
        <w:rPr>
          <w:rFonts w:ascii="Lucida Sans" w:hAnsi="Lucida Sans"/>
        </w:rPr>
        <w:t>,</w:t>
      </w:r>
      <w:r w:rsidRPr="00A63A7B">
        <w:rPr>
          <w:rFonts w:ascii="Lucida Sans" w:hAnsi="Lucida Sans"/>
        </w:rPr>
        <w:t xml:space="preserve"> attention is drawn to the new requirements for Planning Preparation and Assessment Time – ‘</w:t>
      </w:r>
      <w:r w:rsidRPr="00A63A7B">
        <w:rPr>
          <w:rFonts w:ascii="Lucida Sans" w:hAnsi="Lucida Sans"/>
          <w:i/>
        </w:rPr>
        <w:t>With effect from September 1</w:t>
      </w:r>
      <w:r w:rsidRPr="00A63A7B">
        <w:rPr>
          <w:rFonts w:ascii="Lucida Sans" w:hAnsi="Lucida Sans"/>
          <w:i/>
          <w:iCs/>
          <w:vertAlign w:val="superscript"/>
        </w:rPr>
        <w:t>st</w:t>
      </w:r>
      <w:r w:rsidR="00201D36" w:rsidRPr="00A63A7B">
        <w:rPr>
          <w:rFonts w:ascii="Lucida Sans" w:hAnsi="Lucida Sans"/>
          <w:i/>
          <w:iCs/>
        </w:rPr>
        <w:t xml:space="preserve"> </w:t>
      </w:r>
      <w:r w:rsidRPr="00A63A7B">
        <w:rPr>
          <w:rFonts w:ascii="Lucida Sans" w:hAnsi="Lucida Sans"/>
          <w:i/>
        </w:rPr>
        <w:t xml:space="preserve"> 2005, all teachers at a school with timetabled teaching commitments…..have a contractual entitlement to guaranteed PPA time within the timetabled teaching day’.</w:t>
      </w:r>
    </w:p>
    <w:p w:rsidR="00FB4B4C" w:rsidRPr="00A63A7B" w:rsidRDefault="00FB4B4C">
      <w:pPr>
        <w:rPr>
          <w:rFonts w:ascii="Lucida Sans" w:hAnsi="Lucida Sans"/>
          <w:i/>
        </w:rPr>
      </w:pPr>
    </w:p>
    <w:p w:rsidR="00FB4B4C" w:rsidRPr="00A63A7B" w:rsidRDefault="00FB4B4C" w:rsidP="00A364CC">
      <w:pPr>
        <w:jc w:val="both"/>
        <w:rPr>
          <w:rFonts w:ascii="Lucida Sans" w:hAnsi="Lucida Sans"/>
          <w:i/>
        </w:rPr>
      </w:pPr>
      <w:r w:rsidRPr="00A63A7B">
        <w:rPr>
          <w:rFonts w:ascii="Lucida Sans" w:hAnsi="Lucida Sans"/>
          <w:i/>
        </w:rPr>
        <w:t>’The amount of guaranteed PPA time should be set as a minimum of at least 10% of a teacher’s timetabled teaching time.’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The postholder may be required to perform any other reasonable tasks</w:t>
      </w:r>
      <w:r w:rsidR="00A364CC" w:rsidRPr="00A63A7B">
        <w:rPr>
          <w:rFonts w:ascii="Lucida Sans" w:hAnsi="Lucida Sans"/>
        </w:rPr>
        <w:t>,</w:t>
      </w:r>
      <w:r w:rsidRPr="00A63A7B">
        <w:rPr>
          <w:rFonts w:ascii="Lucida Sans" w:hAnsi="Lucida Sans"/>
        </w:rPr>
        <w:t xml:space="preserve"> after consultation.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This </w:t>
      </w:r>
      <w:r w:rsidR="00A364CC" w:rsidRPr="00A63A7B">
        <w:rPr>
          <w:rFonts w:ascii="Lucida Sans" w:hAnsi="Lucida Sans"/>
        </w:rPr>
        <w:t>J</w:t>
      </w:r>
      <w:r w:rsidRPr="00A63A7B">
        <w:rPr>
          <w:rFonts w:ascii="Lucida Sans" w:hAnsi="Lucida Sans"/>
        </w:rPr>
        <w:t xml:space="preserve">ob </w:t>
      </w:r>
      <w:r w:rsidR="00A364CC" w:rsidRPr="00A63A7B">
        <w:rPr>
          <w:rFonts w:ascii="Lucida Sans" w:hAnsi="Lucida Sans"/>
        </w:rPr>
        <w:t>D</w:t>
      </w:r>
      <w:r w:rsidRPr="00A63A7B">
        <w:rPr>
          <w:rFonts w:ascii="Lucida Sans" w:hAnsi="Lucida Sans"/>
        </w:rPr>
        <w:t>escription allocates duties and responsibilities but does not direct the particular amount of time to be spent on carrying them out and no part of it may be so constructed.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This </w:t>
      </w:r>
      <w:r w:rsidR="00A364CC" w:rsidRPr="00A63A7B">
        <w:rPr>
          <w:rFonts w:ascii="Lucida Sans" w:hAnsi="Lucida Sans"/>
        </w:rPr>
        <w:t>J</w:t>
      </w:r>
      <w:r w:rsidRPr="00A63A7B">
        <w:rPr>
          <w:rFonts w:ascii="Lucida Sans" w:hAnsi="Lucida Sans"/>
        </w:rPr>
        <w:t xml:space="preserve">ob </w:t>
      </w:r>
      <w:r w:rsidR="00A364CC" w:rsidRPr="00A63A7B">
        <w:rPr>
          <w:rFonts w:ascii="Lucida Sans" w:hAnsi="Lucida Sans"/>
        </w:rPr>
        <w:t>D</w:t>
      </w:r>
      <w:r w:rsidRPr="00A63A7B">
        <w:rPr>
          <w:rFonts w:ascii="Lucida Sans" w:hAnsi="Lucida Sans"/>
        </w:rPr>
        <w:t>escription is not necessarily a comprehensive definition of the post. It will be reviewed at least once a year and it may be subject to modification at any time after consultation with the postholder.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All staff </w:t>
      </w:r>
      <w:r w:rsidR="00860322" w:rsidRPr="00A63A7B">
        <w:rPr>
          <w:rFonts w:ascii="Lucida Sans" w:hAnsi="Lucida Sans"/>
        </w:rPr>
        <w:t xml:space="preserve">members </w:t>
      </w:r>
      <w:r w:rsidRPr="00A63A7B">
        <w:rPr>
          <w:rFonts w:ascii="Lucida Sans" w:hAnsi="Lucida Sans"/>
        </w:rPr>
        <w:t xml:space="preserve">participate in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chool’s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erformance </w:t>
      </w:r>
      <w:r w:rsidR="00A364CC" w:rsidRPr="00A63A7B">
        <w:rPr>
          <w:rFonts w:ascii="Lucida Sans" w:hAnsi="Lucida Sans"/>
        </w:rPr>
        <w:t>M</w:t>
      </w:r>
      <w:r w:rsidRPr="00A63A7B">
        <w:rPr>
          <w:rFonts w:ascii="Lucida Sans" w:hAnsi="Lucida Sans"/>
        </w:rPr>
        <w:t xml:space="preserve">anagement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>cheme.</w:t>
      </w:r>
    </w:p>
    <w:p w:rsidR="00462401" w:rsidRPr="00A63A7B" w:rsidRDefault="00462401" w:rsidP="00A364CC">
      <w:pPr>
        <w:jc w:val="both"/>
        <w:rPr>
          <w:rFonts w:ascii="Lucida Sans" w:hAnsi="Lucida Sans"/>
        </w:rPr>
      </w:pPr>
    </w:p>
    <w:p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  <w:b/>
        </w:rPr>
      </w:pPr>
      <w:r w:rsidRPr="00A63A7B">
        <w:rPr>
          <w:rFonts w:ascii="Lucida Sans" w:eastAsiaTheme="minorEastAsia" w:hAnsi="Lucida Sans" w:cstheme="minorBidi"/>
          <w:b/>
        </w:rPr>
        <w:t>Special Conditions of Service</w:t>
      </w:r>
    </w:p>
    <w:p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</w:rPr>
      </w:pPr>
      <w:r w:rsidRPr="00A63A7B">
        <w:rPr>
          <w:rFonts w:ascii="Lucida Sans" w:eastAsiaTheme="minorEastAsia" w:hAnsi="Lucida Sans" w:cstheme="minorBidi"/>
        </w:rPr>
        <w:t>Because of the nature of the post, candidates are not entitled to withhold information regarding convictions by virtue of the Rehabilitation of Offenders Act 1964 [Exemptions] Order 1975, as amended. Candidates are required to give details of any convictions on their application form and are expected to disclose such information at the appointment interview.</w:t>
      </w:r>
    </w:p>
    <w:p w:rsidR="00B73388" w:rsidRDefault="00B73388" w:rsidP="00B85FAD">
      <w:pPr>
        <w:spacing w:after="200" w:line="276" w:lineRule="auto"/>
        <w:jc w:val="both"/>
        <w:rPr>
          <w:rFonts w:ascii="Lucida Sans" w:eastAsiaTheme="minorEastAsia" w:hAnsi="Lucida Sans" w:cstheme="minorBidi"/>
        </w:rPr>
      </w:pPr>
    </w:p>
    <w:p w:rsidR="00B85FAD" w:rsidRPr="00A63A7B" w:rsidRDefault="00B85FAD" w:rsidP="00B85FAD">
      <w:pPr>
        <w:spacing w:after="200" w:line="276" w:lineRule="auto"/>
        <w:jc w:val="both"/>
        <w:rPr>
          <w:rFonts w:ascii="Lucida Sans" w:eastAsiaTheme="minorEastAsia" w:hAnsi="Lucida Sans" w:cstheme="minorBidi"/>
        </w:rPr>
      </w:pPr>
      <w:r w:rsidRPr="00A63A7B">
        <w:rPr>
          <w:rFonts w:ascii="Lucida Sans" w:eastAsiaTheme="minorEastAsia" w:hAnsi="Lucida Sans" w:cstheme="minorBidi"/>
        </w:rPr>
        <w:t xml:space="preserve">The post allows substantial access to children. Candidates are required to comply with School procedures in relation to DBS checks. </w:t>
      </w:r>
    </w:p>
    <w:p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  <w:b/>
        </w:rPr>
      </w:pPr>
      <w:r w:rsidRPr="00A63A7B">
        <w:rPr>
          <w:rFonts w:ascii="Lucida Sans" w:eastAsiaTheme="minorEastAsia" w:hAnsi="Lucida Sans" w:cstheme="minorBidi"/>
          <w:b/>
        </w:rPr>
        <w:t>Equal Opportunities</w:t>
      </w:r>
    </w:p>
    <w:p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</w:rPr>
      </w:pPr>
      <w:r w:rsidRPr="00A63A7B">
        <w:rPr>
          <w:rFonts w:ascii="Lucida Sans" w:eastAsiaTheme="minorEastAsia" w:hAnsi="Lucida Sans" w:cstheme="minorBidi"/>
        </w:rPr>
        <w:t>The postholder will be expected to carry out all duties in the context of and in compliance with the School’s Equalities Policies.</w:t>
      </w:r>
    </w:p>
    <w:p w:rsidR="0000116B" w:rsidRDefault="0000116B" w:rsidP="00B85FAD">
      <w:pPr>
        <w:spacing w:after="200" w:line="276" w:lineRule="auto"/>
        <w:jc w:val="both"/>
        <w:rPr>
          <w:rFonts w:ascii="Lucida Sans" w:eastAsiaTheme="minorEastAsia" w:hAnsi="Lucida Sans" w:cstheme="minorBidi"/>
        </w:rPr>
        <w:sectPr w:rsidR="0000116B" w:rsidSect="0000116B">
          <w:pgSz w:w="11906" w:h="16838"/>
          <w:pgMar w:top="851" w:right="851" w:bottom="851" w:left="851" w:header="720" w:footer="720" w:gutter="0"/>
          <w:cols w:space="720"/>
          <w:docGrid w:linePitch="272"/>
        </w:sectPr>
      </w:pPr>
    </w:p>
    <w:p w:rsidR="0000116B" w:rsidRPr="0000116B" w:rsidRDefault="0000116B" w:rsidP="0000116B">
      <w:pPr>
        <w:jc w:val="center"/>
        <w:rPr>
          <w:rFonts w:ascii="Lucida Sans" w:eastAsiaTheme="majorEastAsia" w:hAnsi="Lucida Sans" w:cs="Calibri Light"/>
          <w:b/>
          <w:bCs/>
          <w:sz w:val="12"/>
          <w:szCs w:val="18"/>
        </w:rPr>
      </w:pPr>
      <w:r>
        <w:rPr>
          <w:rFonts w:ascii="Lucida Sans" w:hAnsi="Lucida Sans" w:cs="Calibri Light"/>
          <w:b/>
          <w:sz w:val="22"/>
          <w:szCs w:val="18"/>
        </w:rPr>
        <w:lastRenderedPageBreak/>
        <w:t>PERSON SPECIFICATION</w:t>
      </w:r>
      <w:r w:rsidRPr="004233A6">
        <w:rPr>
          <w:rFonts w:ascii="Lucida Sans" w:hAnsi="Lucida Sans" w:cs="Calibri Light"/>
          <w:b/>
          <w:sz w:val="22"/>
          <w:szCs w:val="18"/>
        </w:rPr>
        <w:br/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638"/>
        <w:gridCol w:w="11119"/>
        <w:gridCol w:w="1232"/>
        <w:gridCol w:w="1291"/>
        <w:gridCol w:w="1414"/>
      </w:tblGrid>
      <w:tr w:rsidR="0000116B" w:rsidRPr="002E7A2E" w:rsidTr="009D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7" w:type="dxa"/>
            <w:gridSpan w:val="2"/>
          </w:tcPr>
          <w:p w:rsidR="0000116B" w:rsidRPr="002E7A2E" w:rsidRDefault="0000116B" w:rsidP="003A291F">
            <w:pPr>
              <w:rPr>
                <w:rFonts w:ascii="Lucida Sans" w:hAnsi="Lucida Sans" w:cs="Calibri Light"/>
                <w:b w:val="0"/>
                <w:lang w:eastAsia="en-GB"/>
              </w:rPr>
            </w:pP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 w:val="0"/>
                <w:lang w:eastAsia="en-GB"/>
              </w:rPr>
            </w:pPr>
            <w:r w:rsidRPr="002E7A2E">
              <w:rPr>
                <w:rFonts w:ascii="Lucida Sans" w:hAnsi="Lucida Sans" w:cstheme="majorHAnsi"/>
                <w:lang w:eastAsia="en-GB"/>
              </w:rPr>
              <w:t>Essential</w:t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 w:val="0"/>
                <w:lang w:eastAsia="en-GB"/>
              </w:rPr>
            </w:pPr>
            <w:r w:rsidRPr="002E7A2E">
              <w:rPr>
                <w:rFonts w:ascii="Lucida Sans" w:hAnsi="Lucida Sans" w:cstheme="majorHAnsi"/>
                <w:lang w:eastAsia="en-GB"/>
              </w:rPr>
              <w:t>Desirable</w:t>
            </w: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 w:val="0"/>
                <w:lang w:eastAsia="en-GB"/>
              </w:rPr>
            </w:pPr>
            <w:r w:rsidRPr="002E7A2E">
              <w:rPr>
                <w:rFonts w:ascii="Lucida Sans" w:hAnsi="Lucida Sans" w:cstheme="majorHAnsi"/>
                <w:lang w:eastAsia="en-GB"/>
              </w:rPr>
              <w:t>Evidence</w:t>
            </w:r>
          </w:p>
        </w:tc>
      </w:tr>
      <w:tr w:rsidR="0000116B" w:rsidRPr="002E7A2E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="Calibri Light"/>
              </w:rPr>
              <w:t>Qualifications and Experience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Educated to degree level or equivalent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Qualified teacher status.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3</w:t>
            </w:r>
          </w:p>
        </w:tc>
        <w:tc>
          <w:tcPr>
            <w:tcW w:w="11119" w:type="dxa"/>
          </w:tcPr>
          <w:p w:rsidR="0000116B" w:rsidRPr="002E7A2E" w:rsidRDefault="0000116B" w:rsidP="001862ED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 xml:space="preserve">Ability to teach subject </w:t>
            </w:r>
            <w:r w:rsidR="001862ED">
              <w:rPr>
                <w:rFonts w:ascii="Lucida Sans" w:hAnsi="Lucida Sans"/>
                <w:bCs/>
              </w:rPr>
              <w:t>A Level Sociology / Politics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291" w:type="dxa"/>
          </w:tcPr>
          <w:p w:rsidR="0000116B" w:rsidRPr="002E7A2E" w:rsidRDefault="001862ED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4</w:t>
            </w:r>
          </w:p>
        </w:tc>
        <w:tc>
          <w:tcPr>
            <w:tcW w:w="11119" w:type="dxa"/>
          </w:tcPr>
          <w:p w:rsidR="0000116B" w:rsidRPr="002E7A2E" w:rsidRDefault="007E15CF" w:rsidP="001862ED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/>
                <w:bCs/>
              </w:rPr>
              <w:t xml:space="preserve">Ability to teach A Level </w:t>
            </w:r>
            <w:r w:rsidR="001862ED">
              <w:rPr>
                <w:rFonts w:ascii="Lucida Sans" w:hAnsi="Lucida Sans"/>
                <w:bCs/>
              </w:rPr>
              <w:t>Psychology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1862ED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5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Proven experience of teaching exam classes and strong student performance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  <w:r>
              <w:rPr>
                <w:rFonts w:ascii="Lucida Sans" w:hAnsi="Lucida Sans" w:cstheme="majorHAnsi"/>
                <w:b/>
              </w:rPr>
              <w:t xml:space="preserve"> [ NQT]</w:t>
            </w: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6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High quality teaching to students of all ages and abilities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7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Collaborating with colleagues in the preparation, assessment and monitoring of student work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8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  <w:lang w:eastAsia="en-GB"/>
              </w:rPr>
            </w:pPr>
            <w:r w:rsidRPr="002E7A2E">
              <w:rPr>
                <w:rFonts w:ascii="Lucida Sans" w:hAnsi="Lucida Sans" w:cstheme="majorHAnsi"/>
              </w:rPr>
              <w:t xml:space="preserve">Knowledge and understanding of Safeguarding practice 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9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Ability to use IT effectively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10</w:t>
            </w:r>
          </w:p>
        </w:tc>
        <w:tc>
          <w:tcPr>
            <w:tcW w:w="11119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Experience as a Tutor and/or pastoral work</w:t>
            </w:r>
          </w:p>
        </w:tc>
        <w:tc>
          <w:tcPr>
            <w:tcW w:w="1232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  <w:r>
              <w:rPr>
                <w:rFonts w:ascii="Lucida Sans" w:hAnsi="Lucida Sans" w:cstheme="majorHAnsi"/>
                <w:b/>
              </w:rPr>
              <w:t xml:space="preserve"> [NQT]</w:t>
            </w:r>
          </w:p>
        </w:tc>
        <w:tc>
          <w:tcPr>
            <w:tcW w:w="1414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3A291F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tcBorders>
              <w:left w:val="nil"/>
              <w:right w:val="nil"/>
            </w:tcBorders>
          </w:tcPr>
          <w:p w:rsidR="0000116B" w:rsidRPr="002E7A2E" w:rsidRDefault="0000116B" w:rsidP="003A291F">
            <w:pPr>
              <w:rPr>
                <w:rFonts w:ascii="Lucida Sans" w:hAnsi="Lucida Sans" w:cstheme="majorHAnsi"/>
                <w:b w:val="0"/>
              </w:rPr>
            </w:pPr>
          </w:p>
        </w:tc>
      </w:tr>
      <w:tr w:rsidR="0000116B" w:rsidRPr="002E7A2E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</w:tcPr>
          <w:p w:rsidR="0000116B" w:rsidRPr="002E7A2E" w:rsidRDefault="0000116B" w:rsidP="003A291F">
            <w:pPr>
              <w:rPr>
                <w:rFonts w:ascii="Lucida Sans" w:hAnsi="Lucida Sans" w:cstheme="majorHAnsi"/>
                <w:b w:val="0"/>
              </w:rPr>
            </w:pPr>
            <w:r w:rsidRPr="002E7A2E">
              <w:rPr>
                <w:rFonts w:ascii="Lucida Sans" w:hAnsi="Lucida Sans" w:cstheme="majorHAnsi"/>
              </w:rPr>
              <w:t>Skills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1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Establish a safe and stimulating environment for students, rooted in mutual respect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A, I</w:t>
            </w:r>
          </w:p>
        </w:tc>
      </w:tr>
      <w:tr w:rsidR="009D3898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12</w:t>
            </w:r>
          </w:p>
        </w:tc>
        <w:tc>
          <w:tcPr>
            <w:tcW w:w="11119" w:type="dxa"/>
          </w:tcPr>
          <w:p w:rsidR="009D3898" w:rsidRPr="002E7A2E" w:rsidRDefault="009D3898" w:rsidP="009D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Set targets that stretch and challenge students of all backgrounds and abilities</w:t>
            </w:r>
          </w:p>
        </w:tc>
        <w:tc>
          <w:tcPr>
            <w:tcW w:w="1232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A, I</w:t>
            </w:r>
          </w:p>
        </w:tc>
      </w:tr>
      <w:tr w:rsidR="009D3898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13</w:t>
            </w:r>
          </w:p>
        </w:tc>
        <w:tc>
          <w:tcPr>
            <w:tcW w:w="11119" w:type="dxa"/>
          </w:tcPr>
          <w:p w:rsidR="009D3898" w:rsidRPr="002E7A2E" w:rsidRDefault="009D3898" w:rsidP="009D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 xml:space="preserve">Excellent communication and organisational skills </w:t>
            </w:r>
          </w:p>
        </w:tc>
        <w:tc>
          <w:tcPr>
            <w:tcW w:w="1232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9D3898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14</w:t>
            </w:r>
          </w:p>
        </w:tc>
        <w:tc>
          <w:tcPr>
            <w:tcW w:w="11119" w:type="dxa"/>
          </w:tcPr>
          <w:p w:rsidR="009D3898" w:rsidRPr="002E7A2E" w:rsidRDefault="009D3898" w:rsidP="009D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Ability to work hard under pressure while maintaining a positive, professional attitude</w:t>
            </w:r>
          </w:p>
        </w:tc>
        <w:tc>
          <w:tcPr>
            <w:tcW w:w="1232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9D3898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15</w:t>
            </w:r>
          </w:p>
        </w:tc>
        <w:tc>
          <w:tcPr>
            <w:tcW w:w="11119" w:type="dxa"/>
          </w:tcPr>
          <w:p w:rsidR="009D3898" w:rsidRPr="002E7A2E" w:rsidRDefault="009D3898" w:rsidP="009D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Ability to organise and prioritise workload and work on own initiative</w:t>
            </w:r>
          </w:p>
        </w:tc>
        <w:tc>
          <w:tcPr>
            <w:tcW w:w="1232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9D3898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16</w:t>
            </w:r>
          </w:p>
        </w:tc>
        <w:tc>
          <w:tcPr>
            <w:tcW w:w="11119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Excellent personal, oral and written presentation skills</w:t>
            </w:r>
          </w:p>
        </w:tc>
        <w:tc>
          <w:tcPr>
            <w:tcW w:w="1232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3A291F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tcBorders>
              <w:left w:val="nil"/>
              <w:right w:val="nil"/>
            </w:tcBorders>
          </w:tcPr>
          <w:p w:rsidR="0000116B" w:rsidRPr="002E7A2E" w:rsidRDefault="0000116B" w:rsidP="003A291F">
            <w:pPr>
              <w:jc w:val="center"/>
              <w:rPr>
                <w:rFonts w:ascii="Lucida Sans" w:hAnsi="Lucida Sans" w:cstheme="majorHAnsi"/>
              </w:rPr>
            </w:pPr>
          </w:p>
        </w:tc>
      </w:tr>
      <w:tr w:rsidR="0000116B" w:rsidRPr="002E7A2E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Personal Attributes and Behaviours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7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Adaptability and flexibility to changing circumstances and new ideas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8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Calibri Light"/>
              </w:rPr>
            </w:pPr>
            <w:r w:rsidRPr="002E7A2E">
              <w:rPr>
                <w:rFonts w:ascii="Lucida Sans" w:hAnsi="Lucida Sans" w:cstheme="majorHAnsi"/>
              </w:rPr>
              <w:t xml:space="preserve">A </w:t>
            </w:r>
            <w:r w:rsidRPr="002E7A2E">
              <w:rPr>
                <w:rFonts w:ascii="Lucida Sans" w:hAnsi="Lucida Sans" w:cs="Calibri Light"/>
              </w:rPr>
              <w:t>belief that schools have a responsibility to prepare students for their lives - not just for exams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9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Creative, courageous and resilient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20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respond positively to feedback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21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work under pressure and to meet deadlines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22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Willing to take responsibility and ownership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  <w:r w:rsidR="009D3898">
              <w:rPr>
                <w:rFonts w:ascii="Lucida Sans" w:hAnsi="Lucida Sans" w:cstheme="majorHAnsi"/>
              </w:rPr>
              <w:t>3</w:t>
            </w:r>
          </w:p>
        </w:tc>
        <w:tc>
          <w:tcPr>
            <w:tcW w:w="11119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Team player</w:t>
            </w:r>
          </w:p>
        </w:tc>
        <w:tc>
          <w:tcPr>
            <w:tcW w:w="1232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R, </w:t>
            </w:r>
            <w:r w:rsidRPr="002E7A2E">
              <w:rPr>
                <w:rFonts w:ascii="Lucida Sans" w:hAnsi="Lucida Sans" w:cstheme="majorHAnsi"/>
              </w:rPr>
              <w:t>I</w:t>
            </w:r>
          </w:p>
        </w:tc>
      </w:tr>
      <w:tr w:rsidR="0000116B" w:rsidRPr="002E7A2E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0116B" w:rsidRPr="002E7A2E" w:rsidRDefault="0000116B" w:rsidP="003A291F">
            <w:pPr>
              <w:jc w:val="center"/>
              <w:rPr>
                <w:rFonts w:ascii="Lucida Sans" w:hAnsi="Lucida Sans" w:cstheme="majorHAnsi"/>
              </w:rPr>
            </w:pPr>
          </w:p>
        </w:tc>
      </w:tr>
      <w:tr w:rsidR="0000116B" w:rsidRPr="002E7A2E" w:rsidTr="003A291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shd w:val="clear" w:color="auto" w:fill="FDE9D9" w:themeFill="accent6" w:themeFillTint="33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Fulfil Wider Professional Responsibilities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FFFFFF" w:themeFill="background1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  <w:r w:rsidR="009D3898">
              <w:rPr>
                <w:rFonts w:ascii="Lucida Sans" w:hAnsi="Lucida Sans" w:cstheme="majorHAnsi"/>
              </w:rPr>
              <w:t>4</w:t>
            </w:r>
          </w:p>
        </w:tc>
        <w:tc>
          <w:tcPr>
            <w:tcW w:w="11119" w:type="dxa"/>
            <w:shd w:val="clear" w:color="auto" w:fill="FFFFFF" w:themeFill="background1"/>
          </w:tcPr>
          <w:p w:rsidR="0000116B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Willingness to make a positive contribution to the wider life and ethos of the School</w:t>
            </w:r>
          </w:p>
          <w:p w:rsidR="0000116B" w:rsidRPr="0000116B" w:rsidRDefault="0000116B" w:rsidP="00001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  <w:p w:rsidR="0000116B" w:rsidRPr="0000116B" w:rsidRDefault="0000116B" w:rsidP="0000116B">
            <w:pPr>
              <w:tabs>
                <w:tab w:val="left" w:pos="3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ab/>
            </w:r>
          </w:p>
        </w:tc>
        <w:tc>
          <w:tcPr>
            <w:tcW w:w="1232" w:type="dxa"/>
            <w:shd w:val="clear" w:color="auto" w:fill="FFFFFF" w:themeFill="background1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shd w:val="clear" w:color="auto" w:fill="FFFFFF" w:themeFill="background1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  <w:r w:rsidR="009D3898">
              <w:rPr>
                <w:rFonts w:ascii="Lucida Sans" w:hAnsi="Lucida Sans" w:cstheme="majorHAnsi"/>
              </w:rPr>
              <w:t>5</w:t>
            </w:r>
          </w:p>
        </w:tc>
        <w:tc>
          <w:tcPr>
            <w:tcW w:w="11119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develop effective professional relationships with colleagues, students and parents</w:t>
            </w:r>
          </w:p>
        </w:tc>
        <w:tc>
          <w:tcPr>
            <w:tcW w:w="1232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</w:tbl>
    <w:p w:rsidR="0000116B" w:rsidRDefault="0000116B" w:rsidP="0000116B">
      <w:pPr>
        <w:rPr>
          <w:rFonts w:ascii="Lucida Sans" w:hAnsi="Lucida Sans" w:cs="Calibri Light"/>
          <w:b/>
          <w:sz w:val="22"/>
          <w:szCs w:val="18"/>
        </w:rPr>
      </w:pPr>
    </w:p>
    <w:p w:rsidR="0000116B" w:rsidRPr="007E15CF" w:rsidRDefault="0000116B" w:rsidP="007E15CF">
      <w:pPr>
        <w:jc w:val="center"/>
        <w:rPr>
          <w:rFonts w:ascii="Lucida Sans" w:hAnsi="Lucida Sans" w:cs="Calibri Light"/>
          <w:b/>
          <w:sz w:val="22"/>
          <w:szCs w:val="18"/>
        </w:rPr>
      </w:pPr>
      <w:r w:rsidRPr="004233A6">
        <w:rPr>
          <w:rFonts w:ascii="Lucida Sans" w:hAnsi="Lucida Sans" w:cs="Calibri Light"/>
          <w:b/>
          <w:sz w:val="22"/>
          <w:szCs w:val="18"/>
        </w:rPr>
        <w:t>Key to Evidence:</w:t>
      </w:r>
      <w:r w:rsidRPr="004233A6">
        <w:rPr>
          <w:rFonts w:ascii="Lucida Sans" w:hAnsi="Lucida Sans" w:cs="Calibri Light"/>
          <w:b/>
          <w:i/>
          <w:sz w:val="22"/>
          <w:szCs w:val="18"/>
        </w:rPr>
        <w:t xml:space="preserve"> A = Application</w:t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  <w:t>I = Interview</w:t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  <w:t>R = References</w:t>
      </w:r>
    </w:p>
    <w:sectPr w:rsidR="0000116B" w:rsidRPr="007E15CF" w:rsidSect="004233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58" w:rsidRDefault="00A90D58">
      <w:r>
        <w:separator/>
      </w:r>
    </w:p>
  </w:endnote>
  <w:endnote w:type="continuationSeparator" w:id="0">
    <w:p w:rsidR="00A90D58" w:rsidRDefault="00A9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58" w:rsidRDefault="00A90D58">
      <w:r>
        <w:separator/>
      </w:r>
    </w:p>
  </w:footnote>
  <w:footnote w:type="continuationSeparator" w:id="0">
    <w:p w:rsidR="00A90D58" w:rsidRDefault="00A9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927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53AA8"/>
    <w:multiLevelType w:val="hybridMultilevel"/>
    <w:tmpl w:val="23EA2540"/>
    <w:lvl w:ilvl="0" w:tplc="77A8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477B"/>
    <w:multiLevelType w:val="hybridMultilevel"/>
    <w:tmpl w:val="F796BFF6"/>
    <w:lvl w:ilvl="0" w:tplc="F884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E44"/>
    <w:multiLevelType w:val="hybridMultilevel"/>
    <w:tmpl w:val="142C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B3FF2"/>
    <w:multiLevelType w:val="hybridMultilevel"/>
    <w:tmpl w:val="F2FC6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5481E"/>
    <w:multiLevelType w:val="singleLevel"/>
    <w:tmpl w:val="962A6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68489A"/>
    <w:multiLevelType w:val="hybridMultilevel"/>
    <w:tmpl w:val="11B22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C2A32"/>
    <w:multiLevelType w:val="singleLevel"/>
    <w:tmpl w:val="67D6F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3E316A"/>
    <w:multiLevelType w:val="hybridMultilevel"/>
    <w:tmpl w:val="F404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66523"/>
    <w:multiLevelType w:val="singleLevel"/>
    <w:tmpl w:val="3A149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4171C0"/>
    <w:multiLevelType w:val="hybridMultilevel"/>
    <w:tmpl w:val="8FB69BBC"/>
    <w:lvl w:ilvl="0" w:tplc="F4FAE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3724A"/>
    <w:multiLevelType w:val="singleLevel"/>
    <w:tmpl w:val="06E02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2130C3"/>
    <w:multiLevelType w:val="hybridMultilevel"/>
    <w:tmpl w:val="C7861C1A"/>
    <w:lvl w:ilvl="0" w:tplc="77A8E156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691B7545"/>
    <w:multiLevelType w:val="hybridMultilevel"/>
    <w:tmpl w:val="97340BE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F611D"/>
    <w:multiLevelType w:val="hybridMultilevel"/>
    <w:tmpl w:val="E82A4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1B4995"/>
    <w:multiLevelType w:val="singleLevel"/>
    <w:tmpl w:val="A4B0A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3A6BC8"/>
    <w:multiLevelType w:val="singleLevel"/>
    <w:tmpl w:val="56489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90668D"/>
    <w:multiLevelType w:val="multilevel"/>
    <w:tmpl w:val="DC564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67A"/>
    <w:multiLevelType w:val="hybridMultilevel"/>
    <w:tmpl w:val="4FF26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A347D3"/>
    <w:multiLevelType w:val="hybridMultilevel"/>
    <w:tmpl w:val="7696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C5C72"/>
    <w:multiLevelType w:val="hybridMultilevel"/>
    <w:tmpl w:val="485EB6FC"/>
    <w:lvl w:ilvl="0" w:tplc="77A8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16"/>
  </w:num>
  <w:num w:numId="8">
    <w:abstractNumId w:val="5"/>
  </w:num>
  <w:num w:numId="9">
    <w:abstractNumId w:val="10"/>
  </w:num>
  <w:num w:numId="10">
    <w:abstractNumId w:val="2"/>
  </w:num>
  <w:num w:numId="11">
    <w:abstractNumId w:val="17"/>
  </w:num>
  <w:num w:numId="12">
    <w:abstractNumId w:val="17"/>
  </w:num>
  <w:num w:numId="13">
    <w:abstractNumId w:val="17"/>
  </w:num>
  <w:num w:numId="14">
    <w:abstractNumId w:val="20"/>
  </w:num>
  <w:num w:numId="15">
    <w:abstractNumId w:val="1"/>
  </w:num>
  <w:num w:numId="16">
    <w:abstractNumId w:val="12"/>
  </w:num>
  <w:num w:numId="17">
    <w:abstractNumId w:val="18"/>
  </w:num>
  <w:num w:numId="18">
    <w:abstractNumId w:val="3"/>
  </w:num>
  <w:num w:numId="19">
    <w:abstractNumId w:val="14"/>
  </w:num>
  <w:num w:numId="20">
    <w:abstractNumId w:val="6"/>
  </w:num>
  <w:num w:numId="21">
    <w:abstractNumId w:val="4"/>
  </w:num>
  <w:num w:numId="22">
    <w:abstractNumId w:val="8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4C"/>
    <w:rsid w:val="00000D9B"/>
    <w:rsid w:val="0000116B"/>
    <w:rsid w:val="000222ED"/>
    <w:rsid w:val="000374E2"/>
    <w:rsid w:val="0006315C"/>
    <w:rsid w:val="00076B90"/>
    <w:rsid w:val="00083E86"/>
    <w:rsid w:val="00086E22"/>
    <w:rsid w:val="000C0029"/>
    <w:rsid w:val="000D7CA8"/>
    <w:rsid w:val="000F775A"/>
    <w:rsid w:val="00107AA0"/>
    <w:rsid w:val="001349C5"/>
    <w:rsid w:val="00152A7C"/>
    <w:rsid w:val="001862ED"/>
    <w:rsid w:val="001D1469"/>
    <w:rsid w:val="001E2A92"/>
    <w:rsid w:val="001E3B40"/>
    <w:rsid w:val="00201D36"/>
    <w:rsid w:val="00261F85"/>
    <w:rsid w:val="002676E0"/>
    <w:rsid w:val="00287E61"/>
    <w:rsid w:val="002A2203"/>
    <w:rsid w:val="002D4C55"/>
    <w:rsid w:val="00301A4A"/>
    <w:rsid w:val="00322E48"/>
    <w:rsid w:val="003A0149"/>
    <w:rsid w:val="003C30E2"/>
    <w:rsid w:val="003E7EB9"/>
    <w:rsid w:val="00431509"/>
    <w:rsid w:val="004363DE"/>
    <w:rsid w:val="00462401"/>
    <w:rsid w:val="00482D7F"/>
    <w:rsid w:val="0049114C"/>
    <w:rsid w:val="00496AAF"/>
    <w:rsid w:val="004B45A9"/>
    <w:rsid w:val="004F3DE7"/>
    <w:rsid w:val="0052312D"/>
    <w:rsid w:val="00537AC8"/>
    <w:rsid w:val="005F4660"/>
    <w:rsid w:val="006171E9"/>
    <w:rsid w:val="006675CE"/>
    <w:rsid w:val="00721F4E"/>
    <w:rsid w:val="007D6122"/>
    <w:rsid w:val="007E15CF"/>
    <w:rsid w:val="00842057"/>
    <w:rsid w:val="00845BBC"/>
    <w:rsid w:val="00860322"/>
    <w:rsid w:val="008641A0"/>
    <w:rsid w:val="008D2C31"/>
    <w:rsid w:val="008E22AB"/>
    <w:rsid w:val="00996914"/>
    <w:rsid w:val="009C3E20"/>
    <w:rsid w:val="009D3898"/>
    <w:rsid w:val="00A059C7"/>
    <w:rsid w:val="00A364CC"/>
    <w:rsid w:val="00A63A7B"/>
    <w:rsid w:val="00A90D58"/>
    <w:rsid w:val="00AD5950"/>
    <w:rsid w:val="00AE1862"/>
    <w:rsid w:val="00AE5A97"/>
    <w:rsid w:val="00B20451"/>
    <w:rsid w:val="00B34172"/>
    <w:rsid w:val="00B377FF"/>
    <w:rsid w:val="00B473E1"/>
    <w:rsid w:val="00B73388"/>
    <w:rsid w:val="00B85FAD"/>
    <w:rsid w:val="00BC529D"/>
    <w:rsid w:val="00BD133B"/>
    <w:rsid w:val="00C049B2"/>
    <w:rsid w:val="00C12510"/>
    <w:rsid w:val="00C16CB9"/>
    <w:rsid w:val="00C24510"/>
    <w:rsid w:val="00C37D0D"/>
    <w:rsid w:val="00C51C40"/>
    <w:rsid w:val="00C73A4E"/>
    <w:rsid w:val="00C86CBB"/>
    <w:rsid w:val="00CB63A9"/>
    <w:rsid w:val="00CC0928"/>
    <w:rsid w:val="00CE35FB"/>
    <w:rsid w:val="00CF2F1B"/>
    <w:rsid w:val="00D10DD7"/>
    <w:rsid w:val="00D24BAB"/>
    <w:rsid w:val="00D323F0"/>
    <w:rsid w:val="00D90BFB"/>
    <w:rsid w:val="00DB627A"/>
    <w:rsid w:val="00DE7954"/>
    <w:rsid w:val="00E04B8A"/>
    <w:rsid w:val="00E100E9"/>
    <w:rsid w:val="00E33D12"/>
    <w:rsid w:val="00E43CC3"/>
    <w:rsid w:val="00E45D8D"/>
    <w:rsid w:val="00EA0448"/>
    <w:rsid w:val="00EA2B51"/>
    <w:rsid w:val="00F16AD0"/>
    <w:rsid w:val="00F90C33"/>
    <w:rsid w:val="00FA5509"/>
    <w:rsid w:val="00F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AEE3434-0EEA-4309-97A0-7AB859E3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29"/>
    <w:rPr>
      <w:rFonts w:ascii="Arial" w:hAnsi="Arial"/>
    </w:rPr>
  </w:style>
  <w:style w:type="paragraph" w:styleId="Heading1">
    <w:name w:val="heading 1"/>
    <w:basedOn w:val="Normal"/>
    <w:next w:val="Normal"/>
    <w:qFormat/>
    <w:rsid w:val="000C0029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0C0029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C0029"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029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A0149"/>
    <w:rPr>
      <w:rFonts w:ascii="Arial" w:hAnsi="Arial"/>
      <w:sz w:val="16"/>
    </w:rPr>
  </w:style>
  <w:style w:type="table" w:styleId="TableGrid">
    <w:name w:val="Table Grid"/>
    <w:basedOn w:val="TableNormal"/>
    <w:rsid w:val="003A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96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6AAF"/>
    <w:rPr>
      <w:rFonts w:ascii="Arial" w:hAnsi="Arial"/>
    </w:rPr>
  </w:style>
  <w:style w:type="paragraph" w:styleId="BalloonText">
    <w:name w:val="Balloon Text"/>
    <w:basedOn w:val="Normal"/>
    <w:link w:val="BalloonTextChar"/>
    <w:rsid w:val="00C8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CBB"/>
    <w:pPr>
      <w:ind w:left="720"/>
      <w:contextualSpacing/>
    </w:pPr>
  </w:style>
  <w:style w:type="paragraph" w:customStyle="1" w:styleId="Default">
    <w:name w:val="Default"/>
    <w:rsid w:val="00A63A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llet1Char">
    <w:name w:val="Bullet 1 Char"/>
    <w:basedOn w:val="DefaultParagraphFont"/>
    <w:link w:val="Bullet1"/>
    <w:locked/>
    <w:rsid w:val="0000116B"/>
    <w:rPr>
      <w:rFonts w:ascii="Arial" w:hAnsi="Arial"/>
    </w:rPr>
  </w:style>
  <w:style w:type="paragraph" w:customStyle="1" w:styleId="Bullet1">
    <w:name w:val="Bullet 1"/>
    <w:basedOn w:val="Normal"/>
    <w:link w:val="Bullet1Char"/>
    <w:qFormat/>
    <w:rsid w:val="0000116B"/>
    <w:pPr>
      <w:numPr>
        <w:numId w:val="24"/>
      </w:numPr>
      <w:spacing w:after="240" w:line="280" w:lineRule="exact"/>
    </w:pPr>
  </w:style>
  <w:style w:type="table" w:styleId="GridTable4-Accent6">
    <w:name w:val="Grid Table 4 Accent 6"/>
    <w:basedOn w:val="TableNormal"/>
    <w:uiPriority w:val="49"/>
    <w:rsid w:val="0000116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7958-E38B-4767-B47D-CC45946D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CB59E975</Template>
  <TotalTime>3</TotalTime>
  <Pages>3</Pages>
  <Words>1209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Teacher</vt:lpstr>
    </vt:vector>
  </TitlesOfParts>
  <Company>CEFM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Teacher</dc:title>
  <dc:creator>pward</dc:creator>
  <cp:lastModifiedBy>SSiouane</cp:lastModifiedBy>
  <cp:revision>4</cp:revision>
  <cp:lastPrinted>2018-01-08T10:55:00Z</cp:lastPrinted>
  <dcterms:created xsi:type="dcterms:W3CDTF">2018-01-12T09:14:00Z</dcterms:created>
  <dcterms:modified xsi:type="dcterms:W3CDTF">2018-01-12T15:23:00Z</dcterms:modified>
</cp:coreProperties>
</file>