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D4C28" w14:textId="77777777" w:rsidR="00D54E5C" w:rsidRPr="00BC7DCE" w:rsidRDefault="00377397" w:rsidP="00EA6197">
      <w:pPr>
        <w:spacing w:after="0" w:line="240" w:lineRule="auto"/>
        <w:jc w:val="both"/>
        <w:rPr>
          <w:rFonts w:eastAsia="Times New Roman" w:cstheme="minorHAnsi"/>
          <w:b/>
          <w:lang w:val="en-AU"/>
        </w:rPr>
      </w:pPr>
      <w:bookmarkStart w:id="0" w:name="_GoBack"/>
      <w:bookmarkEnd w:id="0"/>
      <w:r w:rsidRPr="00BC7DCE">
        <w:rPr>
          <w:rFonts w:cstheme="minorHAnsi"/>
          <w:noProof/>
          <w:lang w:eastAsia="en-GB"/>
        </w:rPr>
        <w:drawing>
          <wp:inline distT="0" distB="0" distL="0" distR="0" wp14:anchorId="00C69F19" wp14:editId="5ED23D93">
            <wp:extent cx="1282700" cy="1143000"/>
            <wp:effectExtent l="0" t="0" r="0" b="0"/>
            <wp:docPr id="1" name="Picture 1" descr="Logo 2"/>
            <wp:cNvGraphicFramePr/>
            <a:graphic xmlns:a="http://schemas.openxmlformats.org/drawingml/2006/main">
              <a:graphicData uri="http://schemas.openxmlformats.org/drawingml/2006/picture">
                <pic:pic xmlns:pic="http://schemas.openxmlformats.org/drawingml/2006/picture">
                  <pic:nvPicPr>
                    <pic:cNvPr id="2" name="Picture 2" descr="Logo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872" cy="1147609"/>
                    </a:xfrm>
                    <a:prstGeom prst="rect">
                      <a:avLst/>
                    </a:prstGeom>
                    <a:noFill/>
                    <a:ln>
                      <a:noFill/>
                    </a:ln>
                  </pic:spPr>
                </pic:pic>
              </a:graphicData>
            </a:graphic>
          </wp:inline>
        </w:drawing>
      </w:r>
      <w:r w:rsidRPr="00BC7DCE">
        <w:rPr>
          <w:rFonts w:eastAsia="Times New Roman" w:cstheme="minorHAnsi"/>
          <w:b/>
          <w:lang w:val="en-AU"/>
        </w:rPr>
        <w:t>Job Description</w:t>
      </w:r>
    </w:p>
    <w:p w14:paraId="4C9F8E4C" w14:textId="77777777" w:rsidR="00377397" w:rsidRPr="00BC7DCE" w:rsidRDefault="00377397" w:rsidP="00D54E5C">
      <w:pPr>
        <w:spacing w:after="0" w:line="240" w:lineRule="auto"/>
        <w:jc w:val="both"/>
        <w:rPr>
          <w:rFonts w:eastAsia="Times New Roman" w:cstheme="minorHAnsi"/>
          <w:b/>
          <w:lang w:val="en-AU"/>
        </w:rPr>
      </w:pPr>
    </w:p>
    <w:p w14:paraId="2022C570" w14:textId="0D16100E" w:rsidR="00377397" w:rsidRPr="00BC7DCE" w:rsidRDefault="00377397" w:rsidP="00377397">
      <w:pPr>
        <w:spacing w:after="0" w:line="240" w:lineRule="auto"/>
        <w:rPr>
          <w:rFonts w:cstheme="minorHAnsi"/>
          <w:b/>
          <w:lang w:val="en-AU"/>
        </w:rPr>
      </w:pPr>
      <w:r w:rsidRPr="00BC7DCE">
        <w:rPr>
          <w:rFonts w:cstheme="minorHAnsi"/>
          <w:b/>
          <w:lang w:val="en-AU"/>
        </w:rPr>
        <w:t>Job Title:</w:t>
      </w:r>
      <w:r w:rsidRPr="00BC7DCE">
        <w:rPr>
          <w:rFonts w:cstheme="minorHAnsi"/>
          <w:lang w:val="en-AU"/>
        </w:rPr>
        <w:tab/>
      </w:r>
      <w:r w:rsidRPr="00BC7DCE">
        <w:rPr>
          <w:rFonts w:cstheme="minorHAnsi"/>
          <w:lang w:val="en-AU"/>
        </w:rPr>
        <w:tab/>
      </w:r>
      <w:r w:rsidR="00A0119E">
        <w:rPr>
          <w:rFonts w:cstheme="minorHAnsi"/>
          <w:b/>
          <w:lang w:val="en-AU"/>
        </w:rPr>
        <w:t xml:space="preserve">Admissions </w:t>
      </w:r>
      <w:r w:rsidR="00A37B1F">
        <w:rPr>
          <w:rFonts w:cstheme="minorHAnsi"/>
          <w:b/>
          <w:lang w:val="en-AU"/>
        </w:rPr>
        <w:t>&amp; M</w:t>
      </w:r>
      <w:r w:rsidR="00A5388B">
        <w:rPr>
          <w:rFonts w:cstheme="minorHAnsi"/>
          <w:b/>
          <w:lang w:val="en-AU"/>
        </w:rPr>
        <w:t xml:space="preserve">arketing </w:t>
      </w:r>
      <w:r w:rsidR="00616E3F">
        <w:rPr>
          <w:rFonts w:cstheme="minorHAnsi"/>
          <w:b/>
          <w:lang w:val="en-AU"/>
        </w:rPr>
        <w:t>A</w:t>
      </w:r>
      <w:r w:rsidR="00A5388B">
        <w:rPr>
          <w:rFonts w:cstheme="minorHAnsi"/>
          <w:b/>
          <w:lang w:val="en-AU"/>
        </w:rPr>
        <w:t>dministrator</w:t>
      </w:r>
      <w:r w:rsidR="00486CF4" w:rsidRPr="00BC7DCE">
        <w:rPr>
          <w:rFonts w:cstheme="minorHAnsi"/>
          <w:b/>
          <w:lang w:val="en-AU"/>
        </w:rPr>
        <w:t xml:space="preserve"> </w:t>
      </w:r>
    </w:p>
    <w:p w14:paraId="70FD2CA1" w14:textId="77777777" w:rsidR="00377397" w:rsidRPr="00BC7DCE" w:rsidRDefault="00377397" w:rsidP="00377397">
      <w:pPr>
        <w:spacing w:after="0" w:line="240" w:lineRule="auto"/>
        <w:ind w:left="2160" w:hanging="2160"/>
        <w:rPr>
          <w:rFonts w:cstheme="minorHAnsi"/>
          <w:b/>
          <w:lang w:val="en-AU"/>
        </w:rPr>
      </w:pPr>
    </w:p>
    <w:p w14:paraId="3BA61F9D" w14:textId="77777777" w:rsidR="00377397" w:rsidRPr="00BC7DCE" w:rsidRDefault="00377397" w:rsidP="00377397">
      <w:pPr>
        <w:spacing w:after="0" w:line="240" w:lineRule="auto"/>
        <w:ind w:left="2160" w:hanging="2160"/>
        <w:rPr>
          <w:rFonts w:cstheme="minorHAnsi"/>
          <w:lang w:val="en-AU"/>
        </w:rPr>
      </w:pPr>
      <w:r w:rsidRPr="00BC7DCE">
        <w:rPr>
          <w:rFonts w:cstheme="minorHAnsi"/>
          <w:b/>
          <w:lang w:val="en-AU"/>
        </w:rPr>
        <w:t xml:space="preserve">Reporting </w:t>
      </w:r>
      <w:proofErr w:type="gramStart"/>
      <w:r w:rsidRPr="00BC7DCE">
        <w:rPr>
          <w:rFonts w:cstheme="minorHAnsi"/>
          <w:b/>
          <w:lang w:val="en-AU"/>
        </w:rPr>
        <w:t>To</w:t>
      </w:r>
      <w:proofErr w:type="gramEnd"/>
      <w:r w:rsidRPr="00BC7DCE">
        <w:rPr>
          <w:rFonts w:cstheme="minorHAnsi"/>
          <w:b/>
          <w:lang w:val="en-AU"/>
        </w:rPr>
        <w:t>:</w:t>
      </w:r>
      <w:r w:rsidRPr="00BC7DCE">
        <w:rPr>
          <w:rFonts w:cstheme="minorHAnsi"/>
          <w:lang w:val="en-AU"/>
        </w:rPr>
        <w:tab/>
        <w:t>Admissions Manager</w:t>
      </w:r>
    </w:p>
    <w:p w14:paraId="6F179F14" w14:textId="77777777" w:rsidR="00377397" w:rsidRPr="00BC7DCE" w:rsidRDefault="00377397" w:rsidP="00377397">
      <w:pPr>
        <w:spacing w:after="0" w:line="240" w:lineRule="auto"/>
        <w:rPr>
          <w:rFonts w:cstheme="minorHAnsi"/>
          <w:lang w:val="en-AU"/>
        </w:rPr>
      </w:pPr>
    </w:p>
    <w:p w14:paraId="783EA252" w14:textId="43B42673" w:rsidR="00377397" w:rsidRPr="00BC7DCE" w:rsidRDefault="00377397" w:rsidP="00377397">
      <w:pPr>
        <w:spacing w:after="0" w:line="240" w:lineRule="auto"/>
        <w:jc w:val="both"/>
        <w:rPr>
          <w:rFonts w:cstheme="minorHAnsi"/>
        </w:rPr>
      </w:pPr>
      <w:r w:rsidRPr="00BC7DCE">
        <w:rPr>
          <w:rFonts w:cstheme="minorHAnsi"/>
          <w:b/>
          <w:lang w:val="en-AU"/>
        </w:rPr>
        <w:t>Working Hours:</w:t>
      </w:r>
      <w:r w:rsidRPr="00BC7DCE">
        <w:rPr>
          <w:rFonts w:cstheme="minorHAnsi"/>
          <w:b/>
          <w:lang w:val="en-AU"/>
        </w:rPr>
        <w:tab/>
      </w:r>
      <w:r w:rsidRPr="00BC7DCE">
        <w:rPr>
          <w:rFonts w:cstheme="minorHAnsi"/>
          <w:b/>
          <w:lang w:val="en-AU"/>
        </w:rPr>
        <w:tab/>
      </w:r>
      <w:r w:rsidR="007D2D90">
        <w:rPr>
          <w:rFonts w:cstheme="minorHAnsi"/>
        </w:rPr>
        <w:t>9</w:t>
      </w:r>
      <w:r w:rsidRPr="00BC7DCE">
        <w:rPr>
          <w:rFonts w:cstheme="minorHAnsi"/>
        </w:rPr>
        <w:t xml:space="preserve">am – </w:t>
      </w:r>
      <w:r w:rsidR="00E04CDC">
        <w:rPr>
          <w:rFonts w:cstheme="minorHAnsi"/>
        </w:rPr>
        <w:t>5</w:t>
      </w:r>
      <w:r w:rsidRPr="00BC7DCE">
        <w:rPr>
          <w:rFonts w:cstheme="minorHAnsi"/>
        </w:rPr>
        <w:t xml:space="preserve">pm Monday to Friday </w:t>
      </w:r>
    </w:p>
    <w:p w14:paraId="15E61EE6" w14:textId="77777777" w:rsidR="00377397" w:rsidRPr="00BC7DCE" w:rsidRDefault="00377397" w:rsidP="00377397">
      <w:pPr>
        <w:spacing w:after="0" w:line="240" w:lineRule="auto"/>
        <w:rPr>
          <w:rFonts w:cstheme="minorHAnsi"/>
          <w:b/>
          <w:lang w:val="en-AU"/>
        </w:rPr>
      </w:pPr>
    </w:p>
    <w:p w14:paraId="383C21D1" w14:textId="77777777" w:rsidR="00377397" w:rsidRPr="00BC7DCE" w:rsidRDefault="00377397" w:rsidP="00377397">
      <w:pPr>
        <w:rPr>
          <w:rFonts w:cstheme="minorHAnsi"/>
        </w:rPr>
      </w:pPr>
      <w:r w:rsidRPr="00BC7DCE">
        <w:rPr>
          <w:rFonts w:cstheme="minorHAnsi"/>
          <w:b/>
        </w:rPr>
        <w:t>Checks:</w:t>
      </w:r>
      <w:r w:rsidRPr="00BC7DCE">
        <w:rPr>
          <w:rFonts w:cstheme="minorHAnsi"/>
        </w:rPr>
        <w:tab/>
      </w:r>
    </w:p>
    <w:p w14:paraId="75EA149B" w14:textId="77777777" w:rsidR="00377397" w:rsidRPr="00BC7DCE" w:rsidRDefault="00377397" w:rsidP="00377397">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BC7DCE">
        <w:rPr>
          <w:rFonts w:cstheme="minorHAnsi"/>
        </w:rPr>
        <w:t xml:space="preserve">The job holder’s responsibility for promoting and safeguarding the welfare of children and young person’s for whom she/he is responsible, or with whom s/he comes into contact will be to adhere to and ensure compliance with the relevant </w:t>
      </w:r>
      <w:proofErr w:type="spellStart"/>
      <w:r w:rsidRPr="00BC7DCE">
        <w:rPr>
          <w:rFonts w:cstheme="minorHAnsi"/>
          <w:u w:val="single"/>
        </w:rPr>
        <w:t>Cognita</w:t>
      </w:r>
      <w:proofErr w:type="spellEnd"/>
      <w:r w:rsidRPr="00BC7DCE">
        <w:rPr>
          <w:rFonts w:cstheme="minorHAnsi"/>
          <w:u w:val="single"/>
        </w:rPr>
        <w:t xml:space="preserve"> Education Safeguarding Policy (including Child Protection Procedures)</w:t>
      </w:r>
      <w:r w:rsidRPr="00BC7DCE">
        <w:rPr>
          <w:rFonts w:cstheme="minorHAnsi"/>
        </w:rPr>
        <w:t xml:space="preserve"> at all times.  If in the course of carrying out the duties of the role, the job holder identifies any instance that a child is suffering or likely to suffer significant harm either at school or at home, s/he must report any concerns to the School’s Child Protection Officer or to the Head or indeed to the Regional CEO so that a referral can be made accordingly to the relevant third party services.”</w:t>
      </w:r>
    </w:p>
    <w:p w14:paraId="30257BAA" w14:textId="77777777" w:rsidR="00377397" w:rsidRPr="00BC7DCE" w:rsidRDefault="00377397" w:rsidP="00377397">
      <w:pPr>
        <w:tabs>
          <w:tab w:val="left" w:pos="1125"/>
        </w:tabs>
        <w:spacing w:after="0" w:line="240" w:lineRule="auto"/>
        <w:jc w:val="both"/>
        <w:rPr>
          <w:rFonts w:cstheme="minorHAnsi"/>
        </w:rPr>
      </w:pPr>
      <w:r w:rsidRPr="00BC7DCE">
        <w:rPr>
          <w:rFonts w:cstheme="minorHAnsi"/>
        </w:rPr>
        <w:tab/>
      </w:r>
    </w:p>
    <w:p w14:paraId="2905FE41" w14:textId="77777777" w:rsidR="00377397" w:rsidRPr="00BC7DCE" w:rsidRDefault="00377397" w:rsidP="00377397">
      <w:pPr>
        <w:spacing w:after="0" w:line="240" w:lineRule="auto"/>
        <w:jc w:val="both"/>
        <w:rPr>
          <w:rFonts w:cstheme="minorHAnsi"/>
          <w:u w:val="single"/>
        </w:rPr>
      </w:pPr>
    </w:p>
    <w:p w14:paraId="65F7C0C1" w14:textId="77777777" w:rsidR="00377397" w:rsidRPr="00BC7DCE" w:rsidRDefault="00377397" w:rsidP="00377397">
      <w:pPr>
        <w:rPr>
          <w:rFonts w:cstheme="minorHAnsi"/>
          <w:b/>
          <w:lang w:val="en-AU"/>
        </w:rPr>
      </w:pPr>
      <w:r w:rsidRPr="00BC7DCE">
        <w:rPr>
          <w:rFonts w:cstheme="minorHAnsi"/>
          <w:b/>
          <w:lang w:val="en-AU"/>
        </w:rPr>
        <w:t>Working with us</w:t>
      </w:r>
    </w:p>
    <w:p w14:paraId="6623A4D3" w14:textId="17B416DA" w:rsidR="00377397" w:rsidRPr="007643ED" w:rsidRDefault="00377397" w:rsidP="00377397">
      <w:pPr>
        <w:rPr>
          <w:rFonts w:cstheme="minorHAnsi"/>
          <w:sz w:val="20"/>
          <w:szCs w:val="20"/>
        </w:rPr>
      </w:pPr>
      <w:r w:rsidRPr="007643ED">
        <w:rPr>
          <w:rFonts w:cstheme="minorHAnsi"/>
          <w:sz w:val="20"/>
          <w:szCs w:val="20"/>
          <w:lang w:val="en-AU"/>
        </w:rPr>
        <w:t xml:space="preserve">Achieving more than you believed possible – that’s what constitutes a quality education.  At </w:t>
      </w:r>
      <w:proofErr w:type="spellStart"/>
      <w:r w:rsidRPr="007643ED">
        <w:rPr>
          <w:rFonts w:cstheme="minorHAnsi"/>
          <w:sz w:val="20"/>
          <w:szCs w:val="20"/>
          <w:lang w:val="en-AU"/>
        </w:rPr>
        <w:t>Cognita</w:t>
      </w:r>
      <w:proofErr w:type="spellEnd"/>
      <w:r w:rsidRPr="007643ED">
        <w:rPr>
          <w:rFonts w:cstheme="minorHAnsi"/>
          <w:sz w:val="20"/>
          <w:szCs w:val="20"/>
          <w:lang w:val="en-AU"/>
        </w:rPr>
        <w:t xml:space="preserve"> it is what we strive for in our schools.  We want it for our children, and we want it for the people who work for us</w:t>
      </w:r>
      <w:r w:rsidR="007643ED" w:rsidRPr="007643ED">
        <w:rPr>
          <w:rFonts w:cstheme="minorHAnsi"/>
          <w:sz w:val="20"/>
          <w:szCs w:val="20"/>
          <w:lang w:val="en-AU"/>
        </w:rPr>
        <w:t xml:space="preserve">. </w:t>
      </w:r>
      <w:r w:rsidRPr="007643ED">
        <w:rPr>
          <w:rFonts w:cstheme="minorHAnsi"/>
          <w:sz w:val="20"/>
          <w:szCs w:val="20"/>
        </w:rPr>
        <w:t xml:space="preserve">Since </w:t>
      </w:r>
      <w:proofErr w:type="spellStart"/>
      <w:r w:rsidRPr="007643ED">
        <w:rPr>
          <w:rFonts w:cstheme="minorHAnsi"/>
          <w:sz w:val="20"/>
          <w:szCs w:val="20"/>
        </w:rPr>
        <w:t>Cognita’s</w:t>
      </w:r>
      <w:proofErr w:type="spellEnd"/>
      <w:r w:rsidRPr="007643ED">
        <w:rPr>
          <w:rFonts w:cstheme="minorHAnsi"/>
          <w:sz w:val="20"/>
          <w:szCs w:val="20"/>
        </w:rPr>
        <w:t xml:space="preserve"> launch in 2004, we’ve built an international network of 64 schools that serve some 30,000 pupils across seven countries in the UK, Europe, Latin America and South-East Asia.</w:t>
      </w:r>
    </w:p>
    <w:p w14:paraId="0077315C" w14:textId="77777777" w:rsidR="00377397" w:rsidRPr="007643ED" w:rsidRDefault="00377397" w:rsidP="00377397">
      <w:pPr>
        <w:rPr>
          <w:rFonts w:cstheme="minorHAnsi"/>
          <w:sz w:val="20"/>
          <w:szCs w:val="20"/>
        </w:rPr>
      </w:pPr>
      <w:proofErr w:type="spellStart"/>
      <w:r w:rsidRPr="007643ED">
        <w:rPr>
          <w:rFonts w:cstheme="minorHAnsi"/>
          <w:sz w:val="20"/>
          <w:szCs w:val="20"/>
        </w:rPr>
        <w:t>Cognita’s</w:t>
      </w:r>
      <w:proofErr w:type="spellEnd"/>
      <w:r w:rsidRPr="007643ED">
        <w:rPr>
          <w:rFonts w:cstheme="minorHAnsi"/>
          <w:sz w:val="20"/>
          <w:szCs w:val="20"/>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w:t>
      </w:r>
      <w:proofErr w:type="spellStart"/>
      <w:r w:rsidRPr="007643ED">
        <w:rPr>
          <w:rFonts w:cstheme="minorHAnsi"/>
          <w:sz w:val="20"/>
          <w:szCs w:val="20"/>
        </w:rPr>
        <w:t>Cognita</w:t>
      </w:r>
      <w:proofErr w:type="spellEnd"/>
      <w:r w:rsidRPr="007643ED">
        <w:rPr>
          <w:rFonts w:cstheme="minorHAnsi"/>
          <w:sz w:val="20"/>
          <w:szCs w:val="20"/>
        </w:rPr>
        <w:t>.</w:t>
      </w:r>
    </w:p>
    <w:p w14:paraId="77AD4FD0" w14:textId="2AA9E13C" w:rsidR="000A313D" w:rsidRPr="007643ED" w:rsidRDefault="000A313D" w:rsidP="00377397">
      <w:pPr>
        <w:rPr>
          <w:rFonts w:cstheme="minorHAnsi"/>
          <w:sz w:val="20"/>
          <w:szCs w:val="20"/>
        </w:rPr>
      </w:pPr>
      <w:proofErr w:type="spellStart"/>
      <w:r w:rsidRPr="007643ED">
        <w:rPr>
          <w:rFonts w:cstheme="minorHAnsi"/>
          <w:sz w:val="20"/>
          <w:szCs w:val="20"/>
        </w:rPr>
        <w:t>Cumnor</w:t>
      </w:r>
      <w:proofErr w:type="spellEnd"/>
      <w:r w:rsidRPr="007643ED">
        <w:rPr>
          <w:rFonts w:cstheme="minorHAnsi"/>
          <w:sz w:val="20"/>
          <w:szCs w:val="20"/>
        </w:rPr>
        <w:t xml:space="preserve"> House </w:t>
      </w:r>
      <w:r w:rsidR="00A37B1F">
        <w:rPr>
          <w:rFonts w:cstheme="minorHAnsi"/>
          <w:sz w:val="20"/>
          <w:szCs w:val="20"/>
        </w:rPr>
        <w:t>School</w:t>
      </w:r>
      <w:r w:rsidRPr="007643ED">
        <w:rPr>
          <w:rFonts w:cstheme="minorHAnsi"/>
          <w:sz w:val="20"/>
          <w:szCs w:val="20"/>
        </w:rPr>
        <w:t xml:space="preserve"> is a leading pre-prep and prep school in Croydon with a first class reputation for delivering excellent standards in teaching and learning, helping children to reach their full potential and secure places at top independent senior schools. The Group, which consists of 2 nursery sites, a Boys School and a Girls School, has over 400 pupils, aged between 2 and 13.</w:t>
      </w:r>
    </w:p>
    <w:p w14:paraId="4EDBE403" w14:textId="77777777" w:rsidR="00D54E5C" w:rsidRPr="00BC7DCE" w:rsidRDefault="00377397" w:rsidP="00D54E5C">
      <w:pPr>
        <w:spacing w:after="0" w:line="240" w:lineRule="auto"/>
        <w:jc w:val="both"/>
        <w:rPr>
          <w:rFonts w:eastAsia="Times New Roman" w:cstheme="minorHAnsi"/>
          <w:b/>
          <w:lang w:val="en-AU"/>
        </w:rPr>
      </w:pPr>
      <w:r w:rsidRPr="00BC7DCE">
        <w:rPr>
          <w:rFonts w:eastAsia="Times New Roman" w:cstheme="minorHAnsi"/>
          <w:b/>
          <w:lang w:val="en-AU"/>
        </w:rPr>
        <w:t>Job Summary</w:t>
      </w:r>
    </w:p>
    <w:p w14:paraId="64C7196F" w14:textId="4567CACC" w:rsidR="00377397" w:rsidRDefault="00377397" w:rsidP="00D54E5C">
      <w:pPr>
        <w:spacing w:after="0" w:line="240" w:lineRule="auto"/>
        <w:jc w:val="both"/>
        <w:rPr>
          <w:rFonts w:eastAsia="Times New Roman" w:cstheme="minorHAnsi"/>
          <w:lang w:val="en-AU"/>
        </w:rPr>
      </w:pPr>
    </w:p>
    <w:p w14:paraId="78B9FC25" w14:textId="11610517" w:rsidR="007643ED" w:rsidRPr="002C44AC" w:rsidRDefault="007643ED" w:rsidP="007643ED">
      <w:pPr>
        <w:rPr>
          <w:rFonts w:cstheme="minorHAnsi"/>
          <w:sz w:val="20"/>
          <w:szCs w:val="20"/>
        </w:rPr>
      </w:pPr>
      <w:r w:rsidRPr="002C44AC">
        <w:rPr>
          <w:rFonts w:cstheme="minorHAnsi"/>
          <w:sz w:val="20"/>
          <w:szCs w:val="20"/>
        </w:rPr>
        <w:t xml:space="preserve">Working as part of the Marketing and Admissions Team across </w:t>
      </w:r>
      <w:proofErr w:type="spellStart"/>
      <w:r w:rsidRPr="002C44AC">
        <w:rPr>
          <w:rFonts w:cstheme="minorHAnsi"/>
          <w:sz w:val="20"/>
          <w:szCs w:val="20"/>
        </w:rPr>
        <w:t>Cumnor</w:t>
      </w:r>
      <w:proofErr w:type="spellEnd"/>
      <w:r w:rsidRPr="002C44AC">
        <w:rPr>
          <w:rFonts w:cstheme="minorHAnsi"/>
          <w:sz w:val="20"/>
          <w:szCs w:val="20"/>
        </w:rPr>
        <w:t xml:space="preserve"> House Schools and reporting in to the </w:t>
      </w:r>
      <w:r w:rsidR="000A4DBB">
        <w:rPr>
          <w:rFonts w:cstheme="minorHAnsi"/>
          <w:sz w:val="20"/>
          <w:szCs w:val="20"/>
        </w:rPr>
        <w:t>Admissions</w:t>
      </w:r>
      <w:r w:rsidRPr="002C44AC">
        <w:rPr>
          <w:rFonts w:cstheme="minorHAnsi"/>
          <w:sz w:val="20"/>
          <w:szCs w:val="20"/>
        </w:rPr>
        <w:t xml:space="preserve"> Manager, thi</w:t>
      </w:r>
      <w:r w:rsidR="000A4DBB">
        <w:rPr>
          <w:rFonts w:cstheme="minorHAnsi"/>
          <w:sz w:val="20"/>
          <w:szCs w:val="20"/>
        </w:rPr>
        <w:t>s role will work alongside t</w:t>
      </w:r>
      <w:r w:rsidR="00616E3F">
        <w:rPr>
          <w:rFonts w:cstheme="minorHAnsi"/>
          <w:sz w:val="20"/>
          <w:szCs w:val="20"/>
        </w:rPr>
        <w:t xml:space="preserve">he Marketing &amp; </w:t>
      </w:r>
      <w:r w:rsidR="000A4DBB">
        <w:rPr>
          <w:rFonts w:cstheme="minorHAnsi"/>
          <w:sz w:val="20"/>
          <w:szCs w:val="20"/>
        </w:rPr>
        <w:t>Admissions</w:t>
      </w:r>
      <w:r w:rsidRPr="002C44AC">
        <w:rPr>
          <w:rFonts w:cstheme="minorHAnsi"/>
          <w:sz w:val="20"/>
          <w:szCs w:val="20"/>
        </w:rPr>
        <w:t xml:space="preserve"> </w:t>
      </w:r>
      <w:r w:rsidR="00616E3F">
        <w:rPr>
          <w:rFonts w:cstheme="minorHAnsi"/>
          <w:sz w:val="20"/>
          <w:szCs w:val="20"/>
        </w:rPr>
        <w:t>Executive</w:t>
      </w:r>
      <w:r w:rsidRPr="002C44AC">
        <w:rPr>
          <w:rFonts w:cstheme="minorHAnsi"/>
          <w:sz w:val="20"/>
          <w:szCs w:val="20"/>
        </w:rPr>
        <w:t xml:space="preserve"> in supporting Acquisition, Conversion and Retention activities across the 4 sites. The role will be based at </w:t>
      </w:r>
      <w:proofErr w:type="spellStart"/>
      <w:r w:rsidRPr="002C44AC">
        <w:rPr>
          <w:rFonts w:cstheme="minorHAnsi"/>
          <w:sz w:val="20"/>
          <w:szCs w:val="20"/>
        </w:rPr>
        <w:t>Cumnor</w:t>
      </w:r>
      <w:proofErr w:type="spellEnd"/>
      <w:r w:rsidRPr="002C44AC">
        <w:rPr>
          <w:rFonts w:cstheme="minorHAnsi"/>
          <w:sz w:val="20"/>
          <w:szCs w:val="20"/>
        </w:rPr>
        <w:t xml:space="preserve"> House School for Boys. Travel will be required between school sites. </w:t>
      </w:r>
    </w:p>
    <w:p w14:paraId="39DBC329" w14:textId="77777777" w:rsidR="007643ED" w:rsidRPr="007643ED" w:rsidRDefault="007643ED" w:rsidP="00D54E5C">
      <w:pPr>
        <w:spacing w:after="0" w:line="240" w:lineRule="auto"/>
        <w:jc w:val="both"/>
        <w:rPr>
          <w:rFonts w:eastAsia="Times New Roman" w:cstheme="minorHAnsi"/>
          <w:sz w:val="20"/>
          <w:szCs w:val="20"/>
          <w:lang w:val="en-AU"/>
        </w:rPr>
      </w:pPr>
    </w:p>
    <w:p w14:paraId="4527A911" w14:textId="3BCCB3C9" w:rsidR="00377397" w:rsidRPr="007643ED" w:rsidRDefault="00D54E5C" w:rsidP="00D54E5C">
      <w:pPr>
        <w:spacing w:after="0" w:line="240" w:lineRule="auto"/>
        <w:jc w:val="both"/>
        <w:rPr>
          <w:rFonts w:eastAsia="Times New Roman" w:cstheme="minorHAnsi"/>
          <w:b/>
          <w:sz w:val="20"/>
          <w:szCs w:val="20"/>
        </w:rPr>
      </w:pPr>
      <w:r w:rsidRPr="007643ED">
        <w:rPr>
          <w:rFonts w:eastAsia="Times New Roman" w:cstheme="minorHAnsi"/>
          <w:sz w:val="20"/>
          <w:szCs w:val="20"/>
          <w:lang w:val="en-AU"/>
        </w:rPr>
        <w:t xml:space="preserve">The core purpose of the </w:t>
      </w:r>
      <w:r w:rsidR="00A0119E" w:rsidRPr="007643ED">
        <w:rPr>
          <w:rFonts w:eastAsia="Times New Roman" w:cstheme="minorHAnsi"/>
          <w:sz w:val="20"/>
          <w:szCs w:val="20"/>
          <w:lang w:val="en-AU"/>
        </w:rPr>
        <w:t xml:space="preserve">Admissions </w:t>
      </w:r>
      <w:r w:rsidR="007643ED" w:rsidRPr="007643ED">
        <w:rPr>
          <w:rFonts w:eastAsia="Times New Roman" w:cstheme="minorHAnsi"/>
          <w:sz w:val="20"/>
          <w:szCs w:val="20"/>
          <w:lang w:val="en-AU"/>
        </w:rPr>
        <w:t xml:space="preserve">&amp; Marketing </w:t>
      </w:r>
      <w:r w:rsidR="00616E3F">
        <w:rPr>
          <w:rFonts w:eastAsia="Times New Roman" w:cstheme="minorHAnsi"/>
          <w:sz w:val="20"/>
          <w:szCs w:val="20"/>
          <w:lang w:val="en-AU"/>
        </w:rPr>
        <w:t>Administrator</w:t>
      </w:r>
      <w:r w:rsidRPr="007643ED">
        <w:rPr>
          <w:rFonts w:eastAsia="Times New Roman" w:cstheme="minorHAnsi"/>
          <w:sz w:val="20"/>
          <w:szCs w:val="20"/>
          <w:lang w:val="en-AU"/>
        </w:rPr>
        <w:t xml:space="preserve"> is to</w:t>
      </w:r>
      <w:r w:rsidR="00A37B1F">
        <w:rPr>
          <w:rFonts w:eastAsia="Times New Roman" w:cstheme="minorHAnsi"/>
          <w:sz w:val="20"/>
          <w:szCs w:val="20"/>
          <w:lang w:val="en-AU"/>
        </w:rPr>
        <w:t xml:space="preserve"> represent </w:t>
      </w:r>
      <w:proofErr w:type="spellStart"/>
      <w:r w:rsidR="00A0119E" w:rsidRPr="007643ED">
        <w:rPr>
          <w:rFonts w:eastAsia="Times New Roman" w:cstheme="minorHAnsi"/>
          <w:sz w:val="20"/>
          <w:szCs w:val="20"/>
          <w:lang w:val="en-AU"/>
        </w:rPr>
        <w:t>Cumnor</w:t>
      </w:r>
      <w:proofErr w:type="spellEnd"/>
      <w:r w:rsidR="00A0119E" w:rsidRPr="007643ED">
        <w:rPr>
          <w:rFonts w:eastAsia="Times New Roman" w:cstheme="minorHAnsi"/>
          <w:sz w:val="20"/>
          <w:szCs w:val="20"/>
          <w:lang w:val="en-AU"/>
        </w:rPr>
        <w:t xml:space="preserve"> House </w:t>
      </w:r>
      <w:r w:rsidR="00A37B1F">
        <w:rPr>
          <w:rFonts w:eastAsia="Times New Roman" w:cstheme="minorHAnsi"/>
          <w:sz w:val="20"/>
          <w:szCs w:val="20"/>
          <w:lang w:val="en-AU"/>
        </w:rPr>
        <w:t xml:space="preserve">School </w:t>
      </w:r>
      <w:r w:rsidR="00A0119E" w:rsidRPr="007643ED">
        <w:rPr>
          <w:rFonts w:eastAsia="Times New Roman" w:cstheme="minorHAnsi"/>
          <w:sz w:val="20"/>
          <w:szCs w:val="20"/>
          <w:lang w:val="en-AU"/>
        </w:rPr>
        <w:t>as the initial point of contact with prospective families and</w:t>
      </w:r>
      <w:r w:rsidRPr="007643ED">
        <w:rPr>
          <w:rFonts w:eastAsia="Times New Roman" w:cstheme="minorHAnsi"/>
          <w:sz w:val="20"/>
          <w:szCs w:val="20"/>
          <w:lang w:val="en-AU"/>
        </w:rPr>
        <w:t xml:space="preserve"> </w:t>
      </w:r>
      <w:r w:rsidR="00486CF4" w:rsidRPr="007643ED">
        <w:rPr>
          <w:rFonts w:eastAsia="Times New Roman" w:cstheme="minorHAnsi"/>
          <w:sz w:val="20"/>
          <w:szCs w:val="20"/>
          <w:lang w:val="en-AU"/>
        </w:rPr>
        <w:t>maintain an</w:t>
      </w:r>
      <w:r w:rsidR="007D10D0" w:rsidRPr="007643ED">
        <w:rPr>
          <w:rFonts w:eastAsia="Times New Roman" w:cstheme="minorHAnsi"/>
          <w:sz w:val="20"/>
          <w:szCs w:val="20"/>
          <w:lang w:val="en-AU"/>
        </w:rPr>
        <w:t xml:space="preserve"> accurate information system of </w:t>
      </w:r>
      <w:r w:rsidR="00486CF4" w:rsidRPr="007643ED">
        <w:rPr>
          <w:rFonts w:eastAsia="Times New Roman" w:cstheme="minorHAnsi"/>
          <w:sz w:val="20"/>
          <w:szCs w:val="20"/>
          <w:lang w:val="en-AU"/>
        </w:rPr>
        <w:t xml:space="preserve">current pupils, prospective pupils and </w:t>
      </w:r>
      <w:r w:rsidR="007D10D0" w:rsidRPr="007643ED">
        <w:rPr>
          <w:rFonts w:eastAsia="Times New Roman" w:cstheme="minorHAnsi"/>
          <w:sz w:val="20"/>
          <w:szCs w:val="20"/>
          <w:lang w:val="en-AU"/>
        </w:rPr>
        <w:t xml:space="preserve">families in order to provide accurate and timely reports on enrolment; </w:t>
      </w:r>
      <w:r w:rsidR="000A313D" w:rsidRPr="007643ED">
        <w:rPr>
          <w:rFonts w:eastAsia="Times New Roman" w:cstheme="minorHAnsi"/>
          <w:sz w:val="20"/>
          <w:szCs w:val="20"/>
          <w:lang w:val="en-AU"/>
        </w:rPr>
        <w:t xml:space="preserve">new joiners across </w:t>
      </w:r>
      <w:r w:rsidR="000A313D" w:rsidRPr="007643ED">
        <w:rPr>
          <w:rFonts w:eastAsia="Times New Roman" w:cstheme="minorHAnsi"/>
          <w:sz w:val="20"/>
          <w:szCs w:val="20"/>
          <w:lang w:val="en-AU"/>
        </w:rPr>
        <w:lastRenderedPageBreak/>
        <w:t xml:space="preserve">all </w:t>
      </w:r>
      <w:r w:rsidR="007D10D0" w:rsidRPr="007643ED">
        <w:rPr>
          <w:rFonts w:eastAsia="Times New Roman" w:cstheme="minorHAnsi"/>
          <w:sz w:val="20"/>
          <w:szCs w:val="20"/>
          <w:lang w:val="en-AU"/>
        </w:rPr>
        <w:t xml:space="preserve">four sites of </w:t>
      </w:r>
      <w:proofErr w:type="spellStart"/>
      <w:r w:rsidR="007D10D0" w:rsidRPr="007643ED">
        <w:rPr>
          <w:rFonts w:eastAsia="Times New Roman" w:cstheme="minorHAnsi"/>
          <w:sz w:val="20"/>
          <w:szCs w:val="20"/>
          <w:lang w:val="en-AU"/>
        </w:rPr>
        <w:t>Cumnor</w:t>
      </w:r>
      <w:proofErr w:type="spellEnd"/>
      <w:r w:rsidR="007D10D0" w:rsidRPr="007643ED">
        <w:rPr>
          <w:rFonts w:eastAsia="Times New Roman" w:cstheme="minorHAnsi"/>
          <w:sz w:val="20"/>
          <w:szCs w:val="20"/>
          <w:lang w:val="en-AU"/>
        </w:rPr>
        <w:t xml:space="preserve"> House</w:t>
      </w:r>
      <w:r w:rsidR="000A313D" w:rsidRPr="007643ED">
        <w:rPr>
          <w:rFonts w:eastAsia="Times New Roman" w:cstheme="minorHAnsi"/>
          <w:sz w:val="20"/>
          <w:szCs w:val="20"/>
          <w:lang w:val="en-AU"/>
        </w:rPr>
        <w:t xml:space="preserve"> (including the Boys School, Girls School and 2 nursery sites)</w:t>
      </w:r>
      <w:r w:rsidR="007D10D0" w:rsidRPr="007643ED">
        <w:rPr>
          <w:rFonts w:eastAsia="Times New Roman" w:cstheme="minorHAnsi"/>
          <w:sz w:val="20"/>
          <w:szCs w:val="20"/>
          <w:lang w:val="en-AU"/>
        </w:rPr>
        <w:t xml:space="preserve">; nursery session changes and withdrawals across all sites. </w:t>
      </w:r>
      <w:r w:rsidR="000A313D" w:rsidRPr="007643ED">
        <w:rPr>
          <w:rFonts w:eastAsia="Times New Roman" w:cstheme="minorHAnsi"/>
          <w:sz w:val="20"/>
          <w:szCs w:val="20"/>
          <w:lang w:val="en-AU"/>
        </w:rPr>
        <w:t xml:space="preserve">To assist in producing accurate and regular reports to SLT and </w:t>
      </w:r>
      <w:proofErr w:type="spellStart"/>
      <w:r w:rsidR="000A313D" w:rsidRPr="007643ED">
        <w:rPr>
          <w:rFonts w:eastAsia="Times New Roman" w:cstheme="minorHAnsi"/>
          <w:sz w:val="20"/>
          <w:szCs w:val="20"/>
          <w:lang w:val="en-AU"/>
        </w:rPr>
        <w:t>Cognita</w:t>
      </w:r>
      <w:proofErr w:type="spellEnd"/>
      <w:r w:rsidR="000A313D" w:rsidRPr="007643ED">
        <w:rPr>
          <w:rFonts w:eastAsia="Times New Roman" w:cstheme="minorHAnsi"/>
          <w:sz w:val="20"/>
          <w:szCs w:val="20"/>
          <w:lang w:val="en-AU"/>
        </w:rPr>
        <w:t xml:space="preserve"> Group. </w:t>
      </w:r>
    </w:p>
    <w:p w14:paraId="1D8DC0AD" w14:textId="77777777" w:rsidR="00377397" w:rsidRPr="007643ED" w:rsidRDefault="00377397" w:rsidP="00D54E5C">
      <w:pPr>
        <w:spacing w:after="0" w:line="240" w:lineRule="auto"/>
        <w:jc w:val="both"/>
        <w:rPr>
          <w:rFonts w:eastAsia="Times New Roman" w:cstheme="minorHAnsi"/>
          <w:b/>
          <w:sz w:val="20"/>
          <w:szCs w:val="20"/>
        </w:rPr>
      </w:pPr>
    </w:p>
    <w:p w14:paraId="62257BF8" w14:textId="77777777" w:rsidR="00D54E5C" w:rsidRPr="007643ED" w:rsidRDefault="00377397" w:rsidP="00D54E5C">
      <w:pPr>
        <w:spacing w:after="0" w:line="240" w:lineRule="auto"/>
        <w:jc w:val="both"/>
        <w:rPr>
          <w:rFonts w:eastAsia="Times New Roman" w:cstheme="minorHAnsi"/>
          <w:b/>
          <w:sz w:val="20"/>
          <w:szCs w:val="20"/>
        </w:rPr>
      </w:pPr>
      <w:r w:rsidRPr="007643ED">
        <w:rPr>
          <w:rFonts w:eastAsia="Times New Roman" w:cstheme="minorHAnsi"/>
          <w:b/>
          <w:sz w:val="20"/>
          <w:szCs w:val="20"/>
        </w:rPr>
        <w:t>Key Responsibilities</w:t>
      </w:r>
      <w:r w:rsidR="007D2D90" w:rsidRPr="007643ED">
        <w:rPr>
          <w:rFonts w:eastAsia="Times New Roman" w:cstheme="minorHAnsi"/>
          <w:b/>
          <w:sz w:val="20"/>
          <w:szCs w:val="20"/>
        </w:rPr>
        <w:t>:</w:t>
      </w:r>
    </w:p>
    <w:p w14:paraId="5311D21A" w14:textId="77777777" w:rsidR="007D2D90" w:rsidRPr="007643ED" w:rsidRDefault="007D2D90" w:rsidP="00D54E5C">
      <w:pPr>
        <w:spacing w:after="0" w:line="240" w:lineRule="auto"/>
        <w:jc w:val="both"/>
        <w:rPr>
          <w:rFonts w:eastAsia="Times New Roman" w:cstheme="minorHAnsi"/>
          <w:b/>
          <w:sz w:val="20"/>
          <w:szCs w:val="20"/>
        </w:rPr>
      </w:pPr>
    </w:p>
    <w:p w14:paraId="6DB616B2" w14:textId="77777777" w:rsidR="007D2D90" w:rsidRPr="007643ED" w:rsidRDefault="007D2D90" w:rsidP="00D54E5C">
      <w:pPr>
        <w:spacing w:after="0" w:line="240" w:lineRule="auto"/>
        <w:jc w:val="both"/>
        <w:rPr>
          <w:rFonts w:eastAsia="Times New Roman" w:cstheme="minorHAnsi"/>
          <w:b/>
          <w:sz w:val="20"/>
          <w:szCs w:val="20"/>
        </w:rPr>
      </w:pPr>
      <w:r w:rsidRPr="007643ED">
        <w:rPr>
          <w:rFonts w:eastAsia="Times New Roman" w:cstheme="minorHAnsi"/>
          <w:b/>
          <w:sz w:val="20"/>
          <w:szCs w:val="20"/>
        </w:rPr>
        <w:t>First point of contact for enquiries:</w:t>
      </w:r>
    </w:p>
    <w:p w14:paraId="7D91900A" w14:textId="77777777" w:rsidR="00D54E5C" w:rsidRPr="007643ED" w:rsidRDefault="00D54E5C" w:rsidP="00D54E5C">
      <w:pPr>
        <w:spacing w:after="0" w:line="240" w:lineRule="auto"/>
        <w:jc w:val="center"/>
        <w:rPr>
          <w:rFonts w:eastAsia="Times New Roman" w:cstheme="minorHAnsi"/>
          <w:sz w:val="20"/>
          <w:szCs w:val="20"/>
        </w:rPr>
      </w:pPr>
    </w:p>
    <w:p w14:paraId="544FC6B1" w14:textId="77777777" w:rsidR="00A0119E" w:rsidRPr="007643ED" w:rsidRDefault="00A0119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To handle and process all admissions enquiries</w:t>
      </w:r>
    </w:p>
    <w:p w14:paraId="13866645" w14:textId="77777777" w:rsidR="00A0119E" w:rsidRPr="007643ED" w:rsidRDefault="00A0119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Provide prospective families with a positive and welcoming first point of contact to the schools</w:t>
      </w:r>
    </w:p>
    <w:p w14:paraId="260E231C" w14:textId="77777777" w:rsidR="00A0119E" w:rsidRPr="007643ED" w:rsidRDefault="00A0119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Accurately log all enquirers details and requirements on Portal and/or equivalent</w:t>
      </w:r>
    </w:p>
    <w:p w14:paraId="0765ABF0" w14:textId="77777777" w:rsidR="00A0119E" w:rsidRPr="007643ED" w:rsidRDefault="00A0119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Distribute/ assign enquiries (via telephone, website, emails or walk-ins) to relevant admissions officer, depending on nature of the enquiry</w:t>
      </w:r>
    </w:p>
    <w:p w14:paraId="6281C398" w14:textId="77777777" w:rsidR="00A0119E" w:rsidRPr="007643ED" w:rsidRDefault="00A0119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Book tours and confirm timings for tours</w:t>
      </w:r>
    </w:p>
    <w:p w14:paraId="27397AE8" w14:textId="77777777" w:rsidR="00A0119E" w:rsidRPr="007643ED" w:rsidRDefault="00A0119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Ensure that marketing and admissions documents are collated</w:t>
      </w:r>
      <w:r w:rsidR="007D2D90" w:rsidRPr="007643ED">
        <w:rPr>
          <w:rFonts w:asciiTheme="minorHAnsi" w:hAnsiTheme="minorHAnsi" w:cstheme="minorHAnsi"/>
          <w:szCs w:val="20"/>
        </w:rPr>
        <w:t xml:space="preserve"> and ready for distribution to</w:t>
      </w:r>
      <w:r w:rsidRPr="007643ED">
        <w:rPr>
          <w:rFonts w:asciiTheme="minorHAnsi" w:hAnsiTheme="minorHAnsi" w:cstheme="minorHAnsi"/>
          <w:szCs w:val="20"/>
        </w:rPr>
        <w:t xml:space="preserve"> prospective families</w:t>
      </w:r>
    </w:p>
    <w:p w14:paraId="632CE434" w14:textId="77777777" w:rsidR="000A2CAF" w:rsidRPr="007643ED" w:rsidRDefault="000A2CAF" w:rsidP="000A2CAF">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 xml:space="preserve">To welcome prospective families to </w:t>
      </w:r>
      <w:proofErr w:type="spellStart"/>
      <w:r w:rsidRPr="007643ED">
        <w:rPr>
          <w:rFonts w:asciiTheme="minorHAnsi" w:hAnsiTheme="minorHAnsi" w:cstheme="minorHAnsi"/>
          <w:szCs w:val="20"/>
        </w:rPr>
        <w:t>Cumnor</w:t>
      </w:r>
      <w:proofErr w:type="spellEnd"/>
      <w:r w:rsidRPr="007643ED">
        <w:rPr>
          <w:rFonts w:asciiTheme="minorHAnsi" w:hAnsiTheme="minorHAnsi" w:cstheme="minorHAnsi"/>
          <w:szCs w:val="20"/>
        </w:rPr>
        <w:t xml:space="preserve"> House and provide tours of the four sites when necessary</w:t>
      </w:r>
    </w:p>
    <w:p w14:paraId="4C3B9B7F" w14:textId="77777777" w:rsidR="007D2D90" w:rsidRPr="007643ED" w:rsidRDefault="007D2D90" w:rsidP="007D2D90">
      <w:pPr>
        <w:pStyle w:val="BodyTextIndent"/>
        <w:rPr>
          <w:rFonts w:asciiTheme="minorHAnsi" w:hAnsiTheme="minorHAnsi" w:cstheme="minorHAnsi"/>
          <w:szCs w:val="20"/>
        </w:rPr>
      </w:pPr>
    </w:p>
    <w:p w14:paraId="25C9339A" w14:textId="77777777" w:rsidR="000A2CAF" w:rsidRPr="007643ED" w:rsidRDefault="000A2CAF" w:rsidP="000A2CAF">
      <w:pPr>
        <w:spacing w:after="0" w:line="240" w:lineRule="auto"/>
        <w:jc w:val="both"/>
        <w:rPr>
          <w:rFonts w:eastAsia="Times New Roman" w:cstheme="minorHAnsi"/>
          <w:b/>
          <w:sz w:val="20"/>
          <w:szCs w:val="20"/>
        </w:rPr>
      </w:pPr>
      <w:r w:rsidRPr="007643ED">
        <w:rPr>
          <w:rFonts w:eastAsia="Times New Roman" w:cstheme="minorHAnsi"/>
          <w:b/>
          <w:sz w:val="20"/>
          <w:szCs w:val="20"/>
        </w:rPr>
        <w:t>Admissions-related events assistance:</w:t>
      </w:r>
    </w:p>
    <w:p w14:paraId="32CD53F8" w14:textId="77777777" w:rsidR="000A2CAF" w:rsidRPr="007643ED" w:rsidRDefault="000A2CAF" w:rsidP="000A2CAF">
      <w:pPr>
        <w:spacing w:after="0" w:line="240" w:lineRule="auto"/>
        <w:jc w:val="both"/>
        <w:rPr>
          <w:rFonts w:eastAsia="Times New Roman" w:cstheme="minorHAnsi"/>
          <w:b/>
          <w:sz w:val="20"/>
          <w:szCs w:val="20"/>
        </w:rPr>
      </w:pPr>
    </w:p>
    <w:p w14:paraId="0A1B0D57" w14:textId="77777777" w:rsidR="000A2CAF" w:rsidRPr="007643ED" w:rsidRDefault="000A2CAF" w:rsidP="000A2CAF">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 xml:space="preserve">To assist with all admissions-related events and welcome prospective parents to </w:t>
      </w:r>
      <w:proofErr w:type="spellStart"/>
      <w:r w:rsidRPr="007643ED">
        <w:rPr>
          <w:rFonts w:asciiTheme="minorHAnsi" w:hAnsiTheme="minorHAnsi" w:cstheme="minorHAnsi"/>
          <w:szCs w:val="20"/>
        </w:rPr>
        <w:t>Cumnor</w:t>
      </w:r>
      <w:proofErr w:type="spellEnd"/>
      <w:r w:rsidRPr="007643ED">
        <w:rPr>
          <w:rFonts w:asciiTheme="minorHAnsi" w:hAnsiTheme="minorHAnsi" w:cstheme="minorHAnsi"/>
          <w:szCs w:val="20"/>
        </w:rPr>
        <w:t xml:space="preserve"> House</w:t>
      </w:r>
    </w:p>
    <w:p w14:paraId="4ADB7794" w14:textId="77777777" w:rsidR="000A2CAF" w:rsidRPr="007643ED" w:rsidRDefault="000A2CAF" w:rsidP="000A2CAF">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Provide prospective families with a positive and welcoming first point of contact to the schools</w:t>
      </w:r>
    </w:p>
    <w:p w14:paraId="608752B6" w14:textId="77777777" w:rsidR="000A2CAF" w:rsidRPr="007643ED" w:rsidRDefault="000A2CAF" w:rsidP="000A2CAF">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Accurately log all enquirers details and requirements on Portal and/or equivalent</w:t>
      </w:r>
    </w:p>
    <w:p w14:paraId="427D0A2D" w14:textId="77777777" w:rsidR="000A2CAF" w:rsidRPr="007643ED" w:rsidRDefault="000A2CAF" w:rsidP="000A2CAF">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Distribute/ assign enquiries (via telephone, website, emails or walk-ins) to relevant admissions officer, depending on nature of the enquiry</w:t>
      </w:r>
    </w:p>
    <w:p w14:paraId="51FC3611" w14:textId="77777777" w:rsidR="000A2CAF" w:rsidRPr="007643ED" w:rsidRDefault="000A2CAF" w:rsidP="000A2CAF">
      <w:pPr>
        <w:spacing w:after="0" w:line="240" w:lineRule="auto"/>
        <w:jc w:val="both"/>
        <w:rPr>
          <w:rFonts w:eastAsia="Times New Roman" w:cstheme="minorHAnsi"/>
          <w:b/>
          <w:sz w:val="20"/>
          <w:szCs w:val="20"/>
        </w:rPr>
      </w:pPr>
    </w:p>
    <w:p w14:paraId="53B2FC39" w14:textId="77777777" w:rsidR="000A2CAF" w:rsidRPr="007643ED" w:rsidRDefault="000A2CAF" w:rsidP="007D2D90">
      <w:pPr>
        <w:pStyle w:val="BodyTextIndent"/>
        <w:rPr>
          <w:rFonts w:asciiTheme="minorHAnsi" w:hAnsiTheme="minorHAnsi" w:cstheme="minorHAnsi"/>
          <w:szCs w:val="20"/>
        </w:rPr>
      </w:pPr>
    </w:p>
    <w:p w14:paraId="1482EC94" w14:textId="77777777" w:rsidR="007D2D90" w:rsidRPr="007643ED" w:rsidRDefault="007D2D90" w:rsidP="007D2D90">
      <w:pPr>
        <w:pStyle w:val="BodyTextIndent"/>
        <w:rPr>
          <w:rFonts w:asciiTheme="minorHAnsi" w:hAnsiTheme="minorHAnsi" w:cstheme="minorHAnsi"/>
          <w:b/>
          <w:szCs w:val="20"/>
        </w:rPr>
      </w:pPr>
      <w:r w:rsidRPr="007643ED">
        <w:rPr>
          <w:rFonts w:asciiTheme="minorHAnsi" w:hAnsiTheme="minorHAnsi" w:cstheme="minorHAnsi"/>
          <w:b/>
          <w:szCs w:val="20"/>
        </w:rPr>
        <w:t>Administration:</w:t>
      </w:r>
    </w:p>
    <w:p w14:paraId="7DBAA362" w14:textId="77777777" w:rsidR="007D2D90" w:rsidRPr="007643ED" w:rsidRDefault="007D2D90" w:rsidP="007D2D90">
      <w:pPr>
        <w:pStyle w:val="BodyTextIndent"/>
        <w:rPr>
          <w:rFonts w:asciiTheme="minorHAnsi" w:hAnsiTheme="minorHAnsi" w:cstheme="minorHAnsi"/>
          <w:szCs w:val="20"/>
        </w:rPr>
      </w:pPr>
    </w:p>
    <w:p w14:paraId="7C1ADA96" w14:textId="77777777" w:rsidR="007D2D90" w:rsidRPr="007643ED" w:rsidRDefault="007D2D90" w:rsidP="007D2D90">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Process all registration forms, ensuring that they are complete and up to date, within 24 hours of receipt</w:t>
      </w:r>
    </w:p>
    <w:p w14:paraId="2D40B397" w14:textId="77777777" w:rsidR="007D2D90" w:rsidRPr="007643ED" w:rsidRDefault="007D2D90" w:rsidP="007D2D90">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Scan and create files for each student, new and current, using OneDrive</w:t>
      </w:r>
    </w:p>
    <w:p w14:paraId="26366E84" w14:textId="77777777" w:rsidR="007D2D90" w:rsidRPr="007643ED" w:rsidRDefault="007D2D90" w:rsidP="007D2D90">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Maintain an up to date student filing system, requesting any missing items promptly</w:t>
      </w:r>
    </w:p>
    <w:p w14:paraId="113A7C72" w14:textId="77777777" w:rsidR="007D2D90" w:rsidRPr="007643ED" w:rsidRDefault="007D2D90" w:rsidP="007D2D90">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Sharing student files with relevant members of staff as and when necessary</w:t>
      </w:r>
    </w:p>
    <w:p w14:paraId="0BC4E7A0" w14:textId="77777777" w:rsidR="000A2CAF" w:rsidRPr="007643ED" w:rsidRDefault="000A2CAF" w:rsidP="007D2D90">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Ensure that admissions pack and marketing materials are available and well-stocked at all times</w:t>
      </w:r>
    </w:p>
    <w:p w14:paraId="1BF6A02C" w14:textId="77777777" w:rsidR="007D2D90" w:rsidRPr="007643ED" w:rsidRDefault="007D2D90" w:rsidP="007D2D90">
      <w:pPr>
        <w:pStyle w:val="BodyTextIndent"/>
        <w:rPr>
          <w:rFonts w:asciiTheme="minorHAnsi" w:hAnsiTheme="minorHAnsi" w:cstheme="minorHAnsi"/>
          <w:szCs w:val="20"/>
        </w:rPr>
      </w:pPr>
    </w:p>
    <w:p w14:paraId="5F6B708E" w14:textId="77777777" w:rsidR="007D2D90" w:rsidRPr="007643ED" w:rsidRDefault="007D2D90" w:rsidP="007D2D90">
      <w:pPr>
        <w:pStyle w:val="BodyTextIndent"/>
        <w:rPr>
          <w:rFonts w:asciiTheme="minorHAnsi" w:hAnsiTheme="minorHAnsi" w:cstheme="minorHAnsi"/>
          <w:szCs w:val="20"/>
        </w:rPr>
      </w:pPr>
    </w:p>
    <w:p w14:paraId="37C9D6BF" w14:textId="77777777" w:rsidR="007D2D90" w:rsidRPr="007643ED" w:rsidRDefault="007D2D90" w:rsidP="007D2D90">
      <w:pPr>
        <w:pStyle w:val="BodyTextIndent"/>
        <w:rPr>
          <w:rFonts w:asciiTheme="minorHAnsi" w:hAnsiTheme="minorHAnsi" w:cstheme="minorHAnsi"/>
          <w:b/>
          <w:szCs w:val="20"/>
        </w:rPr>
      </w:pPr>
      <w:r w:rsidRPr="007643ED">
        <w:rPr>
          <w:rFonts w:asciiTheme="minorHAnsi" w:hAnsiTheme="minorHAnsi" w:cstheme="minorHAnsi"/>
          <w:b/>
          <w:szCs w:val="20"/>
        </w:rPr>
        <w:t>Data input, maintenance and reporting:</w:t>
      </w:r>
    </w:p>
    <w:p w14:paraId="55402B16" w14:textId="77777777" w:rsidR="007D2D90" w:rsidRPr="007643ED" w:rsidRDefault="007D2D90" w:rsidP="007D2D90">
      <w:pPr>
        <w:pStyle w:val="BodyTextIndent"/>
        <w:rPr>
          <w:rFonts w:asciiTheme="minorHAnsi" w:hAnsiTheme="minorHAnsi" w:cstheme="minorHAnsi"/>
          <w:szCs w:val="20"/>
        </w:rPr>
      </w:pPr>
    </w:p>
    <w:p w14:paraId="19C1D2B2" w14:textId="77777777" w:rsidR="00BC7DCE" w:rsidRPr="007643ED" w:rsidRDefault="007D2D90"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M</w:t>
      </w:r>
      <w:r w:rsidR="00615DD5" w:rsidRPr="007643ED">
        <w:rPr>
          <w:rFonts w:asciiTheme="minorHAnsi" w:hAnsiTheme="minorHAnsi" w:cstheme="minorHAnsi"/>
          <w:szCs w:val="20"/>
        </w:rPr>
        <w:t>aintain accurate data and information on the school’s MIS (Portal, SIMS) and other working spreadsheets to provide the best possible service to teaching staff and management</w:t>
      </w:r>
    </w:p>
    <w:p w14:paraId="3BBCB920" w14:textId="77777777" w:rsidR="00615DD5" w:rsidRPr="007643ED" w:rsidRDefault="00BC7DCE"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To update records and databases of any changes (new joiner, withdrawal or session changes) promptly and efficiently so that MIS is always accurate and current;</w:t>
      </w:r>
    </w:p>
    <w:p w14:paraId="5216DEE2" w14:textId="77777777" w:rsidR="007F5CCF" w:rsidRPr="007643ED" w:rsidRDefault="007F5CCF"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Record information for Nursery enquiries and enrolled Nursery children up to date and with accuracy</w:t>
      </w:r>
    </w:p>
    <w:p w14:paraId="52717145" w14:textId="77777777" w:rsidR="007F5CCF" w:rsidRPr="007643ED" w:rsidRDefault="007F5CCF"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 xml:space="preserve">Work with the Nursery Manager to maintain an accurate and up to date Nursery ‘register’ </w:t>
      </w:r>
    </w:p>
    <w:p w14:paraId="651356DB" w14:textId="77777777" w:rsidR="00615DD5" w:rsidRPr="007643ED" w:rsidRDefault="00615DD5" w:rsidP="00BC7DCE">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To develop weekly and monthly MIS reports to ensure that live and accurate information is readily available across the schools</w:t>
      </w:r>
      <w:r w:rsidR="00BC7DCE" w:rsidRPr="007643ED">
        <w:rPr>
          <w:rFonts w:asciiTheme="minorHAnsi" w:hAnsiTheme="minorHAnsi" w:cstheme="minorHAnsi"/>
          <w:szCs w:val="20"/>
        </w:rPr>
        <w:t>;</w:t>
      </w:r>
    </w:p>
    <w:p w14:paraId="31F7F3E4" w14:textId="77777777" w:rsidR="00615DD5" w:rsidRPr="007643ED" w:rsidRDefault="00615DD5" w:rsidP="00615DD5">
      <w:pPr>
        <w:pStyle w:val="BodyTextIndent"/>
        <w:numPr>
          <w:ilvl w:val="0"/>
          <w:numId w:val="5"/>
        </w:numPr>
        <w:rPr>
          <w:rFonts w:asciiTheme="minorHAnsi" w:hAnsiTheme="minorHAnsi" w:cstheme="minorHAnsi"/>
          <w:szCs w:val="20"/>
        </w:rPr>
      </w:pPr>
      <w:r w:rsidRPr="007643ED">
        <w:rPr>
          <w:rFonts w:asciiTheme="minorHAnsi" w:hAnsiTheme="minorHAnsi" w:cstheme="minorHAnsi"/>
          <w:szCs w:val="20"/>
        </w:rPr>
        <w:t xml:space="preserve">To assist in data returns (Adaptive) to </w:t>
      </w:r>
      <w:proofErr w:type="spellStart"/>
      <w:r w:rsidRPr="007643ED">
        <w:rPr>
          <w:rFonts w:asciiTheme="minorHAnsi" w:hAnsiTheme="minorHAnsi" w:cstheme="minorHAnsi"/>
          <w:szCs w:val="20"/>
        </w:rPr>
        <w:t>Cognita</w:t>
      </w:r>
      <w:proofErr w:type="spellEnd"/>
      <w:r w:rsidR="00BC7DCE" w:rsidRPr="007643ED">
        <w:rPr>
          <w:rFonts w:asciiTheme="minorHAnsi" w:hAnsiTheme="minorHAnsi" w:cstheme="minorHAnsi"/>
          <w:szCs w:val="20"/>
        </w:rPr>
        <w:t>;</w:t>
      </w:r>
    </w:p>
    <w:p w14:paraId="10542DA0" w14:textId="77777777" w:rsidR="00615DD5" w:rsidRPr="007643ED" w:rsidRDefault="00615DD5" w:rsidP="00BC7DCE">
      <w:pPr>
        <w:numPr>
          <w:ilvl w:val="0"/>
          <w:numId w:val="5"/>
        </w:numPr>
        <w:suppressAutoHyphens/>
        <w:spacing w:after="0" w:line="240" w:lineRule="auto"/>
        <w:rPr>
          <w:rFonts w:cstheme="minorHAnsi"/>
          <w:sz w:val="20"/>
          <w:szCs w:val="20"/>
        </w:rPr>
      </w:pPr>
      <w:r w:rsidRPr="007643ED">
        <w:rPr>
          <w:rFonts w:cstheme="minorHAnsi"/>
          <w:sz w:val="20"/>
          <w:szCs w:val="20"/>
        </w:rPr>
        <w:t>To ensure the security of all data and complianc</w:t>
      </w:r>
      <w:r w:rsidR="00BC7DCE" w:rsidRPr="007643ED">
        <w:rPr>
          <w:rFonts w:cstheme="minorHAnsi"/>
          <w:sz w:val="20"/>
          <w:szCs w:val="20"/>
        </w:rPr>
        <w:t>e with the Data Protection Act;</w:t>
      </w:r>
    </w:p>
    <w:p w14:paraId="086704A8" w14:textId="77777777" w:rsidR="00615DD5" w:rsidRPr="007643ED" w:rsidRDefault="00615DD5" w:rsidP="00BC7DCE">
      <w:pPr>
        <w:numPr>
          <w:ilvl w:val="0"/>
          <w:numId w:val="5"/>
        </w:numPr>
        <w:suppressAutoHyphens/>
        <w:spacing w:after="0" w:line="240" w:lineRule="auto"/>
        <w:rPr>
          <w:rFonts w:cstheme="minorHAnsi"/>
          <w:sz w:val="20"/>
          <w:szCs w:val="20"/>
        </w:rPr>
      </w:pPr>
      <w:r w:rsidRPr="007643ED">
        <w:rPr>
          <w:rFonts w:cstheme="minorHAnsi"/>
          <w:sz w:val="20"/>
          <w:szCs w:val="20"/>
        </w:rPr>
        <w:t>To ensure reports required are provided accurately and timely;</w:t>
      </w:r>
    </w:p>
    <w:p w14:paraId="732A56FA" w14:textId="77777777" w:rsidR="00BC7DCE" w:rsidRPr="007643ED" w:rsidRDefault="00615DD5" w:rsidP="00BC7DCE">
      <w:pPr>
        <w:numPr>
          <w:ilvl w:val="0"/>
          <w:numId w:val="6"/>
        </w:numPr>
        <w:suppressAutoHyphens/>
        <w:spacing w:after="0" w:line="360" w:lineRule="auto"/>
        <w:rPr>
          <w:rFonts w:cstheme="minorHAnsi"/>
          <w:sz w:val="20"/>
          <w:szCs w:val="20"/>
          <w:lang w:val="en-AU"/>
        </w:rPr>
      </w:pPr>
      <w:r w:rsidRPr="007643ED">
        <w:rPr>
          <w:rFonts w:cstheme="minorHAnsi"/>
          <w:sz w:val="20"/>
          <w:szCs w:val="20"/>
        </w:rPr>
        <w:t>To support commitments to qua</w:t>
      </w:r>
      <w:r w:rsidR="007D2D90" w:rsidRPr="007643ED">
        <w:rPr>
          <w:rFonts w:cstheme="minorHAnsi"/>
          <w:sz w:val="20"/>
          <w:szCs w:val="20"/>
        </w:rPr>
        <w:t>lity and continuous improvement</w:t>
      </w:r>
    </w:p>
    <w:p w14:paraId="3A57ACA2" w14:textId="77777777" w:rsidR="007D2D90" w:rsidRPr="007643ED" w:rsidRDefault="007D2D90" w:rsidP="00BC7DCE">
      <w:pPr>
        <w:numPr>
          <w:ilvl w:val="0"/>
          <w:numId w:val="6"/>
        </w:numPr>
        <w:suppressAutoHyphens/>
        <w:spacing w:after="0" w:line="360" w:lineRule="auto"/>
        <w:rPr>
          <w:rFonts w:cstheme="minorHAnsi"/>
          <w:sz w:val="20"/>
          <w:szCs w:val="20"/>
          <w:lang w:val="en-AU"/>
        </w:rPr>
      </w:pPr>
      <w:r w:rsidRPr="007643ED">
        <w:rPr>
          <w:rFonts w:cstheme="minorHAnsi"/>
          <w:sz w:val="20"/>
          <w:szCs w:val="20"/>
        </w:rPr>
        <w:t xml:space="preserve">Assist the Admissions Manager with any other relevant and appropriate requests. </w:t>
      </w:r>
    </w:p>
    <w:p w14:paraId="50868769" w14:textId="77777777" w:rsidR="00620346" w:rsidRPr="007643ED" w:rsidRDefault="00BC7DCE" w:rsidP="00BC7DCE">
      <w:pPr>
        <w:suppressAutoHyphens/>
        <w:spacing w:after="0" w:line="360" w:lineRule="auto"/>
        <w:ind w:left="720"/>
        <w:rPr>
          <w:rFonts w:cstheme="minorHAnsi"/>
          <w:sz w:val="20"/>
          <w:szCs w:val="20"/>
          <w:lang w:val="en-AU"/>
        </w:rPr>
      </w:pPr>
      <w:r w:rsidRPr="007643ED">
        <w:rPr>
          <w:rFonts w:cstheme="minorHAnsi"/>
          <w:sz w:val="20"/>
          <w:szCs w:val="20"/>
          <w:lang w:val="en-AU"/>
        </w:rPr>
        <w:t xml:space="preserve"> </w:t>
      </w:r>
    </w:p>
    <w:p w14:paraId="5405A8B3" w14:textId="77777777" w:rsidR="00620346" w:rsidRPr="007643ED" w:rsidRDefault="00620346" w:rsidP="00620346">
      <w:pPr>
        <w:spacing w:after="0" w:line="240" w:lineRule="auto"/>
        <w:jc w:val="both"/>
        <w:rPr>
          <w:rFonts w:eastAsia="Times New Roman" w:cstheme="minorHAnsi"/>
          <w:b/>
          <w:sz w:val="20"/>
          <w:szCs w:val="20"/>
        </w:rPr>
      </w:pPr>
      <w:r w:rsidRPr="007643ED">
        <w:rPr>
          <w:rFonts w:eastAsia="Times New Roman" w:cstheme="minorHAnsi"/>
          <w:b/>
          <w:sz w:val="20"/>
          <w:szCs w:val="20"/>
        </w:rPr>
        <w:t>Monitoring and Forecasting</w:t>
      </w:r>
    </w:p>
    <w:p w14:paraId="7825C7E5" w14:textId="77777777" w:rsidR="00620346" w:rsidRPr="007643ED" w:rsidRDefault="00620346" w:rsidP="00E04CDC">
      <w:pPr>
        <w:pStyle w:val="ListParagraph"/>
        <w:numPr>
          <w:ilvl w:val="0"/>
          <w:numId w:val="7"/>
        </w:numPr>
        <w:spacing w:after="0" w:line="240" w:lineRule="auto"/>
        <w:rPr>
          <w:rFonts w:cstheme="minorHAnsi"/>
          <w:sz w:val="20"/>
          <w:szCs w:val="20"/>
          <w:lang w:val="en-AU"/>
        </w:rPr>
      </w:pPr>
      <w:r w:rsidRPr="007643ED">
        <w:rPr>
          <w:rFonts w:cstheme="minorHAnsi"/>
          <w:sz w:val="20"/>
          <w:szCs w:val="20"/>
          <w:lang w:val="en-AU"/>
        </w:rPr>
        <w:t xml:space="preserve">Assist with the management of the weekly / monthly reporting and forecasting of admissions figures in conjunction with the Admissions Manager </w:t>
      </w:r>
    </w:p>
    <w:p w14:paraId="5C729978" w14:textId="77777777" w:rsidR="00D54E5C" w:rsidRPr="007643ED" w:rsidRDefault="00D54E5C" w:rsidP="00E04CDC">
      <w:pPr>
        <w:numPr>
          <w:ilvl w:val="0"/>
          <w:numId w:val="7"/>
        </w:numPr>
        <w:spacing w:after="0" w:line="240" w:lineRule="auto"/>
        <w:contextualSpacing/>
        <w:jc w:val="both"/>
        <w:rPr>
          <w:rFonts w:cstheme="minorHAnsi"/>
          <w:sz w:val="20"/>
          <w:szCs w:val="20"/>
          <w:lang w:val="en-AU" w:eastAsia="en-GB"/>
        </w:rPr>
      </w:pPr>
      <w:r w:rsidRPr="007643ED">
        <w:rPr>
          <w:rFonts w:cstheme="minorHAnsi"/>
          <w:sz w:val="20"/>
          <w:szCs w:val="20"/>
          <w:lang w:val="en-AU" w:eastAsia="en-GB"/>
        </w:rPr>
        <w:lastRenderedPageBreak/>
        <w:t xml:space="preserve">Assist the Admissions Manager with the monthly forecasting of admissions figures and compilation of ad-hoc reports to the school Senior Leadership Team as required </w:t>
      </w:r>
    </w:p>
    <w:p w14:paraId="33768568" w14:textId="77777777" w:rsidR="00D54E5C" w:rsidRPr="007643ED" w:rsidRDefault="00D54E5C" w:rsidP="00E04CDC">
      <w:pPr>
        <w:numPr>
          <w:ilvl w:val="0"/>
          <w:numId w:val="7"/>
        </w:numPr>
        <w:spacing w:after="0" w:line="240" w:lineRule="auto"/>
        <w:contextualSpacing/>
        <w:jc w:val="both"/>
        <w:rPr>
          <w:rFonts w:cstheme="minorHAnsi"/>
          <w:sz w:val="20"/>
          <w:szCs w:val="20"/>
          <w:lang w:val="en-AU" w:eastAsia="en-GB"/>
        </w:rPr>
      </w:pPr>
      <w:r w:rsidRPr="007643ED">
        <w:rPr>
          <w:rFonts w:cstheme="minorHAnsi"/>
          <w:sz w:val="20"/>
          <w:szCs w:val="20"/>
          <w:lang w:val="en-AU" w:eastAsia="en-GB"/>
        </w:rPr>
        <w:t>Keep up to date admissions based information on competitor schools including fees, prospectus and open day events</w:t>
      </w:r>
    </w:p>
    <w:p w14:paraId="64E8C770" w14:textId="77777777" w:rsidR="00D54E5C" w:rsidRPr="007643ED" w:rsidRDefault="00D54E5C" w:rsidP="00D54E5C">
      <w:pPr>
        <w:spacing w:after="0" w:line="240" w:lineRule="auto"/>
        <w:jc w:val="both"/>
        <w:rPr>
          <w:rFonts w:eastAsia="Times New Roman" w:cstheme="minorHAnsi"/>
          <w:sz w:val="20"/>
          <w:szCs w:val="20"/>
        </w:rPr>
      </w:pPr>
    </w:p>
    <w:p w14:paraId="5137F9AA" w14:textId="77777777" w:rsidR="00620346" w:rsidRPr="007643ED" w:rsidRDefault="00620346" w:rsidP="00D54E5C">
      <w:pPr>
        <w:spacing w:after="0" w:line="240" w:lineRule="auto"/>
        <w:jc w:val="both"/>
        <w:rPr>
          <w:rFonts w:eastAsia="Times New Roman" w:cstheme="minorHAnsi"/>
          <w:sz w:val="20"/>
          <w:szCs w:val="20"/>
        </w:rPr>
      </w:pPr>
    </w:p>
    <w:p w14:paraId="6B71D0C3" w14:textId="77777777" w:rsidR="00D54E5C" w:rsidRPr="007643ED" w:rsidRDefault="00D54E5C" w:rsidP="00D54E5C">
      <w:pPr>
        <w:spacing w:after="0" w:line="240" w:lineRule="auto"/>
        <w:jc w:val="both"/>
        <w:rPr>
          <w:rFonts w:eastAsia="Times New Roman" w:cstheme="minorHAnsi"/>
          <w:b/>
          <w:sz w:val="20"/>
          <w:szCs w:val="20"/>
        </w:rPr>
      </w:pPr>
      <w:r w:rsidRPr="007643ED">
        <w:rPr>
          <w:rFonts w:eastAsia="Times New Roman" w:cstheme="minorHAnsi"/>
          <w:b/>
          <w:sz w:val="20"/>
          <w:szCs w:val="20"/>
        </w:rPr>
        <w:t>Person Specification</w:t>
      </w:r>
    </w:p>
    <w:p w14:paraId="0862B929" w14:textId="77777777" w:rsidR="00D54E5C" w:rsidRPr="007643ED" w:rsidRDefault="00D54E5C" w:rsidP="00D54E5C">
      <w:pPr>
        <w:autoSpaceDE w:val="0"/>
        <w:autoSpaceDN w:val="0"/>
        <w:adjustRightInd w:val="0"/>
        <w:spacing w:after="0" w:line="240" w:lineRule="auto"/>
        <w:jc w:val="both"/>
        <w:rPr>
          <w:rFonts w:eastAsia="Times New Roman" w:cstheme="minorHAnsi"/>
          <w:sz w:val="20"/>
          <w:szCs w:val="20"/>
          <w:lang w:val="en-US"/>
        </w:rPr>
      </w:pPr>
      <w:r w:rsidRPr="007643ED">
        <w:rPr>
          <w:rFonts w:eastAsia="Times New Roman" w:cstheme="minorHAnsi"/>
          <w:sz w:val="20"/>
          <w:szCs w:val="20"/>
          <w:lang w:val="en-US"/>
        </w:rPr>
        <w:t>Applicants for this role should be able to demonstrate the following qualities and skills:</w:t>
      </w:r>
    </w:p>
    <w:p w14:paraId="4E661829" w14:textId="77777777" w:rsidR="000A313D" w:rsidRPr="007643ED" w:rsidRDefault="000A313D"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Strong attention to detail with the ability to be precise and accurate with data</w:t>
      </w:r>
    </w:p>
    <w:p w14:paraId="3DB9B490" w14:textId="77777777" w:rsidR="000A313D" w:rsidRPr="007643ED" w:rsidRDefault="000A313D"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Good ICT skills (e.g. Word, Access, Excel, PowerPoint)</w:t>
      </w:r>
    </w:p>
    <w:p w14:paraId="1850BFB9" w14:textId="77777777" w:rsidR="00384A71" w:rsidRPr="007643ED" w:rsidRDefault="00384A71"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High level of personal organisation skills with good time and workload management to ensure tasks are completed to tight deadlines</w:t>
      </w:r>
    </w:p>
    <w:p w14:paraId="6CD7D3A7" w14:textId="77777777" w:rsidR="00D54E5C" w:rsidRPr="007643ED" w:rsidRDefault="000A313D"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Flexible attitude – as no two days are the same and the workload varies through the school year</w:t>
      </w:r>
    </w:p>
    <w:p w14:paraId="2EDF9765" w14:textId="77777777" w:rsidR="00D54E5C" w:rsidRPr="007643ED" w:rsidRDefault="00D54E5C"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A strong service ethic with the desire to deliver a high standard of customer service within the role</w:t>
      </w:r>
    </w:p>
    <w:p w14:paraId="52BFBC8E" w14:textId="77777777" w:rsidR="007D2D90" w:rsidRPr="007643ED" w:rsidRDefault="007D2D90"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Excellent telephone, face to face and email etiquette</w:t>
      </w:r>
    </w:p>
    <w:p w14:paraId="20B17CA3" w14:textId="77777777" w:rsidR="000A2CAF" w:rsidRPr="007643ED" w:rsidRDefault="000A2CAF"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Customer-oriented approach</w:t>
      </w:r>
    </w:p>
    <w:p w14:paraId="54074604" w14:textId="77777777" w:rsidR="00D54E5C" w:rsidRPr="007643ED" w:rsidRDefault="00D54E5C" w:rsidP="00E04CDC">
      <w:pPr>
        <w:numPr>
          <w:ilvl w:val="0"/>
          <w:numId w:val="8"/>
        </w:numPr>
        <w:spacing w:after="0" w:line="240" w:lineRule="auto"/>
        <w:jc w:val="both"/>
        <w:rPr>
          <w:rFonts w:eastAsia="Times New Roman" w:cstheme="minorHAnsi"/>
          <w:sz w:val="20"/>
          <w:szCs w:val="20"/>
        </w:rPr>
      </w:pPr>
      <w:r w:rsidRPr="007643ED">
        <w:rPr>
          <w:rFonts w:eastAsia="Times New Roman" w:cstheme="minorHAnsi"/>
          <w:sz w:val="20"/>
          <w:szCs w:val="20"/>
        </w:rPr>
        <w:t>Outcome focussed, concerned with results</w:t>
      </w:r>
    </w:p>
    <w:p w14:paraId="3615E843" w14:textId="77777777" w:rsidR="00D54E5C" w:rsidRPr="007643ED" w:rsidRDefault="00D54E5C" w:rsidP="00D54E5C">
      <w:pPr>
        <w:spacing w:after="0" w:line="240" w:lineRule="auto"/>
        <w:jc w:val="both"/>
        <w:rPr>
          <w:rFonts w:eastAsia="Times New Roman" w:cstheme="minorHAnsi"/>
          <w:bCs/>
          <w:sz w:val="20"/>
          <w:szCs w:val="20"/>
        </w:rPr>
      </w:pPr>
    </w:p>
    <w:p w14:paraId="017C1FE5" w14:textId="77777777" w:rsidR="00D54E5C" w:rsidRPr="007643ED" w:rsidRDefault="00D54E5C" w:rsidP="00D54E5C">
      <w:pPr>
        <w:spacing w:after="0" w:line="240" w:lineRule="auto"/>
        <w:jc w:val="both"/>
        <w:rPr>
          <w:rFonts w:eastAsia="Times New Roman" w:cstheme="minorHAnsi"/>
          <w:b/>
          <w:bCs/>
          <w:sz w:val="20"/>
          <w:szCs w:val="20"/>
        </w:rPr>
      </w:pPr>
      <w:r w:rsidRPr="007643ED">
        <w:rPr>
          <w:rFonts w:eastAsia="Times New Roman" w:cstheme="minorHAnsi"/>
          <w:b/>
          <w:bCs/>
          <w:sz w:val="20"/>
          <w:szCs w:val="20"/>
        </w:rPr>
        <w:t>Other:</w:t>
      </w:r>
    </w:p>
    <w:p w14:paraId="11E04798" w14:textId="77777777" w:rsidR="00D54E5C" w:rsidRPr="007643ED" w:rsidRDefault="00D54E5C" w:rsidP="00D54E5C">
      <w:pPr>
        <w:spacing w:after="0" w:line="240" w:lineRule="auto"/>
        <w:ind w:left="360"/>
        <w:jc w:val="both"/>
        <w:rPr>
          <w:rFonts w:eastAsia="Times New Roman" w:cstheme="minorHAnsi"/>
          <w:bCs/>
          <w:sz w:val="20"/>
          <w:szCs w:val="20"/>
        </w:rPr>
      </w:pPr>
      <w:r w:rsidRPr="007643ED">
        <w:rPr>
          <w:rFonts w:eastAsia="Times New Roman" w:cstheme="minorHAnsi"/>
          <w:bCs/>
          <w:sz w:val="20"/>
          <w:szCs w:val="20"/>
        </w:rPr>
        <w:t>The post holder is expected to:</w:t>
      </w:r>
    </w:p>
    <w:p w14:paraId="64275CEC" w14:textId="77777777" w:rsidR="00D54E5C" w:rsidRPr="007643ED" w:rsidRDefault="00D54E5C" w:rsidP="00E04CDC">
      <w:pPr>
        <w:numPr>
          <w:ilvl w:val="0"/>
          <w:numId w:val="9"/>
        </w:numPr>
        <w:spacing w:after="0" w:line="240" w:lineRule="auto"/>
        <w:contextualSpacing/>
        <w:jc w:val="both"/>
        <w:rPr>
          <w:rFonts w:cstheme="minorHAnsi"/>
          <w:bCs/>
          <w:sz w:val="20"/>
          <w:szCs w:val="20"/>
          <w:lang w:eastAsia="en-GB"/>
        </w:rPr>
      </w:pPr>
      <w:r w:rsidRPr="007643ED">
        <w:rPr>
          <w:rFonts w:cstheme="minorHAnsi"/>
          <w:bCs/>
          <w:sz w:val="20"/>
          <w:szCs w:val="20"/>
          <w:lang w:eastAsia="en-GB"/>
        </w:rPr>
        <w:t xml:space="preserve">Ensure a thorough awareness and practical application of the policies and procedures for </w:t>
      </w:r>
      <w:proofErr w:type="spellStart"/>
      <w:r w:rsidRPr="007643ED">
        <w:rPr>
          <w:rFonts w:cstheme="minorHAnsi"/>
          <w:bCs/>
          <w:sz w:val="20"/>
          <w:szCs w:val="20"/>
          <w:lang w:eastAsia="en-GB"/>
        </w:rPr>
        <w:t>Cumnor</w:t>
      </w:r>
      <w:proofErr w:type="spellEnd"/>
      <w:r w:rsidRPr="007643ED">
        <w:rPr>
          <w:rFonts w:cstheme="minorHAnsi"/>
          <w:bCs/>
          <w:sz w:val="20"/>
          <w:szCs w:val="20"/>
          <w:lang w:eastAsia="en-GB"/>
        </w:rPr>
        <w:t xml:space="preserve"> House School</w:t>
      </w:r>
    </w:p>
    <w:p w14:paraId="5524B2BF" w14:textId="77777777" w:rsidR="00D54E5C" w:rsidRPr="007643ED" w:rsidRDefault="00D54E5C" w:rsidP="00E04CDC">
      <w:pPr>
        <w:numPr>
          <w:ilvl w:val="0"/>
          <w:numId w:val="9"/>
        </w:numPr>
        <w:spacing w:after="0" w:line="240" w:lineRule="auto"/>
        <w:contextualSpacing/>
        <w:jc w:val="both"/>
        <w:rPr>
          <w:rFonts w:cstheme="minorHAnsi"/>
          <w:bCs/>
          <w:sz w:val="20"/>
          <w:szCs w:val="20"/>
          <w:lang w:eastAsia="en-GB"/>
        </w:rPr>
      </w:pPr>
      <w:r w:rsidRPr="007643ED">
        <w:rPr>
          <w:rFonts w:cstheme="minorHAnsi"/>
          <w:bCs/>
          <w:sz w:val="20"/>
          <w:szCs w:val="20"/>
          <w:lang w:eastAsia="en-GB"/>
        </w:rPr>
        <w:t xml:space="preserve">Operate safely in the </w:t>
      </w:r>
      <w:proofErr w:type="spellStart"/>
      <w:r w:rsidRPr="007643ED">
        <w:rPr>
          <w:rFonts w:cstheme="minorHAnsi"/>
          <w:bCs/>
          <w:sz w:val="20"/>
          <w:szCs w:val="20"/>
          <w:lang w:eastAsia="en-GB"/>
        </w:rPr>
        <w:t>Cumnor</w:t>
      </w:r>
      <w:proofErr w:type="spellEnd"/>
      <w:r w:rsidRPr="007643ED">
        <w:rPr>
          <w:rFonts w:cstheme="minorHAnsi"/>
          <w:bCs/>
          <w:sz w:val="20"/>
          <w:szCs w:val="20"/>
          <w:lang w:eastAsia="en-GB"/>
        </w:rPr>
        <w:t xml:space="preserve"> House workplace and at external facilities, maintaining a high standard of Health and Safety practice</w:t>
      </w:r>
    </w:p>
    <w:p w14:paraId="7BEA25D8" w14:textId="77777777" w:rsidR="00D54E5C" w:rsidRPr="007643ED" w:rsidRDefault="00D54E5C" w:rsidP="00E04CDC">
      <w:pPr>
        <w:numPr>
          <w:ilvl w:val="0"/>
          <w:numId w:val="9"/>
        </w:numPr>
        <w:spacing w:after="0" w:line="240" w:lineRule="auto"/>
        <w:contextualSpacing/>
        <w:jc w:val="both"/>
        <w:rPr>
          <w:rFonts w:cstheme="minorHAnsi"/>
          <w:bCs/>
          <w:sz w:val="20"/>
          <w:szCs w:val="20"/>
          <w:lang w:eastAsia="en-GB"/>
        </w:rPr>
      </w:pPr>
      <w:r w:rsidRPr="007643ED">
        <w:rPr>
          <w:rFonts w:cstheme="minorHAnsi"/>
          <w:bCs/>
          <w:sz w:val="20"/>
          <w:szCs w:val="20"/>
          <w:lang w:eastAsia="en-GB"/>
        </w:rPr>
        <w:t>Behave professionally at all times and maintain confidentiality of information</w:t>
      </w:r>
    </w:p>
    <w:p w14:paraId="60BAD537" w14:textId="77777777" w:rsidR="00D54E5C" w:rsidRPr="007643ED" w:rsidRDefault="00D54E5C" w:rsidP="00D54E5C">
      <w:pPr>
        <w:autoSpaceDE w:val="0"/>
        <w:autoSpaceDN w:val="0"/>
        <w:adjustRightInd w:val="0"/>
        <w:spacing w:after="0" w:line="240" w:lineRule="auto"/>
        <w:jc w:val="both"/>
        <w:rPr>
          <w:rFonts w:eastAsia="Times New Roman" w:cstheme="minorHAnsi"/>
          <w:sz w:val="20"/>
          <w:szCs w:val="20"/>
          <w:lang w:val="en-US"/>
        </w:rPr>
      </w:pPr>
    </w:p>
    <w:p w14:paraId="7A9281A8" w14:textId="77777777" w:rsidR="00D54E5C" w:rsidRPr="007643ED" w:rsidRDefault="00D54E5C" w:rsidP="00D54E5C">
      <w:pPr>
        <w:autoSpaceDE w:val="0"/>
        <w:autoSpaceDN w:val="0"/>
        <w:adjustRightInd w:val="0"/>
        <w:spacing w:after="0" w:line="240" w:lineRule="auto"/>
        <w:jc w:val="both"/>
        <w:rPr>
          <w:rFonts w:eastAsia="Times New Roman" w:cstheme="minorHAnsi"/>
          <w:sz w:val="20"/>
          <w:szCs w:val="20"/>
          <w:lang w:val="en-US"/>
        </w:rPr>
      </w:pPr>
      <w:r w:rsidRPr="007643ED">
        <w:rPr>
          <w:rFonts w:eastAsia="Times New Roman" w:cstheme="minorHAnsi"/>
          <w:sz w:val="20"/>
          <w:szCs w:val="20"/>
          <w:lang w:val="en-US"/>
        </w:rPr>
        <w:t xml:space="preserve">It is anticipated that the successful candidate will be educated to at least “A” level standard and have experience of working within a sales or customer service environment. The role will be based at </w:t>
      </w:r>
      <w:proofErr w:type="spellStart"/>
      <w:r w:rsidR="00377397" w:rsidRPr="007643ED">
        <w:rPr>
          <w:rFonts w:eastAsia="Times New Roman" w:cstheme="minorHAnsi"/>
          <w:sz w:val="20"/>
          <w:szCs w:val="20"/>
          <w:lang w:val="en-US"/>
        </w:rPr>
        <w:t>Cumnor</w:t>
      </w:r>
      <w:proofErr w:type="spellEnd"/>
      <w:r w:rsidR="00377397" w:rsidRPr="007643ED">
        <w:rPr>
          <w:rFonts w:eastAsia="Times New Roman" w:cstheme="minorHAnsi"/>
          <w:sz w:val="20"/>
          <w:szCs w:val="20"/>
          <w:lang w:val="en-US"/>
        </w:rPr>
        <w:t xml:space="preserve"> House School for </w:t>
      </w:r>
      <w:r w:rsidR="00F13DAC" w:rsidRPr="007643ED">
        <w:rPr>
          <w:rFonts w:eastAsia="Times New Roman" w:cstheme="minorHAnsi"/>
          <w:sz w:val="20"/>
          <w:szCs w:val="20"/>
          <w:lang w:val="en-US"/>
        </w:rPr>
        <w:t>Boys.</w:t>
      </w:r>
    </w:p>
    <w:p w14:paraId="618512B3" w14:textId="77777777" w:rsidR="00D54E5C" w:rsidRPr="007643ED" w:rsidRDefault="00D54E5C" w:rsidP="00D54E5C">
      <w:pPr>
        <w:autoSpaceDE w:val="0"/>
        <w:autoSpaceDN w:val="0"/>
        <w:adjustRightInd w:val="0"/>
        <w:spacing w:after="0" w:line="240" w:lineRule="auto"/>
        <w:jc w:val="both"/>
        <w:rPr>
          <w:rFonts w:eastAsia="Times New Roman" w:cstheme="minorHAnsi"/>
          <w:sz w:val="20"/>
          <w:szCs w:val="20"/>
          <w:lang w:val="en-US"/>
        </w:rPr>
      </w:pPr>
    </w:p>
    <w:p w14:paraId="492B42DB" w14:textId="77777777" w:rsidR="00D54E5C" w:rsidRPr="007643ED" w:rsidRDefault="00D54E5C" w:rsidP="00D54E5C">
      <w:pPr>
        <w:autoSpaceDE w:val="0"/>
        <w:autoSpaceDN w:val="0"/>
        <w:adjustRightInd w:val="0"/>
        <w:spacing w:after="0" w:line="240" w:lineRule="auto"/>
        <w:jc w:val="both"/>
        <w:rPr>
          <w:rFonts w:eastAsia="Times New Roman" w:cstheme="minorHAnsi"/>
          <w:sz w:val="20"/>
          <w:szCs w:val="20"/>
          <w:lang w:val="en-US"/>
        </w:rPr>
      </w:pPr>
      <w:r w:rsidRPr="007643ED">
        <w:rPr>
          <w:rFonts w:eastAsia="Times New Roman" w:cstheme="minorHAnsi"/>
          <w:sz w:val="20"/>
          <w:szCs w:val="20"/>
          <w:lang w:val="en-US"/>
        </w:rPr>
        <w:t>The School is committed to safeguarding and promoting the welfare of its pupils and expects all staff to share this commitment. The successful applicant will be subject to an Enhanced DBS check.</w:t>
      </w:r>
    </w:p>
    <w:p w14:paraId="1BB09FA1" w14:textId="77777777" w:rsidR="00D54E5C" w:rsidRPr="007643ED" w:rsidRDefault="00D54E5C" w:rsidP="00D54E5C">
      <w:pPr>
        <w:spacing w:after="0" w:line="240" w:lineRule="auto"/>
        <w:rPr>
          <w:rFonts w:eastAsia="Times New Roman" w:cstheme="minorHAnsi"/>
          <w:b/>
          <w:sz w:val="20"/>
          <w:szCs w:val="20"/>
        </w:rPr>
      </w:pPr>
    </w:p>
    <w:p w14:paraId="61E8B5AF" w14:textId="77777777" w:rsidR="00D54E5C" w:rsidRPr="007643ED" w:rsidRDefault="00D54E5C" w:rsidP="00D54E5C">
      <w:pPr>
        <w:spacing w:after="0" w:line="240" w:lineRule="auto"/>
        <w:rPr>
          <w:rFonts w:eastAsia="Times New Roman" w:cstheme="minorHAnsi"/>
          <w:b/>
          <w:sz w:val="20"/>
          <w:szCs w:val="20"/>
        </w:rPr>
      </w:pPr>
    </w:p>
    <w:p w14:paraId="1234937E" w14:textId="77777777" w:rsidR="00E04CDC" w:rsidRDefault="00E04CDC" w:rsidP="00E04CDC">
      <w:pPr>
        <w:pStyle w:val="ListParagraph"/>
        <w:rPr>
          <w:rFonts w:cstheme="minorHAnsi"/>
          <w:sz w:val="20"/>
          <w:szCs w:val="20"/>
        </w:rPr>
      </w:pPr>
    </w:p>
    <w:p w14:paraId="060B083E" w14:textId="77777777" w:rsidR="00E04CDC" w:rsidRPr="00261B10" w:rsidRDefault="00E04CDC" w:rsidP="00E04CDC">
      <w:pPr>
        <w:pStyle w:val="NormalWeb"/>
        <w:spacing w:before="0" w:beforeAutospacing="0" w:after="0" w:afterAutospacing="0" w:line="276" w:lineRule="auto"/>
        <w:jc w:val="center"/>
        <w:rPr>
          <w:rFonts w:asciiTheme="minorHAnsi" w:hAnsiTheme="minorHAnsi" w:cstheme="minorHAnsi"/>
          <w:b/>
          <w:color w:val="000000"/>
          <w:sz w:val="20"/>
          <w:szCs w:val="20"/>
        </w:rPr>
      </w:pPr>
      <w:r w:rsidRPr="00261B10">
        <w:rPr>
          <w:rFonts w:asciiTheme="minorHAnsi" w:hAnsiTheme="minorHAnsi" w:cstheme="minorHAnsi"/>
          <w:b/>
          <w:color w:val="000000"/>
          <w:sz w:val="20"/>
          <w:szCs w:val="20"/>
        </w:rPr>
        <w:t xml:space="preserve">Further details and an application form may be obtained by emailing </w:t>
      </w:r>
      <w:hyperlink r:id="rId6" w:history="1">
        <w:r w:rsidRPr="00261B10">
          <w:rPr>
            <w:rStyle w:val="Hyperlink"/>
            <w:rFonts w:asciiTheme="minorHAnsi" w:hAnsiTheme="minorHAnsi" w:cstheme="minorHAnsi"/>
            <w:b/>
            <w:sz w:val="20"/>
            <w:szCs w:val="20"/>
          </w:rPr>
          <w:t>hr@cumnorhouse.com</w:t>
        </w:r>
      </w:hyperlink>
      <w:r w:rsidRPr="00261B10">
        <w:rPr>
          <w:rStyle w:val="Hyperlink"/>
          <w:rFonts w:asciiTheme="minorHAnsi" w:hAnsiTheme="minorHAnsi" w:cstheme="minorHAnsi"/>
          <w:b/>
          <w:sz w:val="20"/>
          <w:szCs w:val="20"/>
        </w:rPr>
        <w:t>.</w:t>
      </w:r>
    </w:p>
    <w:p w14:paraId="7047E03A" w14:textId="77777777" w:rsidR="00E04CDC" w:rsidRPr="00261B10" w:rsidRDefault="00E04CDC" w:rsidP="00E04CDC">
      <w:pPr>
        <w:rPr>
          <w:rFonts w:cstheme="minorHAnsi"/>
          <w:b/>
          <w:sz w:val="20"/>
          <w:szCs w:val="20"/>
        </w:rPr>
      </w:pPr>
      <w:r w:rsidRPr="00261B10">
        <w:rPr>
          <w:rFonts w:cstheme="minorHAnsi"/>
          <w:b/>
          <w:sz w:val="20"/>
          <w:szCs w:val="20"/>
        </w:rPr>
        <w:t>When applying please include a covering letter outlining why you feel you are suitable for the above role.</w:t>
      </w:r>
    </w:p>
    <w:p w14:paraId="107209A2" w14:textId="77777777" w:rsidR="00E04CDC" w:rsidRPr="00261B10" w:rsidRDefault="00E04CDC" w:rsidP="00E04CDC">
      <w:pPr>
        <w:pStyle w:val="NormalWeb"/>
        <w:spacing w:before="0" w:beforeAutospacing="0" w:after="0" w:afterAutospacing="0" w:line="276" w:lineRule="auto"/>
        <w:jc w:val="center"/>
        <w:rPr>
          <w:rStyle w:val="Emphasis"/>
          <w:rFonts w:asciiTheme="minorHAnsi" w:hAnsiTheme="minorHAnsi" w:cstheme="minorHAnsi"/>
          <w:b/>
          <w:i w:val="0"/>
          <w:color w:val="000000"/>
          <w:sz w:val="20"/>
          <w:szCs w:val="20"/>
        </w:rPr>
      </w:pPr>
    </w:p>
    <w:p w14:paraId="01E8495F" w14:textId="77777777" w:rsidR="00E04CDC" w:rsidRPr="00261B10" w:rsidRDefault="00E04CDC" w:rsidP="00E04CDC">
      <w:pPr>
        <w:pStyle w:val="NormalWeb"/>
        <w:spacing w:before="0" w:beforeAutospacing="0" w:after="0" w:afterAutospacing="0" w:line="276" w:lineRule="auto"/>
        <w:jc w:val="center"/>
        <w:rPr>
          <w:rStyle w:val="Emphasis"/>
          <w:rFonts w:asciiTheme="minorHAnsi" w:hAnsiTheme="minorHAnsi" w:cstheme="minorHAnsi"/>
          <w:b/>
          <w:i w:val="0"/>
          <w:color w:val="000000"/>
          <w:sz w:val="20"/>
          <w:szCs w:val="20"/>
        </w:rPr>
      </w:pPr>
      <w:r w:rsidRPr="00261B10">
        <w:rPr>
          <w:rStyle w:val="Emphasis"/>
          <w:rFonts w:asciiTheme="minorHAnsi" w:hAnsiTheme="minorHAnsi" w:cstheme="minorHAnsi"/>
          <w:b/>
          <w:i w:val="0"/>
          <w:color w:val="000000"/>
          <w:sz w:val="20"/>
          <w:szCs w:val="20"/>
        </w:rPr>
        <w:t>Closing date for applications: 30</w:t>
      </w:r>
      <w:r w:rsidRPr="00261B10">
        <w:rPr>
          <w:rStyle w:val="Emphasis"/>
          <w:rFonts w:asciiTheme="minorHAnsi" w:hAnsiTheme="minorHAnsi" w:cstheme="minorHAnsi"/>
          <w:b/>
          <w:i w:val="0"/>
          <w:color w:val="000000"/>
          <w:sz w:val="20"/>
          <w:szCs w:val="20"/>
          <w:vertAlign w:val="superscript"/>
        </w:rPr>
        <w:t>th</w:t>
      </w:r>
      <w:r w:rsidRPr="00261B10">
        <w:rPr>
          <w:rStyle w:val="Emphasis"/>
          <w:rFonts w:asciiTheme="minorHAnsi" w:hAnsiTheme="minorHAnsi" w:cstheme="minorHAnsi"/>
          <w:b/>
          <w:i w:val="0"/>
          <w:color w:val="000000"/>
          <w:sz w:val="20"/>
          <w:szCs w:val="20"/>
        </w:rPr>
        <w:t xml:space="preserve"> July 2018</w:t>
      </w:r>
    </w:p>
    <w:p w14:paraId="475379DC" w14:textId="77777777" w:rsidR="00E04CDC" w:rsidRPr="00261B10" w:rsidRDefault="00E04CDC" w:rsidP="00E04CDC">
      <w:pPr>
        <w:pStyle w:val="NormalWeb"/>
        <w:spacing w:before="0" w:beforeAutospacing="0" w:after="0" w:afterAutospacing="0" w:line="276" w:lineRule="auto"/>
        <w:jc w:val="center"/>
        <w:rPr>
          <w:rStyle w:val="Emphasis"/>
          <w:rFonts w:asciiTheme="minorHAnsi" w:hAnsiTheme="minorHAnsi" w:cstheme="minorHAnsi"/>
          <w:b/>
          <w:i w:val="0"/>
          <w:color w:val="000000"/>
          <w:sz w:val="20"/>
          <w:szCs w:val="20"/>
        </w:rPr>
      </w:pPr>
      <w:r w:rsidRPr="00261B10">
        <w:rPr>
          <w:rStyle w:val="Emphasis"/>
          <w:rFonts w:asciiTheme="minorHAnsi" w:hAnsiTheme="minorHAnsi" w:cstheme="minorHAnsi"/>
          <w:b/>
          <w:i w:val="0"/>
          <w:color w:val="000000"/>
          <w:sz w:val="20"/>
          <w:szCs w:val="20"/>
        </w:rPr>
        <w:t>Short listed candidates will be invited for interviews:  7</w:t>
      </w:r>
      <w:r w:rsidRPr="00261B10">
        <w:rPr>
          <w:rStyle w:val="Emphasis"/>
          <w:rFonts w:asciiTheme="minorHAnsi" w:hAnsiTheme="minorHAnsi" w:cstheme="minorHAnsi"/>
          <w:b/>
          <w:i w:val="0"/>
          <w:color w:val="000000"/>
          <w:sz w:val="20"/>
          <w:szCs w:val="20"/>
          <w:vertAlign w:val="superscript"/>
        </w:rPr>
        <w:t>th</w:t>
      </w:r>
      <w:r w:rsidRPr="00261B10">
        <w:rPr>
          <w:rStyle w:val="Emphasis"/>
          <w:rFonts w:asciiTheme="minorHAnsi" w:hAnsiTheme="minorHAnsi" w:cstheme="minorHAnsi"/>
          <w:b/>
          <w:i w:val="0"/>
          <w:color w:val="000000"/>
          <w:sz w:val="20"/>
          <w:szCs w:val="20"/>
        </w:rPr>
        <w:t xml:space="preserve"> August 2018</w:t>
      </w:r>
      <w:r>
        <w:rPr>
          <w:rStyle w:val="Emphasis"/>
          <w:rFonts w:asciiTheme="minorHAnsi" w:hAnsiTheme="minorHAnsi" w:cstheme="minorHAnsi"/>
          <w:b/>
          <w:i w:val="0"/>
          <w:color w:val="000000"/>
          <w:sz w:val="20"/>
          <w:szCs w:val="20"/>
        </w:rPr>
        <w:br/>
      </w:r>
    </w:p>
    <w:p w14:paraId="6876B72D" w14:textId="77777777" w:rsidR="00E04CDC" w:rsidRPr="00640678" w:rsidRDefault="00E04CDC" w:rsidP="00E04CDC">
      <w:pPr>
        <w:pStyle w:val="NormalWeb"/>
        <w:spacing w:before="0" w:beforeAutospacing="0" w:after="0" w:afterAutospacing="0" w:line="276" w:lineRule="auto"/>
        <w:jc w:val="center"/>
        <w:rPr>
          <w:rFonts w:asciiTheme="minorHAnsi" w:hAnsiTheme="minorHAnsi" w:cstheme="minorHAnsi"/>
          <w:color w:val="000000"/>
          <w:sz w:val="20"/>
          <w:szCs w:val="20"/>
        </w:rPr>
      </w:pPr>
      <w:proofErr w:type="spellStart"/>
      <w:r w:rsidRPr="00640678">
        <w:rPr>
          <w:rStyle w:val="Emphasis"/>
          <w:rFonts w:asciiTheme="minorHAnsi" w:hAnsiTheme="minorHAnsi" w:cstheme="minorHAnsi"/>
          <w:color w:val="000000"/>
          <w:sz w:val="20"/>
          <w:szCs w:val="20"/>
        </w:rPr>
        <w:t>Cognita</w:t>
      </w:r>
      <w:proofErr w:type="spellEnd"/>
      <w:r w:rsidRPr="00640678">
        <w:rPr>
          <w:rStyle w:val="Emphasis"/>
          <w:rFonts w:asciiTheme="minorHAnsi" w:hAnsiTheme="minorHAnsi" w:cstheme="minorHAnsi"/>
          <w:color w:val="000000"/>
          <w:sz w:val="20"/>
          <w:szCs w:val="20"/>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378EDE61" w14:textId="77777777" w:rsidR="00D54E5C" w:rsidRPr="007643ED" w:rsidRDefault="00D54E5C" w:rsidP="00D54E5C">
      <w:pPr>
        <w:spacing w:after="0" w:line="240" w:lineRule="auto"/>
        <w:jc w:val="both"/>
        <w:rPr>
          <w:rFonts w:eastAsia="Times New Roman" w:cstheme="minorHAnsi"/>
          <w:sz w:val="20"/>
          <w:szCs w:val="20"/>
        </w:rPr>
      </w:pPr>
    </w:p>
    <w:p w14:paraId="7EF606FA" w14:textId="77777777" w:rsidR="00E63BB9" w:rsidRDefault="00E63BB9" w:rsidP="00D54E5C">
      <w:pPr>
        <w:jc w:val="right"/>
      </w:pPr>
    </w:p>
    <w:sectPr w:rsidR="00E63BB9" w:rsidSect="00377397">
      <w:pgSz w:w="11906" w:h="16838"/>
      <w:pgMar w:top="993" w:right="1440" w:bottom="1440" w:left="1440" w:header="708" w:footer="708" w:gutter="0"/>
      <w:pgBorders w:offsetFrom="page">
        <w:top w:val="single" w:sz="6" w:space="24" w:color="365F91" w:themeColor="accent1" w:themeShade="BF"/>
        <w:left w:val="single" w:sz="6" w:space="24" w:color="365F91" w:themeColor="accent1" w:themeShade="BF"/>
        <w:bottom w:val="single" w:sz="6" w:space="24" w:color="365F91" w:themeColor="accent1" w:themeShade="BF"/>
        <w:right w:val="single" w:sz="6"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sz w:val="22"/>
        <w:szCs w:val="22"/>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sz w:val="22"/>
        <w:szCs w:val="22"/>
      </w:rPr>
    </w:lvl>
  </w:abstractNum>
  <w:abstractNum w:abstractNumId="2" w15:restartNumberingAfterBreak="0">
    <w:nsid w:val="28A20E77"/>
    <w:multiLevelType w:val="hybridMultilevel"/>
    <w:tmpl w:val="3FFAB008"/>
    <w:lvl w:ilvl="0" w:tplc="04090001">
      <w:start w:val="1"/>
      <w:numFmt w:val="bullet"/>
      <w:lvlText w:val=""/>
      <w:lvlJc w:val="left"/>
      <w:pPr>
        <w:ind w:left="720" w:hanging="360"/>
      </w:pPr>
      <w:rPr>
        <w:rFonts w:ascii="Symbol" w:hAnsi="Symbol" w:hint="default"/>
      </w:rPr>
    </w:lvl>
    <w:lvl w:ilvl="1" w:tplc="2E12DEBC">
      <w:numFmt w:val="bullet"/>
      <w:lvlText w:val="-"/>
      <w:lvlJc w:val="left"/>
      <w:pPr>
        <w:ind w:left="1440" w:hanging="360"/>
      </w:pPr>
      <w:rPr>
        <w:rFonts w:ascii="Franklin Gothic Book" w:eastAsia="Times New Roman" w:hAnsi="Franklin Gothic Book"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E4003"/>
    <w:multiLevelType w:val="hybridMultilevel"/>
    <w:tmpl w:val="D2963BDC"/>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802F1"/>
    <w:multiLevelType w:val="hybridMultilevel"/>
    <w:tmpl w:val="325685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91379"/>
    <w:multiLevelType w:val="hybridMultilevel"/>
    <w:tmpl w:val="3420340C"/>
    <w:lvl w:ilvl="0" w:tplc="6102100E">
      <w:start w:val="1"/>
      <w:numFmt w:val="decimal"/>
      <w:lvlText w:val="%1."/>
      <w:lvlJc w:val="left"/>
      <w:pPr>
        <w:ind w:left="720" w:hanging="360"/>
      </w:pPr>
      <w:rPr>
        <w:rFonts w:asciiTheme="minorHAnsi" w:hAnsi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FE3D85"/>
    <w:multiLevelType w:val="hybridMultilevel"/>
    <w:tmpl w:val="C06465C6"/>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C13FA"/>
    <w:multiLevelType w:val="hybridMultilevel"/>
    <w:tmpl w:val="488C7B18"/>
    <w:lvl w:ilvl="0" w:tplc="0809000B">
      <w:start w:val="1"/>
      <w:numFmt w:val="bullet"/>
      <w:lvlText w:val=""/>
      <w:lvlJc w:val="left"/>
      <w:pPr>
        <w:ind w:left="720" w:hanging="360"/>
      </w:pPr>
      <w:rPr>
        <w:rFonts w:ascii="Wingdings" w:hAnsi="Wingdings" w:hint="default"/>
      </w:rPr>
    </w:lvl>
    <w:lvl w:ilvl="1" w:tplc="2E12DEBC">
      <w:numFmt w:val="bullet"/>
      <w:lvlText w:val="-"/>
      <w:lvlJc w:val="left"/>
      <w:pPr>
        <w:ind w:left="1440" w:hanging="360"/>
      </w:pPr>
      <w:rPr>
        <w:rFonts w:ascii="Franklin Gothic Book" w:eastAsia="Times New Roman" w:hAnsi="Franklin Gothic Book"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244E0"/>
    <w:multiLevelType w:val="hybridMultilevel"/>
    <w:tmpl w:val="EE1E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5C"/>
    <w:rsid w:val="00001212"/>
    <w:rsid w:val="00001A9E"/>
    <w:rsid w:val="00002F36"/>
    <w:rsid w:val="00002F45"/>
    <w:rsid w:val="00004416"/>
    <w:rsid w:val="00004B57"/>
    <w:rsid w:val="00004DD4"/>
    <w:rsid w:val="000059FF"/>
    <w:rsid w:val="000068FB"/>
    <w:rsid w:val="00010131"/>
    <w:rsid w:val="00011F44"/>
    <w:rsid w:val="00012096"/>
    <w:rsid w:val="000139F0"/>
    <w:rsid w:val="00014D07"/>
    <w:rsid w:val="000167FD"/>
    <w:rsid w:val="00020FFB"/>
    <w:rsid w:val="00022FB5"/>
    <w:rsid w:val="000249E7"/>
    <w:rsid w:val="00024A87"/>
    <w:rsid w:val="00024BD0"/>
    <w:rsid w:val="00026463"/>
    <w:rsid w:val="00026DAD"/>
    <w:rsid w:val="00027C5A"/>
    <w:rsid w:val="000318FD"/>
    <w:rsid w:val="000330A4"/>
    <w:rsid w:val="000348D2"/>
    <w:rsid w:val="00034D24"/>
    <w:rsid w:val="00034F4B"/>
    <w:rsid w:val="000351C0"/>
    <w:rsid w:val="00040FB0"/>
    <w:rsid w:val="0004142E"/>
    <w:rsid w:val="000438F2"/>
    <w:rsid w:val="00044678"/>
    <w:rsid w:val="00044EB3"/>
    <w:rsid w:val="0004535E"/>
    <w:rsid w:val="0004578A"/>
    <w:rsid w:val="000457BA"/>
    <w:rsid w:val="00045D49"/>
    <w:rsid w:val="00050866"/>
    <w:rsid w:val="00050EF6"/>
    <w:rsid w:val="00055154"/>
    <w:rsid w:val="00055C42"/>
    <w:rsid w:val="00056BB1"/>
    <w:rsid w:val="000620ED"/>
    <w:rsid w:val="0006220F"/>
    <w:rsid w:val="0006233C"/>
    <w:rsid w:val="00063262"/>
    <w:rsid w:val="00063546"/>
    <w:rsid w:val="00063ED0"/>
    <w:rsid w:val="00064751"/>
    <w:rsid w:val="00064E32"/>
    <w:rsid w:val="00067D35"/>
    <w:rsid w:val="00070B98"/>
    <w:rsid w:val="000735BE"/>
    <w:rsid w:val="0007391C"/>
    <w:rsid w:val="00076C86"/>
    <w:rsid w:val="00077B11"/>
    <w:rsid w:val="00080C32"/>
    <w:rsid w:val="00082F76"/>
    <w:rsid w:val="000845CA"/>
    <w:rsid w:val="000854DD"/>
    <w:rsid w:val="000855D2"/>
    <w:rsid w:val="00090C8A"/>
    <w:rsid w:val="000910F5"/>
    <w:rsid w:val="000924AA"/>
    <w:rsid w:val="000937B1"/>
    <w:rsid w:val="0009435E"/>
    <w:rsid w:val="00094D57"/>
    <w:rsid w:val="000963ED"/>
    <w:rsid w:val="00097830"/>
    <w:rsid w:val="000A09F7"/>
    <w:rsid w:val="000A2467"/>
    <w:rsid w:val="000A2CAF"/>
    <w:rsid w:val="000A313D"/>
    <w:rsid w:val="000A3310"/>
    <w:rsid w:val="000A4B5D"/>
    <w:rsid w:val="000A4DBB"/>
    <w:rsid w:val="000A4DDA"/>
    <w:rsid w:val="000B0709"/>
    <w:rsid w:val="000B1A58"/>
    <w:rsid w:val="000B32D6"/>
    <w:rsid w:val="000B3650"/>
    <w:rsid w:val="000B3E00"/>
    <w:rsid w:val="000B6494"/>
    <w:rsid w:val="000B70B2"/>
    <w:rsid w:val="000C08F9"/>
    <w:rsid w:val="000C2B1D"/>
    <w:rsid w:val="000C2E1D"/>
    <w:rsid w:val="000C7B5D"/>
    <w:rsid w:val="000C7D46"/>
    <w:rsid w:val="000D33FB"/>
    <w:rsid w:val="000D3877"/>
    <w:rsid w:val="000D568F"/>
    <w:rsid w:val="000D56F8"/>
    <w:rsid w:val="000D6260"/>
    <w:rsid w:val="000D65A0"/>
    <w:rsid w:val="000D732C"/>
    <w:rsid w:val="000E1EF3"/>
    <w:rsid w:val="000E243A"/>
    <w:rsid w:val="000E39ED"/>
    <w:rsid w:val="000E5029"/>
    <w:rsid w:val="000E5AB5"/>
    <w:rsid w:val="000E5DBC"/>
    <w:rsid w:val="000E6288"/>
    <w:rsid w:val="000E77CF"/>
    <w:rsid w:val="000F099D"/>
    <w:rsid w:val="000F0E5A"/>
    <w:rsid w:val="000F2C8C"/>
    <w:rsid w:val="000F2D95"/>
    <w:rsid w:val="000F411E"/>
    <w:rsid w:val="000F43B4"/>
    <w:rsid w:val="000F52CC"/>
    <w:rsid w:val="000F588F"/>
    <w:rsid w:val="000F7633"/>
    <w:rsid w:val="000F7846"/>
    <w:rsid w:val="0010027D"/>
    <w:rsid w:val="00102C80"/>
    <w:rsid w:val="00103EB5"/>
    <w:rsid w:val="00107996"/>
    <w:rsid w:val="001153EE"/>
    <w:rsid w:val="00115A72"/>
    <w:rsid w:val="00115DF1"/>
    <w:rsid w:val="001169DF"/>
    <w:rsid w:val="00117A80"/>
    <w:rsid w:val="00120A29"/>
    <w:rsid w:val="001226F7"/>
    <w:rsid w:val="00123C89"/>
    <w:rsid w:val="001243DE"/>
    <w:rsid w:val="00125FBA"/>
    <w:rsid w:val="00127437"/>
    <w:rsid w:val="00127A45"/>
    <w:rsid w:val="0013024D"/>
    <w:rsid w:val="00130E08"/>
    <w:rsid w:val="0013104D"/>
    <w:rsid w:val="00131764"/>
    <w:rsid w:val="001318E7"/>
    <w:rsid w:val="00131F4E"/>
    <w:rsid w:val="00132B68"/>
    <w:rsid w:val="00134D84"/>
    <w:rsid w:val="00134DB1"/>
    <w:rsid w:val="00134EFB"/>
    <w:rsid w:val="0013529C"/>
    <w:rsid w:val="00135A38"/>
    <w:rsid w:val="00135BC2"/>
    <w:rsid w:val="00135E27"/>
    <w:rsid w:val="001364F1"/>
    <w:rsid w:val="0013730A"/>
    <w:rsid w:val="001374BD"/>
    <w:rsid w:val="0014002E"/>
    <w:rsid w:val="0014119D"/>
    <w:rsid w:val="001417CC"/>
    <w:rsid w:val="00142F62"/>
    <w:rsid w:val="00144392"/>
    <w:rsid w:val="001444E2"/>
    <w:rsid w:val="00145DF4"/>
    <w:rsid w:val="001477D2"/>
    <w:rsid w:val="0015046C"/>
    <w:rsid w:val="00150BF3"/>
    <w:rsid w:val="001516E5"/>
    <w:rsid w:val="00151DFF"/>
    <w:rsid w:val="00154721"/>
    <w:rsid w:val="001570D1"/>
    <w:rsid w:val="0015715B"/>
    <w:rsid w:val="00157DFA"/>
    <w:rsid w:val="00161F2F"/>
    <w:rsid w:val="00162234"/>
    <w:rsid w:val="00162342"/>
    <w:rsid w:val="00163857"/>
    <w:rsid w:val="001638D0"/>
    <w:rsid w:val="001645E2"/>
    <w:rsid w:val="00164887"/>
    <w:rsid w:val="001678D0"/>
    <w:rsid w:val="00170801"/>
    <w:rsid w:val="001708AF"/>
    <w:rsid w:val="00171456"/>
    <w:rsid w:val="00175288"/>
    <w:rsid w:val="00175316"/>
    <w:rsid w:val="001756F0"/>
    <w:rsid w:val="00176AF7"/>
    <w:rsid w:val="001779C8"/>
    <w:rsid w:val="001845CB"/>
    <w:rsid w:val="00184660"/>
    <w:rsid w:val="00185174"/>
    <w:rsid w:val="0018564E"/>
    <w:rsid w:val="0018648A"/>
    <w:rsid w:val="00186C54"/>
    <w:rsid w:val="0018777C"/>
    <w:rsid w:val="001903B4"/>
    <w:rsid w:val="001906A2"/>
    <w:rsid w:val="00192E78"/>
    <w:rsid w:val="00193E3F"/>
    <w:rsid w:val="0019403A"/>
    <w:rsid w:val="001943E7"/>
    <w:rsid w:val="00194A71"/>
    <w:rsid w:val="00194B9C"/>
    <w:rsid w:val="00195079"/>
    <w:rsid w:val="001978A0"/>
    <w:rsid w:val="001A0C25"/>
    <w:rsid w:val="001A0D64"/>
    <w:rsid w:val="001A0D7C"/>
    <w:rsid w:val="001A13F3"/>
    <w:rsid w:val="001A202C"/>
    <w:rsid w:val="001A3B28"/>
    <w:rsid w:val="001A3D1E"/>
    <w:rsid w:val="001A5AB9"/>
    <w:rsid w:val="001A5DB5"/>
    <w:rsid w:val="001B05A8"/>
    <w:rsid w:val="001B1525"/>
    <w:rsid w:val="001B2328"/>
    <w:rsid w:val="001B2761"/>
    <w:rsid w:val="001B5320"/>
    <w:rsid w:val="001B6509"/>
    <w:rsid w:val="001C1333"/>
    <w:rsid w:val="001C1B9D"/>
    <w:rsid w:val="001C2BF4"/>
    <w:rsid w:val="001C58F3"/>
    <w:rsid w:val="001C5EDD"/>
    <w:rsid w:val="001C76A2"/>
    <w:rsid w:val="001D1604"/>
    <w:rsid w:val="001D357A"/>
    <w:rsid w:val="001D51D1"/>
    <w:rsid w:val="001D5596"/>
    <w:rsid w:val="001D69D6"/>
    <w:rsid w:val="001E0594"/>
    <w:rsid w:val="001E2FCC"/>
    <w:rsid w:val="001E4B26"/>
    <w:rsid w:val="001E52CC"/>
    <w:rsid w:val="001E5924"/>
    <w:rsid w:val="001E6014"/>
    <w:rsid w:val="001F1B00"/>
    <w:rsid w:val="001F5597"/>
    <w:rsid w:val="001F6563"/>
    <w:rsid w:val="001F6D3F"/>
    <w:rsid w:val="001F794B"/>
    <w:rsid w:val="00201B0D"/>
    <w:rsid w:val="0020200F"/>
    <w:rsid w:val="0020444A"/>
    <w:rsid w:val="0020470C"/>
    <w:rsid w:val="00204AC6"/>
    <w:rsid w:val="002054BF"/>
    <w:rsid w:val="002058C5"/>
    <w:rsid w:val="0020596B"/>
    <w:rsid w:val="00206D52"/>
    <w:rsid w:val="00207BA6"/>
    <w:rsid w:val="00207EC8"/>
    <w:rsid w:val="00212F6D"/>
    <w:rsid w:val="00212F8C"/>
    <w:rsid w:val="00213B99"/>
    <w:rsid w:val="00214228"/>
    <w:rsid w:val="002143AD"/>
    <w:rsid w:val="00215B8C"/>
    <w:rsid w:val="002169EA"/>
    <w:rsid w:val="00217237"/>
    <w:rsid w:val="00217CEE"/>
    <w:rsid w:val="002208C0"/>
    <w:rsid w:val="00220AEA"/>
    <w:rsid w:val="00224F61"/>
    <w:rsid w:val="00225A65"/>
    <w:rsid w:val="00225DA8"/>
    <w:rsid w:val="0022788F"/>
    <w:rsid w:val="00227F72"/>
    <w:rsid w:val="00230182"/>
    <w:rsid w:val="002314A8"/>
    <w:rsid w:val="002330BC"/>
    <w:rsid w:val="0023382D"/>
    <w:rsid w:val="00233E89"/>
    <w:rsid w:val="00234B6B"/>
    <w:rsid w:val="00235899"/>
    <w:rsid w:val="00235975"/>
    <w:rsid w:val="00237351"/>
    <w:rsid w:val="00237B4E"/>
    <w:rsid w:val="00237CCC"/>
    <w:rsid w:val="00240B13"/>
    <w:rsid w:val="002426FA"/>
    <w:rsid w:val="00243BD2"/>
    <w:rsid w:val="00244686"/>
    <w:rsid w:val="0024690A"/>
    <w:rsid w:val="00247814"/>
    <w:rsid w:val="00251732"/>
    <w:rsid w:val="00251FDC"/>
    <w:rsid w:val="00254F97"/>
    <w:rsid w:val="00255768"/>
    <w:rsid w:val="0025726E"/>
    <w:rsid w:val="00257C7D"/>
    <w:rsid w:val="002601BF"/>
    <w:rsid w:val="00260344"/>
    <w:rsid w:val="0026084D"/>
    <w:rsid w:val="00260E04"/>
    <w:rsid w:val="0026165C"/>
    <w:rsid w:val="002627C6"/>
    <w:rsid w:val="0026297C"/>
    <w:rsid w:val="00263311"/>
    <w:rsid w:val="00264CF8"/>
    <w:rsid w:val="00270471"/>
    <w:rsid w:val="002707FB"/>
    <w:rsid w:val="0027163B"/>
    <w:rsid w:val="00272620"/>
    <w:rsid w:val="00274A25"/>
    <w:rsid w:val="002759BA"/>
    <w:rsid w:val="00275D29"/>
    <w:rsid w:val="002761C0"/>
    <w:rsid w:val="002764B1"/>
    <w:rsid w:val="002834BC"/>
    <w:rsid w:val="002839DC"/>
    <w:rsid w:val="00284E4A"/>
    <w:rsid w:val="00285720"/>
    <w:rsid w:val="002860CE"/>
    <w:rsid w:val="0028708E"/>
    <w:rsid w:val="00290789"/>
    <w:rsid w:val="00291907"/>
    <w:rsid w:val="00291943"/>
    <w:rsid w:val="002934D9"/>
    <w:rsid w:val="00293661"/>
    <w:rsid w:val="00293AA1"/>
    <w:rsid w:val="00293B4A"/>
    <w:rsid w:val="0029467F"/>
    <w:rsid w:val="002956AA"/>
    <w:rsid w:val="00295A95"/>
    <w:rsid w:val="0029668E"/>
    <w:rsid w:val="002967F8"/>
    <w:rsid w:val="002A04CC"/>
    <w:rsid w:val="002A0C81"/>
    <w:rsid w:val="002A19A1"/>
    <w:rsid w:val="002A2670"/>
    <w:rsid w:val="002A3091"/>
    <w:rsid w:val="002A38B8"/>
    <w:rsid w:val="002A43A9"/>
    <w:rsid w:val="002A6652"/>
    <w:rsid w:val="002A6A08"/>
    <w:rsid w:val="002A74F7"/>
    <w:rsid w:val="002B0485"/>
    <w:rsid w:val="002B24DE"/>
    <w:rsid w:val="002B27E5"/>
    <w:rsid w:val="002B4837"/>
    <w:rsid w:val="002C052D"/>
    <w:rsid w:val="002C1252"/>
    <w:rsid w:val="002C39F7"/>
    <w:rsid w:val="002C3CCE"/>
    <w:rsid w:val="002C427A"/>
    <w:rsid w:val="002C6711"/>
    <w:rsid w:val="002C6EF8"/>
    <w:rsid w:val="002D02B6"/>
    <w:rsid w:val="002D05BE"/>
    <w:rsid w:val="002D19D7"/>
    <w:rsid w:val="002D49DA"/>
    <w:rsid w:val="002D4ACA"/>
    <w:rsid w:val="002D4D45"/>
    <w:rsid w:val="002D5E2D"/>
    <w:rsid w:val="002D7399"/>
    <w:rsid w:val="002E05AA"/>
    <w:rsid w:val="002E132C"/>
    <w:rsid w:val="002E4083"/>
    <w:rsid w:val="002E4EB2"/>
    <w:rsid w:val="002F320E"/>
    <w:rsid w:val="002F44D2"/>
    <w:rsid w:val="002F4800"/>
    <w:rsid w:val="002F5495"/>
    <w:rsid w:val="002F5FB3"/>
    <w:rsid w:val="002F74D5"/>
    <w:rsid w:val="003037A8"/>
    <w:rsid w:val="00306B34"/>
    <w:rsid w:val="00307054"/>
    <w:rsid w:val="003076E8"/>
    <w:rsid w:val="00310BFF"/>
    <w:rsid w:val="00311195"/>
    <w:rsid w:val="003111A6"/>
    <w:rsid w:val="00312391"/>
    <w:rsid w:val="00313977"/>
    <w:rsid w:val="00315D74"/>
    <w:rsid w:val="00317F40"/>
    <w:rsid w:val="00320256"/>
    <w:rsid w:val="00322897"/>
    <w:rsid w:val="003233DA"/>
    <w:rsid w:val="003245D4"/>
    <w:rsid w:val="00324618"/>
    <w:rsid w:val="00324D09"/>
    <w:rsid w:val="0032665D"/>
    <w:rsid w:val="003279DC"/>
    <w:rsid w:val="00333031"/>
    <w:rsid w:val="003366E1"/>
    <w:rsid w:val="00336C56"/>
    <w:rsid w:val="00337999"/>
    <w:rsid w:val="00340BF2"/>
    <w:rsid w:val="00340DA4"/>
    <w:rsid w:val="00341E44"/>
    <w:rsid w:val="003422FA"/>
    <w:rsid w:val="00342D97"/>
    <w:rsid w:val="0034311D"/>
    <w:rsid w:val="00344207"/>
    <w:rsid w:val="00345FFC"/>
    <w:rsid w:val="00346DFD"/>
    <w:rsid w:val="003476BE"/>
    <w:rsid w:val="00347934"/>
    <w:rsid w:val="003500C5"/>
    <w:rsid w:val="0035127A"/>
    <w:rsid w:val="0035412F"/>
    <w:rsid w:val="00356AC8"/>
    <w:rsid w:val="0035717C"/>
    <w:rsid w:val="003615FE"/>
    <w:rsid w:val="00362815"/>
    <w:rsid w:val="003628B2"/>
    <w:rsid w:val="00362DA2"/>
    <w:rsid w:val="00364F3C"/>
    <w:rsid w:val="00365635"/>
    <w:rsid w:val="00365E53"/>
    <w:rsid w:val="00366266"/>
    <w:rsid w:val="003672DB"/>
    <w:rsid w:val="0037008D"/>
    <w:rsid w:val="00370976"/>
    <w:rsid w:val="00371040"/>
    <w:rsid w:val="003723AC"/>
    <w:rsid w:val="00373C43"/>
    <w:rsid w:val="0037517B"/>
    <w:rsid w:val="00375235"/>
    <w:rsid w:val="003756A1"/>
    <w:rsid w:val="00376D30"/>
    <w:rsid w:val="00377397"/>
    <w:rsid w:val="003773A5"/>
    <w:rsid w:val="00377813"/>
    <w:rsid w:val="003811F3"/>
    <w:rsid w:val="003813E3"/>
    <w:rsid w:val="00383211"/>
    <w:rsid w:val="00384A71"/>
    <w:rsid w:val="00384B2F"/>
    <w:rsid w:val="00385227"/>
    <w:rsid w:val="00385CE8"/>
    <w:rsid w:val="00386885"/>
    <w:rsid w:val="00386E42"/>
    <w:rsid w:val="00386F1A"/>
    <w:rsid w:val="00390B15"/>
    <w:rsid w:val="00391A45"/>
    <w:rsid w:val="003931AB"/>
    <w:rsid w:val="00394A65"/>
    <w:rsid w:val="00396DC9"/>
    <w:rsid w:val="0039719E"/>
    <w:rsid w:val="003A2772"/>
    <w:rsid w:val="003A3624"/>
    <w:rsid w:val="003A41C2"/>
    <w:rsid w:val="003A4E7B"/>
    <w:rsid w:val="003A5916"/>
    <w:rsid w:val="003A643C"/>
    <w:rsid w:val="003A6AC8"/>
    <w:rsid w:val="003A7B47"/>
    <w:rsid w:val="003A7CA6"/>
    <w:rsid w:val="003B11BD"/>
    <w:rsid w:val="003B27B7"/>
    <w:rsid w:val="003B2B9B"/>
    <w:rsid w:val="003B3165"/>
    <w:rsid w:val="003B6ACF"/>
    <w:rsid w:val="003C3B78"/>
    <w:rsid w:val="003C3D2B"/>
    <w:rsid w:val="003C4274"/>
    <w:rsid w:val="003C45F7"/>
    <w:rsid w:val="003C46CA"/>
    <w:rsid w:val="003C4D1C"/>
    <w:rsid w:val="003C4F0F"/>
    <w:rsid w:val="003C4F18"/>
    <w:rsid w:val="003C649E"/>
    <w:rsid w:val="003C6C49"/>
    <w:rsid w:val="003C7BDA"/>
    <w:rsid w:val="003D33B2"/>
    <w:rsid w:val="003D35AC"/>
    <w:rsid w:val="003D4EED"/>
    <w:rsid w:val="003D4F34"/>
    <w:rsid w:val="003D4F80"/>
    <w:rsid w:val="003D637A"/>
    <w:rsid w:val="003D6519"/>
    <w:rsid w:val="003D6B00"/>
    <w:rsid w:val="003D77DE"/>
    <w:rsid w:val="003E14C8"/>
    <w:rsid w:val="003E2AC9"/>
    <w:rsid w:val="003E631F"/>
    <w:rsid w:val="003E6B97"/>
    <w:rsid w:val="003E76B7"/>
    <w:rsid w:val="003F2D2A"/>
    <w:rsid w:val="003F47B4"/>
    <w:rsid w:val="003F54A9"/>
    <w:rsid w:val="003F56F5"/>
    <w:rsid w:val="003F60B1"/>
    <w:rsid w:val="003F6953"/>
    <w:rsid w:val="003F7679"/>
    <w:rsid w:val="003F7C8C"/>
    <w:rsid w:val="003F7E0B"/>
    <w:rsid w:val="00400813"/>
    <w:rsid w:val="00402214"/>
    <w:rsid w:val="004022DC"/>
    <w:rsid w:val="00405F59"/>
    <w:rsid w:val="0040703D"/>
    <w:rsid w:val="00410032"/>
    <w:rsid w:val="00410819"/>
    <w:rsid w:val="00410BE3"/>
    <w:rsid w:val="0041188A"/>
    <w:rsid w:val="004128B7"/>
    <w:rsid w:val="0041544D"/>
    <w:rsid w:val="00415464"/>
    <w:rsid w:val="00420554"/>
    <w:rsid w:val="00421117"/>
    <w:rsid w:val="00421D40"/>
    <w:rsid w:val="004245B7"/>
    <w:rsid w:val="00424C0E"/>
    <w:rsid w:val="00426DC0"/>
    <w:rsid w:val="0043443F"/>
    <w:rsid w:val="00435610"/>
    <w:rsid w:val="0044024B"/>
    <w:rsid w:val="00440A22"/>
    <w:rsid w:val="004427D9"/>
    <w:rsid w:val="00442B15"/>
    <w:rsid w:val="00443878"/>
    <w:rsid w:val="00444682"/>
    <w:rsid w:val="00444E9B"/>
    <w:rsid w:val="004461BD"/>
    <w:rsid w:val="004464B1"/>
    <w:rsid w:val="004465F0"/>
    <w:rsid w:val="00446A55"/>
    <w:rsid w:val="00446E88"/>
    <w:rsid w:val="0044708F"/>
    <w:rsid w:val="00447258"/>
    <w:rsid w:val="00447616"/>
    <w:rsid w:val="0045022F"/>
    <w:rsid w:val="004505A8"/>
    <w:rsid w:val="00450D2E"/>
    <w:rsid w:val="00451B05"/>
    <w:rsid w:val="00451BE2"/>
    <w:rsid w:val="00452996"/>
    <w:rsid w:val="00454CE8"/>
    <w:rsid w:val="00455BB7"/>
    <w:rsid w:val="00456092"/>
    <w:rsid w:val="00456DC1"/>
    <w:rsid w:val="004570B9"/>
    <w:rsid w:val="0045794E"/>
    <w:rsid w:val="00460AD5"/>
    <w:rsid w:val="004612DF"/>
    <w:rsid w:val="00462E6B"/>
    <w:rsid w:val="0046309A"/>
    <w:rsid w:val="0046330F"/>
    <w:rsid w:val="0046542D"/>
    <w:rsid w:val="004663D7"/>
    <w:rsid w:val="004665F9"/>
    <w:rsid w:val="00466D1D"/>
    <w:rsid w:val="0046732A"/>
    <w:rsid w:val="004704E1"/>
    <w:rsid w:val="00470CFC"/>
    <w:rsid w:val="00471DAE"/>
    <w:rsid w:val="00472902"/>
    <w:rsid w:val="00472B18"/>
    <w:rsid w:val="00475A84"/>
    <w:rsid w:val="00475C45"/>
    <w:rsid w:val="00480C1E"/>
    <w:rsid w:val="00480E10"/>
    <w:rsid w:val="004815F1"/>
    <w:rsid w:val="00481728"/>
    <w:rsid w:val="004818F8"/>
    <w:rsid w:val="00481B52"/>
    <w:rsid w:val="004833F6"/>
    <w:rsid w:val="00484192"/>
    <w:rsid w:val="004844D5"/>
    <w:rsid w:val="004850F3"/>
    <w:rsid w:val="004855CC"/>
    <w:rsid w:val="00486CF4"/>
    <w:rsid w:val="00486F82"/>
    <w:rsid w:val="004915A1"/>
    <w:rsid w:val="00492062"/>
    <w:rsid w:val="00493F48"/>
    <w:rsid w:val="0049403C"/>
    <w:rsid w:val="004965BC"/>
    <w:rsid w:val="00496902"/>
    <w:rsid w:val="004A0855"/>
    <w:rsid w:val="004A1463"/>
    <w:rsid w:val="004A14FC"/>
    <w:rsid w:val="004A29D6"/>
    <w:rsid w:val="004A3538"/>
    <w:rsid w:val="004A3565"/>
    <w:rsid w:val="004A3919"/>
    <w:rsid w:val="004A484F"/>
    <w:rsid w:val="004A5DC3"/>
    <w:rsid w:val="004A5FDE"/>
    <w:rsid w:val="004A6985"/>
    <w:rsid w:val="004A789E"/>
    <w:rsid w:val="004B1B1C"/>
    <w:rsid w:val="004B22A3"/>
    <w:rsid w:val="004B790C"/>
    <w:rsid w:val="004C01A6"/>
    <w:rsid w:val="004C199C"/>
    <w:rsid w:val="004C2940"/>
    <w:rsid w:val="004C6140"/>
    <w:rsid w:val="004D1AA8"/>
    <w:rsid w:val="004D2507"/>
    <w:rsid w:val="004D4CC5"/>
    <w:rsid w:val="004D55DD"/>
    <w:rsid w:val="004D6197"/>
    <w:rsid w:val="004D7327"/>
    <w:rsid w:val="004D77B4"/>
    <w:rsid w:val="004E15B4"/>
    <w:rsid w:val="004E4316"/>
    <w:rsid w:val="004E6C5F"/>
    <w:rsid w:val="004F0293"/>
    <w:rsid w:val="004F2883"/>
    <w:rsid w:val="004F2C5D"/>
    <w:rsid w:val="004F323F"/>
    <w:rsid w:val="004F3804"/>
    <w:rsid w:val="004F41E9"/>
    <w:rsid w:val="004F4972"/>
    <w:rsid w:val="004F7058"/>
    <w:rsid w:val="00501032"/>
    <w:rsid w:val="00501611"/>
    <w:rsid w:val="00502C1C"/>
    <w:rsid w:val="00503157"/>
    <w:rsid w:val="0050391E"/>
    <w:rsid w:val="005043E5"/>
    <w:rsid w:val="00504943"/>
    <w:rsid w:val="00504D6E"/>
    <w:rsid w:val="0050507E"/>
    <w:rsid w:val="00505EAB"/>
    <w:rsid w:val="00506120"/>
    <w:rsid w:val="00506427"/>
    <w:rsid w:val="005071D6"/>
    <w:rsid w:val="005118D2"/>
    <w:rsid w:val="00512F84"/>
    <w:rsid w:val="005154D0"/>
    <w:rsid w:val="00515D22"/>
    <w:rsid w:val="00516BDC"/>
    <w:rsid w:val="00517637"/>
    <w:rsid w:val="00517702"/>
    <w:rsid w:val="005207C2"/>
    <w:rsid w:val="00523C92"/>
    <w:rsid w:val="0052562E"/>
    <w:rsid w:val="00526001"/>
    <w:rsid w:val="00526AA9"/>
    <w:rsid w:val="00526D03"/>
    <w:rsid w:val="00527891"/>
    <w:rsid w:val="00532AD7"/>
    <w:rsid w:val="0053310A"/>
    <w:rsid w:val="00533186"/>
    <w:rsid w:val="005348A6"/>
    <w:rsid w:val="00534A63"/>
    <w:rsid w:val="00534AB3"/>
    <w:rsid w:val="00535ED8"/>
    <w:rsid w:val="00536A14"/>
    <w:rsid w:val="00536DE7"/>
    <w:rsid w:val="00537E8C"/>
    <w:rsid w:val="00540913"/>
    <w:rsid w:val="00540AB3"/>
    <w:rsid w:val="005421E3"/>
    <w:rsid w:val="005431B7"/>
    <w:rsid w:val="00543535"/>
    <w:rsid w:val="00545333"/>
    <w:rsid w:val="005469AD"/>
    <w:rsid w:val="005504A4"/>
    <w:rsid w:val="00551285"/>
    <w:rsid w:val="00552367"/>
    <w:rsid w:val="00553E4A"/>
    <w:rsid w:val="00554440"/>
    <w:rsid w:val="00554733"/>
    <w:rsid w:val="00557B6E"/>
    <w:rsid w:val="0056097E"/>
    <w:rsid w:val="00562250"/>
    <w:rsid w:val="00562484"/>
    <w:rsid w:val="005627C1"/>
    <w:rsid w:val="00563C0C"/>
    <w:rsid w:val="00563DB2"/>
    <w:rsid w:val="00563DD0"/>
    <w:rsid w:val="00566E35"/>
    <w:rsid w:val="00572789"/>
    <w:rsid w:val="0057370B"/>
    <w:rsid w:val="00573A5E"/>
    <w:rsid w:val="005743BC"/>
    <w:rsid w:val="00576C17"/>
    <w:rsid w:val="00580408"/>
    <w:rsid w:val="00580CBD"/>
    <w:rsid w:val="005814B8"/>
    <w:rsid w:val="005814C0"/>
    <w:rsid w:val="005830B9"/>
    <w:rsid w:val="005830FF"/>
    <w:rsid w:val="0058432B"/>
    <w:rsid w:val="00585CA4"/>
    <w:rsid w:val="00585E71"/>
    <w:rsid w:val="005864FB"/>
    <w:rsid w:val="0058672A"/>
    <w:rsid w:val="00586C7E"/>
    <w:rsid w:val="005873BB"/>
    <w:rsid w:val="0059033D"/>
    <w:rsid w:val="00590B6C"/>
    <w:rsid w:val="00590CC4"/>
    <w:rsid w:val="005933BA"/>
    <w:rsid w:val="00595F5D"/>
    <w:rsid w:val="005969E3"/>
    <w:rsid w:val="00597149"/>
    <w:rsid w:val="005A0B2D"/>
    <w:rsid w:val="005A1635"/>
    <w:rsid w:val="005A18A9"/>
    <w:rsid w:val="005A29F0"/>
    <w:rsid w:val="005A5162"/>
    <w:rsid w:val="005A53B8"/>
    <w:rsid w:val="005A5A4C"/>
    <w:rsid w:val="005A66A0"/>
    <w:rsid w:val="005B2E90"/>
    <w:rsid w:val="005B3925"/>
    <w:rsid w:val="005B496F"/>
    <w:rsid w:val="005B553E"/>
    <w:rsid w:val="005B65E3"/>
    <w:rsid w:val="005C08D3"/>
    <w:rsid w:val="005C124B"/>
    <w:rsid w:val="005C138A"/>
    <w:rsid w:val="005C443D"/>
    <w:rsid w:val="005C4899"/>
    <w:rsid w:val="005C4BD3"/>
    <w:rsid w:val="005C5257"/>
    <w:rsid w:val="005C5EE9"/>
    <w:rsid w:val="005C6D67"/>
    <w:rsid w:val="005C7951"/>
    <w:rsid w:val="005D03E3"/>
    <w:rsid w:val="005D736E"/>
    <w:rsid w:val="005E06FB"/>
    <w:rsid w:val="005E32E8"/>
    <w:rsid w:val="005E43D9"/>
    <w:rsid w:val="005E4A86"/>
    <w:rsid w:val="005F08E9"/>
    <w:rsid w:val="005F13D2"/>
    <w:rsid w:val="005F2859"/>
    <w:rsid w:val="005F4300"/>
    <w:rsid w:val="005F4B1E"/>
    <w:rsid w:val="005F598F"/>
    <w:rsid w:val="005F5CC6"/>
    <w:rsid w:val="005F6F01"/>
    <w:rsid w:val="00600910"/>
    <w:rsid w:val="0060175A"/>
    <w:rsid w:val="00606377"/>
    <w:rsid w:val="006075DF"/>
    <w:rsid w:val="00607B5E"/>
    <w:rsid w:val="006106AA"/>
    <w:rsid w:val="006107BB"/>
    <w:rsid w:val="006118E7"/>
    <w:rsid w:val="00611E3E"/>
    <w:rsid w:val="0061280C"/>
    <w:rsid w:val="006138B7"/>
    <w:rsid w:val="00613B86"/>
    <w:rsid w:val="0061426A"/>
    <w:rsid w:val="00614F28"/>
    <w:rsid w:val="00614F99"/>
    <w:rsid w:val="00615DD5"/>
    <w:rsid w:val="006162A6"/>
    <w:rsid w:val="00616E3F"/>
    <w:rsid w:val="00617D1F"/>
    <w:rsid w:val="00620346"/>
    <w:rsid w:val="006205A3"/>
    <w:rsid w:val="00621466"/>
    <w:rsid w:val="00621652"/>
    <w:rsid w:val="0062385A"/>
    <w:rsid w:val="00623CA4"/>
    <w:rsid w:val="006244AD"/>
    <w:rsid w:val="00626A52"/>
    <w:rsid w:val="00627688"/>
    <w:rsid w:val="006306D8"/>
    <w:rsid w:val="00631AFC"/>
    <w:rsid w:val="00633CDD"/>
    <w:rsid w:val="00641CA5"/>
    <w:rsid w:val="00642C5B"/>
    <w:rsid w:val="00643B94"/>
    <w:rsid w:val="00644CC1"/>
    <w:rsid w:val="00647B77"/>
    <w:rsid w:val="00650533"/>
    <w:rsid w:val="00655FF2"/>
    <w:rsid w:val="00660D16"/>
    <w:rsid w:val="00664129"/>
    <w:rsid w:val="00664CCA"/>
    <w:rsid w:val="0066672D"/>
    <w:rsid w:val="00666EDD"/>
    <w:rsid w:val="00667333"/>
    <w:rsid w:val="006709D5"/>
    <w:rsid w:val="0067112E"/>
    <w:rsid w:val="00672768"/>
    <w:rsid w:val="00674628"/>
    <w:rsid w:val="00674754"/>
    <w:rsid w:val="00674A84"/>
    <w:rsid w:val="0067578E"/>
    <w:rsid w:val="00675DC0"/>
    <w:rsid w:val="00676236"/>
    <w:rsid w:val="006806EB"/>
    <w:rsid w:val="00680E1E"/>
    <w:rsid w:val="006816B5"/>
    <w:rsid w:val="0068239F"/>
    <w:rsid w:val="00682401"/>
    <w:rsid w:val="0068290E"/>
    <w:rsid w:val="006833F6"/>
    <w:rsid w:val="00683405"/>
    <w:rsid w:val="00683458"/>
    <w:rsid w:val="0068367C"/>
    <w:rsid w:val="00683713"/>
    <w:rsid w:val="00683DB3"/>
    <w:rsid w:val="00684392"/>
    <w:rsid w:val="0068487C"/>
    <w:rsid w:val="00686568"/>
    <w:rsid w:val="006871DD"/>
    <w:rsid w:val="00690094"/>
    <w:rsid w:val="006913B7"/>
    <w:rsid w:val="00691FCF"/>
    <w:rsid w:val="00693118"/>
    <w:rsid w:val="006939D2"/>
    <w:rsid w:val="00695685"/>
    <w:rsid w:val="00696CA4"/>
    <w:rsid w:val="006A1E79"/>
    <w:rsid w:val="006A3B0F"/>
    <w:rsid w:val="006A493A"/>
    <w:rsid w:val="006B048A"/>
    <w:rsid w:val="006B09EC"/>
    <w:rsid w:val="006B0B58"/>
    <w:rsid w:val="006B2073"/>
    <w:rsid w:val="006B42F0"/>
    <w:rsid w:val="006B4621"/>
    <w:rsid w:val="006B4A2F"/>
    <w:rsid w:val="006B5D75"/>
    <w:rsid w:val="006B6601"/>
    <w:rsid w:val="006B69A2"/>
    <w:rsid w:val="006B6DC2"/>
    <w:rsid w:val="006C023B"/>
    <w:rsid w:val="006C13CB"/>
    <w:rsid w:val="006C311C"/>
    <w:rsid w:val="006C3885"/>
    <w:rsid w:val="006C3E1E"/>
    <w:rsid w:val="006C3E4F"/>
    <w:rsid w:val="006C472E"/>
    <w:rsid w:val="006C4922"/>
    <w:rsid w:val="006C5109"/>
    <w:rsid w:val="006C53B2"/>
    <w:rsid w:val="006C5CB2"/>
    <w:rsid w:val="006C6165"/>
    <w:rsid w:val="006C61F3"/>
    <w:rsid w:val="006C7024"/>
    <w:rsid w:val="006C7323"/>
    <w:rsid w:val="006C7DD9"/>
    <w:rsid w:val="006D0EB9"/>
    <w:rsid w:val="006D1900"/>
    <w:rsid w:val="006D3853"/>
    <w:rsid w:val="006D50FB"/>
    <w:rsid w:val="006D5589"/>
    <w:rsid w:val="006D7ED8"/>
    <w:rsid w:val="006E318E"/>
    <w:rsid w:val="006E39ED"/>
    <w:rsid w:val="006E4339"/>
    <w:rsid w:val="006E7BA2"/>
    <w:rsid w:val="006F02F0"/>
    <w:rsid w:val="006F108C"/>
    <w:rsid w:val="006F117E"/>
    <w:rsid w:val="006F14D7"/>
    <w:rsid w:val="006F3169"/>
    <w:rsid w:val="006F353A"/>
    <w:rsid w:val="006F4420"/>
    <w:rsid w:val="006F52C3"/>
    <w:rsid w:val="006F59DB"/>
    <w:rsid w:val="006F5DBE"/>
    <w:rsid w:val="006F60AF"/>
    <w:rsid w:val="006F68CC"/>
    <w:rsid w:val="006F6A9E"/>
    <w:rsid w:val="006F7A27"/>
    <w:rsid w:val="0070278F"/>
    <w:rsid w:val="00703BF7"/>
    <w:rsid w:val="007050A9"/>
    <w:rsid w:val="00705E28"/>
    <w:rsid w:val="00706798"/>
    <w:rsid w:val="007073A6"/>
    <w:rsid w:val="00707DBE"/>
    <w:rsid w:val="0071119A"/>
    <w:rsid w:val="0071344B"/>
    <w:rsid w:val="00713EB2"/>
    <w:rsid w:val="007170B7"/>
    <w:rsid w:val="00721639"/>
    <w:rsid w:val="00721A29"/>
    <w:rsid w:val="00723B69"/>
    <w:rsid w:val="0072684A"/>
    <w:rsid w:val="0072710B"/>
    <w:rsid w:val="0072748A"/>
    <w:rsid w:val="00727C7F"/>
    <w:rsid w:val="007304A9"/>
    <w:rsid w:val="007312D8"/>
    <w:rsid w:val="0073256B"/>
    <w:rsid w:val="007329C8"/>
    <w:rsid w:val="007356F8"/>
    <w:rsid w:val="0073791E"/>
    <w:rsid w:val="00741518"/>
    <w:rsid w:val="00741F6A"/>
    <w:rsid w:val="00743F92"/>
    <w:rsid w:val="00745CE0"/>
    <w:rsid w:val="00747495"/>
    <w:rsid w:val="00747E70"/>
    <w:rsid w:val="00747FB7"/>
    <w:rsid w:val="007503F6"/>
    <w:rsid w:val="007508A3"/>
    <w:rsid w:val="00751D01"/>
    <w:rsid w:val="007526D8"/>
    <w:rsid w:val="007542C0"/>
    <w:rsid w:val="007542F7"/>
    <w:rsid w:val="007543CB"/>
    <w:rsid w:val="007573B5"/>
    <w:rsid w:val="007575C1"/>
    <w:rsid w:val="007605BA"/>
    <w:rsid w:val="007609A7"/>
    <w:rsid w:val="00762E8F"/>
    <w:rsid w:val="007630A4"/>
    <w:rsid w:val="00763110"/>
    <w:rsid w:val="00763B89"/>
    <w:rsid w:val="00763CD1"/>
    <w:rsid w:val="007643ED"/>
    <w:rsid w:val="00765018"/>
    <w:rsid w:val="007650E2"/>
    <w:rsid w:val="00765D60"/>
    <w:rsid w:val="00770BA8"/>
    <w:rsid w:val="00772EA8"/>
    <w:rsid w:val="00772FAD"/>
    <w:rsid w:val="00773AA8"/>
    <w:rsid w:val="00773AE2"/>
    <w:rsid w:val="007753B6"/>
    <w:rsid w:val="0077565D"/>
    <w:rsid w:val="00775847"/>
    <w:rsid w:val="00775E21"/>
    <w:rsid w:val="00776DDA"/>
    <w:rsid w:val="0077730A"/>
    <w:rsid w:val="00780572"/>
    <w:rsid w:val="007805AD"/>
    <w:rsid w:val="007814F1"/>
    <w:rsid w:val="00781851"/>
    <w:rsid w:val="00781F6B"/>
    <w:rsid w:val="00782823"/>
    <w:rsid w:val="0078415B"/>
    <w:rsid w:val="00784548"/>
    <w:rsid w:val="00784C10"/>
    <w:rsid w:val="00785285"/>
    <w:rsid w:val="00786ADC"/>
    <w:rsid w:val="00787A25"/>
    <w:rsid w:val="0079136F"/>
    <w:rsid w:val="007917D7"/>
    <w:rsid w:val="00791DFE"/>
    <w:rsid w:val="007925FB"/>
    <w:rsid w:val="007944FB"/>
    <w:rsid w:val="00794646"/>
    <w:rsid w:val="00794B6D"/>
    <w:rsid w:val="00794DA2"/>
    <w:rsid w:val="00795A92"/>
    <w:rsid w:val="00795E77"/>
    <w:rsid w:val="0079678A"/>
    <w:rsid w:val="00796B01"/>
    <w:rsid w:val="007A1C01"/>
    <w:rsid w:val="007A2180"/>
    <w:rsid w:val="007A4183"/>
    <w:rsid w:val="007A481A"/>
    <w:rsid w:val="007A5BE5"/>
    <w:rsid w:val="007A63B0"/>
    <w:rsid w:val="007A684A"/>
    <w:rsid w:val="007A7376"/>
    <w:rsid w:val="007A74ED"/>
    <w:rsid w:val="007B085C"/>
    <w:rsid w:val="007B2507"/>
    <w:rsid w:val="007B2B14"/>
    <w:rsid w:val="007B3646"/>
    <w:rsid w:val="007B5D72"/>
    <w:rsid w:val="007B629E"/>
    <w:rsid w:val="007B762C"/>
    <w:rsid w:val="007C1869"/>
    <w:rsid w:val="007C1AD6"/>
    <w:rsid w:val="007C1C9E"/>
    <w:rsid w:val="007C2099"/>
    <w:rsid w:val="007C20AE"/>
    <w:rsid w:val="007C219F"/>
    <w:rsid w:val="007C2C49"/>
    <w:rsid w:val="007C3EC5"/>
    <w:rsid w:val="007C4D2F"/>
    <w:rsid w:val="007C5219"/>
    <w:rsid w:val="007C53C5"/>
    <w:rsid w:val="007C7D4E"/>
    <w:rsid w:val="007C7FFA"/>
    <w:rsid w:val="007D05A5"/>
    <w:rsid w:val="007D10D0"/>
    <w:rsid w:val="007D1BE8"/>
    <w:rsid w:val="007D1DBA"/>
    <w:rsid w:val="007D1FD0"/>
    <w:rsid w:val="007D25B5"/>
    <w:rsid w:val="007D2D90"/>
    <w:rsid w:val="007D45D6"/>
    <w:rsid w:val="007D51B7"/>
    <w:rsid w:val="007D5B24"/>
    <w:rsid w:val="007D655C"/>
    <w:rsid w:val="007E0755"/>
    <w:rsid w:val="007E152B"/>
    <w:rsid w:val="007E15DA"/>
    <w:rsid w:val="007E49DC"/>
    <w:rsid w:val="007E7F63"/>
    <w:rsid w:val="007F1882"/>
    <w:rsid w:val="007F282D"/>
    <w:rsid w:val="007F2F4B"/>
    <w:rsid w:val="007F4A74"/>
    <w:rsid w:val="007F57F7"/>
    <w:rsid w:val="007F5CCF"/>
    <w:rsid w:val="007F5E74"/>
    <w:rsid w:val="007F613A"/>
    <w:rsid w:val="008003C1"/>
    <w:rsid w:val="00800FEC"/>
    <w:rsid w:val="0080346C"/>
    <w:rsid w:val="00806F42"/>
    <w:rsid w:val="00806FCC"/>
    <w:rsid w:val="00807862"/>
    <w:rsid w:val="00807D24"/>
    <w:rsid w:val="0081069E"/>
    <w:rsid w:val="008168D2"/>
    <w:rsid w:val="0082191E"/>
    <w:rsid w:val="008221C5"/>
    <w:rsid w:val="00823E92"/>
    <w:rsid w:val="00824919"/>
    <w:rsid w:val="00824E5A"/>
    <w:rsid w:val="008265BF"/>
    <w:rsid w:val="00826F9E"/>
    <w:rsid w:val="00830E6A"/>
    <w:rsid w:val="0083170B"/>
    <w:rsid w:val="00834D6E"/>
    <w:rsid w:val="0083685D"/>
    <w:rsid w:val="0084294A"/>
    <w:rsid w:val="00842C3B"/>
    <w:rsid w:val="00842CF0"/>
    <w:rsid w:val="00842DB7"/>
    <w:rsid w:val="00842EE0"/>
    <w:rsid w:val="00843585"/>
    <w:rsid w:val="00843CE7"/>
    <w:rsid w:val="0084611F"/>
    <w:rsid w:val="0084617A"/>
    <w:rsid w:val="00847A15"/>
    <w:rsid w:val="00847A42"/>
    <w:rsid w:val="0085294A"/>
    <w:rsid w:val="008543FE"/>
    <w:rsid w:val="00854EF4"/>
    <w:rsid w:val="00855DC1"/>
    <w:rsid w:val="008565A5"/>
    <w:rsid w:val="00861792"/>
    <w:rsid w:val="00861882"/>
    <w:rsid w:val="008631CB"/>
    <w:rsid w:val="00863872"/>
    <w:rsid w:val="008650FB"/>
    <w:rsid w:val="00866A0D"/>
    <w:rsid w:val="008671FC"/>
    <w:rsid w:val="00867256"/>
    <w:rsid w:val="00867880"/>
    <w:rsid w:val="00870E04"/>
    <w:rsid w:val="00871647"/>
    <w:rsid w:val="00871DD1"/>
    <w:rsid w:val="008725E6"/>
    <w:rsid w:val="00874431"/>
    <w:rsid w:val="00875262"/>
    <w:rsid w:val="00875C09"/>
    <w:rsid w:val="00875DC0"/>
    <w:rsid w:val="008763D1"/>
    <w:rsid w:val="00876671"/>
    <w:rsid w:val="008767A2"/>
    <w:rsid w:val="00876958"/>
    <w:rsid w:val="00876FB0"/>
    <w:rsid w:val="00877634"/>
    <w:rsid w:val="00877C14"/>
    <w:rsid w:val="00877E5D"/>
    <w:rsid w:val="008816A1"/>
    <w:rsid w:val="00882767"/>
    <w:rsid w:val="00883EBC"/>
    <w:rsid w:val="00885968"/>
    <w:rsid w:val="008871F6"/>
    <w:rsid w:val="00894A9A"/>
    <w:rsid w:val="0089729F"/>
    <w:rsid w:val="00897A97"/>
    <w:rsid w:val="008A2505"/>
    <w:rsid w:val="008A2BFF"/>
    <w:rsid w:val="008A2EC6"/>
    <w:rsid w:val="008A350D"/>
    <w:rsid w:val="008A4F2C"/>
    <w:rsid w:val="008A538D"/>
    <w:rsid w:val="008A5D2F"/>
    <w:rsid w:val="008A5E7F"/>
    <w:rsid w:val="008B0621"/>
    <w:rsid w:val="008B299C"/>
    <w:rsid w:val="008B2FFA"/>
    <w:rsid w:val="008B3EBC"/>
    <w:rsid w:val="008B49F0"/>
    <w:rsid w:val="008B4BA9"/>
    <w:rsid w:val="008B6364"/>
    <w:rsid w:val="008B7C4A"/>
    <w:rsid w:val="008C06EE"/>
    <w:rsid w:val="008C142B"/>
    <w:rsid w:val="008C1474"/>
    <w:rsid w:val="008C3B7F"/>
    <w:rsid w:val="008C5D48"/>
    <w:rsid w:val="008C68E8"/>
    <w:rsid w:val="008C6A13"/>
    <w:rsid w:val="008C6B3D"/>
    <w:rsid w:val="008C7A0C"/>
    <w:rsid w:val="008C7C16"/>
    <w:rsid w:val="008D0544"/>
    <w:rsid w:val="008D33D9"/>
    <w:rsid w:val="008D706C"/>
    <w:rsid w:val="008D7F78"/>
    <w:rsid w:val="008E079F"/>
    <w:rsid w:val="008E0A53"/>
    <w:rsid w:val="008E160F"/>
    <w:rsid w:val="008E1FFA"/>
    <w:rsid w:val="008E4ACB"/>
    <w:rsid w:val="008E53B8"/>
    <w:rsid w:val="008E5F1B"/>
    <w:rsid w:val="008E61BA"/>
    <w:rsid w:val="008E65AB"/>
    <w:rsid w:val="008E6E51"/>
    <w:rsid w:val="008F05AC"/>
    <w:rsid w:val="008F187C"/>
    <w:rsid w:val="008F1CE6"/>
    <w:rsid w:val="008F42EC"/>
    <w:rsid w:val="008F4BAB"/>
    <w:rsid w:val="008F511A"/>
    <w:rsid w:val="00901239"/>
    <w:rsid w:val="00903A5B"/>
    <w:rsid w:val="009041A1"/>
    <w:rsid w:val="00904302"/>
    <w:rsid w:val="0090440B"/>
    <w:rsid w:val="00905491"/>
    <w:rsid w:val="00905961"/>
    <w:rsid w:val="00906572"/>
    <w:rsid w:val="0090739A"/>
    <w:rsid w:val="00911633"/>
    <w:rsid w:val="009125E1"/>
    <w:rsid w:val="00913297"/>
    <w:rsid w:val="00914905"/>
    <w:rsid w:val="009169E9"/>
    <w:rsid w:val="00925EFA"/>
    <w:rsid w:val="009266DE"/>
    <w:rsid w:val="0092725D"/>
    <w:rsid w:val="00927339"/>
    <w:rsid w:val="00927FF0"/>
    <w:rsid w:val="009331F2"/>
    <w:rsid w:val="00933905"/>
    <w:rsid w:val="00940611"/>
    <w:rsid w:val="009420C6"/>
    <w:rsid w:val="009432C8"/>
    <w:rsid w:val="00943499"/>
    <w:rsid w:val="009440B8"/>
    <w:rsid w:val="009452C6"/>
    <w:rsid w:val="00945AF7"/>
    <w:rsid w:val="00946CB3"/>
    <w:rsid w:val="009473A9"/>
    <w:rsid w:val="00947BD7"/>
    <w:rsid w:val="009509AA"/>
    <w:rsid w:val="0095108F"/>
    <w:rsid w:val="00951A41"/>
    <w:rsid w:val="00951F57"/>
    <w:rsid w:val="00952012"/>
    <w:rsid w:val="00952688"/>
    <w:rsid w:val="00952AC5"/>
    <w:rsid w:val="009535F4"/>
    <w:rsid w:val="00953686"/>
    <w:rsid w:val="00953CF3"/>
    <w:rsid w:val="00953FD2"/>
    <w:rsid w:val="00954946"/>
    <w:rsid w:val="00955C1F"/>
    <w:rsid w:val="00956D3E"/>
    <w:rsid w:val="0095707A"/>
    <w:rsid w:val="009607CE"/>
    <w:rsid w:val="00960A10"/>
    <w:rsid w:val="00960A6E"/>
    <w:rsid w:val="00960FC7"/>
    <w:rsid w:val="009614EB"/>
    <w:rsid w:val="009660D9"/>
    <w:rsid w:val="00966F4C"/>
    <w:rsid w:val="009704F9"/>
    <w:rsid w:val="009707FC"/>
    <w:rsid w:val="00970A0F"/>
    <w:rsid w:val="00970EEC"/>
    <w:rsid w:val="00972DAF"/>
    <w:rsid w:val="00975294"/>
    <w:rsid w:val="00982F9F"/>
    <w:rsid w:val="009830A9"/>
    <w:rsid w:val="0098403B"/>
    <w:rsid w:val="00985127"/>
    <w:rsid w:val="00985708"/>
    <w:rsid w:val="009866BA"/>
    <w:rsid w:val="00986E55"/>
    <w:rsid w:val="00986E96"/>
    <w:rsid w:val="009878D8"/>
    <w:rsid w:val="009901F2"/>
    <w:rsid w:val="0099066E"/>
    <w:rsid w:val="00990E4E"/>
    <w:rsid w:val="009922C0"/>
    <w:rsid w:val="00995757"/>
    <w:rsid w:val="009973A3"/>
    <w:rsid w:val="0099754D"/>
    <w:rsid w:val="009A1E3A"/>
    <w:rsid w:val="009A2441"/>
    <w:rsid w:val="009A255A"/>
    <w:rsid w:val="009A3CE1"/>
    <w:rsid w:val="009A427F"/>
    <w:rsid w:val="009A5633"/>
    <w:rsid w:val="009A6DD9"/>
    <w:rsid w:val="009A762A"/>
    <w:rsid w:val="009B007A"/>
    <w:rsid w:val="009B270B"/>
    <w:rsid w:val="009B329C"/>
    <w:rsid w:val="009B3B5F"/>
    <w:rsid w:val="009B4076"/>
    <w:rsid w:val="009B61FE"/>
    <w:rsid w:val="009B665C"/>
    <w:rsid w:val="009B7753"/>
    <w:rsid w:val="009C0515"/>
    <w:rsid w:val="009C1C03"/>
    <w:rsid w:val="009C1FC5"/>
    <w:rsid w:val="009C2249"/>
    <w:rsid w:val="009C3AFD"/>
    <w:rsid w:val="009C50FF"/>
    <w:rsid w:val="009C525F"/>
    <w:rsid w:val="009C6395"/>
    <w:rsid w:val="009D370B"/>
    <w:rsid w:val="009D4050"/>
    <w:rsid w:val="009D4635"/>
    <w:rsid w:val="009D549B"/>
    <w:rsid w:val="009D5B61"/>
    <w:rsid w:val="009D5C5D"/>
    <w:rsid w:val="009D72A4"/>
    <w:rsid w:val="009D7719"/>
    <w:rsid w:val="009D7878"/>
    <w:rsid w:val="009E170A"/>
    <w:rsid w:val="009E1C9D"/>
    <w:rsid w:val="009E6132"/>
    <w:rsid w:val="009E64C9"/>
    <w:rsid w:val="009E7373"/>
    <w:rsid w:val="009F029D"/>
    <w:rsid w:val="009F2BA5"/>
    <w:rsid w:val="009F3EB9"/>
    <w:rsid w:val="009F477E"/>
    <w:rsid w:val="009F6D0C"/>
    <w:rsid w:val="009F731D"/>
    <w:rsid w:val="009F7C9E"/>
    <w:rsid w:val="00A0119E"/>
    <w:rsid w:val="00A011F1"/>
    <w:rsid w:val="00A016F8"/>
    <w:rsid w:val="00A01E67"/>
    <w:rsid w:val="00A026AD"/>
    <w:rsid w:val="00A03927"/>
    <w:rsid w:val="00A0418B"/>
    <w:rsid w:val="00A0575B"/>
    <w:rsid w:val="00A05EF1"/>
    <w:rsid w:val="00A07C12"/>
    <w:rsid w:val="00A10DB0"/>
    <w:rsid w:val="00A111E3"/>
    <w:rsid w:val="00A11E63"/>
    <w:rsid w:val="00A12492"/>
    <w:rsid w:val="00A125D8"/>
    <w:rsid w:val="00A14017"/>
    <w:rsid w:val="00A147F0"/>
    <w:rsid w:val="00A162CB"/>
    <w:rsid w:val="00A17B17"/>
    <w:rsid w:val="00A214F7"/>
    <w:rsid w:val="00A21765"/>
    <w:rsid w:val="00A24957"/>
    <w:rsid w:val="00A24CEE"/>
    <w:rsid w:val="00A3098C"/>
    <w:rsid w:val="00A31B24"/>
    <w:rsid w:val="00A3323D"/>
    <w:rsid w:val="00A35C36"/>
    <w:rsid w:val="00A368BB"/>
    <w:rsid w:val="00A37B1F"/>
    <w:rsid w:val="00A41392"/>
    <w:rsid w:val="00A41606"/>
    <w:rsid w:val="00A41768"/>
    <w:rsid w:val="00A42796"/>
    <w:rsid w:val="00A435B1"/>
    <w:rsid w:val="00A444EE"/>
    <w:rsid w:val="00A460AE"/>
    <w:rsid w:val="00A467C0"/>
    <w:rsid w:val="00A52A07"/>
    <w:rsid w:val="00A52C41"/>
    <w:rsid w:val="00A5388B"/>
    <w:rsid w:val="00A54B75"/>
    <w:rsid w:val="00A560F9"/>
    <w:rsid w:val="00A60FD0"/>
    <w:rsid w:val="00A61E81"/>
    <w:rsid w:val="00A61F0B"/>
    <w:rsid w:val="00A64E80"/>
    <w:rsid w:val="00A65F79"/>
    <w:rsid w:val="00A67D94"/>
    <w:rsid w:val="00A67F2E"/>
    <w:rsid w:val="00A705B9"/>
    <w:rsid w:val="00A71188"/>
    <w:rsid w:val="00A7320C"/>
    <w:rsid w:val="00A748DB"/>
    <w:rsid w:val="00A75BAD"/>
    <w:rsid w:val="00A75D06"/>
    <w:rsid w:val="00A81E5C"/>
    <w:rsid w:val="00A83233"/>
    <w:rsid w:val="00A8415F"/>
    <w:rsid w:val="00A841CD"/>
    <w:rsid w:val="00A86643"/>
    <w:rsid w:val="00A86D0D"/>
    <w:rsid w:val="00A8706C"/>
    <w:rsid w:val="00A92171"/>
    <w:rsid w:val="00A92AF8"/>
    <w:rsid w:val="00A93A6C"/>
    <w:rsid w:val="00A93FA5"/>
    <w:rsid w:val="00A952E1"/>
    <w:rsid w:val="00A97832"/>
    <w:rsid w:val="00AA091F"/>
    <w:rsid w:val="00AA14A1"/>
    <w:rsid w:val="00AA258E"/>
    <w:rsid w:val="00AA3590"/>
    <w:rsid w:val="00AA4711"/>
    <w:rsid w:val="00AA6271"/>
    <w:rsid w:val="00AA6560"/>
    <w:rsid w:val="00AA7900"/>
    <w:rsid w:val="00AA79D4"/>
    <w:rsid w:val="00AB259D"/>
    <w:rsid w:val="00AB2C41"/>
    <w:rsid w:val="00AB3198"/>
    <w:rsid w:val="00AB3233"/>
    <w:rsid w:val="00AB36FF"/>
    <w:rsid w:val="00AB49E0"/>
    <w:rsid w:val="00AB4BBB"/>
    <w:rsid w:val="00AB770C"/>
    <w:rsid w:val="00AC03B5"/>
    <w:rsid w:val="00AC1B4D"/>
    <w:rsid w:val="00AC23DF"/>
    <w:rsid w:val="00AC3F09"/>
    <w:rsid w:val="00AC4717"/>
    <w:rsid w:val="00AD007A"/>
    <w:rsid w:val="00AD29E9"/>
    <w:rsid w:val="00AD2F85"/>
    <w:rsid w:val="00AD43FB"/>
    <w:rsid w:val="00AD4734"/>
    <w:rsid w:val="00AD62EA"/>
    <w:rsid w:val="00AD6307"/>
    <w:rsid w:val="00AD7452"/>
    <w:rsid w:val="00AD7565"/>
    <w:rsid w:val="00AE1BB8"/>
    <w:rsid w:val="00AE34FA"/>
    <w:rsid w:val="00AE527D"/>
    <w:rsid w:val="00AE7463"/>
    <w:rsid w:val="00AF32A0"/>
    <w:rsid w:val="00AF38E9"/>
    <w:rsid w:val="00AF4E7C"/>
    <w:rsid w:val="00AF78BC"/>
    <w:rsid w:val="00B00EE0"/>
    <w:rsid w:val="00B01EB8"/>
    <w:rsid w:val="00B0263D"/>
    <w:rsid w:val="00B030E0"/>
    <w:rsid w:val="00B04CA7"/>
    <w:rsid w:val="00B04DC7"/>
    <w:rsid w:val="00B053EC"/>
    <w:rsid w:val="00B057B0"/>
    <w:rsid w:val="00B06194"/>
    <w:rsid w:val="00B06305"/>
    <w:rsid w:val="00B07384"/>
    <w:rsid w:val="00B11060"/>
    <w:rsid w:val="00B111A4"/>
    <w:rsid w:val="00B11C17"/>
    <w:rsid w:val="00B12B47"/>
    <w:rsid w:val="00B1410A"/>
    <w:rsid w:val="00B14793"/>
    <w:rsid w:val="00B14944"/>
    <w:rsid w:val="00B1590B"/>
    <w:rsid w:val="00B15B88"/>
    <w:rsid w:val="00B164A9"/>
    <w:rsid w:val="00B16F6A"/>
    <w:rsid w:val="00B173BA"/>
    <w:rsid w:val="00B17922"/>
    <w:rsid w:val="00B17C47"/>
    <w:rsid w:val="00B21F12"/>
    <w:rsid w:val="00B2225E"/>
    <w:rsid w:val="00B22F24"/>
    <w:rsid w:val="00B23146"/>
    <w:rsid w:val="00B24568"/>
    <w:rsid w:val="00B25A30"/>
    <w:rsid w:val="00B26AF1"/>
    <w:rsid w:val="00B26CF6"/>
    <w:rsid w:val="00B26ECD"/>
    <w:rsid w:val="00B323A1"/>
    <w:rsid w:val="00B32741"/>
    <w:rsid w:val="00B3453D"/>
    <w:rsid w:val="00B34D57"/>
    <w:rsid w:val="00B40343"/>
    <w:rsid w:val="00B41165"/>
    <w:rsid w:val="00B4217F"/>
    <w:rsid w:val="00B4218C"/>
    <w:rsid w:val="00B43BCD"/>
    <w:rsid w:val="00B440CA"/>
    <w:rsid w:val="00B465EA"/>
    <w:rsid w:val="00B466AE"/>
    <w:rsid w:val="00B47F27"/>
    <w:rsid w:val="00B50E38"/>
    <w:rsid w:val="00B52D7C"/>
    <w:rsid w:val="00B56A2F"/>
    <w:rsid w:val="00B571DF"/>
    <w:rsid w:val="00B60A7C"/>
    <w:rsid w:val="00B65CBC"/>
    <w:rsid w:val="00B67597"/>
    <w:rsid w:val="00B717E1"/>
    <w:rsid w:val="00B7190F"/>
    <w:rsid w:val="00B752E4"/>
    <w:rsid w:val="00B760D3"/>
    <w:rsid w:val="00B77189"/>
    <w:rsid w:val="00B8007D"/>
    <w:rsid w:val="00B81776"/>
    <w:rsid w:val="00B81C3C"/>
    <w:rsid w:val="00B822EC"/>
    <w:rsid w:val="00B82CD3"/>
    <w:rsid w:val="00B8357F"/>
    <w:rsid w:val="00B837C0"/>
    <w:rsid w:val="00B85B9F"/>
    <w:rsid w:val="00B875EE"/>
    <w:rsid w:val="00B87C19"/>
    <w:rsid w:val="00B91C30"/>
    <w:rsid w:val="00B91C4E"/>
    <w:rsid w:val="00B92C0E"/>
    <w:rsid w:val="00B92EC5"/>
    <w:rsid w:val="00B93CB8"/>
    <w:rsid w:val="00B95202"/>
    <w:rsid w:val="00B952EB"/>
    <w:rsid w:val="00B960FD"/>
    <w:rsid w:val="00B964BD"/>
    <w:rsid w:val="00B97ED6"/>
    <w:rsid w:val="00B97F6D"/>
    <w:rsid w:val="00BA01CE"/>
    <w:rsid w:val="00BA0AA0"/>
    <w:rsid w:val="00BA2AC9"/>
    <w:rsid w:val="00BA35B5"/>
    <w:rsid w:val="00BA48D9"/>
    <w:rsid w:val="00BB31FE"/>
    <w:rsid w:val="00BB3966"/>
    <w:rsid w:val="00BB3BEA"/>
    <w:rsid w:val="00BB4FC6"/>
    <w:rsid w:val="00BB7CDF"/>
    <w:rsid w:val="00BC3F45"/>
    <w:rsid w:val="00BC4292"/>
    <w:rsid w:val="00BC7B17"/>
    <w:rsid w:val="00BC7DCE"/>
    <w:rsid w:val="00BD08A8"/>
    <w:rsid w:val="00BD0AAD"/>
    <w:rsid w:val="00BD1A90"/>
    <w:rsid w:val="00BD2251"/>
    <w:rsid w:val="00BD29D8"/>
    <w:rsid w:val="00BD2A34"/>
    <w:rsid w:val="00BD2B5C"/>
    <w:rsid w:val="00BD32C4"/>
    <w:rsid w:val="00BD346A"/>
    <w:rsid w:val="00BD3478"/>
    <w:rsid w:val="00BD3D3A"/>
    <w:rsid w:val="00BD4663"/>
    <w:rsid w:val="00BD595E"/>
    <w:rsid w:val="00BD5E2C"/>
    <w:rsid w:val="00BD7DBB"/>
    <w:rsid w:val="00BD7E01"/>
    <w:rsid w:val="00BE0CB2"/>
    <w:rsid w:val="00BE0F21"/>
    <w:rsid w:val="00BE5990"/>
    <w:rsid w:val="00BE74F1"/>
    <w:rsid w:val="00BE7603"/>
    <w:rsid w:val="00BE7649"/>
    <w:rsid w:val="00BE7C52"/>
    <w:rsid w:val="00BF2D07"/>
    <w:rsid w:val="00BF6E8B"/>
    <w:rsid w:val="00C009CA"/>
    <w:rsid w:val="00C020A3"/>
    <w:rsid w:val="00C0250C"/>
    <w:rsid w:val="00C02F67"/>
    <w:rsid w:val="00C04608"/>
    <w:rsid w:val="00C0553D"/>
    <w:rsid w:val="00C07167"/>
    <w:rsid w:val="00C07A05"/>
    <w:rsid w:val="00C10FC3"/>
    <w:rsid w:val="00C14D8D"/>
    <w:rsid w:val="00C16915"/>
    <w:rsid w:val="00C20754"/>
    <w:rsid w:val="00C21063"/>
    <w:rsid w:val="00C22959"/>
    <w:rsid w:val="00C2399F"/>
    <w:rsid w:val="00C24347"/>
    <w:rsid w:val="00C257EC"/>
    <w:rsid w:val="00C2596A"/>
    <w:rsid w:val="00C26BCD"/>
    <w:rsid w:val="00C26CEE"/>
    <w:rsid w:val="00C30162"/>
    <w:rsid w:val="00C306D6"/>
    <w:rsid w:val="00C3097D"/>
    <w:rsid w:val="00C31083"/>
    <w:rsid w:val="00C3471C"/>
    <w:rsid w:val="00C3697F"/>
    <w:rsid w:val="00C40D70"/>
    <w:rsid w:val="00C40F72"/>
    <w:rsid w:val="00C416BA"/>
    <w:rsid w:val="00C42963"/>
    <w:rsid w:val="00C439EC"/>
    <w:rsid w:val="00C44043"/>
    <w:rsid w:val="00C4419F"/>
    <w:rsid w:val="00C44B85"/>
    <w:rsid w:val="00C45858"/>
    <w:rsid w:val="00C5297D"/>
    <w:rsid w:val="00C52F1A"/>
    <w:rsid w:val="00C5365E"/>
    <w:rsid w:val="00C53B60"/>
    <w:rsid w:val="00C53FF4"/>
    <w:rsid w:val="00C5549A"/>
    <w:rsid w:val="00C55A1D"/>
    <w:rsid w:val="00C56D67"/>
    <w:rsid w:val="00C6278C"/>
    <w:rsid w:val="00C627BB"/>
    <w:rsid w:val="00C63912"/>
    <w:rsid w:val="00C6448B"/>
    <w:rsid w:val="00C644EB"/>
    <w:rsid w:val="00C65382"/>
    <w:rsid w:val="00C70212"/>
    <w:rsid w:val="00C70249"/>
    <w:rsid w:val="00C72B3C"/>
    <w:rsid w:val="00C764E2"/>
    <w:rsid w:val="00C8166A"/>
    <w:rsid w:val="00C81A77"/>
    <w:rsid w:val="00C821AF"/>
    <w:rsid w:val="00C836CD"/>
    <w:rsid w:val="00C838DD"/>
    <w:rsid w:val="00C83A31"/>
    <w:rsid w:val="00C8541E"/>
    <w:rsid w:val="00C86772"/>
    <w:rsid w:val="00C9061C"/>
    <w:rsid w:val="00C908BB"/>
    <w:rsid w:val="00C90A74"/>
    <w:rsid w:val="00C90B35"/>
    <w:rsid w:val="00C90C6B"/>
    <w:rsid w:val="00C92623"/>
    <w:rsid w:val="00C95E5F"/>
    <w:rsid w:val="00C9662E"/>
    <w:rsid w:val="00C97681"/>
    <w:rsid w:val="00C97713"/>
    <w:rsid w:val="00CA23DD"/>
    <w:rsid w:val="00CA6EB8"/>
    <w:rsid w:val="00CA6F90"/>
    <w:rsid w:val="00CA7500"/>
    <w:rsid w:val="00CA7D1B"/>
    <w:rsid w:val="00CA7F3F"/>
    <w:rsid w:val="00CB05D8"/>
    <w:rsid w:val="00CB060F"/>
    <w:rsid w:val="00CB20B8"/>
    <w:rsid w:val="00CB3CC6"/>
    <w:rsid w:val="00CB43A3"/>
    <w:rsid w:val="00CB4490"/>
    <w:rsid w:val="00CB4CAD"/>
    <w:rsid w:val="00CB5529"/>
    <w:rsid w:val="00CB5804"/>
    <w:rsid w:val="00CB5A51"/>
    <w:rsid w:val="00CB5D12"/>
    <w:rsid w:val="00CB61FC"/>
    <w:rsid w:val="00CB707C"/>
    <w:rsid w:val="00CC0822"/>
    <w:rsid w:val="00CC1B86"/>
    <w:rsid w:val="00CC25CF"/>
    <w:rsid w:val="00CC29C0"/>
    <w:rsid w:val="00CC437D"/>
    <w:rsid w:val="00CC668C"/>
    <w:rsid w:val="00CC6F23"/>
    <w:rsid w:val="00CC75AC"/>
    <w:rsid w:val="00CC76DA"/>
    <w:rsid w:val="00CC7AEF"/>
    <w:rsid w:val="00CD126A"/>
    <w:rsid w:val="00CD3F0C"/>
    <w:rsid w:val="00CD4A86"/>
    <w:rsid w:val="00CD505A"/>
    <w:rsid w:val="00CD6AAF"/>
    <w:rsid w:val="00CD7866"/>
    <w:rsid w:val="00CE10E0"/>
    <w:rsid w:val="00CE24D8"/>
    <w:rsid w:val="00CE3774"/>
    <w:rsid w:val="00CE38BF"/>
    <w:rsid w:val="00CE49B3"/>
    <w:rsid w:val="00CE7827"/>
    <w:rsid w:val="00CE7BBB"/>
    <w:rsid w:val="00CE7F67"/>
    <w:rsid w:val="00CF1E43"/>
    <w:rsid w:val="00CF58AA"/>
    <w:rsid w:val="00CF5DEC"/>
    <w:rsid w:val="00D00EF2"/>
    <w:rsid w:val="00D01F85"/>
    <w:rsid w:val="00D035FA"/>
    <w:rsid w:val="00D0360A"/>
    <w:rsid w:val="00D03A4E"/>
    <w:rsid w:val="00D03CBE"/>
    <w:rsid w:val="00D040A0"/>
    <w:rsid w:val="00D0565C"/>
    <w:rsid w:val="00D05A2A"/>
    <w:rsid w:val="00D05A40"/>
    <w:rsid w:val="00D05E5C"/>
    <w:rsid w:val="00D06076"/>
    <w:rsid w:val="00D07C4A"/>
    <w:rsid w:val="00D15EB9"/>
    <w:rsid w:val="00D1693B"/>
    <w:rsid w:val="00D20AEA"/>
    <w:rsid w:val="00D230DF"/>
    <w:rsid w:val="00D23548"/>
    <w:rsid w:val="00D2584F"/>
    <w:rsid w:val="00D25CFB"/>
    <w:rsid w:val="00D26498"/>
    <w:rsid w:val="00D32958"/>
    <w:rsid w:val="00D3298C"/>
    <w:rsid w:val="00D33382"/>
    <w:rsid w:val="00D338F1"/>
    <w:rsid w:val="00D3717F"/>
    <w:rsid w:val="00D40FDC"/>
    <w:rsid w:val="00D42602"/>
    <w:rsid w:val="00D442A8"/>
    <w:rsid w:val="00D45501"/>
    <w:rsid w:val="00D461A8"/>
    <w:rsid w:val="00D50F01"/>
    <w:rsid w:val="00D51B2D"/>
    <w:rsid w:val="00D52BFA"/>
    <w:rsid w:val="00D5310A"/>
    <w:rsid w:val="00D53F6F"/>
    <w:rsid w:val="00D54E5C"/>
    <w:rsid w:val="00D55823"/>
    <w:rsid w:val="00D5697C"/>
    <w:rsid w:val="00D56B54"/>
    <w:rsid w:val="00D57F66"/>
    <w:rsid w:val="00D62716"/>
    <w:rsid w:val="00D63D03"/>
    <w:rsid w:val="00D65081"/>
    <w:rsid w:val="00D6518E"/>
    <w:rsid w:val="00D65717"/>
    <w:rsid w:val="00D66DF8"/>
    <w:rsid w:val="00D66FA1"/>
    <w:rsid w:val="00D6763E"/>
    <w:rsid w:val="00D705A5"/>
    <w:rsid w:val="00D709D7"/>
    <w:rsid w:val="00D70B51"/>
    <w:rsid w:val="00D70EC3"/>
    <w:rsid w:val="00D71822"/>
    <w:rsid w:val="00D72169"/>
    <w:rsid w:val="00D7360D"/>
    <w:rsid w:val="00D74F55"/>
    <w:rsid w:val="00D75B40"/>
    <w:rsid w:val="00D7797B"/>
    <w:rsid w:val="00D77D33"/>
    <w:rsid w:val="00D77F82"/>
    <w:rsid w:val="00D80106"/>
    <w:rsid w:val="00D81BBB"/>
    <w:rsid w:val="00D81BEC"/>
    <w:rsid w:val="00D81D01"/>
    <w:rsid w:val="00D82254"/>
    <w:rsid w:val="00D82A9D"/>
    <w:rsid w:val="00D84D60"/>
    <w:rsid w:val="00D924E5"/>
    <w:rsid w:val="00D9252C"/>
    <w:rsid w:val="00D92F3E"/>
    <w:rsid w:val="00D92F85"/>
    <w:rsid w:val="00D93B66"/>
    <w:rsid w:val="00D94E4D"/>
    <w:rsid w:val="00D9551E"/>
    <w:rsid w:val="00D97B80"/>
    <w:rsid w:val="00DA0738"/>
    <w:rsid w:val="00DA0B3E"/>
    <w:rsid w:val="00DA354B"/>
    <w:rsid w:val="00DA3665"/>
    <w:rsid w:val="00DA468C"/>
    <w:rsid w:val="00DA5D33"/>
    <w:rsid w:val="00DA7714"/>
    <w:rsid w:val="00DB23E4"/>
    <w:rsid w:val="00DB295E"/>
    <w:rsid w:val="00DB3825"/>
    <w:rsid w:val="00DB4B26"/>
    <w:rsid w:val="00DB4CB3"/>
    <w:rsid w:val="00DB65A0"/>
    <w:rsid w:val="00DC0888"/>
    <w:rsid w:val="00DC08CF"/>
    <w:rsid w:val="00DC1FF4"/>
    <w:rsid w:val="00DC20D8"/>
    <w:rsid w:val="00DC352B"/>
    <w:rsid w:val="00DC51C5"/>
    <w:rsid w:val="00DC5CCE"/>
    <w:rsid w:val="00DC6769"/>
    <w:rsid w:val="00DC6AB9"/>
    <w:rsid w:val="00DC78EA"/>
    <w:rsid w:val="00DD08FE"/>
    <w:rsid w:val="00DD10F6"/>
    <w:rsid w:val="00DD2A94"/>
    <w:rsid w:val="00DD2FC4"/>
    <w:rsid w:val="00DD3B9F"/>
    <w:rsid w:val="00DD3DB9"/>
    <w:rsid w:val="00DD4E31"/>
    <w:rsid w:val="00DD5337"/>
    <w:rsid w:val="00DD5631"/>
    <w:rsid w:val="00DE063C"/>
    <w:rsid w:val="00DE18F8"/>
    <w:rsid w:val="00DE1ADB"/>
    <w:rsid w:val="00DE4102"/>
    <w:rsid w:val="00DE6187"/>
    <w:rsid w:val="00DE7A70"/>
    <w:rsid w:val="00DF196A"/>
    <w:rsid w:val="00DF1BBB"/>
    <w:rsid w:val="00DF2B15"/>
    <w:rsid w:val="00DF3ECD"/>
    <w:rsid w:val="00DF4D8B"/>
    <w:rsid w:val="00DF59C0"/>
    <w:rsid w:val="00E003E4"/>
    <w:rsid w:val="00E019D1"/>
    <w:rsid w:val="00E02194"/>
    <w:rsid w:val="00E02BE4"/>
    <w:rsid w:val="00E04CDC"/>
    <w:rsid w:val="00E05625"/>
    <w:rsid w:val="00E05729"/>
    <w:rsid w:val="00E10A8F"/>
    <w:rsid w:val="00E123E2"/>
    <w:rsid w:val="00E12743"/>
    <w:rsid w:val="00E12EC1"/>
    <w:rsid w:val="00E1306D"/>
    <w:rsid w:val="00E14C3F"/>
    <w:rsid w:val="00E2063D"/>
    <w:rsid w:val="00E22A49"/>
    <w:rsid w:val="00E235EA"/>
    <w:rsid w:val="00E23899"/>
    <w:rsid w:val="00E23E1A"/>
    <w:rsid w:val="00E244F6"/>
    <w:rsid w:val="00E26439"/>
    <w:rsid w:val="00E26A10"/>
    <w:rsid w:val="00E300D7"/>
    <w:rsid w:val="00E3307E"/>
    <w:rsid w:val="00E34C07"/>
    <w:rsid w:val="00E35669"/>
    <w:rsid w:val="00E35894"/>
    <w:rsid w:val="00E360B6"/>
    <w:rsid w:val="00E378B4"/>
    <w:rsid w:val="00E421F3"/>
    <w:rsid w:val="00E431B1"/>
    <w:rsid w:val="00E43D66"/>
    <w:rsid w:val="00E43F05"/>
    <w:rsid w:val="00E43F58"/>
    <w:rsid w:val="00E447F7"/>
    <w:rsid w:val="00E455FB"/>
    <w:rsid w:val="00E45A0C"/>
    <w:rsid w:val="00E45FB9"/>
    <w:rsid w:val="00E460DF"/>
    <w:rsid w:val="00E46998"/>
    <w:rsid w:val="00E46B06"/>
    <w:rsid w:val="00E4707B"/>
    <w:rsid w:val="00E50668"/>
    <w:rsid w:val="00E515EC"/>
    <w:rsid w:val="00E52258"/>
    <w:rsid w:val="00E52452"/>
    <w:rsid w:val="00E53C36"/>
    <w:rsid w:val="00E5407A"/>
    <w:rsid w:val="00E54563"/>
    <w:rsid w:val="00E54FF1"/>
    <w:rsid w:val="00E5514D"/>
    <w:rsid w:val="00E551A3"/>
    <w:rsid w:val="00E5671F"/>
    <w:rsid w:val="00E579E3"/>
    <w:rsid w:val="00E60498"/>
    <w:rsid w:val="00E60F0C"/>
    <w:rsid w:val="00E6218A"/>
    <w:rsid w:val="00E63BB9"/>
    <w:rsid w:val="00E63CB1"/>
    <w:rsid w:val="00E63D7A"/>
    <w:rsid w:val="00E64CFE"/>
    <w:rsid w:val="00E65226"/>
    <w:rsid w:val="00E65843"/>
    <w:rsid w:val="00E70212"/>
    <w:rsid w:val="00E70A38"/>
    <w:rsid w:val="00E714C4"/>
    <w:rsid w:val="00E73880"/>
    <w:rsid w:val="00E73930"/>
    <w:rsid w:val="00E73DB2"/>
    <w:rsid w:val="00E8057B"/>
    <w:rsid w:val="00E80604"/>
    <w:rsid w:val="00E82286"/>
    <w:rsid w:val="00E84073"/>
    <w:rsid w:val="00E84834"/>
    <w:rsid w:val="00E8531E"/>
    <w:rsid w:val="00E85869"/>
    <w:rsid w:val="00E8622E"/>
    <w:rsid w:val="00E86C93"/>
    <w:rsid w:val="00E90183"/>
    <w:rsid w:val="00E90A23"/>
    <w:rsid w:val="00E919E5"/>
    <w:rsid w:val="00E93F2C"/>
    <w:rsid w:val="00E94998"/>
    <w:rsid w:val="00E949B3"/>
    <w:rsid w:val="00E951D9"/>
    <w:rsid w:val="00E95B08"/>
    <w:rsid w:val="00E96828"/>
    <w:rsid w:val="00E96969"/>
    <w:rsid w:val="00E97938"/>
    <w:rsid w:val="00EA00EF"/>
    <w:rsid w:val="00EA069F"/>
    <w:rsid w:val="00EA0D6F"/>
    <w:rsid w:val="00EA0E43"/>
    <w:rsid w:val="00EA24B6"/>
    <w:rsid w:val="00EA378A"/>
    <w:rsid w:val="00EA496C"/>
    <w:rsid w:val="00EA6197"/>
    <w:rsid w:val="00EA69EE"/>
    <w:rsid w:val="00EA75C2"/>
    <w:rsid w:val="00EB022F"/>
    <w:rsid w:val="00EB24A9"/>
    <w:rsid w:val="00EB2856"/>
    <w:rsid w:val="00EB682F"/>
    <w:rsid w:val="00EB795B"/>
    <w:rsid w:val="00EC08B3"/>
    <w:rsid w:val="00EC121D"/>
    <w:rsid w:val="00EC1B91"/>
    <w:rsid w:val="00EC2668"/>
    <w:rsid w:val="00EC3013"/>
    <w:rsid w:val="00EC368C"/>
    <w:rsid w:val="00EC3A50"/>
    <w:rsid w:val="00EC4526"/>
    <w:rsid w:val="00EC5DCB"/>
    <w:rsid w:val="00EC6301"/>
    <w:rsid w:val="00EC72EE"/>
    <w:rsid w:val="00EC73DD"/>
    <w:rsid w:val="00ED0AF6"/>
    <w:rsid w:val="00ED3144"/>
    <w:rsid w:val="00ED4E24"/>
    <w:rsid w:val="00EE0D26"/>
    <w:rsid w:val="00EE2A89"/>
    <w:rsid w:val="00EE31AE"/>
    <w:rsid w:val="00EE4A3B"/>
    <w:rsid w:val="00EE5AA9"/>
    <w:rsid w:val="00EE6533"/>
    <w:rsid w:val="00EF07AB"/>
    <w:rsid w:val="00EF0C38"/>
    <w:rsid w:val="00EF1A2B"/>
    <w:rsid w:val="00EF1EEA"/>
    <w:rsid w:val="00EF337C"/>
    <w:rsid w:val="00EF414E"/>
    <w:rsid w:val="00EF6A27"/>
    <w:rsid w:val="00EF6EC6"/>
    <w:rsid w:val="00F002CD"/>
    <w:rsid w:val="00F02124"/>
    <w:rsid w:val="00F04DC3"/>
    <w:rsid w:val="00F04F26"/>
    <w:rsid w:val="00F07622"/>
    <w:rsid w:val="00F077BA"/>
    <w:rsid w:val="00F07BD5"/>
    <w:rsid w:val="00F11970"/>
    <w:rsid w:val="00F1250C"/>
    <w:rsid w:val="00F13DAC"/>
    <w:rsid w:val="00F14BA1"/>
    <w:rsid w:val="00F1751E"/>
    <w:rsid w:val="00F17C43"/>
    <w:rsid w:val="00F20D05"/>
    <w:rsid w:val="00F2144E"/>
    <w:rsid w:val="00F21469"/>
    <w:rsid w:val="00F215C9"/>
    <w:rsid w:val="00F21799"/>
    <w:rsid w:val="00F223D3"/>
    <w:rsid w:val="00F24209"/>
    <w:rsid w:val="00F2603E"/>
    <w:rsid w:val="00F26E7A"/>
    <w:rsid w:val="00F30151"/>
    <w:rsid w:val="00F312C5"/>
    <w:rsid w:val="00F3300A"/>
    <w:rsid w:val="00F333A4"/>
    <w:rsid w:val="00F33AE5"/>
    <w:rsid w:val="00F34978"/>
    <w:rsid w:val="00F34EF0"/>
    <w:rsid w:val="00F34F3E"/>
    <w:rsid w:val="00F36411"/>
    <w:rsid w:val="00F368F9"/>
    <w:rsid w:val="00F41756"/>
    <w:rsid w:val="00F42671"/>
    <w:rsid w:val="00F42DD8"/>
    <w:rsid w:val="00F44E9B"/>
    <w:rsid w:val="00F45276"/>
    <w:rsid w:val="00F4551E"/>
    <w:rsid w:val="00F46F15"/>
    <w:rsid w:val="00F50F14"/>
    <w:rsid w:val="00F5149F"/>
    <w:rsid w:val="00F51720"/>
    <w:rsid w:val="00F52F3C"/>
    <w:rsid w:val="00F53AFA"/>
    <w:rsid w:val="00F54B50"/>
    <w:rsid w:val="00F54C4A"/>
    <w:rsid w:val="00F55D70"/>
    <w:rsid w:val="00F55E59"/>
    <w:rsid w:val="00F56058"/>
    <w:rsid w:val="00F57240"/>
    <w:rsid w:val="00F57694"/>
    <w:rsid w:val="00F57AEA"/>
    <w:rsid w:val="00F61480"/>
    <w:rsid w:val="00F63FF8"/>
    <w:rsid w:val="00F647FB"/>
    <w:rsid w:val="00F663C5"/>
    <w:rsid w:val="00F67206"/>
    <w:rsid w:val="00F67E7C"/>
    <w:rsid w:val="00F67EC9"/>
    <w:rsid w:val="00F72B3F"/>
    <w:rsid w:val="00F733D9"/>
    <w:rsid w:val="00F734CC"/>
    <w:rsid w:val="00F75268"/>
    <w:rsid w:val="00F752C2"/>
    <w:rsid w:val="00F75407"/>
    <w:rsid w:val="00F76056"/>
    <w:rsid w:val="00F76B25"/>
    <w:rsid w:val="00F8329A"/>
    <w:rsid w:val="00F83FB5"/>
    <w:rsid w:val="00F857EE"/>
    <w:rsid w:val="00F85854"/>
    <w:rsid w:val="00F877F5"/>
    <w:rsid w:val="00F878BB"/>
    <w:rsid w:val="00F929D2"/>
    <w:rsid w:val="00F92A73"/>
    <w:rsid w:val="00F97EEE"/>
    <w:rsid w:val="00FA3B0B"/>
    <w:rsid w:val="00FA3D76"/>
    <w:rsid w:val="00FA521B"/>
    <w:rsid w:val="00FA56CA"/>
    <w:rsid w:val="00FA7EA2"/>
    <w:rsid w:val="00FB004E"/>
    <w:rsid w:val="00FB0522"/>
    <w:rsid w:val="00FB16A6"/>
    <w:rsid w:val="00FB1ACA"/>
    <w:rsid w:val="00FB2293"/>
    <w:rsid w:val="00FB2D8C"/>
    <w:rsid w:val="00FB34B9"/>
    <w:rsid w:val="00FB42B6"/>
    <w:rsid w:val="00FB55CB"/>
    <w:rsid w:val="00FB6078"/>
    <w:rsid w:val="00FB60BD"/>
    <w:rsid w:val="00FC04F5"/>
    <w:rsid w:val="00FC0B8A"/>
    <w:rsid w:val="00FC1C12"/>
    <w:rsid w:val="00FC1C32"/>
    <w:rsid w:val="00FC2115"/>
    <w:rsid w:val="00FC2172"/>
    <w:rsid w:val="00FC3826"/>
    <w:rsid w:val="00FC38A0"/>
    <w:rsid w:val="00FC49DF"/>
    <w:rsid w:val="00FC51BA"/>
    <w:rsid w:val="00FC7DA1"/>
    <w:rsid w:val="00FD11F4"/>
    <w:rsid w:val="00FD12D8"/>
    <w:rsid w:val="00FD1F81"/>
    <w:rsid w:val="00FD37F5"/>
    <w:rsid w:val="00FD3F0C"/>
    <w:rsid w:val="00FD4190"/>
    <w:rsid w:val="00FD4F92"/>
    <w:rsid w:val="00FD53A7"/>
    <w:rsid w:val="00FD5C6F"/>
    <w:rsid w:val="00FD72B2"/>
    <w:rsid w:val="00FE2C6F"/>
    <w:rsid w:val="00FE2D92"/>
    <w:rsid w:val="00FE3C59"/>
    <w:rsid w:val="00FE6C65"/>
    <w:rsid w:val="00FE7045"/>
    <w:rsid w:val="00FE70FE"/>
    <w:rsid w:val="00FE79B4"/>
    <w:rsid w:val="00FF1326"/>
    <w:rsid w:val="00FF14F5"/>
    <w:rsid w:val="00FF2AF4"/>
    <w:rsid w:val="00FF2D80"/>
    <w:rsid w:val="00FF4FF3"/>
    <w:rsid w:val="00FF6246"/>
    <w:rsid w:val="00FF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9B2B"/>
  <w15:docId w15:val="{FECE4D35-20AE-4A33-9329-B29B2707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5C"/>
    <w:pPr>
      <w:ind w:left="720"/>
      <w:contextualSpacing/>
    </w:pPr>
  </w:style>
  <w:style w:type="paragraph" w:styleId="BalloonText">
    <w:name w:val="Balloon Text"/>
    <w:basedOn w:val="Normal"/>
    <w:link w:val="BalloonTextChar"/>
    <w:uiPriority w:val="99"/>
    <w:semiHidden/>
    <w:unhideWhenUsed/>
    <w:rsid w:val="0037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97"/>
    <w:rPr>
      <w:rFonts w:ascii="Tahoma" w:hAnsi="Tahoma" w:cs="Tahoma"/>
      <w:sz w:val="16"/>
      <w:szCs w:val="16"/>
    </w:rPr>
  </w:style>
  <w:style w:type="paragraph" w:styleId="BodyTextIndent">
    <w:name w:val="Body Text Indent"/>
    <w:basedOn w:val="Normal"/>
    <w:link w:val="BodyTextIndentChar"/>
    <w:unhideWhenUsed/>
    <w:rsid w:val="00615DD5"/>
    <w:pPr>
      <w:suppressAutoHyphens/>
      <w:spacing w:after="0" w:line="240" w:lineRule="auto"/>
      <w:ind w:left="360" w:hanging="360"/>
    </w:pPr>
    <w:rPr>
      <w:rFonts w:ascii="Arial" w:eastAsia="Times New Roman" w:hAnsi="Arial" w:cs="Arial"/>
      <w:sz w:val="20"/>
      <w:szCs w:val="24"/>
      <w:lang w:eastAsia="zh-CN"/>
    </w:rPr>
  </w:style>
  <w:style w:type="character" w:customStyle="1" w:styleId="BodyTextIndentChar">
    <w:name w:val="Body Text Indent Char"/>
    <w:basedOn w:val="DefaultParagraphFont"/>
    <w:link w:val="BodyTextIndent"/>
    <w:rsid w:val="00615DD5"/>
    <w:rPr>
      <w:rFonts w:ascii="Arial" w:eastAsia="Times New Roman" w:hAnsi="Arial" w:cs="Arial"/>
      <w:sz w:val="20"/>
      <w:szCs w:val="24"/>
      <w:lang w:eastAsia="zh-CN"/>
    </w:rPr>
  </w:style>
  <w:style w:type="paragraph" w:styleId="NormalWeb">
    <w:name w:val="Normal (Web)"/>
    <w:basedOn w:val="Normal"/>
    <w:uiPriority w:val="99"/>
    <w:semiHidden/>
    <w:unhideWhenUsed/>
    <w:rsid w:val="00E04C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4CDC"/>
    <w:rPr>
      <w:i/>
      <w:iCs/>
    </w:rPr>
  </w:style>
  <w:style w:type="character" w:styleId="Hyperlink">
    <w:name w:val="Hyperlink"/>
    <w:basedOn w:val="DefaultParagraphFont"/>
    <w:uiPriority w:val="99"/>
    <w:unhideWhenUsed/>
    <w:rsid w:val="00E04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umnorhou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9DAA74B3</Template>
  <TotalTime>0</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Arab Shipping Company (S.A.G)</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Bergandy</dc:creator>
  <cp:lastModifiedBy> </cp:lastModifiedBy>
  <cp:revision>2</cp:revision>
  <dcterms:created xsi:type="dcterms:W3CDTF">2018-07-03T16:11:00Z</dcterms:created>
  <dcterms:modified xsi:type="dcterms:W3CDTF">2018-07-03T16:11:00Z</dcterms:modified>
</cp:coreProperties>
</file>