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2A3" w:rsidRDefault="002102A3" w:rsidP="00930ADB">
      <w:pPr>
        <w:jc w:val="center"/>
        <w:rPr>
          <w:b/>
          <w:bCs/>
          <w:sz w:val="28"/>
          <w:szCs w:val="28"/>
          <w:u w:val="single"/>
        </w:rPr>
      </w:pPr>
    </w:p>
    <w:p w:rsidR="002102A3" w:rsidRDefault="002102A3" w:rsidP="00930ADB">
      <w:pPr>
        <w:jc w:val="center"/>
        <w:rPr>
          <w:b/>
          <w:bCs/>
          <w:sz w:val="28"/>
          <w:szCs w:val="28"/>
          <w:u w:val="single"/>
        </w:rPr>
      </w:pPr>
    </w:p>
    <w:p w:rsidR="002102A3" w:rsidRPr="00D00F06" w:rsidRDefault="00D92F58" w:rsidP="0054196B">
      <w:pPr>
        <w:jc w:val="center"/>
        <w:rPr>
          <w:rFonts w:ascii="Verdana" w:hAnsi="Verdana"/>
          <w:sz w:val="20"/>
          <w:szCs w:val="20"/>
          <w:u w:val="single"/>
        </w:rPr>
      </w:pPr>
      <w:r w:rsidRPr="00D00F06">
        <w:rPr>
          <w:rFonts w:ascii="Verdana" w:hAnsi="Verdana"/>
          <w:b/>
          <w:bCs/>
          <w:sz w:val="20"/>
          <w:szCs w:val="20"/>
        </w:rPr>
        <w:t>English</w:t>
      </w:r>
      <w:r w:rsidR="002102A3" w:rsidRPr="00D00F06">
        <w:rPr>
          <w:rFonts w:ascii="Verdana" w:hAnsi="Verdana"/>
          <w:b/>
          <w:bCs/>
          <w:sz w:val="20"/>
          <w:szCs w:val="20"/>
        </w:rPr>
        <w:t xml:space="preserve"> Department </w:t>
      </w:r>
      <w:r w:rsidR="0054196B">
        <w:rPr>
          <w:rFonts w:ascii="Verdana" w:hAnsi="Verdana"/>
          <w:b/>
          <w:bCs/>
          <w:sz w:val="20"/>
          <w:szCs w:val="20"/>
        </w:rPr>
        <w:t>at Helsby High School</w:t>
      </w:r>
    </w:p>
    <w:p w:rsidR="002102A3" w:rsidRPr="00D00F06" w:rsidRDefault="002102A3" w:rsidP="00930ADB">
      <w:pPr>
        <w:jc w:val="both"/>
        <w:rPr>
          <w:rFonts w:ascii="Verdana" w:hAnsi="Verdana"/>
          <w:sz w:val="20"/>
          <w:szCs w:val="20"/>
          <w:u w:val="single"/>
        </w:rPr>
      </w:pPr>
    </w:p>
    <w:p w:rsidR="002102A3" w:rsidRPr="00D00F06" w:rsidRDefault="002102A3" w:rsidP="00930ADB">
      <w:pPr>
        <w:jc w:val="both"/>
        <w:rPr>
          <w:rFonts w:ascii="Verdana" w:hAnsi="Verdana"/>
          <w:sz w:val="20"/>
          <w:szCs w:val="20"/>
          <w:u w:val="single"/>
        </w:rPr>
      </w:pPr>
    </w:p>
    <w:p w:rsidR="002102A3" w:rsidRPr="00D00F06" w:rsidRDefault="002102A3" w:rsidP="00930ADB">
      <w:pPr>
        <w:jc w:val="both"/>
        <w:rPr>
          <w:rFonts w:ascii="Verdana" w:hAnsi="Verdana"/>
          <w:sz w:val="20"/>
          <w:szCs w:val="20"/>
        </w:rPr>
      </w:pPr>
      <w:r w:rsidRPr="00D00F06">
        <w:rPr>
          <w:rFonts w:ascii="Verdana" w:hAnsi="Verdana"/>
          <w:sz w:val="20"/>
          <w:szCs w:val="20"/>
        </w:rPr>
        <w:t xml:space="preserve">We are seeking to appoint an enthusiastic and </w:t>
      </w:r>
      <w:r w:rsidR="006F5B6B" w:rsidRPr="00D00F06">
        <w:rPr>
          <w:rFonts w:ascii="Verdana" w:hAnsi="Verdana"/>
          <w:sz w:val="20"/>
          <w:szCs w:val="20"/>
        </w:rPr>
        <w:t>highly motivated teacher of English</w:t>
      </w:r>
      <w:r w:rsidR="00262D38" w:rsidRPr="00D00F06">
        <w:rPr>
          <w:rFonts w:ascii="Verdana" w:hAnsi="Verdana"/>
          <w:sz w:val="20"/>
          <w:szCs w:val="20"/>
        </w:rPr>
        <w:t>.</w:t>
      </w:r>
      <w:r w:rsidRPr="00D00F06">
        <w:rPr>
          <w:rFonts w:ascii="Verdana" w:hAnsi="Verdana"/>
          <w:sz w:val="20"/>
          <w:szCs w:val="20"/>
        </w:rPr>
        <w:t xml:space="preserve">  </w:t>
      </w:r>
    </w:p>
    <w:p w:rsidR="006F5B6B" w:rsidRPr="00D00F06" w:rsidRDefault="006F5B6B" w:rsidP="00930ADB">
      <w:pPr>
        <w:jc w:val="both"/>
        <w:rPr>
          <w:rFonts w:ascii="Verdana" w:hAnsi="Verdana"/>
          <w:sz w:val="20"/>
          <w:szCs w:val="20"/>
        </w:rPr>
      </w:pPr>
    </w:p>
    <w:p w:rsidR="002102A3" w:rsidRPr="00D00F06" w:rsidRDefault="090E0261" w:rsidP="090E0261">
      <w:pPr>
        <w:jc w:val="both"/>
        <w:rPr>
          <w:rFonts w:ascii="Verdana" w:eastAsia="Verdana" w:hAnsi="Verdana" w:cs="Verdana"/>
          <w:sz w:val="20"/>
          <w:szCs w:val="20"/>
        </w:rPr>
      </w:pPr>
      <w:r w:rsidRPr="090E0261">
        <w:rPr>
          <w:rFonts w:ascii="Verdana" w:eastAsia="Verdana" w:hAnsi="Verdana" w:cs="Verdana"/>
          <w:sz w:val="20"/>
          <w:szCs w:val="20"/>
        </w:rPr>
        <w:t>The department consists of twelve members of staff, nine full time and three p</w:t>
      </w:r>
      <w:bookmarkStart w:id="0" w:name="_GoBack"/>
      <w:bookmarkEnd w:id="0"/>
      <w:r w:rsidRPr="090E0261">
        <w:rPr>
          <w:rFonts w:ascii="Verdana" w:eastAsia="Verdana" w:hAnsi="Verdana" w:cs="Verdana"/>
          <w:sz w:val="20"/>
          <w:szCs w:val="20"/>
        </w:rPr>
        <w:t xml:space="preserve">art time, and we also benefit from a subject specific Teaching Assistant. There are 9 English classrooms, all equipped with data projectors, 2 rooms have an interactive whiteboard and 1 room has a suite of computers.  </w:t>
      </w:r>
    </w:p>
    <w:p w:rsidR="002102A3" w:rsidRPr="00D00F06" w:rsidRDefault="002102A3" w:rsidP="00930ADB">
      <w:pPr>
        <w:jc w:val="both"/>
        <w:rPr>
          <w:rFonts w:ascii="Verdana" w:hAnsi="Verdana"/>
          <w:sz w:val="20"/>
          <w:szCs w:val="20"/>
        </w:rPr>
      </w:pPr>
    </w:p>
    <w:p w:rsidR="006F5B6B" w:rsidRDefault="090E0261" w:rsidP="090E0261">
      <w:pPr>
        <w:jc w:val="both"/>
        <w:rPr>
          <w:rFonts w:ascii="Verdana" w:eastAsia="Verdana" w:hAnsi="Verdana" w:cs="Verdana"/>
          <w:sz w:val="20"/>
          <w:szCs w:val="20"/>
        </w:rPr>
      </w:pPr>
      <w:r w:rsidRPr="090E0261">
        <w:rPr>
          <w:rFonts w:ascii="Verdana" w:eastAsia="Verdana" w:hAnsi="Verdana" w:cs="Verdana"/>
          <w:sz w:val="20"/>
          <w:szCs w:val="20"/>
        </w:rPr>
        <w:t xml:space="preserve">All </w:t>
      </w:r>
      <w:r w:rsidR="00B62774">
        <w:rPr>
          <w:rFonts w:ascii="Verdana" w:eastAsia="Verdana" w:hAnsi="Verdana" w:cs="Verdana"/>
          <w:sz w:val="20"/>
          <w:szCs w:val="20"/>
        </w:rPr>
        <w:t xml:space="preserve">students </w:t>
      </w:r>
      <w:r w:rsidRPr="090E0261">
        <w:rPr>
          <w:rFonts w:ascii="Verdana" w:eastAsia="Verdana" w:hAnsi="Verdana" w:cs="Verdana"/>
          <w:sz w:val="20"/>
          <w:szCs w:val="20"/>
        </w:rPr>
        <w:t xml:space="preserve">in Year 7, 8, 9 are taught English 6 hours a fortnight.  In years 7 and 8 this includes a library lesson. In year 7 the </w:t>
      </w:r>
      <w:r w:rsidR="00B62774">
        <w:rPr>
          <w:rFonts w:ascii="Verdana" w:eastAsia="Verdana" w:hAnsi="Verdana" w:cs="Verdana"/>
          <w:sz w:val="20"/>
          <w:szCs w:val="20"/>
        </w:rPr>
        <w:t xml:space="preserve">students </w:t>
      </w:r>
      <w:r w:rsidRPr="090E0261">
        <w:rPr>
          <w:rFonts w:ascii="Verdana" w:eastAsia="Verdana" w:hAnsi="Verdana" w:cs="Verdana"/>
          <w:sz w:val="20"/>
          <w:szCs w:val="20"/>
        </w:rPr>
        <w:t>are taught in their form groups.  In year 8 we place the students into mixed ability groups with 4 groups on each of our two bands. In years 9, 10 and 11 we move the students into 5 groups on each band.  KS4 classes will be taught for 8hours a fortnight with 4 hours for English Language and 4 hours for English Literature.  All students are entered for both English Language and English Literature.</w:t>
      </w:r>
    </w:p>
    <w:p w:rsidR="004311C3" w:rsidRPr="00D00F06" w:rsidRDefault="004311C3" w:rsidP="00930ADB">
      <w:pPr>
        <w:jc w:val="both"/>
        <w:rPr>
          <w:rFonts w:ascii="Verdana" w:hAnsi="Verdana"/>
          <w:sz w:val="20"/>
          <w:szCs w:val="20"/>
        </w:rPr>
      </w:pPr>
    </w:p>
    <w:p w:rsidR="002102A3" w:rsidRPr="00D00F06" w:rsidRDefault="090E0261" w:rsidP="090E0261">
      <w:pPr>
        <w:jc w:val="both"/>
        <w:rPr>
          <w:rFonts w:ascii="Verdana" w:eastAsia="Verdana" w:hAnsi="Verdana" w:cs="Verdana"/>
          <w:sz w:val="20"/>
          <w:szCs w:val="20"/>
        </w:rPr>
      </w:pPr>
      <w:r w:rsidRPr="090E0261">
        <w:rPr>
          <w:rFonts w:ascii="Verdana" w:eastAsia="Verdana" w:hAnsi="Verdana" w:cs="Verdana"/>
          <w:sz w:val="20"/>
          <w:szCs w:val="20"/>
        </w:rPr>
        <w:t>We follow the AQA course at GCSE and have excellent results in both English Language and English Literature</w:t>
      </w:r>
      <w:r w:rsidR="004F17F1">
        <w:rPr>
          <w:rFonts w:ascii="Verdana" w:eastAsia="Verdana" w:hAnsi="Verdana" w:cs="Verdana"/>
          <w:sz w:val="20"/>
          <w:szCs w:val="20"/>
        </w:rPr>
        <w:t xml:space="preserve"> with 84% achieving 4+ and 72</w:t>
      </w:r>
      <w:r w:rsidR="008E0926">
        <w:rPr>
          <w:rFonts w:ascii="Verdana" w:eastAsia="Verdana" w:hAnsi="Verdana" w:cs="Verdana"/>
          <w:sz w:val="20"/>
          <w:szCs w:val="20"/>
        </w:rPr>
        <w:t>% achieving 5+</w:t>
      </w:r>
      <w:r w:rsidRPr="090E0261">
        <w:rPr>
          <w:rFonts w:ascii="Verdana" w:eastAsia="Verdana" w:hAnsi="Verdana" w:cs="Verdana"/>
          <w:sz w:val="20"/>
          <w:szCs w:val="20"/>
        </w:rPr>
        <w:t>.  In addition to this we offer GCSE Media Studies where ou</w:t>
      </w:r>
      <w:r w:rsidR="004F17F1">
        <w:rPr>
          <w:rFonts w:ascii="Verdana" w:eastAsia="Verdana" w:hAnsi="Verdana" w:cs="Verdana"/>
          <w:sz w:val="20"/>
          <w:szCs w:val="20"/>
        </w:rPr>
        <w:t>r current A* - C pass rate is 66</w:t>
      </w:r>
      <w:r w:rsidRPr="090E0261">
        <w:rPr>
          <w:rFonts w:ascii="Verdana" w:eastAsia="Verdana" w:hAnsi="Verdana" w:cs="Verdana"/>
          <w:sz w:val="20"/>
          <w:szCs w:val="20"/>
        </w:rPr>
        <w:t>%</w:t>
      </w:r>
      <w:r w:rsidR="008E0926">
        <w:rPr>
          <w:rFonts w:ascii="Verdana" w:eastAsia="Verdana" w:hAnsi="Verdana" w:cs="Verdana"/>
          <w:sz w:val="20"/>
          <w:szCs w:val="20"/>
        </w:rPr>
        <w:t xml:space="preserve">.  </w:t>
      </w:r>
      <w:r w:rsidRPr="090E0261">
        <w:rPr>
          <w:rFonts w:ascii="Verdana" w:eastAsia="Verdana" w:hAnsi="Verdana" w:cs="Verdana"/>
          <w:sz w:val="20"/>
          <w:szCs w:val="20"/>
        </w:rPr>
        <w:t>We also offer English Literature, English Language and</w:t>
      </w:r>
      <w:r w:rsidR="008E0926">
        <w:rPr>
          <w:rFonts w:ascii="Verdana" w:eastAsia="Verdana" w:hAnsi="Verdana" w:cs="Verdana"/>
          <w:sz w:val="20"/>
          <w:szCs w:val="20"/>
        </w:rPr>
        <w:t xml:space="preserve"> Media Studies at A Level. </w:t>
      </w:r>
      <w:r w:rsidR="009C0792">
        <w:rPr>
          <w:rFonts w:ascii="Verdana" w:eastAsia="Verdana" w:hAnsi="Verdana" w:cs="Verdana"/>
          <w:sz w:val="20"/>
          <w:szCs w:val="20"/>
        </w:rPr>
        <w:t xml:space="preserve">Our current pass rate at A Level is </w:t>
      </w:r>
      <w:r w:rsidR="004F17F1">
        <w:rPr>
          <w:rFonts w:ascii="Verdana" w:eastAsia="Verdana" w:hAnsi="Verdana" w:cs="Verdana"/>
          <w:sz w:val="20"/>
          <w:szCs w:val="20"/>
        </w:rPr>
        <w:t>85</w:t>
      </w:r>
      <w:r w:rsidR="009C0792">
        <w:rPr>
          <w:rFonts w:ascii="Verdana" w:eastAsia="Verdana" w:hAnsi="Verdana" w:cs="Verdana"/>
          <w:sz w:val="20"/>
          <w:szCs w:val="20"/>
        </w:rPr>
        <w:t>% of students achieving</w:t>
      </w:r>
      <w:r w:rsidR="008E0926">
        <w:rPr>
          <w:rFonts w:ascii="Verdana" w:eastAsia="Verdana" w:hAnsi="Verdana" w:cs="Verdana"/>
          <w:sz w:val="20"/>
          <w:szCs w:val="20"/>
        </w:rPr>
        <w:t xml:space="preserve"> grade C </w:t>
      </w:r>
      <w:r w:rsidR="004F17F1">
        <w:rPr>
          <w:rFonts w:ascii="Verdana" w:eastAsia="Verdana" w:hAnsi="Verdana" w:cs="Verdana"/>
          <w:sz w:val="20"/>
          <w:szCs w:val="20"/>
        </w:rPr>
        <w:t>or above in English Language, 77</w:t>
      </w:r>
      <w:r w:rsidR="008E0926">
        <w:rPr>
          <w:rFonts w:ascii="Verdana" w:eastAsia="Verdana" w:hAnsi="Verdana" w:cs="Verdana"/>
          <w:sz w:val="20"/>
          <w:szCs w:val="20"/>
        </w:rPr>
        <w:t>% in English Li</w:t>
      </w:r>
      <w:r w:rsidR="004F17F1">
        <w:rPr>
          <w:rFonts w:ascii="Verdana" w:eastAsia="Verdana" w:hAnsi="Verdana" w:cs="Verdana"/>
          <w:sz w:val="20"/>
          <w:szCs w:val="20"/>
        </w:rPr>
        <w:t>terature and 85</w:t>
      </w:r>
      <w:r w:rsidR="008E0926">
        <w:rPr>
          <w:rFonts w:ascii="Verdana" w:eastAsia="Verdana" w:hAnsi="Verdana" w:cs="Verdana"/>
          <w:sz w:val="20"/>
          <w:szCs w:val="20"/>
        </w:rPr>
        <w:t>% in Media Studies.</w:t>
      </w:r>
      <w:r w:rsidR="009C0792">
        <w:rPr>
          <w:rFonts w:ascii="Verdana" w:eastAsia="Verdana" w:hAnsi="Verdana" w:cs="Verdana"/>
          <w:sz w:val="20"/>
          <w:szCs w:val="20"/>
        </w:rPr>
        <w:t xml:space="preserve">  </w:t>
      </w:r>
      <w:r w:rsidRPr="090E0261">
        <w:rPr>
          <w:rFonts w:ascii="Verdana" w:eastAsia="Verdana" w:hAnsi="Verdana" w:cs="Verdana"/>
          <w:sz w:val="20"/>
          <w:szCs w:val="20"/>
        </w:rPr>
        <w:t>We have an excellent uptake at A Level and usually have 2 groups for each subject.</w:t>
      </w:r>
    </w:p>
    <w:p w:rsidR="002102A3" w:rsidRPr="00D00F06" w:rsidRDefault="002102A3" w:rsidP="00930ADB">
      <w:pPr>
        <w:jc w:val="both"/>
        <w:rPr>
          <w:rFonts w:ascii="Verdana" w:hAnsi="Verdana"/>
          <w:sz w:val="20"/>
          <w:szCs w:val="20"/>
        </w:rPr>
      </w:pPr>
    </w:p>
    <w:p w:rsidR="002102A3" w:rsidRPr="00D00F06" w:rsidRDefault="00EA5B8B" w:rsidP="00930ADB">
      <w:pPr>
        <w:jc w:val="both"/>
        <w:rPr>
          <w:rFonts w:ascii="Verdana" w:hAnsi="Verdana"/>
          <w:sz w:val="20"/>
          <w:szCs w:val="20"/>
        </w:rPr>
      </w:pPr>
      <w:r w:rsidRPr="00D00F06">
        <w:rPr>
          <w:rFonts w:ascii="Verdana" w:hAnsi="Verdana"/>
          <w:sz w:val="20"/>
          <w:szCs w:val="20"/>
        </w:rPr>
        <w:t>We run a number of theatre trips and organise a range of activities for students to participate in this includes writing competitions, visits from writers, workshops and clubs.</w:t>
      </w:r>
    </w:p>
    <w:p w:rsidR="002102A3" w:rsidRPr="00D00F06" w:rsidRDefault="002102A3" w:rsidP="00930ADB">
      <w:pPr>
        <w:jc w:val="both"/>
        <w:rPr>
          <w:rFonts w:ascii="Verdana" w:hAnsi="Verdana"/>
          <w:sz w:val="20"/>
          <w:szCs w:val="20"/>
        </w:rPr>
      </w:pPr>
    </w:p>
    <w:p w:rsidR="002102A3" w:rsidRPr="00D00F06" w:rsidRDefault="002102A3" w:rsidP="00930ADB">
      <w:pPr>
        <w:jc w:val="both"/>
        <w:rPr>
          <w:rFonts w:ascii="Verdana" w:hAnsi="Verdana"/>
          <w:sz w:val="20"/>
          <w:szCs w:val="20"/>
        </w:rPr>
      </w:pPr>
      <w:r w:rsidRPr="00D00F06">
        <w:rPr>
          <w:rFonts w:ascii="Verdana" w:hAnsi="Verdana"/>
          <w:sz w:val="20"/>
          <w:szCs w:val="20"/>
        </w:rPr>
        <w:t xml:space="preserve">The </w:t>
      </w:r>
      <w:r w:rsidR="00EA5B8B" w:rsidRPr="00B62774">
        <w:rPr>
          <w:rFonts w:ascii="Verdana" w:hAnsi="Verdana"/>
          <w:sz w:val="20"/>
          <w:szCs w:val="20"/>
        </w:rPr>
        <w:t xml:space="preserve">English </w:t>
      </w:r>
      <w:r w:rsidRPr="00B62774">
        <w:rPr>
          <w:rFonts w:ascii="Verdana" w:hAnsi="Verdana"/>
          <w:sz w:val="20"/>
          <w:szCs w:val="20"/>
        </w:rPr>
        <w:t xml:space="preserve">department is highly motivated, achieves excellent exam results and employs a range of innovative approaches to teaching and learning.  </w:t>
      </w:r>
      <w:r w:rsidR="00B62774" w:rsidRPr="00B62774">
        <w:rPr>
          <w:rFonts w:ascii="Verdana" w:hAnsi="Verdana"/>
          <w:sz w:val="20"/>
          <w:szCs w:val="20"/>
        </w:rPr>
        <w:t xml:space="preserve">Students </w:t>
      </w:r>
      <w:r w:rsidRPr="00B62774">
        <w:rPr>
          <w:rFonts w:ascii="Verdana" w:hAnsi="Verdana"/>
          <w:sz w:val="20"/>
          <w:szCs w:val="20"/>
        </w:rPr>
        <w:t>in the school have an overwhelmingly positive</w:t>
      </w:r>
      <w:r w:rsidR="00E07A2A" w:rsidRPr="00B62774">
        <w:rPr>
          <w:rFonts w:ascii="Verdana" w:hAnsi="Verdana"/>
          <w:sz w:val="20"/>
          <w:szCs w:val="20"/>
        </w:rPr>
        <w:t xml:space="preserve"> attitude in relation </w:t>
      </w:r>
      <w:r w:rsidR="00EA5B8B" w:rsidRPr="00B62774">
        <w:rPr>
          <w:rFonts w:ascii="Verdana" w:hAnsi="Verdana"/>
          <w:sz w:val="20"/>
          <w:szCs w:val="20"/>
        </w:rPr>
        <w:t xml:space="preserve">to the </w:t>
      </w:r>
      <w:r w:rsidR="002C56E5" w:rsidRPr="00B62774">
        <w:rPr>
          <w:rFonts w:ascii="Verdana" w:hAnsi="Verdana"/>
          <w:sz w:val="20"/>
          <w:szCs w:val="20"/>
        </w:rPr>
        <w:t xml:space="preserve">English and Media </w:t>
      </w:r>
      <w:r w:rsidR="00EA5B8B" w:rsidRPr="00B62774">
        <w:rPr>
          <w:rFonts w:ascii="Verdana" w:hAnsi="Verdana"/>
          <w:sz w:val="20"/>
          <w:szCs w:val="20"/>
        </w:rPr>
        <w:t>subject area</w:t>
      </w:r>
      <w:r w:rsidR="002C56E5" w:rsidRPr="00B62774">
        <w:rPr>
          <w:rFonts w:ascii="Verdana" w:hAnsi="Verdana"/>
          <w:sz w:val="20"/>
          <w:szCs w:val="20"/>
        </w:rPr>
        <w:t>s</w:t>
      </w:r>
      <w:r w:rsidR="00EA5B8B" w:rsidRPr="00B62774">
        <w:rPr>
          <w:rFonts w:ascii="Verdana" w:hAnsi="Verdana"/>
          <w:sz w:val="20"/>
          <w:szCs w:val="20"/>
        </w:rPr>
        <w:t xml:space="preserve"> and have very positive relationships with staff</w:t>
      </w:r>
      <w:r w:rsidRPr="00B62774">
        <w:rPr>
          <w:rFonts w:ascii="Verdana" w:hAnsi="Verdana"/>
          <w:sz w:val="20"/>
          <w:szCs w:val="20"/>
        </w:rPr>
        <w:t>.</w:t>
      </w:r>
      <w:r w:rsidRPr="00D00F06">
        <w:rPr>
          <w:rFonts w:ascii="Verdana" w:hAnsi="Verdana"/>
          <w:sz w:val="20"/>
          <w:szCs w:val="20"/>
        </w:rPr>
        <w:t xml:space="preserve">  The opportunity exists to be very creative and to stretch and challenge </w:t>
      </w:r>
      <w:r w:rsidR="00B62774">
        <w:rPr>
          <w:rFonts w:ascii="Verdana" w:hAnsi="Verdana"/>
          <w:sz w:val="20"/>
          <w:szCs w:val="20"/>
        </w:rPr>
        <w:t xml:space="preserve">students </w:t>
      </w:r>
      <w:r w:rsidRPr="00D00F06">
        <w:rPr>
          <w:rFonts w:ascii="Verdana" w:hAnsi="Verdana"/>
          <w:sz w:val="20"/>
          <w:szCs w:val="20"/>
        </w:rPr>
        <w:t xml:space="preserve">of very high ability. </w:t>
      </w:r>
    </w:p>
    <w:p w:rsidR="002102A3" w:rsidRPr="00D00F06" w:rsidRDefault="002102A3" w:rsidP="00930ADB">
      <w:pPr>
        <w:jc w:val="both"/>
        <w:rPr>
          <w:rFonts w:ascii="Verdana" w:hAnsi="Verdana"/>
          <w:sz w:val="20"/>
          <w:szCs w:val="20"/>
        </w:rPr>
      </w:pPr>
    </w:p>
    <w:p w:rsidR="002102A3" w:rsidRPr="00D00F06" w:rsidRDefault="002102A3" w:rsidP="00930ADB">
      <w:pPr>
        <w:jc w:val="both"/>
        <w:rPr>
          <w:rFonts w:ascii="Verdana" w:hAnsi="Verdana"/>
          <w:sz w:val="20"/>
          <w:szCs w:val="20"/>
        </w:rPr>
      </w:pPr>
      <w:r w:rsidRPr="00D00F06">
        <w:rPr>
          <w:rFonts w:ascii="Verdana" w:hAnsi="Verdana"/>
          <w:sz w:val="20"/>
          <w:szCs w:val="20"/>
        </w:rPr>
        <w:t xml:space="preserve">Please visit the </w:t>
      </w:r>
      <w:r w:rsidR="00EA5B8B" w:rsidRPr="00D00F06">
        <w:rPr>
          <w:rFonts w:ascii="Verdana" w:hAnsi="Verdana"/>
          <w:sz w:val="20"/>
          <w:szCs w:val="20"/>
        </w:rPr>
        <w:t xml:space="preserve">English </w:t>
      </w:r>
      <w:r w:rsidRPr="00D00F06">
        <w:rPr>
          <w:rFonts w:ascii="Verdana" w:hAnsi="Verdana"/>
          <w:sz w:val="20"/>
          <w:szCs w:val="20"/>
        </w:rPr>
        <w:t>section of the school website for further information and details about the department.</w:t>
      </w:r>
    </w:p>
    <w:p w:rsidR="002102A3" w:rsidRPr="00D00F06" w:rsidRDefault="002102A3" w:rsidP="00930ADB">
      <w:pPr>
        <w:jc w:val="both"/>
        <w:rPr>
          <w:rFonts w:ascii="Verdana" w:hAnsi="Verdana"/>
          <w:sz w:val="20"/>
          <w:szCs w:val="20"/>
        </w:rPr>
      </w:pPr>
    </w:p>
    <w:p w:rsidR="002102A3" w:rsidRDefault="002102A3" w:rsidP="00930ADB">
      <w:pPr>
        <w:jc w:val="both"/>
      </w:pPr>
    </w:p>
    <w:p w:rsidR="002102A3" w:rsidRDefault="002102A3" w:rsidP="00930ADB">
      <w:pPr>
        <w:jc w:val="both"/>
      </w:pPr>
    </w:p>
    <w:p w:rsidR="002102A3" w:rsidRPr="00B131C0" w:rsidRDefault="00A86E0A" w:rsidP="00930AD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Mrs C Taylor</w:t>
      </w:r>
    </w:p>
    <w:p w:rsidR="00B131C0" w:rsidRPr="00B131C0" w:rsidRDefault="00157CA6" w:rsidP="00930AD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Department Leader for English</w:t>
      </w:r>
    </w:p>
    <w:p w:rsidR="002102A3" w:rsidRPr="00B131C0" w:rsidRDefault="002102A3" w:rsidP="00930ADB">
      <w:pPr>
        <w:jc w:val="both"/>
        <w:rPr>
          <w:rFonts w:ascii="Verdana" w:hAnsi="Verdana"/>
          <w:sz w:val="20"/>
          <w:szCs w:val="20"/>
        </w:rPr>
      </w:pPr>
    </w:p>
    <w:p w:rsidR="002102A3" w:rsidRDefault="002102A3" w:rsidP="00930ADB">
      <w:pPr>
        <w:jc w:val="both"/>
      </w:pPr>
    </w:p>
    <w:p w:rsidR="002102A3" w:rsidRPr="00930ADB" w:rsidRDefault="002102A3" w:rsidP="00930ADB">
      <w:pPr>
        <w:jc w:val="both"/>
        <w:rPr>
          <w:sz w:val="12"/>
          <w:szCs w:val="12"/>
        </w:rPr>
      </w:pPr>
    </w:p>
    <w:sectPr w:rsidR="002102A3" w:rsidRPr="00930ADB" w:rsidSect="00794C46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1489" w:rsidRDefault="002A1489" w:rsidP="001A636B">
      <w:r>
        <w:separator/>
      </w:r>
    </w:p>
  </w:endnote>
  <w:endnote w:type="continuationSeparator" w:id="0">
    <w:p w:rsidR="002A1489" w:rsidRDefault="002A1489" w:rsidP="001A6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1489" w:rsidRDefault="002A1489" w:rsidP="001A636B">
      <w:r>
        <w:separator/>
      </w:r>
    </w:p>
  </w:footnote>
  <w:footnote w:type="continuationSeparator" w:id="0">
    <w:p w:rsidR="002A1489" w:rsidRDefault="002A1489" w:rsidP="001A63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36B" w:rsidRDefault="001A636B" w:rsidP="001A636B">
    <w:pPr>
      <w:pStyle w:val="Header"/>
      <w:jc w:val="center"/>
    </w:pPr>
    <w:r w:rsidRPr="00E1452B">
      <w:rPr>
        <w:noProof/>
        <w:sz w:val="36"/>
      </w:rPr>
      <w:drawing>
        <wp:inline distT="0" distB="0" distL="0" distR="0" wp14:anchorId="746A85F2" wp14:editId="702C8B73">
          <wp:extent cx="2276475" cy="89535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DDE"/>
    <w:rsid w:val="000801DD"/>
    <w:rsid w:val="00095410"/>
    <w:rsid w:val="00157CA6"/>
    <w:rsid w:val="00157EA5"/>
    <w:rsid w:val="001A636B"/>
    <w:rsid w:val="001C04BD"/>
    <w:rsid w:val="001C2BAE"/>
    <w:rsid w:val="002102A3"/>
    <w:rsid w:val="00262D38"/>
    <w:rsid w:val="002960AC"/>
    <w:rsid w:val="002A1489"/>
    <w:rsid w:val="002A776F"/>
    <w:rsid w:val="002C56E5"/>
    <w:rsid w:val="002D4DDE"/>
    <w:rsid w:val="00323071"/>
    <w:rsid w:val="00425BB3"/>
    <w:rsid w:val="004311C3"/>
    <w:rsid w:val="004B36E0"/>
    <w:rsid w:val="004F17F1"/>
    <w:rsid w:val="0054196B"/>
    <w:rsid w:val="005A2C0C"/>
    <w:rsid w:val="005C6C82"/>
    <w:rsid w:val="00626280"/>
    <w:rsid w:val="006D549E"/>
    <w:rsid w:val="006F5B6B"/>
    <w:rsid w:val="00794C46"/>
    <w:rsid w:val="007B6194"/>
    <w:rsid w:val="008131E7"/>
    <w:rsid w:val="008232DB"/>
    <w:rsid w:val="008645FD"/>
    <w:rsid w:val="008D7457"/>
    <w:rsid w:val="008E0926"/>
    <w:rsid w:val="00930ADB"/>
    <w:rsid w:val="00950D4D"/>
    <w:rsid w:val="009826A4"/>
    <w:rsid w:val="009833F8"/>
    <w:rsid w:val="009C0792"/>
    <w:rsid w:val="00A2519F"/>
    <w:rsid w:val="00A44802"/>
    <w:rsid w:val="00A86E0A"/>
    <w:rsid w:val="00A91EF5"/>
    <w:rsid w:val="00AF04DA"/>
    <w:rsid w:val="00B131C0"/>
    <w:rsid w:val="00B62774"/>
    <w:rsid w:val="00B9572D"/>
    <w:rsid w:val="00BA7C3F"/>
    <w:rsid w:val="00C062AC"/>
    <w:rsid w:val="00C47797"/>
    <w:rsid w:val="00CB4FFE"/>
    <w:rsid w:val="00D00F06"/>
    <w:rsid w:val="00D75270"/>
    <w:rsid w:val="00D77C07"/>
    <w:rsid w:val="00D92F58"/>
    <w:rsid w:val="00E07A2A"/>
    <w:rsid w:val="00E318F4"/>
    <w:rsid w:val="00E35250"/>
    <w:rsid w:val="00E83B93"/>
    <w:rsid w:val="00E864CD"/>
    <w:rsid w:val="00EA5B8B"/>
    <w:rsid w:val="00ED6947"/>
    <w:rsid w:val="00F6072E"/>
    <w:rsid w:val="090E0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B81257"/>
  <w15:docId w15:val="{D1DAAAAA-21B8-43CD-96B9-EE8362F9A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C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5B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</w:rPr>
  </w:style>
  <w:style w:type="paragraph" w:styleId="Header">
    <w:name w:val="header"/>
    <w:basedOn w:val="Normal"/>
    <w:link w:val="HeaderChar"/>
    <w:uiPriority w:val="99"/>
    <w:unhideWhenUsed/>
    <w:rsid w:val="001A63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636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A63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636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7B566176</Template>
  <TotalTime>0</TotalTime>
  <Pages>1</Pages>
  <Words>388</Words>
  <Characters>1905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Teacher of Modern Foreign Languages MPS – French and German</vt:lpstr>
    </vt:vector>
  </TitlesOfParts>
  <Company>Helsby High School</Company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Teacher of Modern Foreign Languages MPS – French and German</dc:title>
  <dc:creator>ID</dc:creator>
  <cp:lastModifiedBy>MVickers</cp:lastModifiedBy>
  <cp:revision>2</cp:revision>
  <cp:lastPrinted>2011-03-18T12:27:00Z</cp:lastPrinted>
  <dcterms:created xsi:type="dcterms:W3CDTF">2018-11-26T12:52:00Z</dcterms:created>
  <dcterms:modified xsi:type="dcterms:W3CDTF">2018-11-26T12:52:00Z</dcterms:modified>
</cp:coreProperties>
</file>